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B9" w:rsidRPr="005E6300" w:rsidRDefault="00B61CB9" w:rsidP="005E6300">
      <w:pPr>
        <w:jc w:val="center"/>
        <w:rPr>
          <w:sz w:val="24"/>
          <w:szCs w:val="24"/>
          <w:u w:val="single"/>
        </w:rPr>
      </w:pPr>
      <w:r w:rsidRPr="005E6300">
        <w:rPr>
          <w:sz w:val="24"/>
          <w:szCs w:val="24"/>
          <w:u w:val="single"/>
        </w:rPr>
        <w:t>Государственное бюджетное учреждение культуры</w:t>
      </w:r>
    </w:p>
    <w:p w:rsidR="00B61CB9" w:rsidRPr="005E6300" w:rsidRDefault="00B61CB9" w:rsidP="005E6300">
      <w:pPr>
        <w:jc w:val="center"/>
        <w:rPr>
          <w:sz w:val="24"/>
          <w:szCs w:val="24"/>
          <w:u w:val="single"/>
        </w:rPr>
      </w:pPr>
      <w:r w:rsidRPr="005E6300">
        <w:rPr>
          <w:sz w:val="24"/>
          <w:szCs w:val="24"/>
          <w:u w:val="single"/>
        </w:rPr>
        <w:t>«Амурская областная научная библиотека им. Н.Н. Муравьева-Амурского»</w:t>
      </w:r>
    </w:p>
    <w:p w:rsidR="00B61CB9" w:rsidRDefault="00B61CB9" w:rsidP="0058493B">
      <w:pPr>
        <w:rPr>
          <w:sz w:val="28"/>
          <w:szCs w:val="28"/>
        </w:rPr>
      </w:pPr>
    </w:p>
    <w:p w:rsidR="00B61CB9" w:rsidRPr="005E6300" w:rsidRDefault="00B61CB9" w:rsidP="0058493B">
      <w:r w:rsidRPr="005E6300">
        <w:t>Амурская область</w:t>
      </w:r>
    </w:p>
    <w:p w:rsidR="00B61CB9" w:rsidRPr="005E6300" w:rsidRDefault="00B61CB9" w:rsidP="0058493B">
      <w:r w:rsidRPr="005E6300">
        <w:t>г. Благовещенск</w:t>
      </w:r>
      <w:r>
        <w:t>, у</w:t>
      </w:r>
      <w:r w:rsidRPr="005E6300">
        <w:t>л. Ленина, 139</w:t>
      </w:r>
    </w:p>
    <w:p w:rsidR="00B61CB9" w:rsidRPr="007C1539" w:rsidRDefault="00B61CB9" w:rsidP="0058493B">
      <w:pPr>
        <w:pBdr>
          <w:bottom w:val="single" w:sz="12" w:space="1" w:color="auto"/>
        </w:pBdr>
        <w:rPr>
          <w:lang w:val="en-US"/>
        </w:rPr>
      </w:pPr>
      <w:r w:rsidRPr="005E6300">
        <w:t>Тел</w:t>
      </w:r>
      <w:r w:rsidRPr="007C1539">
        <w:rPr>
          <w:lang w:val="en-US"/>
        </w:rPr>
        <w:t>.</w:t>
      </w:r>
      <w:r w:rsidRPr="005E6300">
        <w:t>факс</w:t>
      </w:r>
      <w:r w:rsidRPr="007C1539">
        <w:rPr>
          <w:lang w:val="en-US"/>
        </w:rPr>
        <w:t xml:space="preserve">  (4162) 23 73 90,  </w:t>
      </w:r>
      <w:hyperlink r:id="rId7" w:history="1">
        <w:r w:rsidRPr="005E6300">
          <w:rPr>
            <w:rStyle w:val="Hyperlink"/>
            <w:lang w:val="en-US"/>
          </w:rPr>
          <w:t>www</w:t>
        </w:r>
        <w:r w:rsidRPr="007C1539">
          <w:rPr>
            <w:rStyle w:val="Hyperlink"/>
            <w:lang w:val="en-US"/>
          </w:rPr>
          <w:t>.</w:t>
        </w:r>
        <w:r w:rsidRPr="005E6300">
          <w:rPr>
            <w:rStyle w:val="Hyperlink"/>
            <w:lang w:val="en-US"/>
          </w:rPr>
          <w:t>libamur</w:t>
        </w:r>
        <w:r w:rsidRPr="007C1539">
          <w:rPr>
            <w:rStyle w:val="Hyperlink"/>
            <w:lang w:val="en-US"/>
          </w:rPr>
          <w:t>.</w:t>
        </w:r>
        <w:r w:rsidRPr="005E6300">
          <w:rPr>
            <w:rStyle w:val="Hyperlink"/>
            <w:lang w:val="en-US"/>
          </w:rPr>
          <w:t>ru</w:t>
        </w:r>
      </w:hyperlink>
      <w:r w:rsidRPr="007C1539">
        <w:rPr>
          <w:lang w:val="en-US"/>
        </w:rPr>
        <w:t xml:space="preserve"> ,  </w:t>
      </w:r>
      <w:r w:rsidRPr="005E6300">
        <w:rPr>
          <w:lang w:val="en-US"/>
        </w:rPr>
        <w:t>e</w:t>
      </w:r>
      <w:r w:rsidRPr="007C1539">
        <w:rPr>
          <w:lang w:val="en-US"/>
        </w:rPr>
        <w:t>-</w:t>
      </w:r>
      <w:r w:rsidRPr="005E6300">
        <w:rPr>
          <w:lang w:val="en-US"/>
        </w:rPr>
        <w:t>mail</w:t>
      </w:r>
      <w:r w:rsidRPr="007C1539">
        <w:rPr>
          <w:lang w:val="en-US"/>
        </w:rPr>
        <w:t xml:space="preserve">: </w:t>
      </w:r>
      <w:hyperlink r:id="rId8" w:history="1">
        <w:r w:rsidRPr="00682A59">
          <w:rPr>
            <w:rStyle w:val="Hyperlink"/>
            <w:sz w:val="24"/>
            <w:szCs w:val="24"/>
            <w:lang w:val="en-US"/>
          </w:rPr>
          <w:t>mail</w:t>
        </w:r>
        <w:r w:rsidRPr="007C1539">
          <w:rPr>
            <w:rStyle w:val="Hyperlink"/>
            <w:sz w:val="24"/>
            <w:szCs w:val="24"/>
            <w:lang w:val="en-US"/>
          </w:rPr>
          <w:t>@</w:t>
        </w:r>
        <w:r w:rsidRPr="00682A59">
          <w:rPr>
            <w:rStyle w:val="Hyperlink"/>
            <w:sz w:val="24"/>
            <w:szCs w:val="24"/>
            <w:lang w:val="en-US"/>
          </w:rPr>
          <w:t>libamur</w:t>
        </w:r>
        <w:r w:rsidRPr="007C1539">
          <w:rPr>
            <w:rStyle w:val="Hyperlink"/>
            <w:sz w:val="24"/>
            <w:szCs w:val="24"/>
            <w:lang w:val="en-US"/>
          </w:rPr>
          <w:t>.</w:t>
        </w:r>
        <w:r w:rsidRPr="00682A59">
          <w:rPr>
            <w:rStyle w:val="Hyperlink"/>
            <w:sz w:val="24"/>
            <w:szCs w:val="24"/>
            <w:lang w:val="en-US"/>
          </w:rPr>
          <w:t>ru</w:t>
        </w:r>
      </w:hyperlink>
    </w:p>
    <w:p w:rsidR="00B61CB9" w:rsidRPr="007C1539" w:rsidRDefault="00B61CB9" w:rsidP="0058493B">
      <w:pPr>
        <w:rPr>
          <w:lang w:val="en-US"/>
        </w:rPr>
      </w:pPr>
    </w:p>
    <w:p w:rsidR="00B61CB9" w:rsidRPr="00A13009" w:rsidRDefault="00B61CB9" w:rsidP="0058493B">
      <w:pPr>
        <w:rPr>
          <w:sz w:val="24"/>
          <w:szCs w:val="24"/>
        </w:rPr>
      </w:pPr>
      <w:r w:rsidRPr="00A13009">
        <w:rPr>
          <w:sz w:val="24"/>
          <w:szCs w:val="24"/>
        </w:rPr>
        <w:t>Информационное письмо - приглашение</w:t>
      </w:r>
    </w:p>
    <w:p w:rsidR="00B61CB9" w:rsidRPr="00A13009" w:rsidRDefault="00B61CB9" w:rsidP="0058493B">
      <w:pPr>
        <w:rPr>
          <w:sz w:val="28"/>
          <w:szCs w:val="28"/>
        </w:rPr>
      </w:pPr>
    </w:p>
    <w:p w:rsidR="00B61CB9" w:rsidRPr="00A13009" w:rsidRDefault="00B61CB9" w:rsidP="00D62D93">
      <w:pPr>
        <w:jc w:val="center"/>
        <w:rPr>
          <w:b/>
          <w:bCs/>
          <w:sz w:val="24"/>
          <w:szCs w:val="24"/>
        </w:rPr>
      </w:pPr>
      <w:r w:rsidRPr="00A13009"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  <w:lang w:val="en-US"/>
        </w:rPr>
        <w:t>I</w:t>
      </w:r>
      <w:r w:rsidRPr="00A130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меж</w:t>
      </w:r>
      <w:r w:rsidRPr="00A13009">
        <w:rPr>
          <w:b/>
          <w:bCs/>
          <w:sz w:val="24"/>
          <w:szCs w:val="24"/>
        </w:rPr>
        <w:t xml:space="preserve">региональная издательская выставка </w:t>
      </w:r>
    </w:p>
    <w:p w:rsidR="00B61CB9" w:rsidRPr="00A13009" w:rsidRDefault="00B61CB9" w:rsidP="00D62D93">
      <w:pPr>
        <w:jc w:val="center"/>
        <w:rPr>
          <w:b/>
          <w:bCs/>
          <w:sz w:val="24"/>
          <w:szCs w:val="24"/>
        </w:rPr>
      </w:pPr>
      <w:r w:rsidRPr="00A13009">
        <w:rPr>
          <w:b/>
          <w:bCs/>
          <w:sz w:val="24"/>
          <w:szCs w:val="24"/>
        </w:rPr>
        <w:t>«Амурские книжные берега»</w:t>
      </w:r>
    </w:p>
    <w:p w:rsidR="00B61CB9" w:rsidRPr="00A13009" w:rsidRDefault="00B61CB9" w:rsidP="00096D8D">
      <w:pPr>
        <w:jc w:val="center"/>
        <w:rPr>
          <w:sz w:val="24"/>
          <w:szCs w:val="24"/>
        </w:rPr>
      </w:pPr>
      <w:r w:rsidRPr="00A1300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A13009">
        <w:rPr>
          <w:sz w:val="24"/>
          <w:szCs w:val="24"/>
        </w:rPr>
        <w:t xml:space="preserve"> - 2</w:t>
      </w:r>
      <w:r>
        <w:rPr>
          <w:sz w:val="24"/>
          <w:szCs w:val="24"/>
        </w:rPr>
        <w:t>3  мая  2018</w:t>
      </w:r>
      <w:r w:rsidRPr="00A13009">
        <w:rPr>
          <w:sz w:val="24"/>
          <w:szCs w:val="24"/>
        </w:rPr>
        <w:t xml:space="preserve"> года, г. Благовещенск</w:t>
      </w:r>
    </w:p>
    <w:p w:rsidR="00B61CB9" w:rsidRPr="00A13009" w:rsidRDefault="00B61CB9" w:rsidP="005640CA">
      <w:pPr>
        <w:jc w:val="center"/>
        <w:rPr>
          <w:sz w:val="24"/>
          <w:szCs w:val="24"/>
        </w:rPr>
      </w:pPr>
    </w:p>
    <w:p w:rsidR="00B61CB9" w:rsidRPr="00A13009" w:rsidRDefault="00B61CB9" w:rsidP="005640CA">
      <w:pPr>
        <w:jc w:val="center"/>
        <w:rPr>
          <w:sz w:val="24"/>
          <w:szCs w:val="24"/>
        </w:rPr>
      </w:pPr>
      <w:r w:rsidRPr="00A13009">
        <w:rPr>
          <w:sz w:val="24"/>
          <w:szCs w:val="24"/>
        </w:rPr>
        <w:t>Уважаемые коллеги и друзья!</w:t>
      </w:r>
    </w:p>
    <w:p w:rsidR="00B61CB9" w:rsidRPr="007C1539" w:rsidRDefault="00B61CB9" w:rsidP="007C1539">
      <w:pPr>
        <w:ind w:firstLine="540"/>
        <w:jc w:val="both"/>
        <w:rPr>
          <w:b/>
          <w:bCs/>
          <w:sz w:val="24"/>
          <w:szCs w:val="24"/>
        </w:rPr>
      </w:pPr>
      <w:r w:rsidRPr="007C1539">
        <w:rPr>
          <w:sz w:val="24"/>
          <w:szCs w:val="24"/>
        </w:rPr>
        <w:t xml:space="preserve">Приглашаем Вас принять участие </w:t>
      </w:r>
      <w:r w:rsidRPr="007C1539">
        <w:rPr>
          <w:b/>
          <w:bCs/>
          <w:sz w:val="24"/>
          <w:szCs w:val="24"/>
        </w:rPr>
        <w:t>22 - 23 мая 2018 года в Х</w:t>
      </w:r>
      <w:r w:rsidRPr="007C1539">
        <w:rPr>
          <w:b/>
          <w:bCs/>
          <w:sz w:val="24"/>
          <w:szCs w:val="24"/>
          <w:lang w:val="en-US"/>
        </w:rPr>
        <w:t>I</w:t>
      </w:r>
      <w:r w:rsidRPr="007C1539">
        <w:rPr>
          <w:b/>
          <w:bCs/>
          <w:sz w:val="24"/>
          <w:szCs w:val="24"/>
        </w:rPr>
        <w:t xml:space="preserve"> межрегиональной и</w:t>
      </w:r>
      <w:r w:rsidRPr="007C1539">
        <w:rPr>
          <w:b/>
          <w:bCs/>
          <w:sz w:val="24"/>
          <w:szCs w:val="24"/>
        </w:rPr>
        <w:t>з</w:t>
      </w:r>
      <w:r w:rsidRPr="007C1539">
        <w:rPr>
          <w:b/>
          <w:bCs/>
          <w:sz w:val="24"/>
          <w:szCs w:val="24"/>
        </w:rPr>
        <w:t xml:space="preserve">дательской выставке «Амурские книжные берега». </w:t>
      </w:r>
    </w:p>
    <w:p w:rsidR="00B61CB9" w:rsidRPr="007C1539" w:rsidRDefault="00B61CB9" w:rsidP="007C1539">
      <w:pPr>
        <w:ind w:firstLine="540"/>
        <w:jc w:val="both"/>
        <w:rPr>
          <w:b/>
          <w:bCs/>
          <w:sz w:val="24"/>
          <w:szCs w:val="24"/>
        </w:rPr>
      </w:pPr>
      <w:r w:rsidRPr="007C1539">
        <w:rPr>
          <w:sz w:val="24"/>
          <w:szCs w:val="24"/>
          <w:lang w:val="en-US"/>
        </w:rPr>
        <w:t>XI</w:t>
      </w:r>
      <w:r w:rsidRPr="007C1539">
        <w:rPr>
          <w:sz w:val="24"/>
          <w:szCs w:val="24"/>
        </w:rPr>
        <w:t xml:space="preserve"> Выставка посвящена 160-летию образования Амурской области.</w:t>
      </w:r>
    </w:p>
    <w:p w:rsidR="00B61CB9" w:rsidRPr="00096D8D" w:rsidRDefault="00B61CB9" w:rsidP="007C1539">
      <w:pPr>
        <w:ind w:firstLine="540"/>
        <w:jc w:val="both"/>
        <w:rPr>
          <w:sz w:val="24"/>
          <w:szCs w:val="24"/>
        </w:rPr>
      </w:pPr>
      <w:r w:rsidRPr="007C1539">
        <w:rPr>
          <w:sz w:val="24"/>
          <w:szCs w:val="24"/>
        </w:rPr>
        <w:t>К участию</w:t>
      </w:r>
      <w:r w:rsidRPr="00096D8D">
        <w:rPr>
          <w:sz w:val="24"/>
          <w:szCs w:val="24"/>
        </w:rPr>
        <w:t xml:space="preserve"> в Выставке приглашаются авторы, издатели, книгораспространители, п</w:t>
      </w:r>
      <w:r w:rsidRPr="00096D8D">
        <w:rPr>
          <w:sz w:val="24"/>
          <w:szCs w:val="24"/>
        </w:rPr>
        <w:t>о</w:t>
      </w:r>
      <w:r w:rsidRPr="00096D8D">
        <w:rPr>
          <w:sz w:val="24"/>
          <w:szCs w:val="24"/>
        </w:rPr>
        <w:t>лиграфические предприятия и организации, редакции региональных средств массовой и</w:t>
      </w:r>
      <w:r w:rsidRPr="00096D8D">
        <w:rPr>
          <w:sz w:val="24"/>
          <w:szCs w:val="24"/>
        </w:rPr>
        <w:t>н</w:t>
      </w:r>
      <w:r w:rsidRPr="00096D8D">
        <w:rPr>
          <w:sz w:val="24"/>
          <w:szCs w:val="24"/>
        </w:rPr>
        <w:t>формации, учреждения науки, образования и культуры, общественные организации.</w:t>
      </w:r>
    </w:p>
    <w:p w:rsidR="00B61CB9" w:rsidRDefault="00B61CB9" w:rsidP="007C1539">
      <w:pPr>
        <w:ind w:firstLine="540"/>
        <w:jc w:val="both"/>
        <w:rPr>
          <w:sz w:val="24"/>
          <w:szCs w:val="24"/>
        </w:rPr>
      </w:pPr>
      <w:r w:rsidRPr="00096D8D">
        <w:rPr>
          <w:sz w:val="24"/>
          <w:szCs w:val="24"/>
        </w:rPr>
        <w:t xml:space="preserve">В рамках Выставки </w:t>
      </w:r>
      <w:r w:rsidRPr="007C1539">
        <w:rPr>
          <w:sz w:val="24"/>
          <w:szCs w:val="24"/>
        </w:rPr>
        <w:t xml:space="preserve">проводится </w:t>
      </w:r>
      <w:r w:rsidRPr="007C1539">
        <w:rPr>
          <w:b/>
          <w:sz w:val="24"/>
          <w:szCs w:val="24"/>
        </w:rPr>
        <w:t>конкурс краеведческих изданий «Мой край»</w:t>
      </w:r>
      <w:r>
        <w:rPr>
          <w:sz w:val="24"/>
          <w:szCs w:val="24"/>
        </w:rPr>
        <w:t>.</w:t>
      </w:r>
    </w:p>
    <w:p w:rsidR="00B61CB9" w:rsidRDefault="00B61CB9" w:rsidP="007C15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о Выставке и Конкурсе опубликованы на сайте </w:t>
      </w:r>
      <w:hyperlink r:id="rId9" w:history="1">
        <w:r w:rsidRPr="00096D8D">
          <w:rPr>
            <w:rStyle w:val="Hyperlink"/>
            <w:sz w:val="24"/>
            <w:szCs w:val="24"/>
            <w:lang w:val="en-US"/>
          </w:rPr>
          <w:t>www</w:t>
        </w:r>
        <w:r w:rsidRPr="00096D8D">
          <w:rPr>
            <w:rStyle w:val="Hyperlink"/>
            <w:sz w:val="24"/>
            <w:szCs w:val="24"/>
          </w:rPr>
          <w:t>.</w:t>
        </w:r>
        <w:r w:rsidRPr="00096D8D">
          <w:rPr>
            <w:rStyle w:val="Hyperlink"/>
            <w:sz w:val="24"/>
            <w:szCs w:val="24"/>
            <w:lang w:val="en-US"/>
          </w:rPr>
          <w:t>libamur</w:t>
        </w:r>
        <w:r w:rsidRPr="00096D8D">
          <w:rPr>
            <w:rStyle w:val="Hyperlink"/>
            <w:sz w:val="24"/>
            <w:szCs w:val="24"/>
          </w:rPr>
          <w:t>.</w:t>
        </w:r>
        <w:r w:rsidRPr="00096D8D">
          <w:rPr>
            <w:rStyle w:val="Hyperlink"/>
            <w:sz w:val="24"/>
            <w:szCs w:val="24"/>
            <w:lang w:val="en-US"/>
          </w:rPr>
          <w:t>ru</w:t>
        </w:r>
      </w:hyperlink>
      <w:r>
        <w:t>.</w:t>
      </w:r>
    </w:p>
    <w:p w:rsidR="00B61CB9" w:rsidRPr="00096D8D" w:rsidRDefault="00B61CB9" w:rsidP="007C1539">
      <w:pPr>
        <w:ind w:firstLine="540"/>
        <w:jc w:val="both"/>
        <w:rPr>
          <w:sz w:val="24"/>
          <w:szCs w:val="24"/>
        </w:rPr>
      </w:pPr>
      <w:r w:rsidRPr="00096D8D">
        <w:rPr>
          <w:b/>
          <w:bCs/>
          <w:sz w:val="24"/>
          <w:szCs w:val="24"/>
        </w:rPr>
        <w:t xml:space="preserve">Для экспонирования на Выставке </w:t>
      </w:r>
      <w:r w:rsidRPr="00096D8D">
        <w:rPr>
          <w:sz w:val="24"/>
          <w:szCs w:val="24"/>
        </w:rPr>
        <w:t xml:space="preserve">принимаются книжные, </w:t>
      </w:r>
      <w:r w:rsidRPr="00514155">
        <w:rPr>
          <w:sz w:val="24"/>
          <w:szCs w:val="24"/>
        </w:rPr>
        <w:t>периодические, карт</w:t>
      </w:r>
      <w:r w:rsidRPr="00514155">
        <w:rPr>
          <w:sz w:val="24"/>
          <w:szCs w:val="24"/>
        </w:rPr>
        <w:t>о</w:t>
      </w:r>
      <w:r w:rsidRPr="00514155">
        <w:rPr>
          <w:sz w:val="24"/>
          <w:szCs w:val="24"/>
        </w:rPr>
        <w:t>графические и электронные издания, полиграфическая продукция малых форм</w:t>
      </w:r>
      <w:r w:rsidRPr="00096D8D">
        <w:rPr>
          <w:sz w:val="24"/>
          <w:szCs w:val="24"/>
        </w:rPr>
        <w:t xml:space="preserve"> (открытки, буклеты, фирменные знаки, рекламно-сувенирна</w:t>
      </w:r>
      <w:r>
        <w:rPr>
          <w:sz w:val="24"/>
          <w:szCs w:val="24"/>
        </w:rPr>
        <w:t>я продукция), выпущенные в 2016</w:t>
      </w:r>
      <w:r w:rsidRPr="00096D8D">
        <w:rPr>
          <w:sz w:val="24"/>
          <w:szCs w:val="24"/>
        </w:rPr>
        <w:t>–201</w:t>
      </w:r>
      <w:r>
        <w:rPr>
          <w:sz w:val="24"/>
          <w:szCs w:val="24"/>
        </w:rPr>
        <w:t>8</w:t>
      </w:r>
      <w:r w:rsidRPr="00096D8D">
        <w:rPr>
          <w:sz w:val="24"/>
          <w:szCs w:val="24"/>
        </w:rPr>
        <w:t xml:space="preserve"> гг.  </w:t>
      </w:r>
    </w:p>
    <w:p w:rsidR="00B61CB9" w:rsidRPr="00096D8D" w:rsidRDefault="00B61CB9" w:rsidP="007C1539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096D8D">
        <w:rPr>
          <w:sz w:val="24"/>
          <w:szCs w:val="24"/>
        </w:rPr>
        <w:t xml:space="preserve">Участникам Выставки вручаются награды министерства культуры и </w:t>
      </w:r>
      <w:r>
        <w:rPr>
          <w:sz w:val="24"/>
          <w:szCs w:val="24"/>
        </w:rPr>
        <w:t>национальной политики</w:t>
      </w:r>
      <w:r w:rsidRPr="00096D8D">
        <w:rPr>
          <w:color w:val="000000"/>
          <w:sz w:val="24"/>
          <w:szCs w:val="24"/>
        </w:rPr>
        <w:t xml:space="preserve"> Амурской области.</w:t>
      </w:r>
    </w:p>
    <w:p w:rsidR="00B61CB9" w:rsidRPr="00096D8D" w:rsidRDefault="00B61CB9" w:rsidP="007C1539">
      <w:pPr>
        <w:ind w:firstLine="540"/>
        <w:jc w:val="both"/>
        <w:rPr>
          <w:sz w:val="24"/>
          <w:szCs w:val="24"/>
        </w:rPr>
      </w:pPr>
      <w:r w:rsidRPr="00096D8D">
        <w:rPr>
          <w:sz w:val="24"/>
          <w:szCs w:val="24"/>
        </w:rPr>
        <w:t>Открытие Выставки</w:t>
      </w:r>
      <w:r>
        <w:rPr>
          <w:sz w:val="24"/>
          <w:szCs w:val="24"/>
        </w:rPr>
        <w:t xml:space="preserve">: </w:t>
      </w:r>
      <w:r w:rsidRPr="00096D8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096D8D">
        <w:rPr>
          <w:sz w:val="24"/>
          <w:szCs w:val="24"/>
        </w:rPr>
        <w:t xml:space="preserve"> мая 201</w:t>
      </w:r>
      <w:r>
        <w:rPr>
          <w:sz w:val="24"/>
          <w:szCs w:val="24"/>
        </w:rPr>
        <w:t>8</w:t>
      </w:r>
      <w:r w:rsidRPr="00096D8D">
        <w:rPr>
          <w:sz w:val="24"/>
          <w:szCs w:val="24"/>
        </w:rPr>
        <w:t xml:space="preserve"> года в Амурской областной научной библиотеке имени Н. Н. Муравьева-Амурского  (г. Благовещенск, ул. Ленина, 139).  </w:t>
      </w:r>
    </w:p>
    <w:p w:rsidR="00B61CB9" w:rsidRPr="00096D8D" w:rsidRDefault="00B61CB9" w:rsidP="007C1539">
      <w:pPr>
        <w:ind w:firstLine="540"/>
        <w:jc w:val="both"/>
        <w:rPr>
          <w:sz w:val="24"/>
          <w:szCs w:val="24"/>
        </w:rPr>
      </w:pPr>
      <w:r w:rsidRPr="00096D8D">
        <w:rPr>
          <w:sz w:val="24"/>
          <w:szCs w:val="24"/>
        </w:rPr>
        <w:t>Для участия в Выставке необходимо заполнить заявку (Приложение 1) на сайте Аму</w:t>
      </w:r>
      <w:r w:rsidRPr="00096D8D">
        <w:rPr>
          <w:sz w:val="24"/>
          <w:szCs w:val="24"/>
        </w:rPr>
        <w:t>р</w:t>
      </w:r>
      <w:r w:rsidRPr="00096D8D">
        <w:rPr>
          <w:sz w:val="24"/>
          <w:szCs w:val="24"/>
        </w:rPr>
        <w:t xml:space="preserve">ской областной научной библиотеки </w:t>
      </w:r>
      <w:hyperlink r:id="rId10" w:history="1">
        <w:r w:rsidRPr="00096D8D">
          <w:rPr>
            <w:rStyle w:val="Hyperlink"/>
            <w:sz w:val="24"/>
            <w:szCs w:val="24"/>
            <w:lang w:val="en-US"/>
          </w:rPr>
          <w:t>www</w:t>
        </w:r>
        <w:r w:rsidRPr="00096D8D">
          <w:rPr>
            <w:rStyle w:val="Hyperlink"/>
            <w:sz w:val="24"/>
            <w:szCs w:val="24"/>
          </w:rPr>
          <w:t>.</w:t>
        </w:r>
        <w:r w:rsidRPr="00096D8D">
          <w:rPr>
            <w:rStyle w:val="Hyperlink"/>
            <w:sz w:val="24"/>
            <w:szCs w:val="24"/>
            <w:lang w:val="en-US"/>
          </w:rPr>
          <w:t>libamur</w:t>
        </w:r>
        <w:r w:rsidRPr="00096D8D">
          <w:rPr>
            <w:rStyle w:val="Hyperlink"/>
            <w:sz w:val="24"/>
            <w:szCs w:val="24"/>
          </w:rPr>
          <w:t>.</w:t>
        </w:r>
        <w:r w:rsidRPr="00096D8D">
          <w:rPr>
            <w:rStyle w:val="Hyperlink"/>
            <w:sz w:val="24"/>
            <w:szCs w:val="24"/>
            <w:lang w:val="en-US"/>
          </w:rPr>
          <w:t>ru</w:t>
        </w:r>
      </w:hyperlink>
      <w:r w:rsidRPr="00096D8D">
        <w:rPr>
          <w:sz w:val="24"/>
          <w:szCs w:val="24"/>
        </w:rPr>
        <w:t>, или направить заявку по электронн</w:t>
      </w:r>
      <w:r w:rsidRPr="00096D8D">
        <w:rPr>
          <w:sz w:val="24"/>
          <w:szCs w:val="24"/>
        </w:rPr>
        <w:t>о</w:t>
      </w:r>
      <w:r w:rsidRPr="00096D8D">
        <w:rPr>
          <w:sz w:val="24"/>
          <w:szCs w:val="24"/>
        </w:rPr>
        <w:t xml:space="preserve">му адресу </w:t>
      </w:r>
      <w:hyperlink r:id="rId11" w:history="1">
        <w:r w:rsidRPr="00096D8D">
          <w:rPr>
            <w:rStyle w:val="Hyperlink"/>
            <w:sz w:val="24"/>
            <w:szCs w:val="24"/>
            <w:lang w:val="en-US"/>
          </w:rPr>
          <w:t>mail</w:t>
        </w:r>
        <w:r w:rsidRPr="00096D8D">
          <w:rPr>
            <w:rStyle w:val="Hyperlink"/>
            <w:sz w:val="24"/>
            <w:szCs w:val="24"/>
          </w:rPr>
          <w:t>@</w:t>
        </w:r>
        <w:r w:rsidRPr="00096D8D">
          <w:rPr>
            <w:rStyle w:val="Hyperlink"/>
            <w:sz w:val="24"/>
            <w:szCs w:val="24"/>
            <w:lang w:val="en-US"/>
          </w:rPr>
          <w:t>libamur</w:t>
        </w:r>
        <w:r w:rsidRPr="00096D8D">
          <w:rPr>
            <w:rStyle w:val="Hyperlink"/>
            <w:sz w:val="24"/>
            <w:szCs w:val="24"/>
          </w:rPr>
          <w:t>.</w:t>
        </w:r>
        <w:r w:rsidRPr="00096D8D">
          <w:rPr>
            <w:rStyle w:val="Hyperlink"/>
            <w:sz w:val="24"/>
            <w:szCs w:val="24"/>
            <w:lang w:val="en-US"/>
          </w:rPr>
          <w:t>ru</w:t>
        </w:r>
      </w:hyperlink>
      <w:r w:rsidRPr="00096D8D">
        <w:rPr>
          <w:sz w:val="24"/>
          <w:szCs w:val="24"/>
        </w:rPr>
        <w:t>, или по адресу</w:t>
      </w:r>
      <w:r>
        <w:rPr>
          <w:sz w:val="24"/>
          <w:szCs w:val="24"/>
        </w:rPr>
        <w:t>:</w:t>
      </w:r>
      <w:r w:rsidRPr="00096D8D">
        <w:rPr>
          <w:sz w:val="24"/>
          <w:szCs w:val="24"/>
        </w:rPr>
        <w:t xml:space="preserve"> 675000, Амурская обл., г. Благовещенск, ул. Л</w:t>
      </w:r>
      <w:r w:rsidRPr="00096D8D">
        <w:rPr>
          <w:sz w:val="24"/>
          <w:szCs w:val="24"/>
        </w:rPr>
        <w:t>е</w:t>
      </w:r>
      <w:r w:rsidRPr="00096D8D">
        <w:rPr>
          <w:sz w:val="24"/>
          <w:szCs w:val="24"/>
        </w:rPr>
        <w:t xml:space="preserve">нина, 139. </w:t>
      </w:r>
    </w:p>
    <w:p w:rsidR="00B61CB9" w:rsidRPr="00096D8D" w:rsidRDefault="00B61CB9" w:rsidP="007C1539">
      <w:pPr>
        <w:ind w:firstLine="540"/>
        <w:jc w:val="both"/>
        <w:rPr>
          <w:sz w:val="24"/>
          <w:szCs w:val="24"/>
        </w:rPr>
      </w:pPr>
      <w:r w:rsidRPr="00096D8D">
        <w:rPr>
          <w:sz w:val="24"/>
          <w:szCs w:val="24"/>
        </w:rPr>
        <w:t>Срок подачи заявок на уч</w:t>
      </w:r>
      <w:r>
        <w:rPr>
          <w:sz w:val="24"/>
          <w:szCs w:val="24"/>
        </w:rPr>
        <w:t xml:space="preserve">астие в Выставке - </w:t>
      </w:r>
      <w:r w:rsidRPr="007C1539">
        <w:rPr>
          <w:b/>
          <w:sz w:val="24"/>
          <w:szCs w:val="24"/>
        </w:rPr>
        <w:t>не позднее 10 апреля 2018 г</w:t>
      </w:r>
      <w:r w:rsidRPr="00096D8D">
        <w:rPr>
          <w:sz w:val="24"/>
          <w:szCs w:val="24"/>
        </w:rPr>
        <w:t>., предоста</w:t>
      </w:r>
      <w:r w:rsidRPr="00096D8D">
        <w:rPr>
          <w:sz w:val="24"/>
          <w:szCs w:val="24"/>
        </w:rPr>
        <w:t>в</w:t>
      </w:r>
      <w:r w:rsidRPr="00096D8D">
        <w:rPr>
          <w:sz w:val="24"/>
          <w:szCs w:val="24"/>
        </w:rPr>
        <w:t xml:space="preserve">ление материалов для экспозиции -  </w:t>
      </w:r>
      <w:r w:rsidRPr="007C1539">
        <w:rPr>
          <w:b/>
          <w:sz w:val="24"/>
          <w:szCs w:val="24"/>
        </w:rPr>
        <w:t>не позднее 10 ма</w:t>
      </w:r>
      <w:r>
        <w:rPr>
          <w:b/>
          <w:sz w:val="24"/>
          <w:szCs w:val="24"/>
        </w:rPr>
        <w:t>я 2018</w:t>
      </w:r>
      <w:r w:rsidRPr="007C1539">
        <w:rPr>
          <w:b/>
          <w:sz w:val="24"/>
          <w:szCs w:val="24"/>
        </w:rPr>
        <w:t xml:space="preserve"> г.</w:t>
      </w:r>
    </w:p>
    <w:p w:rsidR="00B61CB9" w:rsidRPr="00096D8D" w:rsidRDefault="00B61CB9" w:rsidP="007C1539">
      <w:pPr>
        <w:ind w:firstLine="540"/>
        <w:jc w:val="both"/>
        <w:rPr>
          <w:sz w:val="24"/>
          <w:szCs w:val="24"/>
        </w:rPr>
      </w:pPr>
      <w:r w:rsidRPr="00096D8D">
        <w:rPr>
          <w:sz w:val="24"/>
          <w:szCs w:val="24"/>
        </w:rPr>
        <w:t>Участники оплачивают:</w:t>
      </w:r>
    </w:p>
    <w:p w:rsidR="00B61CB9" w:rsidRPr="00096D8D" w:rsidRDefault="00B61CB9" w:rsidP="007C1539">
      <w:pPr>
        <w:ind w:firstLine="540"/>
        <w:jc w:val="both"/>
        <w:rPr>
          <w:sz w:val="24"/>
          <w:szCs w:val="24"/>
          <w:shd w:val="clear" w:color="auto" w:fill="FFFFFF"/>
        </w:rPr>
      </w:pPr>
      <w:r w:rsidRPr="00096D8D">
        <w:rPr>
          <w:sz w:val="24"/>
          <w:szCs w:val="24"/>
        </w:rPr>
        <w:t xml:space="preserve">- регистрационный взнос 500 руб. за участие в  Выставке. </w:t>
      </w:r>
      <w:r w:rsidRPr="00096D8D">
        <w:rPr>
          <w:sz w:val="24"/>
          <w:szCs w:val="24"/>
          <w:shd w:val="clear" w:color="auto" w:fill="FFFFFF"/>
        </w:rPr>
        <w:t>Денежные средства пер</w:t>
      </w:r>
      <w:r w:rsidRPr="00096D8D">
        <w:rPr>
          <w:sz w:val="24"/>
          <w:szCs w:val="24"/>
          <w:shd w:val="clear" w:color="auto" w:fill="FFFFFF"/>
        </w:rPr>
        <w:t>е</w:t>
      </w:r>
      <w:r w:rsidRPr="00096D8D">
        <w:rPr>
          <w:sz w:val="24"/>
          <w:szCs w:val="24"/>
          <w:shd w:val="clear" w:color="auto" w:fill="FFFFFF"/>
        </w:rPr>
        <w:t xml:space="preserve">числяются безналичным расчетом согласно договора и счета или наличными в кассе </w:t>
      </w:r>
      <w:r w:rsidRPr="00096D8D">
        <w:rPr>
          <w:sz w:val="24"/>
          <w:szCs w:val="24"/>
        </w:rPr>
        <w:t>Аму</w:t>
      </w:r>
      <w:r w:rsidRPr="00096D8D">
        <w:rPr>
          <w:sz w:val="24"/>
          <w:szCs w:val="24"/>
        </w:rPr>
        <w:t>р</w:t>
      </w:r>
      <w:r w:rsidRPr="00096D8D">
        <w:rPr>
          <w:sz w:val="24"/>
          <w:szCs w:val="24"/>
        </w:rPr>
        <w:t>ской областной н</w:t>
      </w:r>
      <w:r w:rsidRPr="00096D8D">
        <w:rPr>
          <w:sz w:val="24"/>
          <w:szCs w:val="24"/>
        </w:rPr>
        <w:t>а</w:t>
      </w:r>
      <w:r w:rsidRPr="00096D8D">
        <w:rPr>
          <w:sz w:val="24"/>
          <w:szCs w:val="24"/>
        </w:rPr>
        <w:t>учной библиотеки</w:t>
      </w:r>
      <w:r w:rsidRPr="00096D8D">
        <w:rPr>
          <w:sz w:val="24"/>
          <w:szCs w:val="24"/>
          <w:shd w:val="clear" w:color="auto" w:fill="FFFFFF"/>
        </w:rPr>
        <w:t xml:space="preserve">. </w:t>
      </w:r>
    </w:p>
    <w:p w:rsidR="00B61CB9" w:rsidRPr="007C1539" w:rsidRDefault="00B61CB9" w:rsidP="007C1539">
      <w:pPr>
        <w:widowControl w:val="0"/>
        <w:ind w:firstLine="540"/>
        <w:jc w:val="both"/>
        <w:rPr>
          <w:sz w:val="24"/>
          <w:szCs w:val="24"/>
        </w:rPr>
      </w:pPr>
      <w:r w:rsidRPr="007C1539">
        <w:rPr>
          <w:sz w:val="24"/>
          <w:szCs w:val="24"/>
        </w:rPr>
        <w:t>В случае заочного участия экспонент передает право представления своих интересов организаторам Выставки или другому лицу (организации).</w:t>
      </w:r>
    </w:p>
    <w:p w:rsidR="00B61CB9" w:rsidRPr="007C1539" w:rsidRDefault="00B61CB9" w:rsidP="007C1539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7C1539">
        <w:rPr>
          <w:b/>
          <w:sz w:val="24"/>
          <w:szCs w:val="24"/>
        </w:rPr>
        <w:t>Конкурс</w:t>
      </w:r>
      <w:r w:rsidRPr="007C1539">
        <w:rPr>
          <w:sz w:val="24"/>
          <w:szCs w:val="24"/>
        </w:rPr>
        <w:t xml:space="preserve"> </w:t>
      </w:r>
      <w:r w:rsidRPr="007C1539">
        <w:rPr>
          <w:b/>
          <w:sz w:val="24"/>
          <w:szCs w:val="24"/>
        </w:rPr>
        <w:t xml:space="preserve">краеведческих изданий «Мой край» </w:t>
      </w:r>
      <w:r w:rsidRPr="007C1539">
        <w:rPr>
          <w:sz w:val="24"/>
          <w:szCs w:val="24"/>
        </w:rPr>
        <w:t>проводится в целях: поощрения на</w:t>
      </w:r>
      <w:r w:rsidRPr="007C1539">
        <w:rPr>
          <w:sz w:val="24"/>
          <w:szCs w:val="24"/>
        </w:rPr>
        <w:t>и</w:t>
      </w:r>
      <w:r w:rsidRPr="007C1539">
        <w:rPr>
          <w:sz w:val="24"/>
          <w:szCs w:val="24"/>
        </w:rPr>
        <w:t>более значимых опубликованных издательских проектов в области краеведения, поддер</w:t>
      </w:r>
      <w:r w:rsidRPr="007C1539">
        <w:rPr>
          <w:sz w:val="24"/>
          <w:szCs w:val="24"/>
        </w:rPr>
        <w:t>ж</w:t>
      </w:r>
      <w:r w:rsidRPr="007C1539">
        <w:rPr>
          <w:sz w:val="24"/>
          <w:szCs w:val="24"/>
        </w:rPr>
        <w:t>ки тематического регионального книгоиздательства. В Конкурсе могут принимать участие издательства, издающие организации, авторы муниципальных образований Амурской о</w:t>
      </w:r>
      <w:r w:rsidRPr="007C1539">
        <w:rPr>
          <w:sz w:val="24"/>
          <w:szCs w:val="24"/>
        </w:rPr>
        <w:t>б</w:t>
      </w:r>
      <w:r w:rsidRPr="007C1539">
        <w:rPr>
          <w:sz w:val="24"/>
          <w:szCs w:val="24"/>
        </w:rPr>
        <w:t>ласти. На конкурс могут  быть представлены печатные и электронные издания (эк</w:t>
      </w:r>
      <w:r w:rsidRPr="007C1539">
        <w:rPr>
          <w:sz w:val="24"/>
          <w:szCs w:val="24"/>
        </w:rPr>
        <w:t>с</w:t>
      </w:r>
      <w:r w:rsidRPr="007C1539">
        <w:rPr>
          <w:sz w:val="24"/>
          <w:szCs w:val="24"/>
        </w:rPr>
        <w:t xml:space="preserve">понаты), </w:t>
      </w:r>
      <w:r w:rsidRPr="007C1539">
        <w:rPr>
          <w:b/>
          <w:sz w:val="24"/>
          <w:szCs w:val="24"/>
        </w:rPr>
        <w:t>вышедшие/изготовленные в 2013-2018 гг.</w:t>
      </w:r>
    </w:p>
    <w:p w:rsidR="00B61CB9" w:rsidRPr="00096D8D" w:rsidRDefault="00B61CB9" w:rsidP="007C1539">
      <w:pPr>
        <w:ind w:firstLine="540"/>
        <w:jc w:val="both"/>
        <w:rPr>
          <w:sz w:val="24"/>
          <w:szCs w:val="24"/>
        </w:rPr>
      </w:pPr>
      <w:r w:rsidRPr="00096D8D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Конкурсе</w:t>
      </w:r>
      <w:r w:rsidRPr="00096D8D">
        <w:rPr>
          <w:sz w:val="24"/>
          <w:szCs w:val="24"/>
        </w:rPr>
        <w:t xml:space="preserve"> необходимо заполнить заявку (Приложение </w:t>
      </w:r>
      <w:r>
        <w:rPr>
          <w:sz w:val="24"/>
          <w:szCs w:val="24"/>
        </w:rPr>
        <w:t>3</w:t>
      </w:r>
      <w:r w:rsidRPr="00096D8D">
        <w:rPr>
          <w:sz w:val="24"/>
          <w:szCs w:val="24"/>
        </w:rPr>
        <w:t>) на сайте Аму</w:t>
      </w:r>
      <w:r w:rsidRPr="00096D8D">
        <w:rPr>
          <w:sz w:val="24"/>
          <w:szCs w:val="24"/>
        </w:rPr>
        <w:t>р</w:t>
      </w:r>
      <w:r w:rsidRPr="00096D8D">
        <w:rPr>
          <w:sz w:val="24"/>
          <w:szCs w:val="24"/>
        </w:rPr>
        <w:t xml:space="preserve">ской областной научной библиотеки </w:t>
      </w:r>
      <w:hyperlink r:id="rId12" w:history="1">
        <w:r w:rsidRPr="00096D8D">
          <w:rPr>
            <w:rStyle w:val="Hyperlink"/>
            <w:sz w:val="24"/>
            <w:szCs w:val="24"/>
            <w:lang w:val="en-US"/>
          </w:rPr>
          <w:t>www</w:t>
        </w:r>
        <w:r w:rsidRPr="00096D8D">
          <w:rPr>
            <w:rStyle w:val="Hyperlink"/>
            <w:sz w:val="24"/>
            <w:szCs w:val="24"/>
          </w:rPr>
          <w:t>.</w:t>
        </w:r>
        <w:r w:rsidRPr="00096D8D">
          <w:rPr>
            <w:rStyle w:val="Hyperlink"/>
            <w:sz w:val="24"/>
            <w:szCs w:val="24"/>
            <w:lang w:val="en-US"/>
          </w:rPr>
          <w:t>libamur</w:t>
        </w:r>
        <w:r w:rsidRPr="00096D8D">
          <w:rPr>
            <w:rStyle w:val="Hyperlink"/>
            <w:sz w:val="24"/>
            <w:szCs w:val="24"/>
          </w:rPr>
          <w:t>.</w:t>
        </w:r>
        <w:r w:rsidRPr="00096D8D">
          <w:rPr>
            <w:rStyle w:val="Hyperlink"/>
            <w:sz w:val="24"/>
            <w:szCs w:val="24"/>
            <w:lang w:val="en-US"/>
          </w:rPr>
          <w:t>ru</w:t>
        </w:r>
      </w:hyperlink>
      <w:r w:rsidRPr="00096D8D">
        <w:rPr>
          <w:sz w:val="24"/>
          <w:szCs w:val="24"/>
        </w:rPr>
        <w:t>, или направить заявку по электронн</w:t>
      </w:r>
      <w:r w:rsidRPr="00096D8D">
        <w:rPr>
          <w:sz w:val="24"/>
          <w:szCs w:val="24"/>
        </w:rPr>
        <w:t>о</w:t>
      </w:r>
      <w:r w:rsidRPr="00096D8D">
        <w:rPr>
          <w:sz w:val="24"/>
          <w:szCs w:val="24"/>
        </w:rPr>
        <w:t xml:space="preserve">му адресу </w:t>
      </w:r>
      <w:hyperlink r:id="rId13" w:history="1">
        <w:r w:rsidRPr="00096D8D">
          <w:rPr>
            <w:rStyle w:val="Hyperlink"/>
            <w:sz w:val="24"/>
            <w:szCs w:val="24"/>
            <w:lang w:val="en-US"/>
          </w:rPr>
          <w:t>mail</w:t>
        </w:r>
        <w:r w:rsidRPr="00096D8D">
          <w:rPr>
            <w:rStyle w:val="Hyperlink"/>
            <w:sz w:val="24"/>
            <w:szCs w:val="24"/>
          </w:rPr>
          <w:t>@</w:t>
        </w:r>
        <w:r w:rsidRPr="00096D8D">
          <w:rPr>
            <w:rStyle w:val="Hyperlink"/>
            <w:sz w:val="24"/>
            <w:szCs w:val="24"/>
            <w:lang w:val="en-US"/>
          </w:rPr>
          <w:t>libamur</w:t>
        </w:r>
        <w:r w:rsidRPr="00096D8D">
          <w:rPr>
            <w:rStyle w:val="Hyperlink"/>
            <w:sz w:val="24"/>
            <w:szCs w:val="24"/>
          </w:rPr>
          <w:t>.</w:t>
        </w:r>
        <w:r w:rsidRPr="00096D8D">
          <w:rPr>
            <w:rStyle w:val="Hyperlink"/>
            <w:sz w:val="24"/>
            <w:szCs w:val="24"/>
            <w:lang w:val="en-US"/>
          </w:rPr>
          <w:t>ru</w:t>
        </w:r>
      </w:hyperlink>
      <w:r w:rsidRPr="00096D8D">
        <w:rPr>
          <w:sz w:val="24"/>
          <w:szCs w:val="24"/>
        </w:rPr>
        <w:t>, или по адресу</w:t>
      </w:r>
      <w:r>
        <w:rPr>
          <w:sz w:val="24"/>
          <w:szCs w:val="24"/>
        </w:rPr>
        <w:t>:</w:t>
      </w:r>
      <w:r w:rsidRPr="00096D8D">
        <w:rPr>
          <w:sz w:val="24"/>
          <w:szCs w:val="24"/>
        </w:rPr>
        <w:t xml:space="preserve"> 675000, Амурская обл., г. Благовещенск, ул. Л</w:t>
      </w:r>
      <w:r w:rsidRPr="00096D8D">
        <w:rPr>
          <w:sz w:val="24"/>
          <w:szCs w:val="24"/>
        </w:rPr>
        <w:t>е</w:t>
      </w:r>
      <w:r w:rsidRPr="00096D8D">
        <w:rPr>
          <w:sz w:val="24"/>
          <w:szCs w:val="24"/>
        </w:rPr>
        <w:t xml:space="preserve">нина, 139. </w:t>
      </w:r>
    </w:p>
    <w:p w:rsidR="00B61CB9" w:rsidRDefault="00B61CB9" w:rsidP="007C1539">
      <w:pPr>
        <w:shd w:val="clear" w:color="auto" w:fill="FFFFFF"/>
        <w:tabs>
          <w:tab w:val="num" w:pos="-567"/>
        </w:tabs>
        <w:spacing w:before="10"/>
        <w:ind w:right="54"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Заявки, </w:t>
      </w:r>
      <w:r w:rsidRPr="007C1539">
        <w:rPr>
          <w:sz w:val="24"/>
          <w:szCs w:val="24"/>
        </w:rPr>
        <w:t xml:space="preserve">документы </w:t>
      </w:r>
      <w:r>
        <w:rPr>
          <w:sz w:val="24"/>
          <w:szCs w:val="24"/>
        </w:rPr>
        <w:t>и конкурсные экспонаты</w:t>
      </w:r>
      <w:r w:rsidRPr="007C1539">
        <w:rPr>
          <w:sz w:val="24"/>
          <w:szCs w:val="24"/>
        </w:rPr>
        <w:t xml:space="preserve"> подаются не позднее </w:t>
      </w:r>
      <w:r w:rsidRPr="007C1539">
        <w:rPr>
          <w:b/>
          <w:sz w:val="24"/>
          <w:szCs w:val="24"/>
        </w:rPr>
        <w:t>10 апреля 2018 г</w:t>
      </w:r>
      <w:r>
        <w:rPr>
          <w:sz w:val="24"/>
          <w:szCs w:val="24"/>
        </w:rPr>
        <w:t xml:space="preserve">. </w:t>
      </w:r>
    </w:p>
    <w:p w:rsidR="00B61CB9" w:rsidRPr="007C1539" w:rsidRDefault="00B61CB9" w:rsidP="007C1539">
      <w:pPr>
        <w:widowControl w:val="0"/>
        <w:ind w:firstLine="540"/>
        <w:jc w:val="both"/>
        <w:rPr>
          <w:b/>
          <w:bCs/>
          <w:sz w:val="24"/>
          <w:szCs w:val="24"/>
        </w:rPr>
      </w:pPr>
      <w:r w:rsidRPr="007C1539">
        <w:rPr>
          <w:sz w:val="24"/>
          <w:szCs w:val="24"/>
        </w:rPr>
        <w:t>Участие в Конкурсе является участием в Выставке (Приложение 1).</w:t>
      </w:r>
    </w:p>
    <w:p w:rsidR="00B61CB9" w:rsidRPr="00514155" w:rsidRDefault="00B61CB9" w:rsidP="0016121A">
      <w:pPr>
        <w:jc w:val="both"/>
        <w:rPr>
          <w:b/>
          <w:bCs/>
          <w:sz w:val="24"/>
          <w:szCs w:val="24"/>
        </w:rPr>
      </w:pPr>
    </w:p>
    <w:p w:rsidR="00B61CB9" w:rsidRDefault="00B61CB9" w:rsidP="00A21A50">
      <w:pPr>
        <w:shd w:val="clear" w:color="auto" w:fill="FFFFFF"/>
        <w:jc w:val="center"/>
        <w:rPr>
          <w:b/>
          <w:bCs/>
          <w:sz w:val="24"/>
          <w:szCs w:val="24"/>
        </w:rPr>
      </w:pPr>
      <w:r w:rsidRPr="00514155">
        <w:rPr>
          <w:b/>
          <w:bCs/>
          <w:sz w:val="24"/>
          <w:szCs w:val="24"/>
        </w:rPr>
        <w:t>Контактная информация</w:t>
      </w:r>
    </w:p>
    <w:p w:rsidR="00B61CB9" w:rsidRPr="00514155" w:rsidRDefault="00B61CB9" w:rsidP="00A21A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61CB9" w:rsidRPr="007C1539" w:rsidRDefault="00B61CB9" w:rsidP="007C1539">
      <w:pPr>
        <w:ind w:firstLine="567"/>
        <w:jc w:val="both"/>
        <w:rPr>
          <w:sz w:val="24"/>
          <w:szCs w:val="24"/>
        </w:rPr>
      </w:pPr>
      <w:r w:rsidRPr="007C1539">
        <w:rPr>
          <w:sz w:val="24"/>
          <w:szCs w:val="24"/>
        </w:rPr>
        <w:t>Решение организационных вопросов с участниками-экспонентами, орг</w:t>
      </w:r>
      <w:r w:rsidRPr="007C1539">
        <w:rPr>
          <w:sz w:val="24"/>
          <w:szCs w:val="24"/>
        </w:rPr>
        <w:t>а</w:t>
      </w:r>
      <w:r w:rsidRPr="007C1539">
        <w:rPr>
          <w:sz w:val="24"/>
          <w:szCs w:val="24"/>
        </w:rPr>
        <w:t>низация и размещение экспозиции:</w:t>
      </w:r>
    </w:p>
    <w:p w:rsidR="00B61CB9" w:rsidRDefault="00B61CB9" w:rsidP="007C1539">
      <w:pPr>
        <w:ind w:firstLine="567"/>
        <w:rPr>
          <w:sz w:val="24"/>
          <w:szCs w:val="24"/>
        </w:rPr>
      </w:pPr>
      <w:r w:rsidRPr="007C1539">
        <w:rPr>
          <w:sz w:val="24"/>
          <w:szCs w:val="24"/>
        </w:rPr>
        <w:t xml:space="preserve">- Праскова Оксана Сергеевна, заместитель директора АОНБ </w:t>
      </w:r>
      <w:r w:rsidRPr="007C1539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Pr="007C1539">
        <w:rPr>
          <w:color w:val="000000"/>
          <w:sz w:val="24"/>
          <w:szCs w:val="24"/>
          <w:shd w:val="clear" w:color="auto" w:fill="FFFFFF"/>
        </w:rPr>
        <w:t>@</w:t>
      </w:r>
      <w:r w:rsidRPr="007C1539">
        <w:rPr>
          <w:color w:val="000000"/>
          <w:sz w:val="24"/>
          <w:szCs w:val="24"/>
          <w:shd w:val="clear" w:color="auto" w:fill="FFFFFF"/>
          <w:lang w:val="en-US"/>
        </w:rPr>
        <w:t>libamur</w:t>
      </w:r>
      <w:r w:rsidRPr="007C1539">
        <w:rPr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C1539">
        <w:rPr>
          <w:sz w:val="24"/>
          <w:szCs w:val="24"/>
          <w:lang w:val="en-US"/>
        </w:rPr>
        <w:t>ru</w:t>
      </w:r>
      <w:r w:rsidRPr="007C1539">
        <w:rPr>
          <w:sz w:val="24"/>
          <w:szCs w:val="24"/>
        </w:rPr>
        <w:t xml:space="preserve">, </w:t>
      </w:r>
    </w:p>
    <w:p w:rsidR="00B61CB9" w:rsidRPr="007C1539" w:rsidRDefault="00B61CB9" w:rsidP="007C1539">
      <w:pPr>
        <w:rPr>
          <w:sz w:val="24"/>
          <w:szCs w:val="24"/>
        </w:rPr>
      </w:pPr>
      <w:r w:rsidRPr="007C1539">
        <w:rPr>
          <w:sz w:val="24"/>
          <w:szCs w:val="24"/>
        </w:rPr>
        <w:t>тел. 8(4162)23-73-97,</w:t>
      </w:r>
      <w:r>
        <w:rPr>
          <w:sz w:val="24"/>
          <w:szCs w:val="24"/>
        </w:rPr>
        <w:t xml:space="preserve"> 89145597291;</w:t>
      </w:r>
    </w:p>
    <w:p w:rsidR="00B61CB9" w:rsidRPr="007C1539" w:rsidRDefault="00B61CB9" w:rsidP="007C1539">
      <w:pPr>
        <w:ind w:firstLine="567"/>
        <w:jc w:val="both"/>
        <w:rPr>
          <w:spacing w:val="-2"/>
          <w:sz w:val="24"/>
          <w:szCs w:val="24"/>
        </w:rPr>
      </w:pPr>
      <w:r w:rsidRPr="007C1539">
        <w:rPr>
          <w:spacing w:val="-2"/>
          <w:sz w:val="24"/>
          <w:szCs w:val="24"/>
        </w:rPr>
        <w:t xml:space="preserve">- Пивнева Татьяна Владимировна, заведующий отделом формирования и обработки фондов АОНБ </w:t>
      </w:r>
      <w:r w:rsidRPr="007C153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zavokoik.aonb@rambler.</w:t>
      </w:r>
      <w:r w:rsidRPr="007C1539">
        <w:rPr>
          <w:spacing w:val="-2"/>
          <w:sz w:val="24"/>
          <w:szCs w:val="24"/>
          <w:lang w:val="en-US"/>
        </w:rPr>
        <w:t>ru</w:t>
      </w:r>
      <w:r w:rsidRPr="007C1539">
        <w:rPr>
          <w:spacing w:val="-2"/>
          <w:sz w:val="24"/>
          <w:szCs w:val="24"/>
        </w:rPr>
        <w:t>, тел. 8(4162)23-73-94.</w:t>
      </w:r>
    </w:p>
    <w:p w:rsidR="00B61CB9" w:rsidRPr="007C1539" w:rsidRDefault="00B61CB9" w:rsidP="007C1539">
      <w:pPr>
        <w:ind w:firstLine="567"/>
        <w:jc w:val="both"/>
        <w:rPr>
          <w:sz w:val="24"/>
          <w:szCs w:val="24"/>
        </w:rPr>
      </w:pPr>
      <w:r w:rsidRPr="007C1539">
        <w:rPr>
          <w:sz w:val="24"/>
          <w:szCs w:val="24"/>
        </w:rPr>
        <w:t>Организация программы Выставки, проведение конкурса краеведческих изданий «Мой край»:</w:t>
      </w:r>
    </w:p>
    <w:p w:rsidR="00B61CB9" w:rsidRPr="007C1539" w:rsidRDefault="00B61CB9" w:rsidP="007C1539">
      <w:pPr>
        <w:ind w:firstLine="567"/>
        <w:jc w:val="both"/>
        <w:rPr>
          <w:sz w:val="24"/>
          <w:szCs w:val="24"/>
        </w:rPr>
      </w:pPr>
      <w:r w:rsidRPr="007C1539">
        <w:rPr>
          <w:color w:val="000000"/>
          <w:sz w:val="24"/>
          <w:szCs w:val="24"/>
          <w:shd w:val="clear" w:color="auto" w:fill="FFFFFF"/>
        </w:rPr>
        <w:t>-</w:t>
      </w:r>
      <w:r w:rsidRPr="007C1539">
        <w:rPr>
          <w:sz w:val="24"/>
          <w:szCs w:val="24"/>
        </w:rPr>
        <w:t xml:space="preserve"> Праскова Оксана Сергеевна, заместитель директора АОНБ</w:t>
      </w:r>
      <w:r w:rsidRPr="007C1539">
        <w:rPr>
          <w:color w:val="000000"/>
          <w:sz w:val="24"/>
          <w:szCs w:val="24"/>
          <w:shd w:val="clear" w:color="auto" w:fill="FFFFFF"/>
        </w:rPr>
        <w:t xml:space="preserve"> </w:t>
      </w:r>
      <w:r w:rsidRPr="007C1539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Pr="007C1539">
        <w:rPr>
          <w:color w:val="000000"/>
          <w:sz w:val="24"/>
          <w:szCs w:val="24"/>
          <w:shd w:val="clear" w:color="auto" w:fill="FFFFFF"/>
        </w:rPr>
        <w:t>@</w:t>
      </w:r>
      <w:r w:rsidRPr="007C1539">
        <w:rPr>
          <w:color w:val="000000"/>
          <w:sz w:val="24"/>
          <w:szCs w:val="24"/>
          <w:shd w:val="clear" w:color="auto" w:fill="FFFFFF"/>
          <w:lang w:val="en-US"/>
        </w:rPr>
        <w:t>libamur</w:t>
      </w:r>
      <w:r w:rsidRPr="007C1539">
        <w:rPr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C1539">
        <w:rPr>
          <w:sz w:val="24"/>
          <w:szCs w:val="24"/>
          <w:lang w:val="en-US"/>
        </w:rPr>
        <w:t>ru</w:t>
      </w:r>
      <w:r w:rsidRPr="007C1539">
        <w:rPr>
          <w:sz w:val="24"/>
          <w:szCs w:val="24"/>
        </w:rPr>
        <w:t>, тел. 8(4162)23-73-97</w:t>
      </w:r>
      <w:r>
        <w:rPr>
          <w:sz w:val="24"/>
          <w:szCs w:val="24"/>
        </w:rPr>
        <w:t>, 89145597291.</w:t>
      </w:r>
    </w:p>
    <w:p w:rsidR="00B61CB9" w:rsidRPr="00514155" w:rsidRDefault="00B61CB9" w:rsidP="00A21A50">
      <w:pPr>
        <w:ind w:firstLine="567"/>
        <w:jc w:val="both"/>
        <w:rPr>
          <w:sz w:val="24"/>
          <w:szCs w:val="24"/>
        </w:rPr>
      </w:pPr>
    </w:p>
    <w:p w:rsidR="00B61CB9" w:rsidRPr="00514155" w:rsidRDefault="00B61CB9" w:rsidP="007C1539">
      <w:pPr>
        <w:jc w:val="center"/>
        <w:rPr>
          <w:b/>
          <w:bCs/>
          <w:i/>
          <w:iCs/>
          <w:sz w:val="24"/>
          <w:szCs w:val="24"/>
        </w:rPr>
      </w:pPr>
      <w:r w:rsidRPr="00514155">
        <w:rPr>
          <w:b/>
          <w:bCs/>
          <w:sz w:val="24"/>
          <w:szCs w:val="24"/>
          <w:shd w:val="clear" w:color="auto" w:fill="FFFFFF"/>
        </w:rPr>
        <w:t>Подробная информация о Выставке</w:t>
      </w:r>
      <w:r>
        <w:rPr>
          <w:b/>
          <w:bCs/>
          <w:sz w:val="24"/>
          <w:szCs w:val="24"/>
          <w:shd w:val="clear" w:color="auto" w:fill="FFFFFF"/>
        </w:rPr>
        <w:t xml:space="preserve"> и </w:t>
      </w:r>
      <w:r w:rsidRPr="00514155">
        <w:rPr>
          <w:b/>
          <w:bCs/>
          <w:sz w:val="24"/>
          <w:szCs w:val="24"/>
          <w:shd w:val="clear" w:color="auto" w:fill="FFFFFF"/>
        </w:rPr>
        <w:t xml:space="preserve">Конкурсе – на сайте  </w:t>
      </w:r>
      <w:r>
        <w:rPr>
          <w:b/>
          <w:bCs/>
          <w:sz w:val="24"/>
          <w:szCs w:val="24"/>
          <w:shd w:val="clear" w:color="auto" w:fill="FFFFFF"/>
          <w:lang w:val="en-US"/>
        </w:rPr>
        <w:t>www</w:t>
      </w:r>
      <w:r>
        <w:rPr>
          <w:b/>
          <w:bCs/>
          <w:sz w:val="24"/>
          <w:szCs w:val="24"/>
          <w:shd w:val="clear" w:color="auto" w:fill="FFFFFF"/>
        </w:rPr>
        <w:t>.</w:t>
      </w:r>
      <w:r w:rsidRPr="00514155">
        <w:rPr>
          <w:b/>
          <w:bCs/>
          <w:sz w:val="24"/>
          <w:szCs w:val="24"/>
          <w:shd w:val="clear" w:color="auto" w:fill="FFFFFF"/>
          <w:lang w:val="en-US"/>
        </w:rPr>
        <w:t>libamur</w:t>
      </w:r>
      <w:r w:rsidRPr="00514155">
        <w:rPr>
          <w:b/>
          <w:bCs/>
          <w:sz w:val="24"/>
          <w:szCs w:val="24"/>
          <w:shd w:val="clear" w:color="auto" w:fill="FFFFFF"/>
        </w:rPr>
        <w:t>.</w:t>
      </w:r>
      <w:r w:rsidRPr="00514155">
        <w:rPr>
          <w:b/>
          <w:bCs/>
          <w:sz w:val="24"/>
          <w:szCs w:val="24"/>
          <w:shd w:val="clear" w:color="auto" w:fill="FFFFFF"/>
          <w:lang w:val="en-US"/>
        </w:rPr>
        <w:t>ru</w:t>
      </w:r>
    </w:p>
    <w:p w:rsidR="00B61CB9" w:rsidRPr="00096D8D" w:rsidRDefault="00B61CB9" w:rsidP="00096D8D">
      <w:pPr>
        <w:rPr>
          <w:b/>
          <w:bCs/>
          <w:i/>
          <w:iCs/>
          <w:sz w:val="24"/>
          <w:szCs w:val="24"/>
        </w:rPr>
      </w:pPr>
    </w:p>
    <w:p w:rsidR="00B61CB9" w:rsidRPr="00096D8D" w:rsidRDefault="00B61CB9" w:rsidP="00A21A50">
      <w:pPr>
        <w:jc w:val="center"/>
        <w:rPr>
          <w:b/>
          <w:bCs/>
          <w:i/>
          <w:iCs/>
          <w:sz w:val="24"/>
          <w:szCs w:val="24"/>
        </w:rPr>
      </w:pPr>
      <w:r w:rsidRPr="00096D8D">
        <w:rPr>
          <w:b/>
          <w:bCs/>
          <w:i/>
          <w:iCs/>
          <w:sz w:val="24"/>
          <w:szCs w:val="24"/>
        </w:rPr>
        <w:t>Мы рады видеть Вас</w:t>
      </w:r>
      <w:r>
        <w:rPr>
          <w:b/>
          <w:bCs/>
          <w:i/>
          <w:iCs/>
          <w:sz w:val="24"/>
          <w:szCs w:val="24"/>
        </w:rPr>
        <w:t xml:space="preserve"> в качестве участников выставки!</w:t>
      </w:r>
    </w:p>
    <w:p w:rsidR="00B61CB9" w:rsidRDefault="00B61CB9" w:rsidP="00B31849">
      <w:pPr>
        <w:jc w:val="right"/>
        <w:rPr>
          <w:sz w:val="24"/>
          <w:szCs w:val="24"/>
        </w:rPr>
      </w:pPr>
    </w:p>
    <w:p w:rsidR="00B61CB9" w:rsidRPr="00A13009" w:rsidRDefault="00B61CB9" w:rsidP="00B31849">
      <w:pPr>
        <w:jc w:val="right"/>
        <w:rPr>
          <w:sz w:val="24"/>
          <w:szCs w:val="24"/>
        </w:rPr>
      </w:pPr>
      <w:r w:rsidRPr="00096D8D">
        <w:rPr>
          <w:sz w:val="24"/>
          <w:szCs w:val="24"/>
        </w:rPr>
        <w:t>Оргкомитет выставки</w:t>
      </w:r>
    </w:p>
    <w:sectPr w:rsidR="00B61CB9" w:rsidRPr="00A13009" w:rsidSect="006B3C33">
      <w:headerReference w:type="default" r:id="rId14"/>
      <w:pgSz w:w="11906" w:h="16838"/>
      <w:pgMar w:top="1134" w:right="74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B9" w:rsidRDefault="00B61CB9">
      <w:r>
        <w:separator/>
      </w:r>
    </w:p>
  </w:endnote>
  <w:endnote w:type="continuationSeparator" w:id="0">
    <w:p w:rsidR="00B61CB9" w:rsidRDefault="00B6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B9" w:rsidRDefault="00B61CB9">
      <w:r>
        <w:separator/>
      </w:r>
    </w:p>
  </w:footnote>
  <w:footnote w:type="continuationSeparator" w:id="0">
    <w:p w:rsidR="00B61CB9" w:rsidRDefault="00B61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B9" w:rsidRDefault="00B61CB9" w:rsidP="0001703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1CB9" w:rsidRDefault="00B61C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4E2"/>
    <w:multiLevelType w:val="hybridMultilevel"/>
    <w:tmpl w:val="A8A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A53A2"/>
    <w:multiLevelType w:val="hybridMultilevel"/>
    <w:tmpl w:val="6972DBB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52F2D8A"/>
    <w:multiLevelType w:val="hybridMultilevel"/>
    <w:tmpl w:val="739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67A2F"/>
    <w:multiLevelType w:val="hybridMultilevel"/>
    <w:tmpl w:val="E4B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1C3"/>
    <w:rsid w:val="00004FD9"/>
    <w:rsid w:val="00013603"/>
    <w:rsid w:val="00017035"/>
    <w:rsid w:val="000231D0"/>
    <w:rsid w:val="00032CDC"/>
    <w:rsid w:val="00043845"/>
    <w:rsid w:val="0004485F"/>
    <w:rsid w:val="00074732"/>
    <w:rsid w:val="00082434"/>
    <w:rsid w:val="00082C72"/>
    <w:rsid w:val="00096D8D"/>
    <w:rsid w:val="000A3957"/>
    <w:rsid w:val="000B2AB4"/>
    <w:rsid w:val="000B5FE3"/>
    <w:rsid w:val="000C0E21"/>
    <w:rsid w:val="000D249F"/>
    <w:rsid w:val="0012799C"/>
    <w:rsid w:val="001374B3"/>
    <w:rsid w:val="001504ED"/>
    <w:rsid w:val="00152113"/>
    <w:rsid w:val="0016121A"/>
    <w:rsid w:val="001C7CBC"/>
    <w:rsid w:val="001E5992"/>
    <w:rsid w:val="001F66D1"/>
    <w:rsid w:val="00204E1B"/>
    <w:rsid w:val="00206AB1"/>
    <w:rsid w:val="00221960"/>
    <w:rsid w:val="00234C73"/>
    <w:rsid w:val="00234E0B"/>
    <w:rsid w:val="00256E39"/>
    <w:rsid w:val="002C645E"/>
    <w:rsid w:val="002D0B56"/>
    <w:rsid w:val="002E7AB6"/>
    <w:rsid w:val="002F5EDF"/>
    <w:rsid w:val="003027C8"/>
    <w:rsid w:val="00327F9A"/>
    <w:rsid w:val="00333A61"/>
    <w:rsid w:val="003565DE"/>
    <w:rsid w:val="00374C8C"/>
    <w:rsid w:val="003A2E3A"/>
    <w:rsid w:val="003E03C9"/>
    <w:rsid w:val="003F1501"/>
    <w:rsid w:val="003F2573"/>
    <w:rsid w:val="003F3B3C"/>
    <w:rsid w:val="003F4BA5"/>
    <w:rsid w:val="0042203D"/>
    <w:rsid w:val="00430D94"/>
    <w:rsid w:val="0044761B"/>
    <w:rsid w:val="004703DF"/>
    <w:rsid w:val="004744AD"/>
    <w:rsid w:val="0048339C"/>
    <w:rsid w:val="00490A7F"/>
    <w:rsid w:val="004B1066"/>
    <w:rsid w:val="004B2994"/>
    <w:rsid w:val="004E389D"/>
    <w:rsid w:val="004E54D4"/>
    <w:rsid w:val="00514155"/>
    <w:rsid w:val="00516395"/>
    <w:rsid w:val="00523C3B"/>
    <w:rsid w:val="0054081D"/>
    <w:rsid w:val="005576C5"/>
    <w:rsid w:val="00561F59"/>
    <w:rsid w:val="00564001"/>
    <w:rsid w:val="005640CA"/>
    <w:rsid w:val="00565B80"/>
    <w:rsid w:val="00574C24"/>
    <w:rsid w:val="0058493B"/>
    <w:rsid w:val="005C2E16"/>
    <w:rsid w:val="005D1FBF"/>
    <w:rsid w:val="005E6300"/>
    <w:rsid w:val="006112B6"/>
    <w:rsid w:val="006215AF"/>
    <w:rsid w:val="00621DF9"/>
    <w:rsid w:val="00623A67"/>
    <w:rsid w:val="00645F43"/>
    <w:rsid w:val="00647298"/>
    <w:rsid w:val="00663619"/>
    <w:rsid w:val="00673F95"/>
    <w:rsid w:val="00677F7E"/>
    <w:rsid w:val="00682A59"/>
    <w:rsid w:val="006B3C33"/>
    <w:rsid w:val="006D5AD0"/>
    <w:rsid w:val="0070405A"/>
    <w:rsid w:val="00721ECD"/>
    <w:rsid w:val="00727916"/>
    <w:rsid w:val="00744159"/>
    <w:rsid w:val="0076111C"/>
    <w:rsid w:val="00766719"/>
    <w:rsid w:val="007B0FCF"/>
    <w:rsid w:val="007C1539"/>
    <w:rsid w:val="007D28E1"/>
    <w:rsid w:val="007D3021"/>
    <w:rsid w:val="007F2877"/>
    <w:rsid w:val="007F59AF"/>
    <w:rsid w:val="007F67D1"/>
    <w:rsid w:val="00800592"/>
    <w:rsid w:val="00802383"/>
    <w:rsid w:val="00803FF6"/>
    <w:rsid w:val="008059D1"/>
    <w:rsid w:val="00807213"/>
    <w:rsid w:val="00815646"/>
    <w:rsid w:val="00827FAB"/>
    <w:rsid w:val="0083106A"/>
    <w:rsid w:val="00832224"/>
    <w:rsid w:val="0083686F"/>
    <w:rsid w:val="00837E50"/>
    <w:rsid w:val="00845766"/>
    <w:rsid w:val="00855D40"/>
    <w:rsid w:val="00863B48"/>
    <w:rsid w:val="00882E82"/>
    <w:rsid w:val="00886482"/>
    <w:rsid w:val="00895F71"/>
    <w:rsid w:val="008A1156"/>
    <w:rsid w:val="008A222B"/>
    <w:rsid w:val="008A4263"/>
    <w:rsid w:val="008A6A6E"/>
    <w:rsid w:val="008C4168"/>
    <w:rsid w:val="008F7443"/>
    <w:rsid w:val="009021C3"/>
    <w:rsid w:val="009373FE"/>
    <w:rsid w:val="00943B8B"/>
    <w:rsid w:val="009A2AB5"/>
    <w:rsid w:val="009B6850"/>
    <w:rsid w:val="009C0380"/>
    <w:rsid w:val="009C6796"/>
    <w:rsid w:val="009E0FE9"/>
    <w:rsid w:val="00A13009"/>
    <w:rsid w:val="00A21A50"/>
    <w:rsid w:val="00A54E9D"/>
    <w:rsid w:val="00A63B09"/>
    <w:rsid w:val="00A63C95"/>
    <w:rsid w:val="00A74BC9"/>
    <w:rsid w:val="00A95B6F"/>
    <w:rsid w:val="00AA160C"/>
    <w:rsid w:val="00AC0CC3"/>
    <w:rsid w:val="00AC1A33"/>
    <w:rsid w:val="00AC2E51"/>
    <w:rsid w:val="00AD2015"/>
    <w:rsid w:val="00AF2622"/>
    <w:rsid w:val="00B0368A"/>
    <w:rsid w:val="00B05835"/>
    <w:rsid w:val="00B12776"/>
    <w:rsid w:val="00B24024"/>
    <w:rsid w:val="00B31849"/>
    <w:rsid w:val="00B47B85"/>
    <w:rsid w:val="00B51CB5"/>
    <w:rsid w:val="00B559DB"/>
    <w:rsid w:val="00B61CB9"/>
    <w:rsid w:val="00B648EE"/>
    <w:rsid w:val="00B7136A"/>
    <w:rsid w:val="00B73E64"/>
    <w:rsid w:val="00B91529"/>
    <w:rsid w:val="00BA21DC"/>
    <w:rsid w:val="00BA4B2B"/>
    <w:rsid w:val="00BC5F8C"/>
    <w:rsid w:val="00BC64E5"/>
    <w:rsid w:val="00C055AC"/>
    <w:rsid w:val="00C1777E"/>
    <w:rsid w:val="00C33882"/>
    <w:rsid w:val="00C40417"/>
    <w:rsid w:val="00C57324"/>
    <w:rsid w:val="00C96A57"/>
    <w:rsid w:val="00CA3FAA"/>
    <w:rsid w:val="00CB4208"/>
    <w:rsid w:val="00CC6DCD"/>
    <w:rsid w:val="00CD12C3"/>
    <w:rsid w:val="00CD3051"/>
    <w:rsid w:val="00CD5899"/>
    <w:rsid w:val="00CD7CD7"/>
    <w:rsid w:val="00CE04EA"/>
    <w:rsid w:val="00CE5E8E"/>
    <w:rsid w:val="00CF0CF9"/>
    <w:rsid w:val="00D01DFD"/>
    <w:rsid w:val="00D5059A"/>
    <w:rsid w:val="00D62D93"/>
    <w:rsid w:val="00D66D75"/>
    <w:rsid w:val="00DA3E07"/>
    <w:rsid w:val="00DC6BDC"/>
    <w:rsid w:val="00DD39E2"/>
    <w:rsid w:val="00DF3E5A"/>
    <w:rsid w:val="00E1518D"/>
    <w:rsid w:val="00E17B1C"/>
    <w:rsid w:val="00E25097"/>
    <w:rsid w:val="00E423EA"/>
    <w:rsid w:val="00E46678"/>
    <w:rsid w:val="00E817E0"/>
    <w:rsid w:val="00EC4915"/>
    <w:rsid w:val="00EF0FF4"/>
    <w:rsid w:val="00F07666"/>
    <w:rsid w:val="00F077BC"/>
    <w:rsid w:val="00F1760E"/>
    <w:rsid w:val="00F477B9"/>
    <w:rsid w:val="00F51138"/>
    <w:rsid w:val="00F540C9"/>
    <w:rsid w:val="00F62A18"/>
    <w:rsid w:val="00F665BF"/>
    <w:rsid w:val="00F81294"/>
    <w:rsid w:val="00FB7ADA"/>
    <w:rsid w:val="00FC0462"/>
    <w:rsid w:val="00FE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C3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C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354E4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9021C3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9021C3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63C9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95"/>
    <w:rPr>
      <w:rFonts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837E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C9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FollowedHyperlink">
    <w:name w:val="FollowedHyperlink"/>
    <w:basedOn w:val="DefaultParagraphFont"/>
    <w:uiPriority w:val="99"/>
    <w:semiHidden/>
    <w:rsid w:val="00EF0FF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ibamur.ru" TargetMode="External"/><Relationship Id="rId13" Type="http://schemas.openxmlformats.org/officeDocument/2006/relationships/hyperlink" Target="mailto:mail@libam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amur.ru" TargetMode="External"/><Relationship Id="rId12" Type="http://schemas.openxmlformats.org/officeDocument/2006/relationships/hyperlink" Target="http://www.libamu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libamu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bam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amu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604</Words>
  <Characters>3446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</dc:title>
  <dc:subject/>
  <dc:creator>User</dc:creator>
  <cp:keywords/>
  <dc:description/>
  <cp:lastModifiedBy>Автоматизация</cp:lastModifiedBy>
  <cp:revision>2</cp:revision>
  <cp:lastPrinted>2018-02-22T01:32:00Z</cp:lastPrinted>
  <dcterms:created xsi:type="dcterms:W3CDTF">2018-02-26T03:28:00Z</dcterms:created>
  <dcterms:modified xsi:type="dcterms:W3CDTF">2018-02-26T03:28:00Z</dcterms:modified>
</cp:coreProperties>
</file>