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2B" w:rsidRPr="00FD7778" w:rsidRDefault="00B8452B" w:rsidP="00CE33E5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FD7778">
        <w:rPr>
          <w:b/>
          <w:sz w:val="16"/>
          <w:szCs w:val="14"/>
          <w:u w:val="single"/>
        </w:rPr>
        <w:t xml:space="preserve">ГОСУДАРСТВЕННОЕ  БЮДЖЕТНОЕ  УЧРЕЖДЕНИЕ  КУЛЬТУРЫ                                     </w:t>
      </w:r>
    </w:p>
    <w:p w:rsidR="00B8452B" w:rsidRDefault="00B8452B" w:rsidP="00CE33E5">
      <w:pPr>
        <w:spacing w:line="240" w:lineRule="atLeast"/>
        <w:jc w:val="center"/>
        <w:rPr>
          <w:b/>
          <w:szCs w:val="26"/>
          <w:u w:val="single"/>
        </w:rPr>
      </w:pPr>
      <w:r w:rsidRPr="00FD7778">
        <w:rPr>
          <w:b/>
          <w:szCs w:val="26"/>
          <w:u w:val="single"/>
        </w:rPr>
        <w:t xml:space="preserve">«АМУРСКАЯ ОБЛАСТНАЯ  НАУЧНАЯ БИБЛИОТЕКА </w:t>
      </w:r>
    </w:p>
    <w:p w:rsidR="00B8452B" w:rsidRPr="00FD7778" w:rsidRDefault="00B8452B" w:rsidP="00CE33E5">
      <w:pPr>
        <w:spacing w:line="240" w:lineRule="atLeast"/>
        <w:jc w:val="center"/>
        <w:rPr>
          <w:b/>
          <w:szCs w:val="26"/>
          <w:u w:val="single"/>
        </w:rPr>
      </w:pPr>
      <w:r w:rsidRPr="00FD7778">
        <w:rPr>
          <w:b/>
          <w:szCs w:val="26"/>
          <w:u w:val="single"/>
        </w:rPr>
        <w:t>ИМЕНИ Н.Н. МУРАВЬЕВА-АМУРСКОГО»</w:t>
      </w:r>
    </w:p>
    <w:p w:rsidR="00B8452B" w:rsidRPr="00FD7778" w:rsidRDefault="00B8452B" w:rsidP="00CE33E5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FD7778">
        <w:rPr>
          <w:szCs w:val="18"/>
          <w:u w:val="single"/>
        </w:rPr>
        <w:t>Ленина  ул., 139, г. Благовещенск, 675000, тел./факс (4162)23-73-90, тел. (4162) 23-73-97</w:t>
      </w:r>
    </w:p>
    <w:p w:rsidR="00B8452B" w:rsidRPr="00FD7778" w:rsidRDefault="00B8452B" w:rsidP="00CE33E5">
      <w:pPr>
        <w:shd w:val="clear" w:color="auto" w:fill="FFFFFF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ind w:left="-142" w:firstLine="142"/>
        <w:jc w:val="right"/>
        <w:rPr>
          <w:b/>
          <w:sz w:val="28"/>
        </w:rPr>
      </w:pPr>
      <w:r w:rsidRPr="00FD7778">
        <w:rPr>
          <w:b/>
          <w:sz w:val="28"/>
        </w:rPr>
        <w:t>01 – 10</w:t>
      </w:r>
    </w:p>
    <w:p w:rsidR="00B8452B" w:rsidRPr="00FD7778" w:rsidRDefault="00B8452B" w:rsidP="00CE33E5">
      <w:pPr>
        <w:shd w:val="clear" w:color="auto" w:fill="FFFFFF"/>
        <w:ind w:right="19"/>
        <w:jc w:val="center"/>
        <w:rPr>
          <w:sz w:val="28"/>
        </w:rPr>
      </w:pPr>
    </w:p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tbl>
      <w:tblPr>
        <w:tblW w:w="5000" w:type="pct"/>
        <w:tblLook w:val="00A0"/>
      </w:tblPr>
      <w:tblGrid>
        <w:gridCol w:w="3629"/>
        <w:gridCol w:w="5941"/>
      </w:tblGrid>
      <w:tr w:rsidR="00B8452B" w:rsidRPr="00FD7778" w:rsidTr="00CE33E5">
        <w:tc>
          <w:tcPr>
            <w:tcW w:w="1896" w:type="pct"/>
          </w:tcPr>
          <w:p w:rsidR="00B8452B" w:rsidRPr="00FD7778" w:rsidRDefault="00B8452B" w:rsidP="00CE33E5">
            <w:pPr>
              <w:ind w:right="19"/>
              <w:rPr>
                <w:sz w:val="28"/>
              </w:rPr>
            </w:pPr>
          </w:p>
        </w:tc>
        <w:tc>
          <w:tcPr>
            <w:tcW w:w="3104" w:type="pct"/>
          </w:tcPr>
          <w:p w:rsidR="00B8452B" w:rsidRPr="00FD7778" w:rsidRDefault="00B8452B" w:rsidP="00CE33E5">
            <w:pPr>
              <w:ind w:right="19"/>
              <w:jc w:val="right"/>
              <w:rPr>
                <w:b/>
                <w:sz w:val="28"/>
              </w:rPr>
            </w:pPr>
            <w:r w:rsidRPr="00BA0077">
              <w:rPr>
                <w:spacing w:val="80"/>
                <w:sz w:val="28"/>
              </w:rPr>
              <w:t xml:space="preserve">           </w:t>
            </w:r>
            <w:r w:rsidRPr="00BA0077">
              <w:rPr>
                <w:b/>
                <w:spacing w:val="80"/>
                <w:sz w:val="28"/>
              </w:rPr>
              <w:t>УТВЕРЖДАЮ</w:t>
            </w:r>
            <w:r w:rsidRPr="00FD7778">
              <w:rPr>
                <w:b/>
                <w:sz w:val="28"/>
              </w:rPr>
              <w:t>: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Директор 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>государственного бюджетного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учреждения культуры 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>«Амурская областная научная библиотека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имени  Н.Н. Муравьева-Амурского»  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__________________      Н.Г. Долгорук </w:t>
            </w:r>
          </w:p>
          <w:p w:rsidR="00B8452B" w:rsidRPr="00FD7778" w:rsidRDefault="00B8452B" w:rsidP="00CE33E5">
            <w:pPr>
              <w:ind w:right="19"/>
              <w:jc w:val="right"/>
              <w:rPr>
                <w:sz w:val="28"/>
              </w:rPr>
            </w:pPr>
            <w:r w:rsidRPr="00FD7778">
              <w:rPr>
                <w:sz w:val="28"/>
              </w:rPr>
              <w:t xml:space="preserve">            20</w:t>
            </w:r>
            <w:r w:rsidRPr="00FD7778">
              <w:rPr>
                <w:sz w:val="28"/>
              </w:rPr>
              <w:softHyphen/>
            </w:r>
            <w:r w:rsidRPr="00FD7778">
              <w:rPr>
                <w:sz w:val="28"/>
              </w:rPr>
              <w:softHyphen/>
              <w:t>1</w:t>
            </w:r>
            <w:r>
              <w:rPr>
                <w:sz w:val="28"/>
              </w:rPr>
              <w:t>8</w:t>
            </w:r>
            <w:r w:rsidRPr="00FD7778">
              <w:rPr>
                <w:sz w:val="28"/>
              </w:rPr>
              <w:t xml:space="preserve"> г.</w:t>
            </w:r>
          </w:p>
        </w:tc>
      </w:tr>
    </w:tbl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p w:rsidR="00B8452B" w:rsidRPr="00FD7778" w:rsidRDefault="00B8452B" w:rsidP="00CE33E5">
      <w:pPr>
        <w:shd w:val="clear" w:color="auto" w:fill="FFFFFF"/>
        <w:ind w:right="19"/>
        <w:rPr>
          <w:sz w:val="28"/>
        </w:rPr>
      </w:pPr>
    </w:p>
    <w:p w:rsidR="00B8452B" w:rsidRPr="00FD7778" w:rsidRDefault="00B8452B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 xml:space="preserve">План работы </w:t>
      </w:r>
    </w:p>
    <w:p w:rsidR="00B8452B" w:rsidRPr="00FD7778" w:rsidRDefault="00B8452B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>государственного бюджетного учреждения культуры</w:t>
      </w:r>
    </w:p>
    <w:p w:rsidR="00B8452B" w:rsidRPr="00FD7778" w:rsidRDefault="00B8452B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 xml:space="preserve"> «Амурская областная  научная  библиотека </w:t>
      </w:r>
    </w:p>
    <w:p w:rsidR="00B8452B" w:rsidRPr="00FD7778" w:rsidRDefault="00B8452B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>имени Н.Н. Муравьева-Амурского»</w:t>
      </w:r>
    </w:p>
    <w:p w:rsidR="00B8452B" w:rsidRPr="00FD7778" w:rsidRDefault="00B8452B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FD7778">
        <w:rPr>
          <w:b/>
          <w:sz w:val="36"/>
          <w:szCs w:val="28"/>
        </w:rPr>
        <w:t>на 201</w:t>
      </w:r>
      <w:r>
        <w:rPr>
          <w:b/>
          <w:sz w:val="36"/>
          <w:szCs w:val="28"/>
        </w:rPr>
        <w:t>8</w:t>
      </w:r>
      <w:r w:rsidRPr="00FD7778">
        <w:rPr>
          <w:b/>
          <w:sz w:val="36"/>
          <w:szCs w:val="28"/>
        </w:rPr>
        <w:t xml:space="preserve"> год</w:t>
      </w:r>
    </w:p>
    <w:p w:rsidR="00B8452B" w:rsidRPr="00FD7778" w:rsidRDefault="00B8452B" w:rsidP="00CE33E5">
      <w:pPr>
        <w:shd w:val="clear" w:color="auto" w:fill="FFFFFF"/>
        <w:ind w:left="-142"/>
        <w:jc w:val="center"/>
        <w:rPr>
          <w:b/>
          <w:sz w:val="36"/>
          <w:szCs w:val="28"/>
        </w:rPr>
      </w:pPr>
    </w:p>
    <w:p w:rsidR="00B8452B" w:rsidRPr="00FD7778" w:rsidRDefault="00B8452B" w:rsidP="00CE33E5">
      <w:pPr>
        <w:shd w:val="clear" w:color="auto" w:fill="FFFFFF"/>
        <w:ind w:left="-142" w:firstLine="142"/>
        <w:jc w:val="center"/>
        <w:rPr>
          <w:b/>
          <w:sz w:val="36"/>
        </w:rPr>
      </w:pPr>
    </w:p>
    <w:p w:rsidR="00B8452B" w:rsidRPr="00FD7778" w:rsidRDefault="00B8452B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rPr>
          <w:b/>
          <w:sz w:val="28"/>
        </w:rPr>
      </w:pPr>
      <w:r w:rsidRPr="00FD7778">
        <w:rPr>
          <w:b/>
          <w:sz w:val="28"/>
        </w:rPr>
        <w:t xml:space="preserve"> </w:t>
      </w:r>
    </w:p>
    <w:p w:rsidR="00B8452B" w:rsidRPr="00FD7778" w:rsidRDefault="00B8452B" w:rsidP="00CE33E5">
      <w:pPr>
        <w:shd w:val="clear" w:color="auto" w:fill="FFFFFF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rPr>
          <w:b/>
          <w:sz w:val="28"/>
        </w:rPr>
      </w:pPr>
    </w:p>
    <w:p w:rsidR="00B8452B" w:rsidRPr="00FD7778" w:rsidRDefault="00B8452B" w:rsidP="00CE33E5">
      <w:pPr>
        <w:shd w:val="clear" w:color="auto" w:fill="FFFFFF"/>
        <w:jc w:val="center"/>
        <w:rPr>
          <w:b/>
          <w:sz w:val="28"/>
        </w:rPr>
      </w:pPr>
      <w:r w:rsidRPr="00FD7778">
        <w:rPr>
          <w:b/>
          <w:sz w:val="28"/>
        </w:rPr>
        <w:t xml:space="preserve">Благовещенск </w:t>
      </w:r>
    </w:p>
    <w:p w:rsidR="00B8452B" w:rsidRPr="00FD7778" w:rsidRDefault="00B8452B" w:rsidP="00CE33E5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2018</w:t>
      </w:r>
    </w:p>
    <w:p w:rsidR="00B8452B" w:rsidRPr="00FD7778" w:rsidRDefault="00B8452B" w:rsidP="00E01523">
      <w:pPr>
        <w:shd w:val="clear" w:color="auto" w:fill="FFFFFF"/>
        <w:ind w:right="19" w:firstLine="540"/>
        <w:jc w:val="both"/>
        <w:rPr>
          <w:b/>
          <w:sz w:val="24"/>
          <w:szCs w:val="24"/>
        </w:rPr>
      </w:pPr>
      <w:r w:rsidRPr="00FD7778">
        <w:rPr>
          <w:b/>
          <w:sz w:val="28"/>
          <w:szCs w:val="28"/>
        </w:rPr>
        <w:br w:type="page"/>
      </w:r>
      <w:r w:rsidRPr="00FD7778">
        <w:rPr>
          <w:sz w:val="24"/>
          <w:szCs w:val="24"/>
        </w:rPr>
        <w:t>План работы государственного бюджетного учреждения культуры «Амурская областная научная библиотека имени Н.Н. Муравьева-Амурского» на 201</w:t>
      </w:r>
      <w:r>
        <w:rPr>
          <w:sz w:val="24"/>
          <w:szCs w:val="24"/>
        </w:rPr>
        <w:t>8</w:t>
      </w:r>
      <w:r w:rsidRPr="00FD7778">
        <w:rPr>
          <w:sz w:val="24"/>
          <w:szCs w:val="24"/>
        </w:rPr>
        <w:t xml:space="preserve"> год</w:t>
      </w:r>
      <w:r w:rsidRPr="00FD7778">
        <w:rPr>
          <w:b/>
          <w:sz w:val="24"/>
          <w:szCs w:val="24"/>
        </w:rPr>
        <w:t xml:space="preserve"> / </w:t>
      </w:r>
      <w:r w:rsidRPr="00FD7778">
        <w:rPr>
          <w:sz w:val="24"/>
          <w:szCs w:val="24"/>
        </w:rPr>
        <w:t xml:space="preserve">Амур. обл. науч. б-ка им. Н.Н. Муравьева-Амурского; сост. </w:t>
      </w:r>
      <w:r>
        <w:rPr>
          <w:sz w:val="24"/>
          <w:szCs w:val="24"/>
        </w:rPr>
        <w:t xml:space="preserve">Н.Г. Долгорук, </w:t>
      </w:r>
      <w:r w:rsidRPr="00FD7778">
        <w:rPr>
          <w:sz w:val="24"/>
          <w:szCs w:val="24"/>
        </w:rPr>
        <w:t xml:space="preserve">О.С. Праскова. – Благовещенск, 2017. </w:t>
      </w:r>
      <w:r w:rsidRPr="000D1062">
        <w:rPr>
          <w:color w:val="FF0000"/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</w:t>
      </w:r>
      <w:r w:rsidRPr="000D1062">
        <w:rPr>
          <w:color w:val="FF0000"/>
          <w:sz w:val="24"/>
          <w:szCs w:val="24"/>
        </w:rPr>
        <w:t xml:space="preserve"> с</w:t>
      </w:r>
      <w:r w:rsidRPr="00FD7778">
        <w:rPr>
          <w:sz w:val="24"/>
          <w:szCs w:val="24"/>
        </w:rPr>
        <w:t>.</w:t>
      </w:r>
    </w:p>
    <w:p w:rsidR="00B8452B" w:rsidRPr="00FD7778" w:rsidRDefault="00B8452B" w:rsidP="00E01523">
      <w:pPr>
        <w:shd w:val="clear" w:color="auto" w:fill="FFFFFF"/>
        <w:ind w:right="19"/>
        <w:jc w:val="both"/>
        <w:rPr>
          <w:b/>
          <w:sz w:val="24"/>
          <w:szCs w:val="24"/>
        </w:rPr>
      </w:pPr>
    </w:p>
    <w:p w:rsidR="00B8452B" w:rsidRPr="00FD7778" w:rsidRDefault="00B8452B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B8452B" w:rsidRPr="00FD7778" w:rsidRDefault="00B8452B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План работы библиотеки</w:t>
      </w:r>
      <w:r w:rsidRPr="00FD7778">
        <w:rPr>
          <w:b/>
          <w:sz w:val="24"/>
          <w:szCs w:val="24"/>
        </w:rPr>
        <w:t xml:space="preserve"> </w:t>
      </w:r>
      <w:r w:rsidRPr="00FD7778">
        <w:rPr>
          <w:sz w:val="24"/>
          <w:szCs w:val="24"/>
        </w:rPr>
        <w:t xml:space="preserve">составлен в соответствии с Государственным заданием ГБУК АОНБ им. </w:t>
      </w:r>
      <w:r>
        <w:rPr>
          <w:sz w:val="24"/>
          <w:szCs w:val="24"/>
        </w:rPr>
        <w:t>Н.Н. Муравьева-Амурского на 2018</w:t>
      </w:r>
      <w:r w:rsidRPr="00FD7778">
        <w:rPr>
          <w:sz w:val="24"/>
          <w:szCs w:val="24"/>
        </w:rPr>
        <w:t xml:space="preserve"> год по планам работы структурных подразделений. В течение года в план работы могут быть внесены изменения и дополнения.</w:t>
      </w:r>
    </w:p>
    <w:p w:rsidR="00B8452B" w:rsidRPr="00FD7778" w:rsidRDefault="00B8452B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В плане работы использованы сокращения, обозначающие названия структурных подразделений: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ОБЭР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 xml:space="preserve">- отдел библиографии и электронных ресурсов; 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ОФиОФ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>- отдел формирования и обработки фондов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ОКиРК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>- отдел краеведения и редких книг;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ОО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>- отдел обслуживания;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МО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>- методический отдел;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>АРЦ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 xml:space="preserve">- отдел «Амурский региональный центр Президентской библиотеки </w:t>
      </w:r>
    </w:p>
    <w:p w:rsidR="00B8452B" w:rsidRPr="00FD7778" w:rsidRDefault="00B8452B" w:rsidP="00E01523">
      <w:pPr>
        <w:tabs>
          <w:tab w:val="left" w:pos="900"/>
        </w:tabs>
        <w:rPr>
          <w:sz w:val="24"/>
          <w:szCs w:val="24"/>
        </w:rPr>
      </w:pPr>
      <w:r w:rsidRPr="00FD77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FD7778">
        <w:rPr>
          <w:sz w:val="24"/>
          <w:szCs w:val="24"/>
        </w:rPr>
        <w:t xml:space="preserve"> им. Б.Н. Ельцина»;</w:t>
      </w:r>
    </w:p>
    <w:p w:rsidR="00B8452B" w:rsidRPr="00FD7778" w:rsidRDefault="00B8452B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ОХ</w:t>
      </w:r>
      <w:r>
        <w:rPr>
          <w:sz w:val="24"/>
          <w:szCs w:val="24"/>
        </w:rPr>
        <w:t xml:space="preserve">КиРФ </w:t>
      </w:r>
      <w:r w:rsidRPr="00FD7778">
        <w:rPr>
          <w:sz w:val="24"/>
          <w:szCs w:val="24"/>
        </w:rPr>
        <w:t>- отдел хранения, консервации и реставрации фондов</w:t>
      </w:r>
    </w:p>
    <w:p w:rsidR="00B8452B" w:rsidRPr="00FD7778" w:rsidRDefault="00B8452B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ОИТ</w:t>
      </w:r>
      <w:r w:rsidRPr="00FD777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D7778">
        <w:rPr>
          <w:sz w:val="24"/>
          <w:szCs w:val="24"/>
        </w:rPr>
        <w:t>- отдел информационных технологий и оцифровки документов;</w:t>
      </w:r>
    </w:p>
    <w:p w:rsidR="00B8452B" w:rsidRPr="00FD7778" w:rsidRDefault="00B8452B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ЦБОНИС - отдел «Центр обслуживания незрячих и слабовидящих».</w:t>
      </w:r>
    </w:p>
    <w:p w:rsidR="00B8452B" w:rsidRPr="00FD7778" w:rsidRDefault="00B8452B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B8452B" w:rsidRPr="00FD7778" w:rsidRDefault="00B8452B" w:rsidP="00E01523">
      <w:pPr>
        <w:shd w:val="clear" w:color="auto" w:fill="FFFFFF"/>
        <w:ind w:right="19"/>
        <w:jc w:val="center"/>
        <w:rPr>
          <w:b/>
          <w:sz w:val="28"/>
        </w:rPr>
      </w:pPr>
      <w:r w:rsidRPr="00FD7778">
        <w:rPr>
          <w:b/>
          <w:sz w:val="24"/>
          <w:szCs w:val="24"/>
        </w:rPr>
        <w:br w:type="page"/>
      </w:r>
      <w:r w:rsidRPr="00FD7778">
        <w:rPr>
          <w:b/>
          <w:sz w:val="28"/>
        </w:rPr>
        <w:t>Содержание</w:t>
      </w:r>
    </w:p>
    <w:p w:rsidR="00B8452B" w:rsidRPr="00FD7778" w:rsidRDefault="00B8452B" w:rsidP="00E01523">
      <w:pPr>
        <w:pStyle w:val="1"/>
        <w:shd w:val="clear" w:color="auto" w:fill="FFFFFF"/>
        <w:tabs>
          <w:tab w:val="left" w:pos="1134"/>
        </w:tabs>
        <w:spacing w:line="360" w:lineRule="auto"/>
        <w:ind w:left="1571" w:right="-186"/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8897"/>
        <w:gridCol w:w="673"/>
      </w:tblGrid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1. Основные </w:t>
            </w:r>
            <w:r>
              <w:rPr>
                <w:sz w:val="22"/>
                <w:szCs w:val="22"/>
              </w:rPr>
              <w:t>направления деятельности на 2018</w:t>
            </w:r>
            <w:r w:rsidRPr="00661673">
              <w:rPr>
                <w:sz w:val="22"/>
                <w:szCs w:val="22"/>
              </w:rPr>
              <w:t xml:space="preserve"> год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2. Государственное задание ГБУК «АОНБ им. Н</w:t>
            </w:r>
            <w:r>
              <w:rPr>
                <w:sz w:val="22"/>
                <w:szCs w:val="22"/>
              </w:rPr>
              <w:t>.Н. Муравьева-Амурского» на 2018</w:t>
            </w:r>
            <w:r w:rsidRPr="006616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360"/>
              </w:tabs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3. Основные показатели при выполнении государственного задания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13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360"/>
              </w:tabs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4. Фонды: комплектование, организация, сохранность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19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4.1. Комплектование, учет, обработка библиотечного фонда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19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4.2. Сохранность и изучение библиотечного фонда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20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4.3.  Перевод документов  в цифровой формат                                                                   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22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4.4. Создание регионального электронного контента                                                 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23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caps/>
                <w:sz w:val="22"/>
                <w:szCs w:val="22"/>
              </w:rPr>
              <w:t xml:space="preserve">5. </w:t>
            </w:r>
            <w:r w:rsidRPr="00661673">
              <w:rPr>
                <w:sz w:val="22"/>
                <w:szCs w:val="22"/>
              </w:rPr>
              <w:t>Обеспечение доступа к справочно-поисковому аппарату, базам данных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caps/>
                <w:sz w:val="22"/>
                <w:szCs w:val="22"/>
              </w:rPr>
            </w:pPr>
            <w:r w:rsidRPr="00661673">
              <w:rPr>
                <w:caps/>
                <w:sz w:val="22"/>
                <w:szCs w:val="22"/>
              </w:rPr>
              <w:t>24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rPr>
                <w:sz w:val="22"/>
                <w:szCs w:val="22"/>
              </w:rPr>
            </w:pPr>
            <w:r w:rsidRPr="00661673">
              <w:rPr>
                <w:bCs/>
                <w:sz w:val="22"/>
                <w:szCs w:val="22"/>
              </w:rPr>
              <w:t>5.1. Ведение справочно-поискового аппарата библиотеки</w:t>
            </w:r>
            <w:r w:rsidRPr="00661673">
              <w:rPr>
                <w:bCs/>
                <w:sz w:val="22"/>
                <w:szCs w:val="22"/>
              </w:rPr>
              <w:tab/>
            </w:r>
            <w:r w:rsidRPr="00661673">
              <w:rPr>
                <w:bCs/>
                <w:sz w:val="22"/>
                <w:szCs w:val="22"/>
              </w:rPr>
              <w:tab/>
            </w:r>
            <w:r w:rsidRPr="00661673">
              <w:rPr>
                <w:bCs/>
                <w:sz w:val="22"/>
                <w:szCs w:val="22"/>
              </w:rPr>
              <w:tab/>
            </w:r>
            <w:r w:rsidRPr="00661673">
              <w:rPr>
                <w:bCs/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24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6. Информационное обслуживание 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661673">
              <w:rPr>
                <w:bCs/>
                <w:color w:val="000000"/>
                <w:sz w:val="22"/>
                <w:szCs w:val="22"/>
              </w:rPr>
              <w:t xml:space="preserve">6.1. </w:t>
            </w:r>
            <w:r w:rsidRPr="00661673">
              <w:rPr>
                <w:bCs/>
                <w:sz w:val="22"/>
                <w:szCs w:val="22"/>
              </w:rPr>
              <w:t xml:space="preserve">Обеспечение пользователей  деловой и социально - правовой информацией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Heading3"/>
              <w:keepNext w:val="0"/>
              <w:widowControl w:val="0"/>
              <w:spacing w:before="0" w:after="0"/>
              <w:jc w:val="right"/>
              <w:rPr>
                <w:rFonts w:ascii="Times New Roman" w:eastAsia="BatangChe" w:hAnsi="Times New Roman" w:cs="Times New Roman"/>
                <w:b w:val="0"/>
                <w:bCs w:val="0"/>
                <w:sz w:val="22"/>
                <w:szCs w:val="22"/>
              </w:rPr>
            </w:pPr>
            <w:r w:rsidRPr="00661673">
              <w:rPr>
                <w:rFonts w:ascii="Times New Roman" w:eastAsia="BatangChe" w:hAnsi="Times New Roman" w:cs="Times New Roman"/>
                <w:b w:val="0"/>
                <w:bCs w:val="0"/>
                <w:sz w:val="22"/>
                <w:szCs w:val="22"/>
              </w:rPr>
              <w:t>26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rPr>
                <w:bCs/>
                <w:color w:val="000000"/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6.2. Обеспечение доступа к удаленным </w:t>
            </w:r>
            <w:r w:rsidRPr="00661673">
              <w:rPr>
                <w:rFonts w:eastAsia="BatangChe"/>
                <w:sz w:val="22"/>
                <w:szCs w:val="22"/>
              </w:rPr>
              <w:t xml:space="preserve">электронным ресурсам и справочно-поисковым системам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Heading3"/>
              <w:keepNext w:val="0"/>
              <w:widowControl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1673">
              <w:rPr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6.3. Повышение информационной культуры пользователей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29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6.4. Внестационарное обслуживание пользователей с ограничениями здоровья по зрению 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29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contextualSpacing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7. Просветительские, досуговые мероприятия и проекты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contextualSpacing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30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contextualSpacing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7.1. Просветительские проекты: Краеведческий просветительский  проект «Амурское казачество: вчера и сегодня», «Публичные лекции профессорско-преподавательского состава АмГУ»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7.2 Культурно-просветительские мероприятия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32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7.3.  Выставки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36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8. Издательская деятельность</w:t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44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9. Целевые проекты и научно-организационная  деятельность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9.1. Проекты областного и международного масштаба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9.2. Конференции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CA0F08">
            <w:pPr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9.3. Исследовательская работа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9.4. Работы организационного характера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47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10. Реклама библиотеки, работа по привлечению пользователей  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48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11.  Работа по методическому обеспечению деятельности муниципальных библиотек     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49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11. 7.Организация заседаний проблемных комиссий и советов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51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План работы  Методического совета на 2017 год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51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План работы  Фондовой комиссии на 2017 год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52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12. Автоматизация библиотечных процессов. Внедрение информационных технологий</w:t>
            </w:r>
            <w:r w:rsidRPr="00661673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53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13. Работа по организации труда и управлению учреждением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13.1. Планирование  деятельности и отчетность по результатам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13.2. Управление экономическими процессами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56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13.3. Правовое обеспечение деятельности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57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13.4. Информационное обеспечение деятельности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57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 xml:space="preserve">13.5. Управление персоналом. Кадровая работа 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58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tabs>
                <w:tab w:val="left" w:pos="840"/>
              </w:tabs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13.6 Хозяйственная деятельность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60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pStyle w:val="Title"/>
              <w:jc w:val="lef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14.Дополнительные потребности бюджетных  ассигнований 62</w:t>
            </w:r>
          </w:p>
        </w:tc>
        <w:tc>
          <w:tcPr>
            <w:tcW w:w="673" w:type="dxa"/>
          </w:tcPr>
          <w:p w:rsidR="00B8452B" w:rsidRPr="00661673" w:rsidRDefault="00B8452B" w:rsidP="00661673">
            <w:pPr>
              <w:pStyle w:val="Title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62</w:t>
            </w:r>
          </w:p>
        </w:tc>
      </w:tr>
      <w:tr w:rsidR="00B8452B" w:rsidRPr="004D69DF" w:rsidTr="00661673">
        <w:tc>
          <w:tcPr>
            <w:tcW w:w="8897" w:type="dxa"/>
          </w:tcPr>
          <w:p w:rsidR="00B8452B" w:rsidRPr="00661673" w:rsidRDefault="00B8452B" w:rsidP="00661673">
            <w:pPr>
              <w:shd w:val="clear" w:color="auto" w:fill="FFFFFF"/>
              <w:ind w:right="-186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Приложение № 1 Фонд рабочего времени на 2017 год 63</w:t>
            </w:r>
          </w:p>
          <w:p w:rsidR="00B8452B" w:rsidRPr="00661673" w:rsidRDefault="00B8452B" w:rsidP="0066167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B8452B" w:rsidRPr="00661673" w:rsidRDefault="00B8452B" w:rsidP="00661673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61673">
              <w:rPr>
                <w:sz w:val="22"/>
                <w:szCs w:val="22"/>
              </w:rPr>
              <w:t>63</w:t>
            </w:r>
          </w:p>
        </w:tc>
      </w:tr>
    </w:tbl>
    <w:p w:rsidR="00B8452B" w:rsidRPr="00FD7778" w:rsidRDefault="00B8452B" w:rsidP="00E01523">
      <w:pPr>
        <w:shd w:val="clear" w:color="auto" w:fill="FFFFFF"/>
        <w:tabs>
          <w:tab w:val="left" w:pos="1134"/>
        </w:tabs>
        <w:jc w:val="center"/>
        <w:rPr>
          <w:b/>
          <w:color w:val="800000"/>
          <w:sz w:val="28"/>
        </w:rPr>
      </w:pPr>
      <w:r w:rsidRPr="00FD7778">
        <w:rPr>
          <w:b/>
          <w:sz w:val="28"/>
          <w:szCs w:val="28"/>
        </w:rPr>
        <w:br w:type="page"/>
        <w:t xml:space="preserve">1. Основные </w:t>
      </w:r>
      <w:r>
        <w:rPr>
          <w:b/>
          <w:sz w:val="28"/>
          <w:szCs w:val="28"/>
        </w:rPr>
        <w:t>направления деятельности на 2018</w:t>
      </w:r>
      <w:r w:rsidRPr="00FD7778">
        <w:rPr>
          <w:b/>
          <w:sz w:val="28"/>
          <w:szCs w:val="28"/>
        </w:rPr>
        <w:t xml:space="preserve"> год</w:t>
      </w:r>
    </w:p>
    <w:p w:rsidR="00B8452B" w:rsidRPr="00FD7778" w:rsidRDefault="00B8452B" w:rsidP="00E01523">
      <w:pPr>
        <w:widowControl w:val="0"/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FD7778">
        <w:rPr>
          <w:color w:val="000000"/>
          <w:sz w:val="24"/>
          <w:szCs w:val="24"/>
        </w:rPr>
        <w:t xml:space="preserve">Оперативное и качественное выполнение запросов пользователей </w:t>
      </w:r>
      <w:r w:rsidRPr="00FD7778">
        <w:rPr>
          <w:color w:val="000000"/>
          <w:sz w:val="24"/>
          <w:szCs w:val="24"/>
          <w:lang w:val="en-US"/>
        </w:rPr>
        <w:t>c</w:t>
      </w:r>
      <w:r w:rsidRPr="00FD7778">
        <w:rPr>
          <w:color w:val="000000"/>
          <w:sz w:val="24"/>
          <w:szCs w:val="24"/>
        </w:rPr>
        <w:t xml:space="preserve"> использованием традиционных источников и электронных баз данных.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Развитие системы комплектования фонда областной научной библиотеки документами на различных носителях.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Работа с региональными производителями документов для обеспечения полноты комплектования фонда краеведческих и местных изданий на основе поступлений обязательного экземпляра.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Работа с фондом редких и ценных изданий библиотеки. Организация учета и государственной регистрации документов, обладающих признаками книжных памятников.</w:t>
      </w:r>
      <w:r w:rsidRPr="00FD7778">
        <w:rPr>
          <w:color w:val="000000"/>
          <w:spacing w:val="2"/>
          <w:sz w:val="24"/>
          <w:szCs w:val="24"/>
        </w:rPr>
        <w:t xml:space="preserve">  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FD7778">
        <w:rPr>
          <w:color w:val="000000"/>
          <w:spacing w:val="2"/>
          <w:sz w:val="24"/>
          <w:szCs w:val="24"/>
        </w:rPr>
        <w:t>Создание условий для хранения библиотечных фондов.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FD7778">
        <w:rPr>
          <w:sz w:val="24"/>
          <w:szCs w:val="24"/>
        </w:rPr>
        <w:t>Предоставление пользователям доступа к оцифрованным документам и библиографическим базам данных, электронным справочно-правовым системам, интернет-ресурсам и сайтам библиотек.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FD7778">
        <w:rPr>
          <w:color w:val="000000"/>
          <w:spacing w:val="2"/>
          <w:sz w:val="24"/>
          <w:szCs w:val="24"/>
        </w:rPr>
        <w:t>Развитие деятельности регионального центра Президентской библиотеки имени Б.Н. Ельцина.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Оптимизация работы автоматизированной библиотечной сети, развитие  информационных технологий.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Создание сводных краеведческих электронных ресурсов библиотек области.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Организация и проведение общественно-культурных мероприятий.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Повышение информационной культуры пользователей.</w:t>
      </w:r>
    </w:p>
    <w:p w:rsidR="00B8452B" w:rsidRPr="00FD7778" w:rsidRDefault="00B8452B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D7778">
        <w:rPr>
          <w:sz w:val="24"/>
          <w:szCs w:val="24"/>
        </w:rPr>
        <w:t>Методическое обеспечение деятельности муниципальных библиотек области.</w:t>
      </w:r>
    </w:p>
    <w:p w:rsidR="00B8452B" w:rsidRPr="00FD7778" w:rsidRDefault="00B8452B" w:rsidP="00A93C67">
      <w:pPr>
        <w:jc w:val="center"/>
        <w:rPr>
          <w:b/>
          <w:sz w:val="28"/>
          <w:szCs w:val="28"/>
        </w:rPr>
        <w:sectPr w:rsidR="00B8452B" w:rsidRPr="00FD7778" w:rsidSect="007F28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452B" w:rsidRPr="00FD7778" w:rsidRDefault="00B8452B" w:rsidP="007F28E4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2. Государственное задание ГБУК «Амурская областная научная библиотека им. Н.Н. Муравьева-Амурского»</w:t>
      </w:r>
    </w:p>
    <w:p w:rsidR="00B8452B" w:rsidRPr="00FD7778" w:rsidRDefault="00B8452B" w:rsidP="007F2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FD7778">
        <w:rPr>
          <w:b/>
          <w:sz w:val="28"/>
          <w:szCs w:val="28"/>
        </w:rPr>
        <w:t> год</w:t>
      </w:r>
    </w:p>
    <w:p w:rsidR="00B8452B" w:rsidRPr="00FD7778" w:rsidRDefault="00B8452B" w:rsidP="007F28E4"/>
    <w:p w:rsidR="00B8452B" w:rsidRPr="00FD7778" w:rsidRDefault="00B8452B" w:rsidP="00883CFC">
      <w:pPr>
        <w:jc w:val="center"/>
        <w:rPr>
          <w:b/>
          <w:sz w:val="22"/>
          <w:szCs w:val="22"/>
        </w:rPr>
      </w:pPr>
      <w:r w:rsidRPr="00FD7778">
        <w:rPr>
          <w:b/>
          <w:szCs w:val="22"/>
        </w:rPr>
        <w:t>Часть 1. Сведения об оказываемых государственных услугах</w:t>
      </w:r>
    </w:p>
    <w:p w:rsidR="00B8452B" w:rsidRPr="00FD7778" w:rsidRDefault="00B8452B" w:rsidP="00883CFC">
      <w:pPr>
        <w:jc w:val="center"/>
        <w:rPr>
          <w:szCs w:val="18"/>
        </w:rPr>
      </w:pPr>
    </w:p>
    <w:p w:rsidR="00B8452B" w:rsidRPr="00FD7778" w:rsidRDefault="00B8452B" w:rsidP="00883CFC">
      <w:pPr>
        <w:rPr>
          <w:spacing w:val="-4"/>
          <w:szCs w:val="18"/>
        </w:rPr>
      </w:pPr>
      <w:r w:rsidRPr="00FD7778">
        <w:rPr>
          <w:spacing w:val="-4"/>
          <w:szCs w:val="18"/>
        </w:rPr>
        <w:t xml:space="preserve">1. Наименование государственной услуги: </w:t>
      </w:r>
      <w:r w:rsidRPr="00FD7778">
        <w:rPr>
          <w:b/>
          <w:spacing w:val="-4"/>
          <w:szCs w:val="18"/>
        </w:rPr>
        <w:t>Библиотечное, библиографическое и информационное обслуживание пользователей библиотеки</w:t>
      </w:r>
    </w:p>
    <w:p w:rsidR="00B8452B" w:rsidRPr="00FD7778" w:rsidRDefault="00B8452B" w:rsidP="00883CFC"/>
    <w:p w:rsidR="00B8452B" w:rsidRPr="00FD7778" w:rsidRDefault="00B8452B" w:rsidP="00883CFC">
      <w:r w:rsidRPr="00FD7778">
        <w:t>1.1. Сведения о фактическом достижении показателей, характеризующих объем и (или) качество государственной услуги</w:t>
      </w:r>
    </w:p>
    <w:p w:rsidR="00B8452B" w:rsidRPr="00FD7778" w:rsidRDefault="00B8452B" w:rsidP="00883CFC"/>
    <w:tbl>
      <w:tblPr>
        <w:tblW w:w="1521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8"/>
        <w:gridCol w:w="1192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B8452B" w:rsidRPr="00FD7778" w:rsidTr="00970BCA">
        <w:trPr>
          <w:cantSplit/>
          <w:trHeight w:val="240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Наименование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left="99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FD7778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Значение задания на 2018 </w:t>
            </w:r>
            <w:r w:rsidRPr="00FD777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B8452B" w:rsidRPr="00FD7778" w:rsidTr="00970BCA">
        <w:trPr>
          <w:cantSplit/>
          <w:trHeight w:val="406"/>
        </w:trPr>
        <w:tc>
          <w:tcPr>
            <w:tcW w:w="1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B8452B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Средняя посещаемость библиотеки на одного пользователя: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B8452B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Pr="00FD7778" w:rsidRDefault="00B8452B" w:rsidP="00970BCA">
            <w:r w:rsidRPr="00FD7778">
              <w:t>В стационарных условиях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FD7778" w:rsidRDefault="00B8452B" w:rsidP="00970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highlight w:val="yellow"/>
              </w:rPr>
            </w:pPr>
            <w:r w:rsidRPr="0022701E">
              <w:rPr>
                <w:highlight w:val="yellow"/>
              </w:rPr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4,8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5,6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7,5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11,0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9,0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9,3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7,5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9,1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12,9</w:t>
            </w:r>
          </w:p>
        </w:tc>
      </w:tr>
      <w:tr w:rsidR="00B8452B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Pr="00FD7778" w:rsidRDefault="00B8452B" w:rsidP="00970BCA">
            <w:r w:rsidRPr="00FD7778">
              <w:t xml:space="preserve">Вне стационара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FD7778" w:rsidRDefault="00B8452B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highlight w:val="yellow"/>
              </w:rPr>
            </w:pPr>
            <w:r w:rsidRPr="0022701E">
              <w:rPr>
                <w:highlight w:val="yellow"/>
              </w:rPr>
              <w:t>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4,5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9,8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3,8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4,6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</w:t>
            </w:r>
          </w:p>
        </w:tc>
      </w:tr>
      <w:tr w:rsidR="00B8452B" w:rsidRPr="00FD7778" w:rsidTr="00970BCA">
        <w:trPr>
          <w:cantSplit/>
          <w:trHeight w:val="240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Pr="00FD7778" w:rsidRDefault="00B8452B" w:rsidP="00970BCA">
            <w:r w:rsidRPr="00FD7778">
              <w:t>Удаленно через сеть Интернет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FD7778" w:rsidRDefault="00B8452B" w:rsidP="00970B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D77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jc w:val="center"/>
              <w:rPr>
                <w:highlight w:val="yellow"/>
              </w:rPr>
            </w:pPr>
            <w:r w:rsidRPr="0022701E">
              <w:rPr>
                <w:highlight w:val="yellow"/>
              </w:rP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Pr="0022701E" w:rsidRDefault="00B8452B" w:rsidP="00970BCA">
            <w:pPr>
              <w:ind w:hanging="2"/>
              <w:jc w:val="center"/>
              <w:rPr>
                <w:color w:val="000000"/>
                <w:highlight w:val="yellow"/>
              </w:rPr>
            </w:pPr>
            <w:r w:rsidRPr="0022701E">
              <w:rPr>
                <w:color w:val="000000"/>
                <w:highlight w:val="yellow"/>
              </w:rPr>
              <w:t>6,3</w:t>
            </w:r>
          </w:p>
        </w:tc>
      </w:tr>
    </w:tbl>
    <w:p w:rsidR="00B8452B" w:rsidRPr="00FD7778" w:rsidRDefault="00B8452B" w:rsidP="00883CFC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/>
    <w:p w:rsidR="00B8452B" w:rsidRDefault="00B8452B" w:rsidP="0022701E">
      <w:r>
        <w:t>1.2. Сведения о фактическом достижении показателей, характеризующих объем государственной услуги</w:t>
      </w:r>
    </w:p>
    <w:p w:rsidR="00B8452B" w:rsidRDefault="00B8452B" w:rsidP="0022701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1337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B8452B" w:rsidTr="0022701E">
        <w:trPr>
          <w:cantSplit/>
          <w:trHeight w:val="240"/>
        </w:trPr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left="99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Единица </w:t>
            </w:r>
            <w:r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2018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B8452B" w:rsidTr="0022701E">
        <w:trPr>
          <w:cantSplit/>
          <w:trHeight w:val="406"/>
        </w:trPr>
        <w:tc>
          <w:tcPr>
            <w:tcW w:w="18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  <w:r>
              <w:rPr>
                <w:rFonts w:ascii="Times New Roman" w:hAnsi="Times New Roman" w:cs="Times New Roman"/>
                <w:spacing w:val="-6"/>
              </w:rPr>
              <w:t>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В стационарных условиях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fldChar w:fldCharType="begin"/>
            </w:r>
            <w:r>
              <w:rPr>
                <w:b/>
                <w:iCs/>
                <w:color w:val="000000"/>
              </w:rPr>
              <w:instrText xml:space="preserve"> =SUM(ABOVE) </w:instrText>
            </w:r>
            <w:r>
              <w:rPr>
                <w:b/>
                <w:iCs/>
                <w:color w:val="000000"/>
              </w:rPr>
              <w:fldChar w:fldCharType="separate"/>
            </w:r>
            <w:r>
              <w:rPr>
                <w:b/>
                <w:iCs/>
                <w:noProof/>
                <w:color w:val="000000"/>
              </w:rPr>
              <w:t>20950</w:t>
            </w:r>
            <w:r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1696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2270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10000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896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846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996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695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695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696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946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946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946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746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2270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ОКиРК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22701E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green"/>
              </w:rPr>
            </w:pPr>
            <w:r>
              <w:t>АРЦ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2270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ОБЭР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2140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2270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МО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2270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ЦБОНиС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 xml:space="preserve">Вне стационара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fldChar w:fldCharType="begin"/>
            </w:r>
            <w:r>
              <w:rPr>
                <w:b/>
                <w:iCs/>
                <w:color w:val="000000"/>
              </w:rPr>
              <w:instrText xml:space="preserve"> =SUM(ABOVE) </w:instrText>
            </w:r>
            <w:r>
              <w:rPr>
                <w:b/>
                <w:iCs/>
                <w:color w:val="000000"/>
              </w:rPr>
              <w:fldChar w:fldCharType="separate"/>
            </w:r>
            <w:r>
              <w:rPr>
                <w:b/>
                <w:iCs/>
                <w:noProof/>
                <w:color w:val="000000"/>
              </w:rPr>
              <w:t>400</w:t>
            </w:r>
            <w:r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18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98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23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>63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134A9D">
            <w:pPr>
              <w:jc w:val="right"/>
              <w:rPr>
                <w:rFonts w:cs="Arial"/>
              </w:rPr>
            </w:pPr>
            <w:r>
              <w:t>ОО</w:t>
            </w:r>
          </w:p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t>абоненты МБА, ЭДД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t>ОО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  <w:highlight w:val="green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t>АРЦ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t>ОКиРК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t>ЦБОНиС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</w:tr>
      <w:tr w:rsidR="00B8452B" w:rsidTr="0022701E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Удаленно через сеть Интернет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</w:tr>
    </w:tbl>
    <w:p w:rsidR="00B8452B" w:rsidRDefault="00B8452B" w:rsidP="0022701E">
      <w:pPr>
        <w:jc w:val="center"/>
        <w:rPr>
          <w:b/>
          <w:sz w:val="24"/>
          <w:szCs w:val="22"/>
        </w:rPr>
      </w:pPr>
    </w:p>
    <w:p w:rsidR="00B8452B" w:rsidRDefault="00B8452B" w:rsidP="0022701E">
      <w:pPr>
        <w:jc w:val="center"/>
        <w:rPr>
          <w:b/>
          <w:szCs w:val="22"/>
        </w:rPr>
      </w:pPr>
    </w:p>
    <w:p w:rsidR="00B8452B" w:rsidRDefault="00B8452B" w:rsidP="0022701E">
      <w:pPr>
        <w:jc w:val="center"/>
        <w:rPr>
          <w:b/>
          <w:szCs w:val="22"/>
        </w:rPr>
      </w:pPr>
    </w:p>
    <w:p w:rsidR="00B8452B" w:rsidRDefault="00B8452B" w:rsidP="0022701E">
      <w:pPr>
        <w:jc w:val="center"/>
        <w:rPr>
          <w:b/>
          <w:szCs w:val="22"/>
        </w:rPr>
      </w:pPr>
      <w:r>
        <w:rPr>
          <w:b/>
          <w:szCs w:val="22"/>
        </w:rPr>
        <w:t>Часть 2. Сведения о выполняемых работах</w:t>
      </w:r>
    </w:p>
    <w:p w:rsidR="00B8452B" w:rsidRDefault="00B8452B" w:rsidP="0022701E">
      <w:pPr>
        <w:jc w:val="center"/>
        <w:rPr>
          <w:b/>
          <w:szCs w:val="22"/>
        </w:rPr>
      </w:pPr>
    </w:p>
    <w:p w:rsidR="00B8452B" w:rsidRDefault="00B8452B" w:rsidP="0022701E">
      <w:pPr>
        <w:rPr>
          <w:rFonts w:ascii="Arial" w:hAnsi="Arial" w:cs="Arial"/>
          <w:szCs w:val="24"/>
        </w:rPr>
      </w:pPr>
      <w:r>
        <w:t>1. Наименование работы</w:t>
      </w:r>
      <w:r>
        <w:rPr>
          <w:b/>
        </w:rPr>
        <w:t>:</w:t>
      </w:r>
      <w:r>
        <w:rPr>
          <w:b/>
          <w:color w:val="265FA6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Библиографическая обработка документов и создание каталогов</w:t>
      </w:r>
    </w:p>
    <w:p w:rsidR="00B8452B" w:rsidRDefault="00B8452B" w:rsidP="0022701E"/>
    <w:p w:rsidR="00B8452B" w:rsidRDefault="00B8452B" w:rsidP="0022701E">
      <w:r>
        <w:t>Показатели, характеризующие объем работы:</w:t>
      </w:r>
    </w:p>
    <w:p w:rsidR="00B8452B" w:rsidRDefault="00B8452B" w:rsidP="0022701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879"/>
        <w:gridCol w:w="696"/>
        <w:gridCol w:w="744"/>
        <w:gridCol w:w="741"/>
        <w:gridCol w:w="981"/>
        <w:gridCol w:w="900"/>
        <w:gridCol w:w="1101"/>
        <w:gridCol w:w="1059"/>
        <w:gridCol w:w="1002"/>
      </w:tblGrid>
      <w:tr w:rsidR="00B8452B" w:rsidTr="00134A9D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Единица </w:t>
            </w:r>
            <w:r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2018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B8452B" w:rsidTr="00134A9D">
        <w:trPr>
          <w:cantSplit/>
          <w:trHeight w:val="406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Библиографическая обработка документов  библиотечного фонда  в электронном каталоге  и  базах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9761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859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938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938</w:t>
            </w:r>
            <w:r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843</w:t>
            </w:r>
            <w:r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931</w:t>
            </w:r>
            <w:r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731</w:t>
            </w:r>
            <w:r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576</w:t>
            </w:r>
            <w:r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641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772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893</w:t>
            </w:r>
            <w:r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893</w:t>
            </w:r>
            <w:r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746</w:t>
            </w:r>
            <w:r>
              <w:rPr>
                <w:b/>
              </w:rPr>
              <w:fldChar w:fldCharType="end"/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ОБЭР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ОФиОФ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ОКиРК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ЦБОНиС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bookmarkStart w:id="0" w:name="_Hlk473129103"/>
            <w:r>
              <w:t>Расстановка библиографических карточек на документы в традиционный (бумажный)  справочно-поисковый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Количество  документов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bookmarkEnd w:id="0"/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Количество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5400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475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485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475</w:t>
            </w:r>
            <w:r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495</w:t>
            </w:r>
            <w:r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465</w:t>
            </w:r>
            <w:r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445</w:t>
            </w:r>
            <w:r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365</w:t>
            </w:r>
            <w:r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325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455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495</w:t>
            </w:r>
            <w:r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485</w:t>
            </w:r>
            <w:r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435</w:t>
            </w:r>
            <w:r>
              <w:rPr>
                <w:b/>
              </w:rPr>
              <w:fldChar w:fldCharType="end"/>
            </w:r>
          </w:p>
        </w:tc>
      </w:tr>
      <w:tr w:rsidR="00B8452B" w:rsidTr="00134A9D">
        <w:trPr>
          <w:cantSplit/>
          <w:trHeight w:val="2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134A9D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4A9D">
              <w:rPr>
                <w:sz w:val="18"/>
                <w:szCs w:val="18"/>
              </w:rPr>
              <w:t>ОФиОФ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134A9D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bookmarkStart w:id="1" w:name="_Hlk442690327"/>
            <w:r w:rsidRPr="00134A9D">
              <w:rPr>
                <w:sz w:val="18"/>
                <w:szCs w:val="18"/>
              </w:rPr>
              <w:t>ОКиРК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134A9D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4A9D">
              <w:rPr>
                <w:sz w:val="18"/>
                <w:szCs w:val="18"/>
              </w:rPr>
              <w:t>ЦБОНиС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bookmarkEnd w:id="1"/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Изъятие библиографических записей на документы библиотечного фонда  из электронного каталога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ОФиОФ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Изъятие библиографических карточек на документы  из традиционного (бумажного) справочно-поискового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1880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bookmarkStart w:id="2" w:name="_Hlk50446398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  <w:sz w:val="18"/>
                <w:szCs w:val="18"/>
              </w:rPr>
            </w:pPr>
            <w:r>
              <w:rPr>
                <w:b/>
                <w:spacing w:val="-11"/>
                <w:sz w:val="18"/>
                <w:szCs w:val="18"/>
              </w:rPr>
              <w:t>Количество 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270</w:t>
            </w:r>
          </w:p>
        </w:tc>
      </w:tr>
      <w:bookmarkEnd w:id="2"/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jc w:val="right"/>
            </w:pPr>
            <w:r>
              <w:t>ОФиОФ</w:t>
            </w:r>
          </w:p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11"/>
                <w:sz w:val="18"/>
                <w:szCs w:val="18"/>
              </w:rPr>
            </w:pPr>
            <w:r>
              <w:t>(карточек)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jc w:val="right"/>
            </w:pPr>
            <w:r>
              <w:t>ОФиОФ</w:t>
            </w:r>
          </w:p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11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jc w:val="right"/>
            </w:pPr>
            <w:r>
              <w:t>ЦБОНиС</w:t>
            </w:r>
          </w:p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(карточек)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jc w:val="right"/>
            </w:pPr>
            <w:r>
              <w:t>ЦБОНиС</w:t>
            </w:r>
          </w:p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Редактирование библиографических записей на документы библиотечного фонда  в электронном каталоге и базах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4820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412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427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457</w:t>
            </w:r>
            <w:r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432</w:t>
            </w:r>
            <w:r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442</w:t>
            </w:r>
            <w:r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402</w:t>
            </w:r>
            <w:r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270</w:t>
            </w:r>
            <w:r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310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432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432</w:t>
            </w:r>
            <w:r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427</w:t>
            </w:r>
            <w:r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377</w:t>
            </w:r>
            <w:r>
              <w:rPr>
                <w:b/>
              </w:rPr>
              <w:fldChar w:fldCharType="end"/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B8452B" w:rsidTr="006D662F">
        <w:trPr>
          <w:cantSplit/>
          <w:trHeight w:val="25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ОБЭР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250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ОФиОФ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134A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ОКиРК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B8452B" w:rsidTr="00134A9D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Редактирование библиографических карточек на документы библиотечного фонда в традиционном (бумажном)  справочно-поисковом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8452B" w:rsidTr="00134A9D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D662F">
              <w:rPr>
                <w:sz w:val="18"/>
                <w:szCs w:val="18"/>
              </w:rPr>
              <w:t>ОФиОФ (карточек)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B8452B" w:rsidTr="00134A9D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D662F">
              <w:rPr>
                <w:sz w:val="18"/>
                <w:szCs w:val="18"/>
              </w:rPr>
              <w:t>ОФиОФ кдокументов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B8452B" w:rsidRDefault="00B8452B" w:rsidP="0022701E">
      <w:pPr>
        <w:pStyle w:val="a"/>
        <w:rPr>
          <w:rFonts w:ascii="Times New Roman" w:hAnsi="Times New Roman" w:cs="Times New Roman"/>
        </w:rPr>
      </w:pPr>
    </w:p>
    <w:p w:rsidR="00B8452B" w:rsidRDefault="00B8452B" w:rsidP="0022701E">
      <w:pPr>
        <w:pStyle w:val="a"/>
        <w:rPr>
          <w:rFonts w:ascii="Times New Roman" w:hAnsi="Times New Roman" w:cs="Times New Roman"/>
          <w:b/>
          <w:color w:val="265FA6"/>
          <w:shd w:val="clear" w:color="auto" w:fill="FFFFFF"/>
        </w:rPr>
      </w:pPr>
      <w:r>
        <w:rPr>
          <w:rFonts w:ascii="Times New Roman" w:hAnsi="Times New Roman" w:cs="Times New Roman"/>
        </w:rPr>
        <w:br w:type="page"/>
        <w:t>2. Наименование работы:</w:t>
      </w:r>
      <w:r>
        <w:rPr>
          <w:rFonts w:ascii="Times New Roman" w:hAnsi="Times New Roman" w:cs="Times New Roman"/>
          <w:color w:val="265FA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Осуществление стабилизации, реставрации и консервации библиотечного фонда, включая книжные памятники</w:t>
      </w:r>
      <w:r>
        <w:rPr>
          <w:rFonts w:ascii="Times New Roman" w:hAnsi="Times New Roman" w:cs="Times New Roman"/>
          <w:b/>
          <w:color w:val="265FA6"/>
          <w:shd w:val="clear" w:color="auto" w:fill="FFFFFF"/>
        </w:rPr>
        <w:t xml:space="preserve">  </w:t>
      </w:r>
    </w:p>
    <w:p w:rsidR="00B8452B" w:rsidRDefault="00B8452B" w:rsidP="0022701E">
      <w:r>
        <w:t>Показатели, характеризующие объем работы:</w:t>
      </w:r>
    </w:p>
    <w:p w:rsidR="00B8452B" w:rsidRDefault="00B8452B" w:rsidP="0022701E">
      <w:pPr>
        <w:rPr>
          <w:rFonts w:ascii="Arial" w:hAnsi="Arial" w:cs="Arial"/>
          <w:u w:val="single"/>
        </w:rPr>
      </w:pPr>
    </w:p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B8452B" w:rsidTr="006D662F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Единица </w:t>
            </w:r>
            <w:r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2018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B8452B" w:rsidTr="006D662F">
        <w:trPr>
          <w:cantSplit/>
          <w:trHeight w:val="406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Переплетные и картонажные работы по восстановлению редких и ценных документов библиотечного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spacing w:val="-11"/>
                <w:szCs w:val="18"/>
              </w:rPr>
            </w:pPr>
            <w:r>
              <w:rPr>
                <w:spacing w:val="-11"/>
                <w:szCs w:val="18"/>
              </w:rPr>
              <w:t>Количество предметов</w:t>
            </w:r>
          </w:p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600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40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62F">
              <w:rPr>
                <w:szCs w:val="18"/>
              </w:rPr>
              <w:t>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Реставрационно-восстановительные работы по обеспечению сохранности библиотечного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1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62F">
              <w:rPr>
                <w:szCs w:val="18"/>
              </w:rPr>
              <w:t>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Санитарно-гигиеническая обработка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spacing w:val="-11"/>
                <w:szCs w:val="18"/>
              </w:rPr>
            </w:pPr>
            <w:r>
              <w:rPr>
                <w:spacing w:val="-11"/>
                <w:szCs w:val="18"/>
              </w:rPr>
              <w:t>Количество предметов</w:t>
            </w:r>
          </w:p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124840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8320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12960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12960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11820</w:t>
            </w:r>
            <w:r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4200</w:t>
            </w:r>
            <w:r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10040</w:t>
            </w:r>
            <w:r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10040</w:t>
            </w:r>
            <w:r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10060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11180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12960</w:t>
            </w:r>
            <w:r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12960</w:t>
            </w:r>
            <w:r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7340</w:t>
            </w:r>
            <w:r>
              <w:rPr>
                <w:b/>
              </w:rPr>
              <w:fldChar w:fldCharType="end"/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62F">
              <w:t>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 w:rsidRPr="006D662F">
              <w:rPr>
                <w:szCs w:val="18"/>
              </w:rPr>
              <w:t>ОКиРК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 w:rsidRPr="006D662F">
              <w:rPr>
                <w:szCs w:val="18"/>
              </w:rPr>
              <w:t>ОО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26240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2560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1920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1920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 w:rsidRPr="006D662F">
              <w:rPr>
                <w:szCs w:val="18"/>
              </w:rPr>
              <w:t>ЦБОНиС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 w:rsidRPr="006D662F">
              <w:rPr>
                <w:szCs w:val="18"/>
              </w:rPr>
              <w:t>ОБЭР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Стабилизация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62F">
              <w:t>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Фазовая консервация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62F">
              <w:t>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Дезинфекция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2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3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Pr="006D662F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62F">
              <w:t>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2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3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5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B8452B" w:rsidRDefault="00B8452B" w:rsidP="0022701E"/>
    <w:p w:rsidR="00B8452B" w:rsidRDefault="00B8452B" w:rsidP="0022701E">
      <w:pPr>
        <w:rPr>
          <w:b/>
          <w:u w:val="single"/>
        </w:rPr>
      </w:pPr>
      <w:r>
        <w:t>3. Наименование работы:</w:t>
      </w:r>
      <w:r>
        <w:rPr>
          <w:spacing w:val="-2"/>
          <w:shd w:val="clear" w:color="auto" w:fill="FFFFFF"/>
        </w:rPr>
        <w:t xml:space="preserve"> </w:t>
      </w:r>
      <w:r>
        <w:rPr>
          <w:b/>
          <w:spacing w:val="-2"/>
          <w:shd w:val="clear" w:color="auto" w:fill="FFFFFF"/>
        </w:rPr>
        <w:t>Методическое обеспечение в области библиотечного дела</w:t>
      </w:r>
    </w:p>
    <w:p w:rsidR="00B8452B" w:rsidRDefault="00B8452B" w:rsidP="0022701E">
      <w:pPr>
        <w:rPr>
          <w:rFonts w:ascii="Arial" w:hAnsi="Arial" w:cs="Arial"/>
          <w:u w:val="single"/>
        </w:rPr>
      </w:pPr>
    </w:p>
    <w:p w:rsidR="00B8452B" w:rsidRDefault="00B8452B" w:rsidP="0022701E">
      <w:r>
        <w:t>Показатели, характеризующие объем работы:</w:t>
      </w:r>
    </w:p>
    <w:p w:rsidR="00B8452B" w:rsidRDefault="00B8452B" w:rsidP="0022701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B8452B" w:rsidTr="006D662F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Единица </w:t>
            </w:r>
            <w:r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2018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B8452B" w:rsidTr="006D662F">
        <w:trPr>
          <w:cantSplit/>
          <w:trHeight w:val="406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Сбор, анализ и обработка информации на основе первичных исходных данных (статистических данных, отчетов, планов, справок)  и написание текста отчета по различным направлениям деятельности муниципальных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отчетов, составленных по результатам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3" w:name="_Hlk501533534"/>
            <w:r>
              <w:rPr>
                <w:sz w:val="18"/>
                <w:szCs w:val="18"/>
              </w:rPr>
              <w:t>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bookmarkStart w:id="4" w:name="_Hlk441480911"/>
            <w:bookmarkEnd w:id="3"/>
            <w:r>
              <w:t>Подготовка и издание информационно-методических материалов по различным направлениям библиотечной деятельности в помощь организации работы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разработанных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bookmarkEnd w:id="4"/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2B" w:rsidTr="006D662F">
        <w:trPr>
          <w:cantSplit/>
          <w:trHeight w:val="11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ОБЭР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tabs>
                <w:tab w:val="center" w:pos="47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ЦБОНиС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tabs>
                <w:tab w:val="center" w:pos="4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tabs>
                <w:tab w:val="center" w:pos="47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tabs>
                <w:tab w:val="center" w:pos="4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консультационной  методической помощи библиотечным специалистам  на базе Учреждения и муниципальных библиотек Амурской области.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pacing w:val="-8"/>
                <w:sz w:val="18"/>
                <w:szCs w:val="18"/>
              </w:rPr>
              <w:t xml:space="preserve">проведенных </w:t>
            </w:r>
            <w:r>
              <w:rPr>
                <w:sz w:val="18"/>
                <w:szCs w:val="18"/>
              </w:rPr>
              <w:t>консультаций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tabs>
                <w:tab w:val="left" w:pos="225"/>
                <w:tab w:val="center" w:pos="4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Ланкина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8452B" w:rsidRDefault="00B8452B" w:rsidP="0022701E">
      <w:pPr>
        <w:rPr>
          <w:rFonts w:ascii="Arial" w:hAnsi="Arial" w:cs="Arial"/>
          <w:u w:val="single"/>
        </w:rPr>
      </w:pPr>
    </w:p>
    <w:p w:rsidR="00B8452B" w:rsidRDefault="00B8452B" w:rsidP="0022701E">
      <w:pPr>
        <w:ind w:left="1069"/>
        <w:rPr>
          <w:u w:val="single"/>
        </w:rPr>
      </w:pPr>
      <w:r>
        <w:t xml:space="preserve"> </w:t>
      </w:r>
    </w:p>
    <w:p w:rsidR="00B8452B" w:rsidRDefault="00B8452B" w:rsidP="0022701E">
      <w:pPr>
        <w:rPr>
          <w:b/>
          <w:spacing w:val="-2"/>
          <w:shd w:val="clear" w:color="auto" w:fill="FFFFFF"/>
        </w:rPr>
      </w:pPr>
      <w:r>
        <w:br w:type="page"/>
        <w:t>4. Наименование работы:</w:t>
      </w:r>
      <w:r>
        <w:rPr>
          <w:color w:val="265FA6"/>
          <w:spacing w:val="-2"/>
          <w:shd w:val="clear" w:color="auto" w:fill="FFFFFF"/>
        </w:rPr>
        <w:t xml:space="preserve"> </w:t>
      </w:r>
      <w:r>
        <w:rPr>
          <w:b/>
          <w:spacing w:val="-2"/>
          <w:shd w:val="clear" w:color="auto" w:fill="FFFFFF"/>
        </w:rPr>
        <w:t>Формирование, учет, изучение, обеспечение физического сохранения и безопасности фондов библиотеки, включая оцифровку фондов</w:t>
      </w:r>
    </w:p>
    <w:p w:rsidR="00B8452B" w:rsidRDefault="00B8452B" w:rsidP="0022701E">
      <w:pPr>
        <w:rPr>
          <w:b/>
          <w:spacing w:val="-2"/>
          <w:shd w:val="clear" w:color="auto" w:fill="FFFFFF"/>
        </w:rPr>
      </w:pPr>
    </w:p>
    <w:p w:rsidR="00B8452B" w:rsidRDefault="00B8452B" w:rsidP="0022701E">
      <w:r>
        <w:t>Показатели, характеризующие объем работы:</w:t>
      </w:r>
    </w:p>
    <w:p w:rsidR="00B8452B" w:rsidRDefault="00B8452B" w:rsidP="0022701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B8452B" w:rsidTr="006D662F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Единица </w:t>
            </w:r>
            <w:r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задания на 2018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B8452B" w:rsidTr="006D662F">
        <w:trPr>
          <w:cantSplit/>
          <w:trHeight w:val="406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rPr>
                <w:bCs/>
              </w:rPr>
            </w:pP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t>Сбор и  учет  документов при  поступлении в библиотечный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pacing w:val="-11"/>
                <w:sz w:val="18"/>
                <w:szCs w:val="18"/>
              </w:rPr>
              <w:t>ОФиОФ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>Из них местный экземпляр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pacing w:val="-11"/>
                <w:sz w:val="18"/>
                <w:szCs w:val="18"/>
              </w:rPr>
              <w:t>ОФиОФ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50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t xml:space="preserve">Учет  документов при  проверке и выбытии библиотечного фонда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18531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450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1300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831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400</w:t>
            </w:r>
            <w:r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1000</w:t>
            </w:r>
            <w:r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200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10600</w:t>
            </w:r>
            <w:r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350</w:t>
            </w:r>
            <w:r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11"/>
              </w:rPr>
            </w:pPr>
            <w:r>
              <w:t>Выбытие  ОХКиРФ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11"/>
              </w:rPr>
            </w:pPr>
            <w:r>
              <w:t>Выбытие   ЦБОНиС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jc w:val="center"/>
              <w:rPr>
                <w:rFonts w:cs="Arial"/>
              </w:rPr>
            </w:pPr>
            <w:r>
              <w:t>1500</w:t>
            </w:r>
          </w:p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600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Проверка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Перевод документов библиотечного фонда, в электронную форму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452B" w:rsidTr="006D662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 w:rsidP="006D662F">
            <w:pPr>
              <w:widowControl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spacing w:val="-11"/>
              </w:rPr>
              <w:t>ОИТиОД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52B" w:rsidRDefault="00B84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8452B" w:rsidRDefault="00B8452B" w:rsidP="0022701E"/>
    <w:p w:rsidR="00B8452B" w:rsidRPr="00FD7778" w:rsidRDefault="00B8452B" w:rsidP="00883CFC"/>
    <w:p w:rsidR="00B8452B" w:rsidRPr="00FD7778" w:rsidRDefault="00B8452B" w:rsidP="00883CFC"/>
    <w:p w:rsidR="00B8452B" w:rsidRPr="00FD7778" w:rsidRDefault="00B8452B" w:rsidP="009B4D53"/>
    <w:p w:rsidR="00B8452B" w:rsidRPr="00FD7778" w:rsidRDefault="00B8452B" w:rsidP="009B4D53"/>
    <w:p w:rsidR="00B8452B" w:rsidRPr="00FD7778" w:rsidRDefault="00B8452B" w:rsidP="00A93C67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br w:type="page"/>
      </w:r>
      <w:r w:rsidRPr="006D662F">
        <w:rPr>
          <w:b/>
          <w:sz w:val="28"/>
          <w:szCs w:val="28"/>
          <w:highlight w:val="yellow"/>
        </w:rPr>
        <w:t xml:space="preserve">3. </w:t>
      </w:r>
      <w:r w:rsidRPr="006D662F">
        <w:rPr>
          <w:b/>
          <w:sz w:val="28"/>
          <w:highlight w:val="yellow"/>
        </w:rPr>
        <w:t>Основные показатели при выполнении государственного задания</w:t>
      </w:r>
      <w:r w:rsidRPr="00FD7778">
        <w:rPr>
          <w:b/>
          <w:sz w:val="28"/>
          <w:szCs w:val="28"/>
        </w:rPr>
        <w:t xml:space="preserve"> </w:t>
      </w:r>
    </w:p>
    <w:p w:rsidR="00B8452B" w:rsidRPr="00FD7778" w:rsidRDefault="00B8452B" w:rsidP="00A93C6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281"/>
        <w:gridCol w:w="995"/>
        <w:gridCol w:w="867"/>
        <w:gridCol w:w="866"/>
        <w:gridCol w:w="866"/>
        <w:gridCol w:w="866"/>
        <w:gridCol w:w="866"/>
        <w:gridCol w:w="739"/>
        <w:gridCol w:w="739"/>
        <w:gridCol w:w="739"/>
        <w:gridCol w:w="866"/>
        <w:gridCol w:w="866"/>
        <w:gridCol w:w="866"/>
        <w:gridCol w:w="733"/>
      </w:tblGrid>
      <w:tr w:rsidR="00B8452B" w:rsidRPr="00FD7778" w:rsidTr="00D52325">
        <w:trPr>
          <w:tblHeader/>
        </w:trPr>
        <w:tc>
          <w:tcPr>
            <w:tcW w:w="213" w:type="pct"/>
            <w:vMerge w:val="restart"/>
            <w:vAlign w:val="center"/>
          </w:tcPr>
          <w:p w:rsidR="00B8452B" w:rsidRPr="00FD7778" w:rsidRDefault="00B8452B" w:rsidP="00E857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109" w:type="pct"/>
            <w:vMerge w:val="restart"/>
          </w:tcPr>
          <w:p w:rsidR="00B8452B" w:rsidRPr="00FD7778" w:rsidRDefault="00B8452B" w:rsidP="00E857A5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E857A5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677" w:type="pct"/>
            <w:gridSpan w:val="13"/>
            <w:vAlign w:val="center"/>
          </w:tcPr>
          <w:p w:rsidR="00B8452B" w:rsidRPr="00FD7778" w:rsidRDefault="00B8452B" w:rsidP="00E857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D52325">
        <w:trPr>
          <w:cantSplit/>
          <w:trHeight w:val="1151"/>
          <w:tblHeader/>
        </w:trPr>
        <w:tc>
          <w:tcPr>
            <w:tcW w:w="213" w:type="pct"/>
            <w:vMerge/>
            <w:vAlign w:val="center"/>
          </w:tcPr>
          <w:p w:rsidR="00B8452B" w:rsidRPr="00FD7778" w:rsidRDefault="00B8452B" w:rsidP="00E8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B8452B" w:rsidRPr="00FD7778" w:rsidRDefault="00B8452B" w:rsidP="00E857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8452B" w:rsidRPr="00FD7778" w:rsidRDefault="00B8452B" w:rsidP="00E857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93" w:type="pct"/>
            <w:textDirection w:val="btLr"/>
            <w:vAlign w:val="cente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93" w:type="pct"/>
            <w:textDirection w:val="btLr"/>
            <w:vAlign w:val="cente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93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93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93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93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93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93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8" w:type="pct"/>
            <w:textDirection w:val="btLr"/>
          </w:tcPr>
          <w:p w:rsidR="00B8452B" w:rsidRPr="00FD7778" w:rsidRDefault="00B8452B" w:rsidP="00E857A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D52325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109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</w:p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зарегистрированных </w:t>
            </w:r>
          </w:p>
          <w:p w:rsidR="00B8452B" w:rsidRPr="00FD7778" w:rsidRDefault="00B8452B" w:rsidP="00E857A5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336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5323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539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545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517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602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442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322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327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342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423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483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452</w:t>
            </w:r>
          </w:p>
        </w:tc>
        <w:tc>
          <w:tcPr>
            <w:tcW w:w="248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329</w:t>
            </w:r>
          </w:p>
        </w:tc>
      </w:tr>
      <w:tr w:rsidR="00B8452B" w:rsidRPr="00634633" w:rsidTr="00D52325">
        <w:tc>
          <w:tcPr>
            <w:tcW w:w="213" w:type="pct"/>
          </w:tcPr>
          <w:p w:rsidR="00B8452B" w:rsidRPr="00634633" w:rsidRDefault="00B8452B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2.</w:t>
            </w:r>
          </w:p>
        </w:tc>
        <w:tc>
          <w:tcPr>
            <w:tcW w:w="1109" w:type="pct"/>
          </w:tcPr>
          <w:p w:rsidR="00B8452B" w:rsidRPr="00634633" w:rsidRDefault="00B8452B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36" w:type="pct"/>
          </w:tcPr>
          <w:p w:rsidR="00B8452B" w:rsidRPr="00634633" w:rsidRDefault="00B8452B" w:rsidP="00970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633">
              <w:rPr>
                <w:rFonts w:ascii="Times New Roman" w:hAnsi="Times New Roman" w:cs="Times New Roman"/>
                <w:b/>
                <w:bCs/>
              </w:rPr>
              <w:t>36950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2938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3289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3264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3279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3154</w:t>
            </w:r>
          </w:p>
        </w:tc>
        <w:tc>
          <w:tcPr>
            <w:tcW w:w="250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2447</w:t>
            </w:r>
          </w:p>
        </w:tc>
        <w:tc>
          <w:tcPr>
            <w:tcW w:w="250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2732</w:t>
            </w:r>
          </w:p>
        </w:tc>
        <w:tc>
          <w:tcPr>
            <w:tcW w:w="250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2553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3348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3418</w:t>
            </w:r>
          </w:p>
        </w:tc>
        <w:tc>
          <w:tcPr>
            <w:tcW w:w="293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3584</w:t>
            </w:r>
          </w:p>
        </w:tc>
        <w:tc>
          <w:tcPr>
            <w:tcW w:w="248" w:type="pct"/>
          </w:tcPr>
          <w:p w:rsidR="00B8452B" w:rsidRPr="00634633" w:rsidRDefault="00B8452B" w:rsidP="00970BCA">
            <w:pPr>
              <w:jc w:val="center"/>
              <w:rPr>
                <w:b/>
              </w:rPr>
            </w:pPr>
            <w:r w:rsidRPr="00634633">
              <w:rPr>
                <w:b/>
              </w:rPr>
              <w:t>2944</w:t>
            </w:r>
          </w:p>
        </w:tc>
      </w:tr>
      <w:tr w:rsidR="00B8452B" w:rsidRPr="00FD7778" w:rsidTr="00D52325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109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выдачи </w:t>
            </w:r>
          </w:p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библиотечно-информационных услуг:</w:t>
            </w:r>
          </w:p>
        </w:tc>
        <w:tc>
          <w:tcPr>
            <w:tcW w:w="336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93" w:type="pct"/>
          </w:tcPr>
          <w:p w:rsidR="00B8452B" w:rsidRPr="00FD7778" w:rsidRDefault="00B8452B" w:rsidP="0084728A">
            <w:pPr>
              <w:jc w:val="center"/>
            </w:pPr>
          </w:p>
        </w:tc>
        <w:tc>
          <w:tcPr>
            <w:tcW w:w="248" w:type="pct"/>
          </w:tcPr>
          <w:p w:rsidR="00B8452B" w:rsidRPr="00FD7778" w:rsidRDefault="00B8452B" w:rsidP="0084728A">
            <w:pPr>
              <w:jc w:val="center"/>
            </w:pPr>
          </w:p>
        </w:tc>
      </w:tr>
      <w:tr w:rsidR="00B8452B" w:rsidRPr="00634633" w:rsidTr="007A6E50">
        <w:tc>
          <w:tcPr>
            <w:tcW w:w="213" w:type="pct"/>
          </w:tcPr>
          <w:p w:rsidR="00B8452B" w:rsidRPr="00634633" w:rsidRDefault="00B8452B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3.1.</w:t>
            </w:r>
          </w:p>
        </w:tc>
        <w:tc>
          <w:tcPr>
            <w:tcW w:w="1109" w:type="pct"/>
          </w:tcPr>
          <w:p w:rsidR="00B8452B" w:rsidRPr="00634633" w:rsidRDefault="00B8452B" w:rsidP="00E857A5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 xml:space="preserve">Количество </w:t>
            </w:r>
          </w:p>
          <w:p w:rsidR="00B8452B" w:rsidRPr="00634633" w:rsidRDefault="00B8452B" w:rsidP="00E857A5">
            <w:r w:rsidRPr="00634633">
              <w:rPr>
                <w:sz w:val="24"/>
                <w:szCs w:val="24"/>
              </w:rPr>
              <w:t>документовыдачи</w:t>
            </w:r>
          </w:p>
        </w:tc>
        <w:tc>
          <w:tcPr>
            <w:tcW w:w="336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115849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9885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10570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11370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11760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10660</w:t>
            </w:r>
          </w:p>
        </w:tc>
        <w:tc>
          <w:tcPr>
            <w:tcW w:w="250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9048</w:t>
            </w:r>
          </w:p>
        </w:tc>
        <w:tc>
          <w:tcPr>
            <w:tcW w:w="250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8548</w:t>
            </w:r>
          </w:p>
        </w:tc>
        <w:tc>
          <w:tcPr>
            <w:tcW w:w="250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9090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9890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10250</w:t>
            </w:r>
          </w:p>
        </w:tc>
        <w:tc>
          <w:tcPr>
            <w:tcW w:w="293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9850</w:t>
            </w:r>
          </w:p>
        </w:tc>
        <w:tc>
          <w:tcPr>
            <w:tcW w:w="248" w:type="pct"/>
          </w:tcPr>
          <w:p w:rsidR="00B8452B" w:rsidRPr="00634633" w:rsidRDefault="00B8452B" w:rsidP="007A6E50">
            <w:pPr>
              <w:jc w:val="center"/>
              <w:rPr>
                <w:b/>
                <w:bCs/>
              </w:rPr>
            </w:pPr>
            <w:r w:rsidRPr="00634633">
              <w:rPr>
                <w:b/>
                <w:bCs/>
              </w:rPr>
              <w:t>4928</w:t>
            </w:r>
          </w:p>
        </w:tc>
      </w:tr>
      <w:tr w:rsidR="00B8452B" w:rsidRPr="00FD7778" w:rsidTr="00970BCA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bookmarkStart w:id="5" w:name="_Hlk486862781"/>
            <w:r w:rsidRPr="00FD7778">
              <w:rPr>
                <w:sz w:val="24"/>
                <w:szCs w:val="24"/>
              </w:rPr>
              <w:t>3.2.</w:t>
            </w:r>
          </w:p>
        </w:tc>
        <w:tc>
          <w:tcPr>
            <w:tcW w:w="1109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</w:t>
            </w:r>
          </w:p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культурно-просветительских мероприятий</w:t>
            </w:r>
          </w:p>
        </w:tc>
        <w:tc>
          <w:tcPr>
            <w:tcW w:w="336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476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24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47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50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53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44</w:t>
            </w:r>
          </w:p>
        </w:tc>
        <w:tc>
          <w:tcPr>
            <w:tcW w:w="250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250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250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29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39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59</w:t>
            </w:r>
          </w:p>
        </w:tc>
        <w:tc>
          <w:tcPr>
            <w:tcW w:w="293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42</w:t>
            </w:r>
          </w:p>
        </w:tc>
        <w:tc>
          <w:tcPr>
            <w:tcW w:w="248" w:type="pct"/>
          </w:tcPr>
          <w:p w:rsidR="00B8452B" w:rsidRPr="00FD7778" w:rsidRDefault="00B8452B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41</w:t>
            </w:r>
          </w:p>
        </w:tc>
      </w:tr>
      <w:bookmarkEnd w:id="5"/>
      <w:tr w:rsidR="00B8452B" w:rsidRPr="00FD7778" w:rsidTr="00970BCA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3.3.</w:t>
            </w:r>
          </w:p>
        </w:tc>
        <w:tc>
          <w:tcPr>
            <w:tcW w:w="1109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336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152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8" w:type="pct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D52325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3.4</w:t>
            </w:r>
          </w:p>
        </w:tc>
        <w:tc>
          <w:tcPr>
            <w:tcW w:w="1109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336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8" w:type="pct"/>
            <w:vAlign w:val="center"/>
          </w:tcPr>
          <w:p w:rsidR="00B8452B" w:rsidRPr="00FD7778" w:rsidRDefault="00B8452B" w:rsidP="00970BCA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970BCA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3.5</w:t>
            </w:r>
          </w:p>
        </w:tc>
        <w:tc>
          <w:tcPr>
            <w:tcW w:w="1109" w:type="pct"/>
          </w:tcPr>
          <w:p w:rsidR="00B8452B" w:rsidRPr="00FD7778" w:rsidRDefault="00B8452B" w:rsidP="0027092F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Мероприятия клубов</w:t>
            </w:r>
          </w:p>
        </w:tc>
        <w:tc>
          <w:tcPr>
            <w:tcW w:w="336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199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21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17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21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24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9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15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13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19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</w:t>
            </w:r>
          </w:p>
        </w:tc>
        <w:tc>
          <w:tcPr>
            <w:tcW w:w="293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</w:t>
            </w:r>
          </w:p>
        </w:tc>
        <w:tc>
          <w:tcPr>
            <w:tcW w:w="248" w:type="pct"/>
          </w:tcPr>
          <w:p w:rsidR="00B8452B" w:rsidRPr="00FD7778" w:rsidRDefault="00B8452B" w:rsidP="00970BC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20</w:t>
            </w:r>
          </w:p>
        </w:tc>
      </w:tr>
      <w:tr w:rsidR="00B8452B" w:rsidRPr="00FD7778" w:rsidTr="00D52325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3.5.</w:t>
            </w:r>
          </w:p>
        </w:tc>
        <w:tc>
          <w:tcPr>
            <w:tcW w:w="1109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запросов,</w:t>
            </w:r>
          </w:p>
          <w:p w:rsidR="00B8452B" w:rsidRPr="00FD7778" w:rsidRDefault="00B8452B" w:rsidP="00E857A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36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3680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295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330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339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340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337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240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230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230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351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350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93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353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  <w:tc>
          <w:tcPr>
            <w:tcW w:w="248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fldChar w:fldCharType="begin"/>
            </w:r>
            <w:r w:rsidRPr="00FD7778">
              <w:rPr>
                <w:b/>
                <w:color w:val="000000"/>
              </w:rPr>
              <w:instrText xml:space="preserve"> =SUM(ABOVE) </w:instrText>
            </w:r>
            <w:r w:rsidRPr="00FD7778">
              <w:rPr>
                <w:b/>
                <w:color w:val="000000"/>
              </w:rPr>
              <w:fldChar w:fldCharType="separate"/>
            </w:r>
            <w:r w:rsidRPr="00FD7778">
              <w:rPr>
                <w:b/>
                <w:noProof/>
                <w:color w:val="000000"/>
              </w:rPr>
              <w:t>285</w:t>
            </w:r>
            <w:r w:rsidRPr="00FD7778">
              <w:rPr>
                <w:b/>
                <w:color w:val="000000"/>
              </w:rPr>
              <w:fldChar w:fldCharType="end"/>
            </w:r>
          </w:p>
        </w:tc>
      </w:tr>
      <w:tr w:rsidR="00B8452B" w:rsidRPr="00FD7778" w:rsidTr="00AD79E7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8452B" w:rsidRPr="00FD7778" w:rsidRDefault="00B8452B" w:rsidP="0040459B">
            <w:pPr>
              <w:jc w:val="right"/>
            </w:pPr>
            <w:r w:rsidRPr="00FD7778">
              <w:t>ОБЭР (консультации)</w:t>
            </w:r>
          </w:p>
        </w:tc>
        <w:tc>
          <w:tcPr>
            <w:tcW w:w="336" w:type="pct"/>
          </w:tcPr>
          <w:p w:rsidR="00B8452B" w:rsidRPr="00FD7778" w:rsidRDefault="00B8452B" w:rsidP="00AD79E7">
            <w:pPr>
              <w:jc w:val="center"/>
            </w:pPr>
            <w:r w:rsidRPr="00FD7778">
              <w:t>1200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75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115</w:t>
            </w:r>
          </w:p>
        </w:tc>
        <w:tc>
          <w:tcPr>
            <w:tcW w:w="248" w:type="pct"/>
          </w:tcPr>
          <w:p w:rsidR="00B8452B" w:rsidRPr="00FD7778" w:rsidRDefault="00B8452B" w:rsidP="00AD79E7">
            <w:pPr>
              <w:jc w:val="center"/>
            </w:pPr>
            <w:r w:rsidRPr="00FD7778">
              <w:t>90</w:t>
            </w:r>
          </w:p>
        </w:tc>
      </w:tr>
      <w:tr w:rsidR="00B8452B" w:rsidRPr="00FD7778" w:rsidTr="00AD79E7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8452B" w:rsidRPr="00FD7778" w:rsidRDefault="00B8452B" w:rsidP="0040459B">
            <w:pPr>
              <w:jc w:val="right"/>
            </w:pPr>
            <w:r w:rsidRPr="00FD7778">
              <w:t>ОБЭР (запросы)</w:t>
            </w:r>
          </w:p>
        </w:tc>
        <w:tc>
          <w:tcPr>
            <w:tcW w:w="336" w:type="pct"/>
          </w:tcPr>
          <w:p w:rsidR="00B8452B" w:rsidRPr="00FD7778" w:rsidRDefault="00B8452B" w:rsidP="00AD79E7">
            <w:pPr>
              <w:jc w:val="center"/>
            </w:pPr>
            <w:r w:rsidRPr="00FD7778">
              <w:t>1800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150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130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120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165</w:t>
            </w:r>
          </w:p>
        </w:tc>
        <w:tc>
          <w:tcPr>
            <w:tcW w:w="248" w:type="pct"/>
          </w:tcPr>
          <w:p w:rsidR="00B8452B" w:rsidRPr="00FD7778" w:rsidRDefault="00B8452B" w:rsidP="00AD79E7">
            <w:pPr>
              <w:jc w:val="center"/>
            </w:pPr>
            <w:r w:rsidRPr="00FD7778">
              <w:t>125</w:t>
            </w:r>
          </w:p>
        </w:tc>
      </w:tr>
      <w:tr w:rsidR="00B8452B" w:rsidRPr="00FD7778" w:rsidTr="00AD79E7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8452B" w:rsidRPr="00FD7778" w:rsidRDefault="00B8452B" w:rsidP="00E857A5">
            <w:pPr>
              <w:jc w:val="right"/>
            </w:pPr>
            <w:r w:rsidRPr="00FD7778">
              <w:t>ОО</w:t>
            </w:r>
          </w:p>
        </w:tc>
        <w:tc>
          <w:tcPr>
            <w:tcW w:w="336" w:type="pct"/>
          </w:tcPr>
          <w:p w:rsidR="00B8452B" w:rsidRPr="00FD7778" w:rsidRDefault="00B8452B" w:rsidP="00AD79E7">
            <w:pPr>
              <w:jc w:val="center"/>
            </w:pPr>
            <w:r w:rsidRPr="00FD7778">
              <w:t>420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25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30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35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35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25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25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45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45</w:t>
            </w:r>
          </w:p>
        </w:tc>
        <w:tc>
          <w:tcPr>
            <w:tcW w:w="248" w:type="pct"/>
          </w:tcPr>
          <w:p w:rsidR="00B8452B" w:rsidRPr="00FD7778" w:rsidRDefault="00B8452B" w:rsidP="00AD79E7">
            <w:pPr>
              <w:jc w:val="center"/>
            </w:pPr>
            <w:r w:rsidRPr="00FD7778">
              <w:t>45</w:t>
            </w:r>
          </w:p>
        </w:tc>
      </w:tr>
      <w:tr w:rsidR="00B8452B" w:rsidRPr="00FD7778" w:rsidTr="00AD79E7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8452B" w:rsidRPr="00FD7778" w:rsidRDefault="00B8452B" w:rsidP="00E857A5">
            <w:pPr>
              <w:jc w:val="right"/>
            </w:pPr>
            <w:r w:rsidRPr="00FD7778">
              <w:t>АРЦ</w:t>
            </w:r>
          </w:p>
        </w:tc>
        <w:tc>
          <w:tcPr>
            <w:tcW w:w="336" w:type="pct"/>
          </w:tcPr>
          <w:p w:rsidR="00B8452B" w:rsidRPr="00FD7778" w:rsidRDefault="00B8452B" w:rsidP="00AD79E7">
            <w:pPr>
              <w:jc w:val="center"/>
            </w:pPr>
            <w:r w:rsidRPr="00FD7778">
              <w:t>60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  <w:tc>
          <w:tcPr>
            <w:tcW w:w="248" w:type="pct"/>
          </w:tcPr>
          <w:p w:rsidR="00B8452B" w:rsidRPr="00FD7778" w:rsidRDefault="00B8452B" w:rsidP="00AD79E7">
            <w:pPr>
              <w:jc w:val="center"/>
            </w:pPr>
            <w:r w:rsidRPr="00FD7778">
              <w:t>5</w:t>
            </w:r>
          </w:p>
        </w:tc>
      </w:tr>
      <w:tr w:rsidR="00B8452B" w:rsidRPr="00FD7778" w:rsidTr="00AD79E7">
        <w:tc>
          <w:tcPr>
            <w:tcW w:w="213" w:type="pct"/>
          </w:tcPr>
          <w:p w:rsidR="00B8452B" w:rsidRPr="00FD7778" w:rsidRDefault="00B8452B" w:rsidP="00E857A5">
            <w:pPr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8452B" w:rsidRPr="00FD7778" w:rsidRDefault="00B8452B" w:rsidP="00E857A5">
            <w:pPr>
              <w:jc w:val="right"/>
            </w:pPr>
            <w:r w:rsidRPr="00FD7778">
              <w:t>ОКиРК</w:t>
            </w:r>
          </w:p>
        </w:tc>
        <w:tc>
          <w:tcPr>
            <w:tcW w:w="336" w:type="pct"/>
          </w:tcPr>
          <w:p w:rsidR="00B8452B" w:rsidRPr="00FD7778" w:rsidRDefault="00B8452B" w:rsidP="00AD79E7">
            <w:pPr>
              <w:jc w:val="center"/>
            </w:pPr>
            <w:r w:rsidRPr="00FD7778">
              <w:t>200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24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22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25</w:t>
            </w:r>
          </w:p>
        </w:tc>
        <w:tc>
          <w:tcPr>
            <w:tcW w:w="293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23</w:t>
            </w:r>
          </w:p>
        </w:tc>
        <w:tc>
          <w:tcPr>
            <w:tcW w:w="248" w:type="pct"/>
          </w:tcPr>
          <w:p w:rsidR="00B8452B" w:rsidRPr="00FD7778" w:rsidRDefault="00B8452B" w:rsidP="00AD79E7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</w:tr>
    </w:tbl>
    <w:p w:rsidR="00B8452B" w:rsidRPr="00FD7778" w:rsidRDefault="00B8452B" w:rsidP="00A93C67">
      <w:pPr>
        <w:jc w:val="center"/>
        <w:rPr>
          <w:b/>
          <w:sz w:val="28"/>
          <w:szCs w:val="28"/>
        </w:rPr>
      </w:pPr>
    </w:p>
    <w:p w:rsidR="00B8452B" w:rsidRPr="00FD7778" w:rsidRDefault="00B8452B" w:rsidP="00A06882">
      <w:pPr>
        <w:shd w:val="clear" w:color="auto" w:fill="FFFFFF"/>
        <w:tabs>
          <w:tab w:val="left" w:pos="1134"/>
        </w:tabs>
        <w:ind w:left="709"/>
        <w:rPr>
          <w:b/>
          <w:sz w:val="28"/>
        </w:rPr>
      </w:pPr>
      <w:r w:rsidRPr="00FD7778">
        <w:rPr>
          <w:b/>
          <w:sz w:val="28"/>
        </w:rPr>
        <w:br w:type="page"/>
        <w:t>Пользователи</w:t>
      </w:r>
    </w:p>
    <w:p w:rsidR="00B8452B" w:rsidRPr="00FD7778" w:rsidRDefault="00B8452B" w:rsidP="00A06882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993"/>
        <w:gridCol w:w="130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25"/>
      </w:tblGrid>
      <w:tr w:rsidR="00B8452B" w:rsidRPr="00FD7778" w:rsidTr="0046575C">
        <w:trPr>
          <w:tblHeader/>
        </w:trPr>
        <w:tc>
          <w:tcPr>
            <w:tcW w:w="213" w:type="pct"/>
            <w:vMerge w:val="restart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0" w:type="pct"/>
            <w:vMerge w:val="restart"/>
          </w:tcPr>
          <w:p w:rsidR="00B8452B" w:rsidRPr="00FD7778" w:rsidRDefault="00B8452B" w:rsidP="002F0573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2F0573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36" w:type="pct"/>
            <w:gridSpan w:val="13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46575C">
        <w:trPr>
          <w:cantSplit/>
          <w:trHeight w:val="1120"/>
          <w:tblHeader/>
        </w:trPr>
        <w:tc>
          <w:tcPr>
            <w:tcW w:w="213" w:type="pct"/>
            <w:vMerge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B8452B" w:rsidRPr="00FD7778" w:rsidRDefault="00B8452B" w:rsidP="002F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5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46575C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зарегистрированных пользователей всего</w:t>
            </w:r>
          </w:p>
        </w:tc>
        <w:tc>
          <w:tcPr>
            <w:tcW w:w="442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5323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539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545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517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602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442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322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327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342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423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483</w:t>
            </w:r>
          </w:p>
        </w:tc>
        <w:tc>
          <w:tcPr>
            <w:tcW w:w="250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452</w:t>
            </w:r>
          </w:p>
        </w:tc>
        <w:tc>
          <w:tcPr>
            <w:tcW w:w="245" w:type="pct"/>
          </w:tcPr>
          <w:p w:rsidR="00B8452B" w:rsidRPr="00FD7778" w:rsidRDefault="00B8452B" w:rsidP="00970BCA">
            <w:pPr>
              <w:ind w:hanging="2"/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329</w:t>
            </w:r>
          </w:p>
        </w:tc>
      </w:tr>
      <w:tr w:rsidR="00B8452B" w:rsidRPr="00FD7778" w:rsidTr="00716851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</w:t>
            </w:r>
          </w:p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стационарное обслуживание</w:t>
            </w:r>
          </w:p>
        </w:tc>
        <w:tc>
          <w:tcPr>
            <w:tcW w:w="442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2780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322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328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303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344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234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118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127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136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217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278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248</w:t>
              </w:r>
            </w:fldSimple>
          </w:p>
        </w:tc>
        <w:tc>
          <w:tcPr>
            <w:tcW w:w="245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125</w:t>
              </w:r>
            </w:fldSimple>
          </w:p>
        </w:tc>
      </w:tr>
      <w:tr w:rsidR="00B8452B" w:rsidRPr="00FD7778" w:rsidTr="00716851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удаленных пользователей</w:t>
            </w:r>
          </w:p>
        </w:tc>
        <w:tc>
          <w:tcPr>
            <w:tcW w:w="442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2450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250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  <w:tc>
          <w:tcPr>
            <w:tcW w:w="245" w:type="pct"/>
          </w:tcPr>
          <w:p w:rsidR="00B8452B" w:rsidRPr="00FD7778" w:rsidRDefault="00B8452B" w:rsidP="00716851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200</w:t>
            </w:r>
          </w:p>
        </w:tc>
      </w:tr>
      <w:tr w:rsidR="00B8452B" w:rsidRPr="00FD7778" w:rsidTr="00716851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обслуживание вне стационара</w:t>
            </w:r>
          </w:p>
        </w:tc>
        <w:tc>
          <w:tcPr>
            <w:tcW w:w="442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93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17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17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14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8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8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4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0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6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6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5</w:t>
              </w:r>
            </w:fldSimple>
          </w:p>
        </w:tc>
        <w:tc>
          <w:tcPr>
            <w:tcW w:w="250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4</w:t>
              </w:r>
            </w:fldSimple>
          </w:p>
        </w:tc>
        <w:tc>
          <w:tcPr>
            <w:tcW w:w="245" w:type="pct"/>
          </w:tcPr>
          <w:p w:rsidR="00B8452B" w:rsidRPr="00FD7778" w:rsidRDefault="00B8452B" w:rsidP="00716851">
            <w:pPr>
              <w:ind w:hanging="2"/>
              <w:jc w:val="center"/>
            </w:pPr>
            <w:fldSimple w:instr=" =SUM(ABOVE) ">
              <w:r w:rsidRPr="00FD7778">
                <w:rPr>
                  <w:noProof/>
                </w:rPr>
                <w:t>4</w:t>
              </w:r>
            </w:fldSimple>
          </w:p>
        </w:tc>
      </w:tr>
      <w:tr w:rsidR="00B8452B" w:rsidRPr="00FD7778" w:rsidTr="00970BCA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Абоненты МБА и ЭДД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45" w:type="pct"/>
            <w:vAlign w:val="center"/>
          </w:tcPr>
          <w:p w:rsidR="00B8452B" w:rsidRPr="00FD7778" w:rsidRDefault="00B8452B" w:rsidP="00970BCA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</w:tr>
      <w:tr w:rsidR="00B8452B" w:rsidRPr="00FD7778" w:rsidTr="00716851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Абоненты ИРИ</w:t>
            </w:r>
          </w:p>
        </w:tc>
        <w:tc>
          <w:tcPr>
            <w:tcW w:w="442" w:type="pct"/>
          </w:tcPr>
          <w:p w:rsidR="00B8452B" w:rsidRPr="00FD7778" w:rsidRDefault="00B8452B" w:rsidP="00716851">
            <w:pPr>
              <w:jc w:val="center"/>
            </w:pPr>
            <w:r w:rsidRPr="00FD7778">
              <w:t>47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14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716851">
            <w:pPr>
              <w:jc w:val="center"/>
            </w:pPr>
            <w:r w:rsidRPr="00FD7778">
              <w:t>29</w:t>
            </w:r>
          </w:p>
        </w:tc>
      </w:tr>
      <w:tr w:rsidR="00B8452B" w:rsidRPr="00FD7778" w:rsidTr="00716851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    в т.ч. коллективные</w:t>
            </w:r>
          </w:p>
        </w:tc>
        <w:tc>
          <w:tcPr>
            <w:tcW w:w="442" w:type="pct"/>
          </w:tcPr>
          <w:p w:rsidR="00B8452B" w:rsidRPr="00FD7778" w:rsidRDefault="00B8452B" w:rsidP="00716851">
            <w:pPr>
              <w:jc w:val="center"/>
            </w:pPr>
            <w:r w:rsidRPr="00FD7778">
              <w:t>35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716851">
            <w:pPr>
              <w:jc w:val="center"/>
            </w:pPr>
            <w:r w:rsidRPr="00FD7778">
              <w:t>29</w:t>
            </w:r>
          </w:p>
        </w:tc>
      </w:tr>
      <w:tr w:rsidR="00B8452B" w:rsidRPr="00FD7778" w:rsidTr="00716851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             индивидуальные</w:t>
            </w:r>
          </w:p>
        </w:tc>
        <w:tc>
          <w:tcPr>
            <w:tcW w:w="442" w:type="pct"/>
          </w:tcPr>
          <w:p w:rsidR="00B8452B" w:rsidRPr="00FD7778" w:rsidRDefault="00B8452B" w:rsidP="00716851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716851">
            <w:pPr>
              <w:jc w:val="center"/>
            </w:pPr>
            <w:r w:rsidRPr="00FD7778">
              <w:t>0</w:t>
            </w:r>
          </w:p>
        </w:tc>
      </w:tr>
    </w:tbl>
    <w:p w:rsidR="00B8452B" w:rsidRPr="00FD7778" w:rsidRDefault="00B8452B" w:rsidP="00A93C67">
      <w:pPr>
        <w:jc w:val="center"/>
        <w:rPr>
          <w:b/>
          <w:sz w:val="28"/>
          <w:szCs w:val="28"/>
        </w:rPr>
      </w:pPr>
    </w:p>
    <w:p w:rsidR="00B8452B" w:rsidRPr="00FD7778" w:rsidRDefault="00B8452B" w:rsidP="00A93C67">
      <w:pPr>
        <w:jc w:val="center"/>
        <w:rPr>
          <w:b/>
          <w:sz w:val="28"/>
          <w:szCs w:val="28"/>
        </w:rPr>
      </w:pPr>
    </w:p>
    <w:p w:rsidR="00B8452B" w:rsidRPr="00FD7778" w:rsidRDefault="00B8452B" w:rsidP="00A93C67">
      <w:pPr>
        <w:jc w:val="center"/>
        <w:rPr>
          <w:b/>
          <w:sz w:val="28"/>
          <w:szCs w:val="28"/>
        </w:rPr>
      </w:pPr>
    </w:p>
    <w:p w:rsidR="00B8452B" w:rsidRPr="00FD7778" w:rsidRDefault="00B8452B" w:rsidP="00662419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  <w:r w:rsidRPr="00FD7778">
        <w:rPr>
          <w:b/>
          <w:sz w:val="28"/>
        </w:rPr>
        <w:br w:type="page"/>
        <w:t>Посещения</w:t>
      </w:r>
    </w:p>
    <w:p w:rsidR="00B8452B" w:rsidRPr="00FD7778" w:rsidRDefault="00B8452B" w:rsidP="00662419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4014"/>
        <w:gridCol w:w="1267"/>
        <w:gridCol w:w="739"/>
        <w:gridCol w:w="656"/>
        <w:gridCol w:w="8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5"/>
      </w:tblGrid>
      <w:tr w:rsidR="00B8452B" w:rsidRPr="00FD7778" w:rsidTr="00662419">
        <w:trPr>
          <w:tblHeader/>
        </w:trPr>
        <w:tc>
          <w:tcPr>
            <w:tcW w:w="213" w:type="pct"/>
            <w:vMerge w:val="restart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7" w:type="pct"/>
            <w:vMerge w:val="restart"/>
          </w:tcPr>
          <w:p w:rsidR="00B8452B" w:rsidRPr="00FD7778" w:rsidRDefault="00B8452B" w:rsidP="002F0573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2F0573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29" w:type="pct"/>
            <w:gridSpan w:val="14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1D46C5">
        <w:trPr>
          <w:cantSplit/>
          <w:trHeight w:val="1176"/>
          <w:tblHeader/>
        </w:trPr>
        <w:tc>
          <w:tcPr>
            <w:tcW w:w="213" w:type="pct"/>
            <w:vMerge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B8452B" w:rsidRPr="00FD7778" w:rsidRDefault="00B8452B" w:rsidP="002F0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52" w:type="pct"/>
            <w:textDirection w:val="btLr"/>
          </w:tcPr>
          <w:p w:rsidR="00B8452B" w:rsidRPr="00FD7778" w:rsidRDefault="00B8452B" w:rsidP="002F05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634633" w:rsidTr="00E45AEE">
        <w:tc>
          <w:tcPr>
            <w:tcW w:w="213" w:type="pct"/>
            <w:vAlign w:val="center"/>
          </w:tcPr>
          <w:p w:rsidR="00B8452B" w:rsidRPr="00634633" w:rsidRDefault="00B8452B" w:rsidP="002F0573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1.</w:t>
            </w:r>
          </w:p>
        </w:tc>
        <w:tc>
          <w:tcPr>
            <w:tcW w:w="1357" w:type="pct"/>
          </w:tcPr>
          <w:p w:rsidR="00B8452B" w:rsidRPr="00634633" w:rsidRDefault="00B8452B" w:rsidP="002F0573">
            <w:pPr>
              <w:rPr>
                <w:sz w:val="24"/>
                <w:szCs w:val="24"/>
              </w:rPr>
            </w:pPr>
            <w:r w:rsidRPr="00634633">
              <w:rPr>
                <w:sz w:val="24"/>
                <w:szCs w:val="24"/>
              </w:rPr>
              <w:t>Количество посещений всего</w:t>
            </w:r>
          </w:p>
        </w:tc>
        <w:tc>
          <w:tcPr>
            <w:tcW w:w="428" w:type="pct"/>
          </w:tcPr>
          <w:p w:rsidR="00B8452B" w:rsidRPr="00634633" w:rsidRDefault="00B8452B" w:rsidP="00E45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633">
              <w:rPr>
                <w:rFonts w:ascii="Times New Roman" w:hAnsi="Times New Roman" w:cs="Times New Roman"/>
                <w:b/>
                <w:bCs/>
              </w:rPr>
              <w:t>36950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2938</w:t>
            </w:r>
          </w:p>
        </w:tc>
        <w:tc>
          <w:tcPr>
            <w:tcW w:w="250" w:type="pct"/>
            <w:gridSpan w:val="2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3289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3264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3279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3154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2447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2732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2553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3348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3418</w:t>
            </w:r>
          </w:p>
        </w:tc>
        <w:tc>
          <w:tcPr>
            <w:tcW w:w="250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3584</w:t>
            </w:r>
          </w:p>
        </w:tc>
        <w:tc>
          <w:tcPr>
            <w:tcW w:w="252" w:type="pct"/>
          </w:tcPr>
          <w:p w:rsidR="00B8452B" w:rsidRPr="00634633" w:rsidRDefault="00B8452B" w:rsidP="00E45AEE">
            <w:pPr>
              <w:jc w:val="center"/>
              <w:rPr>
                <w:b/>
              </w:rPr>
            </w:pPr>
            <w:r w:rsidRPr="00634633">
              <w:rPr>
                <w:b/>
              </w:rPr>
              <w:t>2944</w:t>
            </w:r>
          </w:p>
        </w:tc>
      </w:tr>
      <w:tr w:rsidR="00B8452B" w:rsidRPr="00FD7778" w:rsidTr="00327F1C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посещений в стационарных условиях</w:t>
            </w:r>
          </w:p>
        </w:tc>
        <w:tc>
          <w:tcPr>
            <w:tcW w:w="428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20950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1560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  <w:gridSpan w:val="2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1965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1940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1955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1775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1125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1400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1230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2025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2095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2260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2" w:type="pct"/>
          </w:tcPr>
          <w:p w:rsidR="00B8452B" w:rsidRPr="00FD7778" w:rsidRDefault="00B8452B" w:rsidP="00327F1C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1620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т.ч. выставок: 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4604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348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gridSpan w:val="2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576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422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416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316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326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2F0573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ОО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3070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210</w:t>
            </w:r>
          </w:p>
        </w:tc>
        <w:tc>
          <w:tcPr>
            <w:tcW w:w="250" w:type="pct"/>
            <w:gridSpan w:val="2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260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210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350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280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rPr>
                <w:color w:val="000000"/>
              </w:rPr>
              <w:t>420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330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210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200</w:t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</w:pPr>
            <w:r w:rsidRPr="00FD7778">
              <w:t>200</w:t>
            </w:r>
          </w:p>
        </w:tc>
      </w:tr>
      <w:tr w:rsidR="00B8452B" w:rsidRPr="00FD7778" w:rsidTr="00662419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ОКиРК</w:t>
            </w:r>
          </w:p>
        </w:tc>
        <w:tc>
          <w:tcPr>
            <w:tcW w:w="428" w:type="pct"/>
            <w:vAlign w:val="bottom"/>
          </w:tcPr>
          <w:p w:rsidR="00B8452B" w:rsidRPr="00FD7778" w:rsidRDefault="00B8452B" w:rsidP="00E45AEE">
            <w:pPr>
              <w:jc w:val="center"/>
            </w:pPr>
            <w:r w:rsidRPr="00FD7778">
              <w:t>760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70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50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</w:tr>
      <w:tr w:rsidR="00B8452B" w:rsidRPr="00FD7778" w:rsidTr="002F0573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АРЦ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690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90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ЦБОНИС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</w:pPr>
            <w:r w:rsidRPr="00FD7778">
              <w:t>84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18</w:t>
            </w:r>
          </w:p>
        </w:tc>
        <w:tc>
          <w:tcPr>
            <w:tcW w:w="250" w:type="pct"/>
            <w:gridSpan w:val="2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12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культурно-просветительских </w:t>
            </w:r>
          </w:p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3480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290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22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368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78" w:type="pct"/>
            <w:gridSpan w:val="2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590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381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ОО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</w:pPr>
            <w:r w:rsidRPr="00FD7778">
              <w:t>955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85</w:t>
            </w:r>
          </w:p>
        </w:tc>
        <w:tc>
          <w:tcPr>
            <w:tcW w:w="222" w:type="pct"/>
          </w:tcPr>
          <w:p w:rsidR="00B8452B" w:rsidRPr="00FD7778" w:rsidRDefault="00B8452B" w:rsidP="00E45AEE">
            <w:pPr>
              <w:jc w:val="center"/>
            </w:pPr>
            <w:r w:rsidRPr="00FD7778">
              <w:t>115</w:t>
            </w:r>
          </w:p>
        </w:tc>
        <w:tc>
          <w:tcPr>
            <w:tcW w:w="278" w:type="pct"/>
            <w:gridSpan w:val="2"/>
          </w:tcPr>
          <w:p w:rsidR="00B8452B" w:rsidRPr="00FD7778" w:rsidRDefault="00B8452B" w:rsidP="00E45AEE">
            <w:pPr>
              <w:jc w:val="center"/>
            </w:pPr>
            <w:r w:rsidRPr="00FD7778">
              <w:t>140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50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210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700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70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70</w:t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</w:pPr>
            <w:r w:rsidRPr="00FD7778">
              <w:t>70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ОКиРК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1410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175</w:t>
            </w:r>
          </w:p>
        </w:tc>
        <w:tc>
          <w:tcPr>
            <w:tcW w:w="222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160</w:t>
            </w:r>
          </w:p>
        </w:tc>
        <w:tc>
          <w:tcPr>
            <w:tcW w:w="278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185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185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165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80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АРЦ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930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22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80</w:t>
            </w:r>
          </w:p>
        </w:tc>
        <w:tc>
          <w:tcPr>
            <w:tcW w:w="278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225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260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105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ЦБОНИС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</w:pPr>
            <w:r w:rsidRPr="00FD7778">
              <w:t>185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22" w:type="pct"/>
          </w:tcPr>
          <w:p w:rsidR="00B8452B" w:rsidRPr="00FD7778" w:rsidRDefault="00B8452B" w:rsidP="00E45AEE">
            <w:pPr>
              <w:jc w:val="center"/>
            </w:pPr>
            <w:r w:rsidRPr="00FD7778">
              <w:t>13</w:t>
            </w:r>
          </w:p>
        </w:tc>
        <w:tc>
          <w:tcPr>
            <w:tcW w:w="278" w:type="pct"/>
            <w:gridSpan w:val="2"/>
          </w:tcPr>
          <w:p w:rsidR="00B8452B" w:rsidRPr="00FD7778" w:rsidRDefault="00B8452B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56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r w:rsidRPr="00FD7778">
              <w:t>20</w:t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</w:pPr>
            <w:r w:rsidRPr="00FD7778">
              <w:t>20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3480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290</w:t>
              </w:r>
            </w:fldSimple>
          </w:p>
        </w:tc>
        <w:tc>
          <w:tcPr>
            <w:tcW w:w="222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368</w:t>
              </w:r>
            </w:fldSimple>
          </w:p>
        </w:tc>
        <w:tc>
          <w:tcPr>
            <w:tcW w:w="278" w:type="pct"/>
            <w:gridSpan w:val="2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590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381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175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271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55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55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835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530</w:t>
              </w:r>
            </w:fldSimple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285</w:t>
              </w:r>
            </w:fldSimple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</w:pPr>
            <w:fldSimple w:instr=" =SUM(ABOVE) ">
              <w:r w:rsidRPr="00FD7778">
                <w:rPr>
                  <w:noProof/>
                </w:rPr>
                <w:t>275</w:t>
              </w:r>
            </w:fldSimple>
          </w:p>
        </w:tc>
      </w:tr>
      <w:tr w:rsidR="00B8452B" w:rsidRPr="00FD7778" w:rsidTr="002F0573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экскурсий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662419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ОО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</w:tr>
      <w:tr w:rsidR="00B8452B" w:rsidRPr="00FD7778" w:rsidTr="00662419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</w:tcPr>
          <w:p w:rsidR="00B8452B" w:rsidRPr="00FD7778" w:rsidRDefault="00B8452B" w:rsidP="002F0573">
            <w:pPr>
              <w:jc w:val="right"/>
            </w:pPr>
            <w:r w:rsidRPr="00FD7778">
              <w:t>АРЦ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150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30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</w:pPr>
            <w:r w:rsidRPr="00FD7778">
              <w:t>0</w:t>
            </w:r>
          </w:p>
        </w:tc>
      </w:tr>
      <w:tr w:rsidR="00B8452B" w:rsidRPr="00FD7778" w:rsidTr="00662419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1357" w:type="pct"/>
          </w:tcPr>
          <w:p w:rsidR="00B8452B" w:rsidRPr="00FD7778" w:rsidRDefault="00B8452B" w:rsidP="0040354E">
            <w:r w:rsidRPr="00FD7778">
              <w:rPr>
                <w:sz w:val="24"/>
                <w:szCs w:val="24"/>
              </w:rPr>
              <w:t>Библиотеки народной дипломатии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270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</w:rPr>
            </w:pPr>
            <w:r w:rsidRPr="00FD7778">
              <w:rPr>
                <w:b/>
              </w:rPr>
              <w:t>20</w:t>
            </w:r>
          </w:p>
        </w:tc>
      </w:tr>
      <w:tr w:rsidR="00B8452B" w:rsidRPr="00FD7778" w:rsidTr="00662419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2.5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МБА</w:t>
            </w:r>
          </w:p>
        </w:tc>
        <w:tc>
          <w:tcPr>
            <w:tcW w:w="428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gridSpan w:val="2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  <w:tc>
          <w:tcPr>
            <w:tcW w:w="252" w:type="pct"/>
            <w:vAlign w:val="center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t>1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Посещения удаленно через сеть Интернет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15600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  <w:gridSpan w:val="2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color w:val="000000"/>
              </w:rPr>
              <w:t>1300</w:t>
            </w:r>
          </w:p>
        </w:tc>
      </w:tr>
      <w:tr w:rsidR="00B8452B" w:rsidRPr="00FD7778" w:rsidTr="00E45AEE">
        <w:tc>
          <w:tcPr>
            <w:tcW w:w="213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57" w:type="pct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Посещение мероприятий вне стационара</w:t>
            </w:r>
          </w:p>
        </w:tc>
        <w:tc>
          <w:tcPr>
            <w:tcW w:w="428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400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78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  <w:gridSpan w:val="2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79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22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32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23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52" w:type="pct"/>
          </w:tcPr>
          <w:p w:rsidR="00B8452B" w:rsidRPr="00FD7778" w:rsidRDefault="00B8452B" w:rsidP="00E45AEE">
            <w:pPr>
              <w:jc w:val="center"/>
              <w:rPr>
                <w:b/>
                <w:iCs/>
                <w:color w:val="000000"/>
              </w:rPr>
            </w:pPr>
            <w:r w:rsidRPr="00FD7778">
              <w:rPr>
                <w:b/>
                <w:iCs/>
                <w:color w:val="000000"/>
              </w:rPr>
              <w:fldChar w:fldCharType="begin"/>
            </w:r>
            <w:r w:rsidRPr="00FD7778">
              <w:rPr>
                <w:b/>
                <w:iCs/>
                <w:color w:val="000000"/>
              </w:rPr>
              <w:instrText xml:space="preserve"> =SUM(ABOVE) </w:instrText>
            </w:r>
            <w:r w:rsidRPr="00FD7778">
              <w:rPr>
                <w:b/>
                <w:iCs/>
                <w:color w:val="000000"/>
              </w:rPr>
              <w:fldChar w:fldCharType="separate"/>
            </w:r>
            <w:r w:rsidRPr="00FD7778">
              <w:rPr>
                <w:b/>
                <w:iCs/>
                <w:noProof/>
                <w:color w:val="000000"/>
              </w:rPr>
              <w:t>24</w:t>
            </w:r>
            <w:r w:rsidRPr="00FD7778">
              <w:rPr>
                <w:b/>
                <w:iCs/>
                <w:color w:val="000000"/>
              </w:rPr>
              <w:fldChar w:fldCharType="end"/>
            </w:r>
          </w:p>
        </w:tc>
      </w:tr>
    </w:tbl>
    <w:p w:rsidR="00B8452B" w:rsidRPr="00FD7778" w:rsidRDefault="00B8452B" w:rsidP="00A93C67">
      <w:pPr>
        <w:jc w:val="center"/>
        <w:rPr>
          <w:b/>
          <w:sz w:val="28"/>
          <w:szCs w:val="28"/>
        </w:rPr>
      </w:pPr>
    </w:p>
    <w:p w:rsidR="00B8452B" w:rsidRPr="00FD7778" w:rsidRDefault="00B8452B" w:rsidP="002F0573">
      <w:pPr>
        <w:widowControl w:val="0"/>
        <w:shd w:val="clear" w:color="auto" w:fill="FFFFFF"/>
        <w:tabs>
          <w:tab w:val="left" w:pos="1134"/>
        </w:tabs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Библиотечно</w:t>
      </w:r>
      <w:r w:rsidRPr="00FD7778">
        <w:rPr>
          <w:b/>
          <w:caps/>
          <w:sz w:val="28"/>
          <w:szCs w:val="28"/>
        </w:rPr>
        <w:t>-</w:t>
      </w:r>
      <w:r w:rsidRPr="00FD7778">
        <w:rPr>
          <w:b/>
          <w:sz w:val="28"/>
          <w:szCs w:val="28"/>
        </w:rPr>
        <w:t>информационные услуги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3992"/>
        <w:gridCol w:w="130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18"/>
      </w:tblGrid>
      <w:tr w:rsidR="00B8452B" w:rsidRPr="00FD7778" w:rsidTr="000B4694">
        <w:trPr>
          <w:tblHeader/>
        </w:trPr>
        <w:tc>
          <w:tcPr>
            <w:tcW w:w="215" w:type="pct"/>
            <w:vMerge w:val="restart"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0" w:type="pct"/>
            <w:vMerge w:val="restart"/>
          </w:tcPr>
          <w:p w:rsidR="00B8452B" w:rsidRPr="00FD7778" w:rsidRDefault="00B8452B" w:rsidP="00FD7778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FD7778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34" w:type="pct"/>
            <w:gridSpan w:val="13"/>
            <w:vAlign w:val="center"/>
          </w:tcPr>
          <w:p w:rsidR="00B8452B" w:rsidRPr="00FD7778" w:rsidRDefault="00B8452B" w:rsidP="00FD7778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EE10E2">
        <w:trPr>
          <w:cantSplit/>
          <w:trHeight w:val="1292"/>
          <w:tblHeader/>
        </w:trPr>
        <w:tc>
          <w:tcPr>
            <w:tcW w:w="215" w:type="pct"/>
            <w:vMerge/>
            <w:vAlign w:val="center"/>
          </w:tcPr>
          <w:p w:rsidR="00B8452B" w:rsidRPr="00FD7778" w:rsidRDefault="00B8452B" w:rsidP="002F0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B8452B" w:rsidRPr="00FD7778" w:rsidRDefault="00B8452B" w:rsidP="00FD7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3" w:type="pct"/>
            <w:textDirection w:val="btLr"/>
          </w:tcPr>
          <w:p w:rsidR="00B8452B" w:rsidRPr="00FD7778" w:rsidRDefault="00B8452B" w:rsidP="00FD777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7A6E50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документовыдачи всего</w:t>
            </w:r>
          </w:p>
        </w:tc>
        <w:tc>
          <w:tcPr>
            <w:tcW w:w="442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116229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8755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10460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10760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12050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11270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7478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6728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7530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11250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12660</w:t>
            </w:r>
          </w:p>
        </w:tc>
        <w:tc>
          <w:tcPr>
            <w:tcW w:w="250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12350</w:t>
            </w:r>
          </w:p>
        </w:tc>
        <w:tc>
          <w:tcPr>
            <w:tcW w:w="243" w:type="pct"/>
          </w:tcPr>
          <w:p w:rsidR="00B8452B" w:rsidRDefault="00B8452B" w:rsidP="002741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highlight w:val="green"/>
              </w:rPr>
              <w:t>4938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документовыдачи в стационаре</w:t>
            </w:r>
          </w:p>
        </w:tc>
        <w:tc>
          <w:tcPr>
            <w:tcW w:w="442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111400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8430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10030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10330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11620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10890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7120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6370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7140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10820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12210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11910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43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4530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30300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1100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3500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3400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3500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3500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1200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1200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1200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3400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3500</w:t>
            </w:r>
          </w:p>
        </w:tc>
        <w:tc>
          <w:tcPr>
            <w:tcW w:w="250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3500</w:t>
            </w:r>
          </w:p>
        </w:tc>
        <w:tc>
          <w:tcPr>
            <w:tcW w:w="243" w:type="pct"/>
          </w:tcPr>
          <w:p w:rsidR="00B8452B" w:rsidRPr="004B07E7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4B07E7">
              <w:rPr>
                <w:color w:val="000000"/>
                <w:highlight w:val="green"/>
              </w:rPr>
              <w:t>1300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60000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4800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4400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4800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6000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5500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4800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4200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4800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6000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6500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6200</w:t>
            </w:r>
          </w:p>
        </w:tc>
        <w:tc>
          <w:tcPr>
            <w:tcW w:w="243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2000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МО</w:t>
            </w:r>
          </w:p>
        </w:tc>
        <w:tc>
          <w:tcPr>
            <w:tcW w:w="442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30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50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50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40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50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30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30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30</w:t>
            </w:r>
          </w:p>
        </w:tc>
        <w:tc>
          <w:tcPr>
            <w:tcW w:w="243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30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4500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800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380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380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380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380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150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320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330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380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380</w:t>
            </w:r>
          </w:p>
        </w:tc>
        <w:tc>
          <w:tcPr>
            <w:tcW w:w="243" w:type="pct"/>
          </w:tcPr>
          <w:p w:rsidR="00B8452B" w:rsidRPr="000F6000" w:rsidRDefault="00B8452B" w:rsidP="00936761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320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</w:tcPr>
          <w:p w:rsidR="00B8452B" w:rsidRPr="000F6000" w:rsidRDefault="00B8452B" w:rsidP="00936761">
            <w:pPr>
              <w:jc w:val="center"/>
              <w:rPr>
                <w:bCs/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9000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1100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1100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1100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1100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860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460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1200</w:t>
            </w:r>
          </w:p>
        </w:tc>
        <w:tc>
          <w:tcPr>
            <w:tcW w:w="250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color w:val="000000"/>
                <w:highlight w:val="green"/>
              </w:rPr>
              <w:t>1200</w:t>
            </w:r>
          </w:p>
        </w:tc>
        <w:tc>
          <w:tcPr>
            <w:tcW w:w="243" w:type="pct"/>
          </w:tcPr>
          <w:p w:rsidR="00B8452B" w:rsidRPr="000F6000" w:rsidRDefault="00B8452B" w:rsidP="00936761">
            <w:pPr>
              <w:jc w:val="center"/>
              <w:rPr>
                <w:color w:val="000000"/>
                <w:highlight w:val="green"/>
              </w:rPr>
            </w:pPr>
            <w:r w:rsidRPr="000F6000">
              <w:rPr>
                <w:bCs/>
                <w:color w:val="000000"/>
                <w:highlight w:val="green"/>
              </w:rPr>
              <w:t>280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7200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  <w:tc>
          <w:tcPr>
            <w:tcW w:w="243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600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50" w:type="pct"/>
          </w:tcPr>
          <w:p w:rsidR="00B8452B" w:rsidRPr="00FD7778" w:rsidRDefault="00B8452B" w:rsidP="00FD7778">
            <w:r w:rsidRPr="00FD7778">
              <w:rPr>
                <w:sz w:val="24"/>
                <w:szCs w:val="24"/>
              </w:rPr>
              <w:t>в т.ч. Библиотеки народной дипломатии</w:t>
            </w:r>
          </w:p>
        </w:tc>
        <w:tc>
          <w:tcPr>
            <w:tcW w:w="442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150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250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200</w:t>
            </w:r>
          </w:p>
        </w:tc>
        <w:tc>
          <w:tcPr>
            <w:tcW w:w="243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документовыдачи вне стационара</w:t>
            </w:r>
          </w:p>
        </w:tc>
        <w:tc>
          <w:tcPr>
            <w:tcW w:w="442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4829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325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380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358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358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390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430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450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440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43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408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  <w:rPr>
                <w:color w:val="000000"/>
              </w:rPr>
            </w:pPr>
            <w:r w:rsidRPr="00FD7778">
              <w:rPr>
                <w:color w:val="000000"/>
              </w:rPr>
              <w:t>ЦБОНиС</w:t>
            </w:r>
          </w:p>
        </w:tc>
        <w:tc>
          <w:tcPr>
            <w:tcW w:w="442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4720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320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420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420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420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370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350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350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380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420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440</w:t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430</w:t>
            </w:r>
          </w:p>
        </w:tc>
        <w:tc>
          <w:tcPr>
            <w:tcW w:w="243" w:type="pct"/>
          </w:tcPr>
          <w:p w:rsidR="00B8452B" w:rsidRPr="00936761" w:rsidRDefault="00B8452B" w:rsidP="00936761">
            <w:pPr>
              <w:jc w:val="center"/>
              <w:rPr>
                <w:highlight w:val="green"/>
              </w:rPr>
            </w:pPr>
            <w:r w:rsidRPr="00936761">
              <w:rPr>
                <w:highlight w:val="green"/>
              </w:rPr>
              <w:t>400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6D662F" w:rsidRDefault="00B8452B" w:rsidP="006D662F">
            <w:pPr>
              <w:jc w:val="right"/>
            </w:pPr>
            <w:r w:rsidRPr="006D662F">
              <w:t>МБА</w:t>
            </w:r>
            <w:r>
              <w:t xml:space="preserve"> (ЭДД)</w:t>
            </w:r>
          </w:p>
        </w:tc>
        <w:tc>
          <w:tcPr>
            <w:tcW w:w="442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109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5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8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8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</w:t>
            </w:r>
          </w:p>
        </w:tc>
        <w:tc>
          <w:tcPr>
            <w:tcW w:w="243" w:type="pct"/>
          </w:tcPr>
          <w:p w:rsidR="00B8452B" w:rsidRPr="006D662F" w:rsidRDefault="00B8452B" w:rsidP="00936761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8</w:t>
            </w:r>
          </w:p>
        </w:tc>
      </w:tr>
      <w:tr w:rsidR="00B8452B" w:rsidRPr="00FD7778" w:rsidTr="0093676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50" w:type="pct"/>
          </w:tcPr>
          <w:p w:rsidR="00B8452B" w:rsidRPr="00FD7778" w:rsidRDefault="00B8452B" w:rsidP="00FD7778">
            <w:r w:rsidRPr="00FD7778">
              <w:rPr>
                <w:sz w:val="24"/>
                <w:szCs w:val="24"/>
              </w:rPr>
              <w:t>Выгруженных локальных документов</w:t>
            </w:r>
          </w:p>
        </w:tc>
        <w:tc>
          <w:tcPr>
            <w:tcW w:w="442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2190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574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174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175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175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174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124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54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164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184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174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50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114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  <w:tc>
          <w:tcPr>
            <w:tcW w:w="243" w:type="pct"/>
          </w:tcPr>
          <w:p w:rsidR="00B8452B" w:rsidRPr="00936761" w:rsidRDefault="00B8452B" w:rsidP="00936761">
            <w:pPr>
              <w:jc w:val="center"/>
              <w:rPr>
                <w:b/>
                <w:highlight w:val="green"/>
              </w:rPr>
            </w:pPr>
            <w:r w:rsidRPr="00936761">
              <w:rPr>
                <w:b/>
                <w:highlight w:val="green"/>
              </w:rPr>
              <w:fldChar w:fldCharType="begin"/>
            </w:r>
            <w:r w:rsidRPr="00936761">
              <w:rPr>
                <w:b/>
                <w:highlight w:val="green"/>
              </w:rPr>
              <w:instrText xml:space="preserve"> =SUM(ABOVE) </w:instrText>
            </w:r>
            <w:r w:rsidRPr="00936761">
              <w:rPr>
                <w:b/>
                <w:highlight w:val="green"/>
              </w:rPr>
              <w:fldChar w:fldCharType="separate"/>
            </w:r>
            <w:r w:rsidRPr="00936761">
              <w:rPr>
                <w:b/>
                <w:noProof/>
                <w:highlight w:val="green"/>
              </w:rPr>
              <w:t>104</w:t>
            </w:r>
            <w:r w:rsidRPr="00936761">
              <w:rPr>
                <w:b/>
                <w:highlight w:val="green"/>
              </w:rPr>
              <w:fldChar w:fldCharType="end"/>
            </w:r>
          </w:p>
        </w:tc>
      </w:tr>
      <w:tr w:rsidR="00B8452B" w:rsidRPr="00FD7778" w:rsidTr="00C12E46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50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  <w:tc>
          <w:tcPr>
            <w:tcW w:w="243" w:type="pct"/>
            <w:vAlign w:val="center"/>
          </w:tcPr>
          <w:p w:rsidR="00B8452B" w:rsidRPr="000F6000" w:rsidRDefault="00B8452B" w:rsidP="00FD7778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4</w:t>
            </w:r>
          </w:p>
        </w:tc>
      </w:tr>
      <w:tr w:rsidR="00B8452B" w:rsidRPr="00FD7778" w:rsidTr="00C12E46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2140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570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170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170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170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170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120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160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180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170</w:t>
            </w:r>
          </w:p>
        </w:tc>
        <w:tc>
          <w:tcPr>
            <w:tcW w:w="250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110</w:t>
            </w:r>
          </w:p>
        </w:tc>
        <w:tc>
          <w:tcPr>
            <w:tcW w:w="243" w:type="pct"/>
            <w:vAlign w:val="center"/>
          </w:tcPr>
          <w:p w:rsidR="00B8452B" w:rsidRPr="006D662F" w:rsidRDefault="00B8452B">
            <w:pPr>
              <w:jc w:val="center"/>
              <w:rPr>
                <w:highlight w:val="green"/>
              </w:rPr>
            </w:pPr>
            <w:r w:rsidRPr="006D662F">
              <w:rPr>
                <w:highlight w:val="green"/>
              </w:rPr>
              <w:t>100</w:t>
            </w:r>
          </w:p>
        </w:tc>
      </w:tr>
      <w:tr w:rsidR="00B8452B" w:rsidRPr="00FD7778" w:rsidTr="00F947F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Выгруженных документов из удаленных лицензионных </w:t>
            </w:r>
          </w:p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сетевых ресурсов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</w:tr>
      <w:tr w:rsidR="00B8452B" w:rsidRPr="00FD7778" w:rsidTr="00992C8E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Выгруженных смысловых единиц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8500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670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5C04B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5500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560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530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550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550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540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250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250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250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520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520</w:t>
            </w:r>
          </w:p>
        </w:tc>
        <w:tc>
          <w:tcPr>
            <w:tcW w:w="250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540</w:t>
            </w:r>
          </w:p>
        </w:tc>
        <w:tc>
          <w:tcPr>
            <w:tcW w:w="243" w:type="pct"/>
          </w:tcPr>
          <w:p w:rsidR="00B8452B" w:rsidRPr="00821D0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821D0E">
              <w:rPr>
                <w:highlight w:val="green"/>
              </w:rPr>
              <w:t>440</w:t>
            </w:r>
          </w:p>
        </w:tc>
      </w:tr>
      <w:tr w:rsidR="00B8452B" w:rsidRPr="00FD7778" w:rsidTr="00992C8E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  <w:tc>
          <w:tcPr>
            <w:tcW w:w="243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100</w:t>
            </w:r>
          </w:p>
        </w:tc>
      </w:tr>
      <w:tr w:rsidR="00B8452B" w:rsidRPr="00FD7778" w:rsidTr="00A010E0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Выдача копий документов по запросам пользователей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1232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111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111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t>101</w:t>
            </w:r>
          </w:p>
        </w:tc>
      </w:tr>
      <w:tr w:rsidR="00B8452B" w:rsidRPr="00FD7778" w:rsidTr="00FD7778">
        <w:trPr>
          <w:trHeight w:val="357"/>
        </w:trPr>
        <w:tc>
          <w:tcPr>
            <w:tcW w:w="215" w:type="pct"/>
            <w:vAlign w:val="center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  <w:lang w:eastAsia="en-US"/>
              </w:rPr>
            </w:pPr>
            <w:r w:rsidRPr="00FD7778">
              <w:rPr>
                <w:sz w:val="24"/>
                <w:szCs w:val="24"/>
                <w:lang w:eastAsia="en-US"/>
              </w:rPr>
              <w:t>Количество обращений к СПА библиотеки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2920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255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5C04B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  <w:rPr>
                <w:lang w:eastAsia="en-US"/>
              </w:rPr>
            </w:pPr>
            <w:r w:rsidRPr="00FD7778">
              <w:rPr>
                <w:lang w:eastAsia="en-US"/>
              </w:rPr>
              <w:t>ОБЭР</w:t>
            </w:r>
          </w:p>
        </w:tc>
        <w:tc>
          <w:tcPr>
            <w:tcW w:w="442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2500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160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100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100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50" w:type="pct"/>
          </w:tcPr>
          <w:p w:rsidR="00B8452B" w:rsidRPr="004B07E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240</w:t>
            </w:r>
          </w:p>
        </w:tc>
        <w:tc>
          <w:tcPr>
            <w:tcW w:w="243" w:type="pct"/>
          </w:tcPr>
          <w:p w:rsidR="00B8452B" w:rsidRPr="004B07E7" w:rsidRDefault="00B8452B" w:rsidP="004B07E7">
            <w:pPr>
              <w:tabs>
                <w:tab w:val="center" w:pos="226"/>
              </w:tabs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B07E7">
              <w:rPr>
                <w:highlight w:val="green"/>
              </w:rPr>
              <w:t>220</w:t>
            </w:r>
          </w:p>
        </w:tc>
      </w:tr>
      <w:tr w:rsidR="00B8452B" w:rsidRPr="00FD7778" w:rsidTr="00992C8E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  <w:rPr>
                <w:lang w:eastAsia="en-US"/>
              </w:rPr>
            </w:pPr>
            <w:r w:rsidRPr="00FD7778">
              <w:rPr>
                <w:lang w:eastAsia="en-US"/>
              </w:rPr>
              <w:t>ОКиРК</w:t>
            </w:r>
          </w:p>
        </w:tc>
        <w:tc>
          <w:tcPr>
            <w:tcW w:w="442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15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15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15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20</w:t>
            </w:r>
          </w:p>
        </w:tc>
        <w:tc>
          <w:tcPr>
            <w:tcW w:w="243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15</w:t>
            </w:r>
          </w:p>
        </w:tc>
      </w:tr>
      <w:tr w:rsidR="00B8452B" w:rsidRPr="00FD7778" w:rsidTr="009971A6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8.1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том числе количество обращений </w:t>
            </w:r>
          </w:p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электронным базам данных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105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AA2B77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  <w:vAlign w:val="bottom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800</w:t>
            </w:r>
          </w:p>
        </w:tc>
        <w:tc>
          <w:tcPr>
            <w:tcW w:w="250" w:type="pct"/>
            <w:vAlign w:val="bottom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80</w:t>
            </w:r>
          </w:p>
        </w:tc>
        <w:tc>
          <w:tcPr>
            <w:tcW w:w="250" w:type="pct"/>
            <w:vAlign w:val="bottom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75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80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75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75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65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25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25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80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80</w:t>
            </w:r>
          </w:p>
        </w:tc>
        <w:tc>
          <w:tcPr>
            <w:tcW w:w="250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80</w:t>
            </w:r>
          </w:p>
        </w:tc>
        <w:tc>
          <w:tcPr>
            <w:tcW w:w="243" w:type="pct"/>
          </w:tcPr>
          <w:p w:rsidR="00B8452B" w:rsidRPr="003F736E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3F736E">
              <w:rPr>
                <w:highlight w:val="green"/>
              </w:rPr>
              <w:t>60</w:t>
            </w:r>
          </w:p>
        </w:tc>
      </w:tr>
      <w:tr w:rsidR="00B8452B" w:rsidRPr="00FD7778" w:rsidTr="00A0363C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80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43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5</w:t>
            </w:r>
          </w:p>
        </w:tc>
      </w:tr>
      <w:tr w:rsidR="00B8452B" w:rsidRPr="00FD7778" w:rsidTr="0072419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Выдача библиографических справок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5C04B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1800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150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130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120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120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165</w:t>
            </w:r>
          </w:p>
        </w:tc>
        <w:tc>
          <w:tcPr>
            <w:tcW w:w="243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125</w:t>
            </w:r>
          </w:p>
        </w:tc>
      </w:tr>
      <w:tr w:rsidR="00B8452B" w:rsidRPr="00FD7778" w:rsidTr="000B46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120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  <w:tc>
          <w:tcPr>
            <w:tcW w:w="243" w:type="pct"/>
            <w:vAlign w:val="center"/>
          </w:tcPr>
          <w:p w:rsidR="00B8452B" w:rsidRPr="000F6000" w:rsidRDefault="00B8452B">
            <w:pPr>
              <w:jc w:val="center"/>
              <w:rPr>
                <w:highlight w:val="green"/>
              </w:rPr>
            </w:pPr>
            <w:r w:rsidRPr="000F6000">
              <w:rPr>
                <w:highlight w:val="green"/>
              </w:rPr>
              <w:t>10</w:t>
            </w:r>
          </w:p>
        </w:tc>
      </w:tr>
      <w:tr w:rsidR="00B8452B" w:rsidRPr="00FD7778" w:rsidTr="000B46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</w:tr>
      <w:tr w:rsidR="00B8452B" w:rsidRPr="00FD7778" w:rsidTr="0072419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Предоставление консультаций</w:t>
            </w:r>
          </w:p>
        </w:tc>
        <w:tc>
          <w:tcPr>
            <w:tcW w:w="442" w:type="pct"/>
            <w:vAlign w:val="bottom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1500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120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  <w:lang w:eastAsia="en-US"/>
              </w:rPr>
            </w:pPr>
            <w:r w:rsidRPr="00FD7778">
              <w:rPr>
                <w:b/>
                <w:lang w:eastAsia="en-US"/>
              </w:rPr>
              <w:t>135</w:t>
            </w:r>
          </w:p>
        </w:tc>
      </w:tr>
      <w:tr w:rsidR="00B8452B" w:rsidRPr="00FD7778" w:rsidTr="000B46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ОБЭР</w:t>
            </w:r>
          </w:p>
        </w:tc>
        <w:tc>
          <w:tcPr>
            <w:tcW w:w="442" w:type="pct"/>
            <w:vAlign w:val="bottom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1200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75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75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75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115</w:t>
            </w:r>
          </w:p>
        </w:tc>
        <w:tc>
          <w:tcPr>
            <w:tcW w:w="243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</w:tr>
      <w:tr w:rsidR="00B8452B" w:rsidRPr="00FD7778" w:rsidTr="000B46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600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55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55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60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30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55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60</w:t>
            </w:r>
          </w:p>
        </w:tc>
        <w:tc>
          <w:tcPr>
            <w:tcW w:w="250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55</w:t>
            </w:r>
          </w:p>
        </w:tc>
        <w:tc>
          <w:tcPr>
            <w:tcW w:w="243" w:type="pct"/>
            <w:vAlign w:val="center"/>
          </w:tcPr>
          <w:p w:rsidR="00B8452B" w:rsidRPr="00A00B56" w:rsidRDefault="00B8452B">
            <w:pPr>
              <w:jc w:val="center"/>
              <w:rPr>
                <w:highlight w:val="green"/>
              </w:rPr>
            </w:pPr>
            <w:r w:rsidRPr="00A00B56">
              <w:rPr>
                <w:highlight w:val="green"/>
              </w:rPr>
              <w:t>50</w:t>
            </w:r>
          </w:p>
        </w:tc>
      </w:tr>
      <w:tr w:rsidR="00B8452B" w:rsidRPr="00FD7778" w:rsidTr="000B46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</w:tr>
      <w:tr w:rsidR="00B8452B" w:rsidRPr="00FD7778" w:rsidTr="0072419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</w:t>
            </w:r>
          </w:p>
        </w:tc>
        <w:tc>
          <w:tcPr>
            <w:tcW w:w="1350" w:type="pct"/>
          </w:tcPr>
          <w:p w:rsidR="00B8452B" w:rsidRPr="00FD7778" w:rsidRDefault="00B8452B" w:rsidP="00FD7778">
            <w:r w:rsidRPr="00FD7778">
              <w:rPr>
                <w:sz w:val="24"/>
                <w:szCs w:val="24"/>
              </w:rPr>
              <w:t>в т.ч. консультаций по СПА</w:t>
            </w:r>
          </w:p>
        </w:tc>
        <w:tc>
          <w:tcPr>
            <w:tcW w:w="442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1000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65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95</w:t>
            </w:r>
          </w:p>
        </w:tc>
        <w:tc>
          <w:tcPr>
            <w:tcW w:w="243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80</w:t>
            </w:r>
          </w:p>
        </w:tc>
      </w:tr>
      <w:tr w:rsidR="00B8452B" w:rsidRPr="00FD7778" w:rsidTr="0072419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технологии электронного библиографического поиска</w:t>
            </w:r>
          </w:p>
        </w:tc>
        <w:tc>
          <w:tcPr>
            <w:tcW w:w="442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35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45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</w:t>
            </w:r>
          </w:p>
        </w:tc>
        <w:tc>
          <w:tcPr>
            <w:tcW w:w="250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40</w:t>
            </w:r>
          </w:p>
        </w:tc>
        <w:tc>
          <w:tcPr>
            <w:tcW w:w="243" w:type="pct"/>
          </w:tcPr>
          <w:p w:rsidR="00B8452B" w:rsidRPr="00AA2B77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AA2B77">
              <w:rPr>
                <w:highlight w:val="green"/>
              </w:rPr>
              <w:t>30</w:t>
            </w:r>
          </w:p>
        </w:tc>
      </w:tr>
      <w:tr w:rsidR="00B8452B" w:rsidRPr="00FD7778" w:rsidTr="00F342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10.2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консультаций по структуре библиотеки, её услугам и ресурсам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</w:pPr>
            <w:r w:rsidRPr="00FD7778">
              <w:t>180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15</w:t>
            </w:r>
          </w:p>
        </w:tc>
      </w:tr>
      <w:tr w:rsidR="00B8452B" w:rsidRPr="00FD7778" w:rsidTr="00AA2B77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DD3E3A" w:rsidRDefault="00B8452B" w:rsidP="00DD3E3A">
            <w:pPr>
              <w:jc w:val="right"/>
            </w:pPr>
            <w:r w:rsidRPr="00DD3E3A">
              <w:t>ОО</w:t>
            </w:r>
          </w:p>
        </w:tc>
        <w:tc>
          <w:tcPr>
            <w:tcW w:w="442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240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43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</w:tr>
      <w:tr w:rsidR="00B8452B" w:rsidRPr="00FD7778" w:rsidTr="00323B10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DD3E3A" w:rsidRDefault="00B8452B" w:rsidP="00DD3E3A">
            <w:pPr>
              <w:jc w:val="right"/>
            </w:pPr>
            <w:r>
              <w:t>ОБЭР</w:t>
            </w:r>
          </w:p>
        </w:tc>
        <w:tc>
          <w:tcPr>
            <w:tcW w:w="442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10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15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13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12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50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20</w:t>
            </w:r>
          </w:p>
        </w:tc>
        <w:tc>
          <w:tcPr>
            <w:tcW w:w="243" w:type="pct"/>
          </w:tcPr>
          <w:p w:rsidR="00B8452B" w:rsidRPr="000741AF" w:rsidRDefault="00B8452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741AF">
              <w:rPr>
                <w:highlight w:val="green"/>
              </w:rPr>
              <w:t>10</w:t>
            </w:r>
          </w:p>
        </w:tc>
      </w:tr>
      <w:tr w:rsidR="00B8452B" w:rsidRPr="00FD7778" w:rsidTr="00A23CF1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10.3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рекомендации по чтению</w:t>
            </w:r>
          </w:p>
        </w:tc>
        <w:tc>
          <w:tcPr>
            <w:tcW w:w="442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360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35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35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20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35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40</w:t>
            </w:r>
          </w:p>
        </w:tc>
        <w:tc>
          <w:tcPr>
            <w:tcW w:w="250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35</w:t>
            </w:r>
          </w:p>
        </w:tc>
        <w:tc>
          <w:tcPr>
            <w:tcW w:w="243" w:type="pct"/>
            <w:vAlign w:val="center"/>
          </w:tcPr>
          <w:p w:rsidR="00B8452B" w:rsidRPr="00DD3E3A" w:rsidRDefault="00B8452B">
            <w:pPr>
              <w:jc w:val="center"/>
              <w:rPr>
                <w:highlight w:val="green"/>
              </w:rPr>
            </w:pPr>
            <w:r w:rsidRPr="00DD3E3A">
              <w:rPr>
                <w:highlight w:val="green"/>
              </w:rPr>
              <w:t>30</w:t>
            </w:r>
          </w:p>
        </w:tc>
      </w:tr>
      <w:tr w:rsidR="00B8452B" w:rsidRPr="00FD7778" w:rsidTr="005C04B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библиотечных </w:t>
            </w:r>
          </w:p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мероприятий всего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486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47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29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39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59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42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  <w:bCs/>
                <w:color w:val="000000"/>
              </w:rPr>
            </w:pPr>
            <w:r w:rsidRPr="00FD7778">
              <w:rPr>
                <w:b/>
                <w:bCs/>
                <w:noProof/>
                <w:color w:val="000000"/>
              </w:rPr>
              <w:t>41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8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8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9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9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8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119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7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11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28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</w:tr>
      <w:tr w:rsidR="00B8452B" w:rsidRPr="00FD7778" w:rsidTr="005C04B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Общебиблиотечные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6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0</w:t>
            </w:r>
          </w:p>
        </w:tc>
      </w:tr>
      <w:tr w:rsidR="00B8452B" w:rsidRPr="00FD7778" w:rsidTr="005C04B5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Клубы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17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9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19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20</w:t>
            </w:r>
          </w:p>
        </w:tc>
      </w:tr>
      <w:tr w:rsidR="00B8452B" w:rsidRPr="00FD7778" w:rsidTr="00287876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152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18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12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58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7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7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ОКиРК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МО</w:t>
            </w:r>
          </w:p>
        </w:tc>
        <w:tc>
          <w:tcPr>
            <w:tcW w:w="442" w:type="pct"/>
            <w:vAlign w:val="bottom"/>
          </w:tcPr>
          <w:p w:rsidR="00B8452B" w:rsidRPr="00FD7778" w:rsidRDefault="00B8452B" w:rsidP="00FD7778">
            <w:pPr>
              <w:jc w:val="center"/>
            </w:pPr>
            <w:r w:rsidRPr="00FD7778">
              <w:t>16</w:t>
            </w:r>
          </w:p>
        </w:tc>
        <w:tc>
          <w:tcPr>
            <w:tcW w:w="250" w:type="pct"/>
            <w:vAlign w:val="bottom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bottom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  <w:vAlign w:val="bottom"/>
          </w:tcPr>
          <w:p w:rsidR="00B8452B" w:rsidRPr="00FD7778" w:rsidRDefault="00B8452B" w:rsidP="00FD7778">
            <w:pPr>
              <w:jc w:val="center"/>
            </w:pPr>
            <w:r w:rsidRPr="00FD7778">
              <w:t>14</w:t>
            </w:r>
          </w:p>
        </w:tc>
        <w:tc>
          <w:tcPr>
            <w:tcW w:w="250" w:type="pct"/>
            <w:vAlign w:val="bottom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  <w:vAlign w:val="bottom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11.2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ОО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АРЦ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</w:tr>
      <w:tr w:rsidR="00B8452B" w:rsidRPr="00FD7778" w:rsidTr="00970BCA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</w:tr>
      <w:tr w:rsidR="00B8452B" w:rsidRPr="00FD7778" w:rsidTr="000B4694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442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50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  <w:tc>
          <w:tcPr>
            <w:tcW w:w="243" w:type="pct"/>
            <w:vAlign w:val="center"/>
          </w:tcPr>
          <w:p w:rsidR="00B8452B" w:rsidRPr="00FD7778" w:rsidRDefault="00B8452B" w:rsidP="00FD7778">
            <w:pPr>
              <w:jc w:val="center"/>
            </w:pPr>
          </w:p>
        </w:tc>
      </w:tr>
      <w:tr w:rsidR="00B8452B" w:rsidRPr="00FD7778" w:rsidTr="009463CD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12.1</w:t>
            </w:r>
          </w:p>
        </w:tc>
        <w:tc>
          <w:tcPr>
            <w:tcW w:w="1350" w:type="pct"/>
          </w:tcPr>
          <w:p w:rsidR="00B8452B" w:rsidRPr="00FD7778" w:rsidRDefault="00B8452B" w:rsidP="00FD7778">
            <w:r w:rsidRPr="00FD7778">
              <w:rPr>
                <w:sz w:val="24"/>
                <w:szCs w:val="24"/>
              </w:rPr>
              <w:t>Выезды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</w:tr>
      <w:tr w:rsidR="00B8452B" w:rsidRPr="00FD7778" w:rsidTr="00552F23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12.2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Консультации для специалистов области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50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</w:tr>
      <w:tr w:rsidR="00B8452B" w:rsidRPr="00FD7778" w:rsidTr="00552F23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т.ч. в стационарных условиях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6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4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3</w:t>
            </w:r>
          </w:p>
        </w:tc>
      </w:tr>
      <w:tr w:rsidR="00B8452B" w:rsidRPr="00FD7778" w:rsidTr="00552F23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</w:pPr>
            <w:r w:rsidRPr="00FD7778">
              <w:t>0</w:t>
            </w:r>
          </w:p>
        </w:tc>
      </w:tr>
      <w:tr w:rsidR="00B8452B" w:rsidRPr="00FD7778" w:rsidTr="00E608DB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12.3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Методические обучающие </w:t>
            </w:r>
          </w:p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мероприятия для  </w:t>
            </w:r>
          </w:p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специалистов области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color w:val="000000"/>
              </w:rPr>
            </w:pPr>
            <w:r w:rsidRPr="00FD7778">
              <w:rPr>
                <w:color w:val="000000"/>
              </w:rPr>
              <w:t>4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iCs/>
                <w:color w:val="000000"/>
              </w:rPr>
            </w:pPr>
            <w:r w:rsidRPr="00FD7778">
              <w:rPr>
                <w:iCs/>
                <w:color w:val="000000"/>
              </w:rPr>
              <w:t>0</w:t>
            </w:r>
          </w:p>
        </w:tc>
      </w:tr>
      <w:tr w:rsidR="00B8452B" w:rsidRPr="00FD7778" w:rsidTr="00E608DB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12.4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подготовленных аналитических справок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  <w:rPr>
                <w:b/>
              </w:rPr>
            </w:pPr>
            <w:r w:rsidRPr="00FD7778">
              <w:rPr>
                <w:b/>
              </w:rPr>
              <w:t>42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3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2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29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1</w:t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tabs>
                <w:tab w:val="left" w:pos="1134"/>
              </w:tabs>
              <w:jc w:val="center"/>
            </w:pPr>
            <w:r w:rsidRPr="00FD7778">
              <w:t>0</w:t>
            </w:r>
          </w:p>
        </w:tc>
      </w:tr>
      <w:tr w:rsidR="00B8452B" w:rsidRPr="00FD7778" w:rsidTr="00543EDC">
        <w:tc>
          <w:tcPr>
            <w:tcW w:w="215" w:type="pct"/>
            <w:vAlign w:val="center"/>
          </w:tcPr>
          <w:p w:rsidR="00B8452B" w:rsidRPr="00FD7778" w:rsidRDefault="00B8452B" w:rsidP="002F057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13.</w:t>
            </w:r>
          </w:p>
        </w:tc>
        <w:tc>
          <w:tcPr>
            <w:tcW w:w="1350" w:type="pct"/>
          </w:tcPr>
          <w:p w:rsidR="00B8452B" w:rsidRPr="00FD7778" w:rsidRDefault="00B8452B" w:rsidP="00FD777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подготовленных публикаций</w:t>
            </w:r>
          </w:p>
        </w:tc>
        <w:tc>
          <w:tcPr>
            <w:tcW w:w="442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3" w:type="pct"/>
          </w:tcPr>
          <w:p w:rsidR="00B8452B" w:rsidRPr="00FD7778" w:rsidRDefault="00B8452B" w:rsidP="00FD7778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</w:t>
            </w:r>
            <w:r w:rsidRPr="00FD7778">
              <w:rPr>
                <w:b/>
              </w:rPr>
              <w:fldChar w:fldCharType="end"/>
            </w:r>
          </w:p>
        </w:tc>
      </w:tr>
    </w:tbl>
    <w:p w:rsidR="00B8452B" w:rsidRDefault="00B8452B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B8452B" w:rsidRPr="00FD7778" w:rsidRDefault="00B8452B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  <w:r w:rsidRPr="00FD7778">
        <w:rPr>
          <w:b/>
          <w:sz w:val="28"/>
        </w:rPr>
        <w:t>4. Фонды: комплектование, организация, сохранность</w:t>
      </w:r>
    </w:p>
    <w:p w:rsidR="00B8452B" w:rsidRPr="00FD7778" w:rsidRDefault="00B8452B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B8452B" w:rsidRPr="00FD7778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  <w:r w:rsidRPr="00FD7778">
        <w:rPr>
          <w:b/>
          <w:sz w:val="24"/>
          <w:szCs w:val="24"/>
        </w:rPr>
        <w:t>4.1. Комплектование, учет, обработка библиотечного фонда</w:t>
      </w:r>
    </w:p>
    <w:p w:rsidR="00B8452B" w:rsidRPr="00FD7778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993"/>
        <w:gridCol w:w="130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25"/>
      </w:tblGrid>
      <w:tr w:rsidR="00B8452B" w:rsidRPr="00FD7778" w:rsidTr="00F40855">
        <w:trPr>
          <w:tblHeader/>
        </w:trPr>
        <w:tc>
          <w:tcPr>
            <w:tcW w:w="213" w:type="pct"/>
            <w:vMerge w:val="restart"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50" w:type="pct"/>
            <w:vMerge w:val="restart"/>
          </w:tcPr>
          <w:p w:rsidR="00B8452B" w:rsidRPr="00FD7778" w:rsidRDefault="00B8452B" w:rsidP="00F40855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F40855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36" w:type="pct"/>
            <w:gridSpan w:val="13"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426AEF">
        <w:trPr>
          <w:cantSplit/>
          <w:trHeight w:val="1209"/>
          <w:tblHeader/>
        </w:trPr>
        <w:tc>
          <w:tcPr>
            <w:tcW w:w="213" w:type="pct"/>
            <w:vMerge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vMerge/>
          </w:tcPr>
          <w:p w:rsidR="00B8452B" w:rsidRPr="00FD7778" w:rsidRDefault="00B8452B" w:rsidP="00F4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5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FF5F9A">
        <w:trPr>
          <w:trHeight w:val="710"/>
        </w:trPr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pacing w:val="-4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Комплектование библиотечного фонда документами на разных носителях</w:t>
            </w:r>
          </w:p>
        </w:tc>
        <w:tc>
          <w:tcPr>
            <w:tcW w:w="442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  <w:r w:rsidRPr="00FD7778">
              <w:rPr>
                <w:b/>
                <w:lang w:val="en-US"/>
              </w:rPr>
              <w:t>55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  <w:r w:rsidRPr="00FD7778">
              <w:rPr>
                <w:b/>
                <w:lang w:val="en-US"/>
              </w:rPr>
              <w:t>95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270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270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35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280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  <w:lang w:val="en-US"/>
              </w:rPr>
            </w:pPr>
            <w:r w:rsidRPr="00FD7778">
              <w:rPr>
                <w:b/>
                <w:lang w:val="en-US"/>
              </w:rPr>
              <w:t>335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3</w:t>
            </w:r>
            <w:r w:rsidRPr="00FD7778">
              <w:rPr>
                <w:b/>
                <w:lang w:val="en-US"/>
              </w:rPr>
              <w:t>0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30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200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  <w:r w:rsidRPr="00FD7778">
              <w:rPr>
                <w:b/>
                <w:lang w:val="en-US"/>
              </w:rPr>
              <w:t>5</w:t>
            </w: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245" w:type="pct"/>
          </w:tcPr>
          <w:p w:rsidR="00B8452B" w:rsidRPr="00FD7778" w:rsidRDefault="00B8452B" w:rsidP="00FF5F9A">
            <w:pPr>
              <w:jc w:val="center"/>
              <w:rPr>
                <w:b/>
              </w:rPr>
            </w:pPr>
            <w:r w:rsidRPr="00FD7778">
              <w:rPr>
                <w:b/>
                <w:lang w:val="en-US"/>
              </w:rPr>
              <w:t>45</w:t>
            </w:r>
            <w:r w:rsidRPr="00FD7778">
              <w:rPr>
                <w:b/>
              </w:rPr>
              <w:t>0</w:t>
            </w:r>
          </w:p>
        </w:tc>
      </w:tr>
      <w:tr w:rsidR="00B8452B" w:rsidRPr="00FD7778" w:rsidTr="00F657D7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 печатные</w:t>
            </w:r>
          </w:p>
        </w:tc>
        <w:tc>
          <w:tcPr>
            <w:tcW w:w="442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3470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290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270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270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300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rPr>
                <w:lang w:val="en-US"/>
              </w:rPr>
              <w:t>28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rPr>
                <w:lang w:val="en-US"/>
              </w:rPr>
              <w:t>31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rPr>
                <w:lang w:val="en-US"/>
              </w:rPr>
              <w:t>30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rPr>
                <w:lang w:val="en-US"/>
              </w:rPr>
              <w:t>30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t>2</w:t>
            </w: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t>250</w:t>
            </w:r>
          </w:p>
        </w:tc>
        <w:tc>
          <w:tcPr>
            <w:tcW w:w="245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t>4</w:t>
            </w:r>
            <w:r w:rsidRPr="00FD7778">
              <w:rPr>
                <w:lang w:val="en-US"/>
              </w:rPr>
              <w:t>50</w:t>
            </w:r>
          </w:p>
        </w:tc>
      </w:tr>
      <w:tr w:rsidR="00B8452B" w:rsidRPr="00FD7778" w:rsidTr="00F657D7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 электронных носителях   </w:t>
            </w:r>
          </w:p>
        </w:tc>
        <w:tc>
          <w:tcPr>
            <w:tcW w:w="442" w:type="pct"/>
          </w:tcPr>
          <w:p w:rsidR="00B8452B" w:rsidRPr="00FD7778" w:rsidRDefault="00B8452B" w:rsidP="00F657D7">
            <w:pPr>
              <w:jc w:val="center"/>
            </w:pPr>
            <w:r w:rsidRPr="00FD7778">
              <w:rPr>
                <w:lang w:val="en-US"/>
              </w:rPr>
              <w:t>8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25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45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</w:tr>
      <w:tr w:rsidR="00B8452B" w:rsidRPr="00FD7778" w:rsidTr="00F657D7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микроформы</w:t>
            </w:r>
          </w:p>
        </w:tc>
        <w:tc>
          <w:tcPr>
            <w:tcW w:w="442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45" w:type="pct"/>
          </w:tcPr>
          <w:p w:rsidR="00B8452B" w:rsidRPr="00FD7778" w:rsidRDefault="00B8452B" w:rsidP="00F657D7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</w:tr>
      <w:tr w:rsidR="00B8452B" w:rsidRPr="00FD7778" w:rsidTr="00DA2624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pacing w:val="-4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общем комплектовании поступление новых документов</w:t>
            </w:r>
          </w:p>
        </w:tc>
        <w:tc>
          <w:tcPr>
            <w:tcW w:w="442" w:type="pct"/>
          </w:tcPr>
          <w:p w:rsidR="00B8452B" w:rsidRPr="00FD7778" w:rsidRDefault="00B8452B" w:rsidP="00DA2624">
            <w:pPr>
              <w:jc w:val="center"/>
            </w:pPr>
            <w:r w:rsidRPr="00FD7778">
              <w:t>800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65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65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65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B8452B" w:rsidRPr="00FD7778" w:rsidRDefault="00B8452B" w:rsidP="00DA2624">
            <w:pPr>
              <w:jc w:val="center"/>
            </w:pPr>
            <w:r w:rsidRPr="00FD7778">
              <w:t>65</w:t>
            </w:r>
          </w:p>
        </w:tc>
        <w:tc>
          <w:tcPr>
            <w:tcW w:w="245" w:type="pct"/>
          </w:tcPr>
          <w:p w:rsidR="00B8452B" w:rsidRPr="00FD7778" w:rsidRDefault="00B8452B" w:rsidP="00DA2624">
            <w:pPr>
              <w:jc w:val="center"/>
            </w:pPr>
            <w:r w:rsidRPr="00FD7778">
              <w:t>65</w:t>
            </w:r>
          </w:p>
        </w:tc>
      </w:tr>
      <w:tr w:rsidR="00B8452B" w:rsidRPr="00FD7778" w:rsidTr="00294D99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 общего объема фонда на иностранных языках</w:t>
            </w:r>
          </w:p>
        </w:tc>
        <w:tc>
          <w:tcPr>
            <w:tcW w:w="442" w:type="pct"/>
          </w:tcPr>
          <w:p w:rsidR="00B8452B" w:rsidRPr="00FD7778" w:rsidRDefault="00B8452B" w:rsidP="00294D99">
            <w:pPr>
              <w:jc w:val="center"/>
              <w:rPr>
                <w:i/>
              </w:rPr>
            </w:pPr>
            <w:r w:rsidRPr="00FD7778">
              <w:rPr>
                <w:lang w:val="en-US"/>
              </w:rPr>
              <w:t>2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10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  <w:tc>
          <w:tcPr>
            <w:tcW w:w="245" w:type="pct"/>
          </w:tcPr>
          <w:p w:rsidR="00B8452B" w:rsidRPr="00FD7778" w:rsidRDefault="00B8452B" w:rsidP="00294D99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0</w:t>
            </w:r>
          </w:p>
        </w:tc>
      </w:tr>
      <w:tr w:rsidR="00B8452B" w:rsidRPr="00FD7778" w:rsidTr="003B4A0B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Индивидуальный учет экземпляров  журналов по подписке</w:t>
            </w:r>
          </w:p>
        </w:tc>
        <w:tc>
          <w:tcPr>
            <w:tcW w:w="442" w:type="pct"/>
          </w:tcPr>
          <w:p w:rsidR="00B8452B" w:rsidRPr="00FD7778" w:rsidRDefault="00B8452B" w:rsidP="003B4A0B">
            <w:pPr>
              <w:jc w:val="center"/>
            </w:pPr>
            <w:r w:rsidRPr="00FD7778">
              <w:rPr>
                <w:lang w:val="en-US"/>
              </w:rPr>
              <w:t>40</w:t>
            </w:r>
            <w:r w:rsidRPr="00FD7778">
              <w:t>0</w:t>
            </w:r>
          </w:p>
          <w:p w:rsidR="00B8452B" w:rsidRPr="00FD7778" w:rsidRDefault="00B8452B" w:rsidP="003B4A0B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</w:pPr>
            <w:r w:rsidRPr="00FD7778">
              <w:rPr>
                <w:lang w:val="en-US"/>
              </w:rPr>
              <w:t>40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60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</w:pP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3B4A0B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3B4A0B">
            <w:pPr>
              <w:jc w:val="center"/>
            </w:pPr>
            <w:r w:rsidRPr="00FD7778">
              <w:t>0</w:t>
            </w:r>
          </w:p>
        </w:tc>
      </w:tr>
      <w:tr w:rsidR="00B8452B" w:rsidRPr="00FD7778" w:rsidTr="00892F02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Поставлено на учет периодических изданий из МОЭ (ед. хр.)</w:t>
            </w:r>
          </w:p>
        </w:tc>
        <w:tc>
          <w:tcPr>
            <w:tcW w:w="442" w:type="pct"/>
          </w:tcPr>
          <w:p w:rsidR="00B8452B" w:rsidRPr="00FD7778" w:rsidRDefault="00B8452B" w:rsidP="00892F02">
            <w:pPr>
              <w:jc w:val="center"/>
            </w:pPr>
            <w:r w:rsidRPr="00FD7778">
              <w:t>200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892F02">
            <w:pPr>
              <w:jc w:val="center"/>
            </w:pPr>
            <w:r w:rsidRPr="00FD7778">
              <w:t>0</w:t>
            </w:r>
          </w:p>
          <w:p w:rsidR="00B8452B" w:rsidRPr="00FD7778" w:rsidRDefault="00B8452B" w:rsidP="00892F02">
            <w:pPr>
              <w:jc w:val="center"/>
            </w:pPr>
          </w:p>
        </w:tc>
        <w:tc>
          <w:tcPr>
            <w:tcW w:w="245" w:type="pct"/>
          </w:tcPr>
          <w:p w:rsidR="00B8452B" w:rsidRPr="00FD7778" w:rsidRDefault="00B8452B" w:rsidP="00892F02">
            <w:pPr>
              <w:jc w:val="center"/>
            </w:pPr>
            <w:r w:rsidRPr="00FD7778">
              <w:t>200</w:t>
            </w:r>
          </w:p>
        </w:tc>
      </w:tr>
      <w:tr w:rsidR="00B8452B" w:rsidRPr="00FD7778" w:rsidTr="0094659D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Поставлено на учет периодических изданий  из пожертвований (ед.хр.)</w:t>
            </w:r>
          </w:p>
        </w:tc>
        <w:tc>
          <w:tcPr>
            <w:tcW w:w="442" w:type="pct"/>
          </w:tcPr>
          <w:p w:rsidR="00B8452B" w:rsidRPr="00FD7778" w:rsidRDefault="00B8452B" w:rsidP="0094659D">
            <w:pPr>
              <w:jc w:val="center"/>
            </w:pPr>
            <w:r w:rsidRPr="00FD7778">
              <w:t>150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rPr>
                <w:lang w:val="en-US"/>
              </w:rPr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94659D">
            <w:pPr>
              <w:jc w:val="center"/>
            </w:pPr>
            <w:r w:rsidRPr="00FD7778">
              <w:t>0</w:t>
            </w:r>
          </w:p>
          <w:p w:rsidR="00B8452B" w:rsidRPr="00FD7778" w:rsidRDefault="00B8452B" w:rsidP="0094659D">
            <w:pPr>
              <w:jc w:val="center"/>
            </w:pPr>
          </w:p>
        </w:tc>
        <w:tc>
          <w:tcPr>
            <w:tcW w:w="245" w:type="pct"/>
          </w:tcPr>
          <w:p w:rsidR="00B8452B" w:rsidRPr="00FD7778" w:rsidRDefault="00B8452B" w:rsidP="0094659D">
            <w:pPr>
              <w:jc w:val="center"/>
            </w:pPr>
            <w:r w:rsidRPr="00FD7778">
              <w:t>150</w:t>
            </w:r>
          </w:p>
        </w:tc>
      </w:tr>
      <w:tr w:rsidR="00B8452B" w:rsidRPr="00FD7778" w:rsidTr="0010337A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Поставлено на учет книг, брошюр</w:t>
            </w:r>
          </w:p>
        </w:tc>
        <w:tc>
          <w:tcPr>
            <w:tcW w:w="442" w:type="pct"/>
          </w:tcPr>
          <w:p w:rsidR="00B8452B" w:rsidRPr="00FD7778" w:rsidRDefault="00B8452B" w:rsidP="0010337A">
            <w:pPr>
              <w:jc w:val="center"/>
            </w:pPr>
            <w:r w:rsidRPr="00FD7778">
              <w:t>2720</w:t>
            </w:r>
          </w:p>
          <w:p w:rsidR="00B8452B" w:rsidRPr="00FD7778" w:rsidRDefault="00B8452B" w:rsidP="0010337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250</w:t>
            </w:r>
          </w:p>
          <w:p w:rsidR="00B8452B" w:rsidRPr="00FD7778" w:rsidRDefault="00B8452B" w:rsidP="0010337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220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220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tabs>
                <w:tab w:val="center" w:pos="256"/>
              </w:tabs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250</w:t>
            </w:r>
          </w:p>
        </w:tc>
        <w:tc>
          <w:tcPr>
            <w:tcW w:w="245" w:type="pct"/>
          </w:tcPr>
          <w:p w:rsidR="00B8452B" w:rsidRPr="00FD7778" w:rsidRDefault="00B8452B" w:rsidP="0010337A">
            <w:pPr>
              <w:jc w:val="center"/>
            </w:pPr>
            <w:r w:rsidRPr="00FD7778">
              <w:t>100</w:t>
            </w:r>
          </w:p>
        </w:tc>
      </w:tr>
      <w:tr w:rsidR="00B8452B" w:rsidRPr="00FD7778" w:rsidTr="0010337A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 обязательный экземпляр (книги, брошюры)</w:t>
            </w:r>
          </w:p>
        </w:tc>
        <w:tc>
          <w:tcPr>
            <w:tcW w:w="442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7</w:t>
            </w:r>
            <w:r w:rsidRPr="00FD7778">
              <w:t>00</w:t>
            </w:r>
          </w:p>
          <w:p w:rsidR="00B8452B" w:rsidRPr="00FD7778" w:rsidRDefault="00B8452B" w:rsidP="0010337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  <w:p w:rsidR="00B8452B" w:rsidRPr="00FD7778" w:rsidRDefault="00B8452B" w:rsidP="0010337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6</w:t>
            </w: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rPr>
                <w:lang w:val="en-US"/>
              </w:rPr>
              <w:t>5</w:t>
            </w: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10337A">
            <w:pPr>
              <w:jc w:val="center"/>
            </w:pPr>
            <w:r w:rsidRPr="00FD7778">
              <w:t>50</w:t>
            </w:r>
          </w:p>
        </w:tc>
      </w:tr>
      <w:tr w:rsidR="00B8452B" w:rsidRPr="00FD7778" w:rsidTr="0010337A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7.2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краеведческих документов </w:t>
            </w:r>
          </w:p>
        </w:tc>
        <w:tc>
          <w:tcPr>
            <w:tcW w:w="442" w:type="pct"/>
          </w:tcPr>
          <w:p w:rsidR="00B8452B" w:rsidRPr="00FD7778" w:rsidRDefault="00B8452B" w:rsidP="0010337A">
            <w:pPr>
              <w:jc w:val="center"/>
              <w:rPr>
                <w:lang w:val="en-US"/>
              </w:rPr>
            </w:pPr>
            <w:r w:rsidRPr="00FD7778">
              <w:t>150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  <w:rPr>
                <w:lang w:val="en-US"/>
              </w:rPr>
            </w:pPr>
            <w:r w:rsidRPr="00FD7778">
              <w:rPr>
                <w:lang w:val="en-US"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30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10337A">
            <w:pPr>
              <w:jc w:val="center"/>
            </w:pPr>
            <w:r w:rsidRPr="00FD7778">
              <w:t>40</w:t>
            </w:r>
          </w:p>
        </w:tc>
        <w:tc>
          <w:tcPr>
            <w:tcW w:w="245" w:type="pct"/>
          </w:tcPr>
          <w:p w:rsidR="00B8452B" w:rsidRPr="00FD7778" w:rsidRDefault="00B8452B" w:rsidP="0010337A">
            <w:pPr>
              <w:jc w:val="center"/>
            </w:pPr>
            <w:r w:rsidRPr="00FD7778">
              <w:t>0</w:t>
            </w:r>
          </w:p>
        </w:tc>
      </w:tr>
      <w:tr w:rsidR="00B8452B" w:rsidRPr="00FD7778" w:rsidTr="00A23CF1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Исключение из фонда единиц хранения</w:t>
            </w:r>
          </w:p>
        </w:tc>
        <w:tc>
          <w:tcPr>
            <w:tcW w:w="442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9500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1675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1700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300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250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1900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275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2000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5" w:type="pct"/>
          </w:tcPr>
          <w:p w:rsidR="00B8452B" w:rsidRPr="00FD7778" w:rsidRDefault="00B8452B" w:rsidP="00A23CF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A23CF1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A23CF1">
            <w:pPr>
              <w:jc w:val="right"/>
              <w:rPr>
                <w:spacing w:val="-11"/>
              </w:rPr>
            </w:pPr>
            <w:r w:rsidRPr="00FD7778">
              <w:t xml:space="preserve"> ОХКиРФ</w:t>
            </w:r>
          </w:p>
        </w:tc>
        <w:tc>
          <w:tcPr>
            <w:tcW w:w="442" w:type="pct"/>
          </w:tcPr>
          <w:p w:rsidR="00B8452B" w:rsidRPr="00FD7778" w:rsidRDefault="00B8452B" w:rsidP="00A23CF1">
            <w:pPr>
              <w:jc w:val="center"/>
            </w:pPr>
            <w:r w:rsidRPr="00FD7778">
              <w:t>4500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1675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900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350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275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</w:tr>
      <w:tr w:rsidR="00B8452B" w:rsidRPr="00FD7778" w:rsidTr="00A23CF1">
        <w:tc>
          <w:tcPr>
            <w:tcW w:w="213" w:type="pct"/>
          </w:tcPr>
          <w:p w:rsidR="00B8452B" w:rsidRPr="00FD7778" w:rsidRDefault="00B8452B" w:rsidP="00BF2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A23CF1">
            <w:pPr>
              <w:jc w:val="right"/>
              <w:rPr>
                <w:spacing w:val="-11"/>
              </w:rPr>
            </w:pPr>
            <w:r w:rsidRPr="00FD7778">
              <w:t xml:space="preserve"> ЦБОНиС</w:t>
            </w:r>
          </w:p>
        </w:tc>
        <w:tc>
          <w:tcPr>
            <w:tcW w:w="442" w:type="pct"/>
          </w:tcPr>
          <w:p w:rsidR="00B8452B" w:rsidRPr="00FD7778" w:rsidRDefault="00B8452B" w:rsidP="00A23CF1">
            <w:pPr>
              <w:jc w:val="center"/>
            </w:pPr>
            <w:r w:rsidRPr="00FD7778">
              <w:t>5000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800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500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1700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2000</w:t>
            </w:r>
          </w:p>
        </w:tc>
        <w:tc>
          <w:tcPr>
            <w:tcW w:w="250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  <w:tc>
          <w:tcPr>
            <w:tcW w:w="245" w:type="pct"/>
          </w:tcPr>
          <w:p w:rsidR="00B8452B" w:rsidRPr="00FD7778" w:rsidRDefault="00B8452B" w:rsidP="00A23CF1">
            <w:pPr>
              <w:jc w:val="center"/>
            </w:pPr>
            <w:r w:rsidRPr="00FD7778">
              <w:t>0</w:t>
            </w:r>
          </w:p>
        </w:tc>
      </w:tr>
      <w:tr w:rsidR="00B8452B" w:rsidRPr="00FD7778" w:rsidTr="00F40855">
        <w:tc>
          <w:tcPr>
            <w:tcW w:w="213" w:type="pct"/>
            <w:vAlign w:val="center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9.</w:t>
            </w: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Обработка документов и передача в фонд</w:t>
            </w:r>
          </w:p>
        </w:tc>
        <w:tc>
          <w:tcPr>
            <w:tcW w:w="442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3300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397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397</w:t>
            </w:r>
          </w:p>
        </w:tc>
        <w:tc>
          <w:tcPr>
            <w:tcW w:w="250" w:type="pct"/>
          </w:tcPr>
          <w:p w:rsidR="00B8452B" w:rsidRPr="00FD7778" w:rsidRDefault="00B8452B" w:rsidP="00277D56">
            <w:pPr>
              <w:jc w:val="center"/>
            </w:pPr>
            <w:r w:rsidRPr="00FD7778">
              <w:rPr>
                <w:b/>
              </w:rPr>
              <w:t>396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215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215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240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250</w:t>
            </w:r>
          </w:p>
        </w:tc>
        <w:tc>
          <w:tcPr>
            <w:tcW w:w="245" w:type="pct"/>
          </w:tcPr>
          <w:p w:rsidR="00B8452B" w:rsidRPr="00FD7778" w:rsidRDefault="00B8452B" w:rsidP="003C2084">
            <w:pPr>
              <w:jc w:val="center"/>
            </w:pPr>
            <w:r w:rsidRPr="00FD7778">
              <w:rPr>
                <w:b/>
              </w:rPr>
              <w:t>235</w:t>
            </w:r>
          </w:p>
        </w:tc>
      </w:tr>
      <w:tr w:rsidR="00B8452B" w:rsidRPr="00FD7778" w:rsidTr="00F40855">
        <w:tc>
          <w:tcPr>
            <w:tcW w:w="213" w:type="pct"/>
            <w:vAlign w:val="center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Распечатка книжных формуляров </w:t>
            </w:r>
          </w:p>
        </w:tc>
        <w:tc>
          <w:tcPr>
            <w:tcW w:w="442" w:type="pct"/>
          </w:tcPr>
          <w:p w:rsidR="00B8452B" w:rsidRPr="00FD7778" w:rsidRDefault="00B8452B" w:rsidP="003C2084">
            <w:pPr>
              <w:jc w:val="center"/>
            </w:pPr>
            <w:r w:rsidRPr="00FD7778">
              <w:t>2600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230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208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218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208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188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187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222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222</w:t>
            </w:r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r w:rsidRPr="00FD7778">
              <w:t>222</w:t>
            </w:r>
          </w:p>
        </w:tc>
        <w:tc>
          <w:tcPr>
            <w:tcW w:w="245" w:type="pct"/>
          </w:tcPr>
          <w:p w:rsidR="00B8452B" w:rsidRPr="00FD7778" w:rsidRDefault="00B8452B" w:rsidP="003C2084">
            <w:pPr>
              <w:jc w:val="center"/>
            </w:pPr>
            <w:r w:rsidRPr="00FD7778">
              <w:t>235</w:t>
            </w:r>
          </w:p>
        </w:tc>
      </w:tr>
      <w:tr w:rsidR="00B8452B" w:rsidRPr="00FD7778" w:rsidTr="00994360">
        <w:tc>
          <w:tcPr>
            <w:tcW w:w="213" w:type="pct"/>
            <w:vAlign w:val="center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Распечатка карточек для СПА</w:t>
            </w:r>
          </w:p>
        </w:tc>
        <w:tc>
          <w:tcPr>
            <w:tcW w:w="442" w:type="pct"/>
          </w:tcPr>
          <w:p w:rsidR="00B8452B" w:rsidRPr="00FD7778" w:rsidRDefault="00B8452B" w:rsidP="00994360">
            <w:pPr>
              <w:jc w:val="center"/>
              <w:rPr>
                <w:sz w:val="18"/>
                <w:szCs w:val="18"/>
              </w:rPr>
            </w:pPr>
            <w:r w:rsidRPr="00FD7778">
              <w:rPr>
                <w:sz w:val="18"/>
                <w:szCs w:val="18"/>
              </w:rPr>
              <w:t>5400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  <w:rPr>
                <w:lang w:val="en-US"/>
              </w:rPr>
            </w:pPr>
            <w:r w:rsidRPr="00FD7778">
              <w:t>373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373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  <w:rPr>
                <w:sz w:val="22"/>
                <w:szCs w:val="22"/>
              </w:rPr>
            </w:pPr>
            <w:r w:rsidRPr="00FD7778">
              <w:t>373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467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497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467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467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438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438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498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499</w:t>
            </w:r>
          </w:p>
        </w:tc>
        <w:tc>
          <w:tcPr>
            <w:tcW w:w="245" w:type="pct"/>
          </w:tcPr>
          <w:p w:rsidR="00B8452B" w:rsidRPr="00FD7778" w:rsidRDefault="00B8452B" w:rsidP="00994360">
            <w:pPr>
              <w:jc w:val="center"/>
            </w:pPr>
            <w:r w:rsidRPr="00FD7778">
              <w:t>510</w:t>
            </w:r>
          </w:p>
        </w:tc>
      </w:tr>
      <w:tr w:rsidR="00B8452B" w:rsidRPr="00FD7778" w:rsidTr="0017581B">
        <w:tc>
          <w:tcPr>
            <w:tcW w:w="213" w:type="pct"/>
            <w:vAlign w:val="center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Изъято карточек из СПА</w:t>
            </w:r>
          </w:p>
        </w:tc>
        <w:tc>
          <w:tcPr>
            <w:tcW w:w="442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7400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500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500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400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850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700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400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850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600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600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700</w:t>
              </w:r>
            </w:fldSimple>
          </w:p>
        </w:tc>
        <w:tc>
          <w:tcPr>
            <w:tcW w:w="250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700</w:t>
              </w:r>
            </w:fldSimple>
          </w:p>
        </w:tc>
        <w:tc>
          <w:tcPr>
            <w:tcW w:w="245" w:type="pct"/>
          </w:tcPr>
          <w:p w:rsidR="00B8452B" w:rsidRPr="00FD7778" w:rsidRDefault="00B8452B" w:rsidP="003C2084">
            <w:pPr>
              <w:jc w:val="center"/>
            </w:pPr>
            <w:fldSimple w:instr=" =SUM(ABOVE) ">
              <w:r w:rsidRPr="00FD7778">
                <w:rPr>
                  <w:noProof/>
                </w:rPr>
                <w:t>600</w:t>
              </w:r>
            </w:fldSimple>
          </w:p>
        </w:tc>
      </w:tr>
      <w:tr w:rsidR="00B8452B" w:rsidRPr="00FD7778" w:rsidTr="00994360">
        <w:trPr>
          <w:trHeight w:val="260"/>
        </w:trPr>
        <w:tc>
          <w:tcPr>
            <w:tcW w:w="213" w:type="pct"/>
            <w:vAlign w:val="center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994360">
            <w:pPr>
              <w:jc w:val="right"/>
            </w:pPr>
            <w:r w:rsidRPr="00FD7778">
              <w:t>ОФиОФ</w:t>
            </w:r>
          </w:p>
        </w:tc>
        <w:tc>
          <w:tcPr>
            <w:tcW w:w="442" w:type="pct"/>
          </w:tcPr>
          <w:p w:rsidR="00B8452B" w:rsidRPr="00FD7778" w:rsidRDefault="00B8452B" w:rsidP="00994360">
            <w:pPr>
              <w:jc w:val="center"/>
            </w:pPr>
            <w:r w:rsidRPr="00FD7778">
              <w:t>3000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300</w:t>
            </w:r>
          </w:p>
        </w:tc>
        <w:tc>
          <w:tcPr>
            <w:tcW w:w="245" w:type="pct"/>
          </w:tcPr>
          <w:p w:rsidR="00B8452B" w:rsidRPr="00FD7778" w:rsidRDefault="00B8452B" w:rsidP="00994360">
            <w:pPr>
              <w:jc w:val="center"/>
            </w:pPr>
            <w:r w:rsidRPr="00FD7778">
              <w:t>200</w:t>
            </w:r>
          </w:p>
        </w:tc>
      </w:tr>
      <w:tr w:rsidR="00B8452B" w:rsidRPr="00FD7778" w:rsidTr="00994360">
        <w:tc>
          <w:tcPr>
            <w:tcW w:w="213" w:type="pct"/>
            <w:vAlign w:val="center"/>
          </w:tcPr>
          <w:p w:rsidR="00B8452B" w:rsidRPr="00FD7778" w:rsidRDefault="00B8452B" w:rsidP="0099436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994360">
            <w:pPr>
              <w:jc w:val="right"/>
            </w:pPr>
            <w:r w:rsidRPr="00FD7778">
              <w:t>ЦБОНиС</w:t>
            </w:r>
          </w:p>
        </w:tc>
        <w:tc>
          <w:tcPr>
            <w:tcW w:w="442" w:type="pct"/>
          </w:tcPr>
          <w:p w:rsidR="00B8452B" w:rsidRPr="00FD7778" w:rsidRDefault="00B8452B" w:rsidP="00994360">
            <w:pPr>
              <w:jc w:val="center"/>
            </w:pPr>
            <w:r w:rsidRPr="00FD7778">
              <w:t>4400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  <w:tc>
          <w:tcPr>
            <w:tcW w:w="245" w:type="pct"/>
          </w:tcPr>
          <w:p w:rsidR="00B8452B" w:rsidRPr="00FD7778" w:rsidRDefault="00B8452B" w:rsidP="00994360">
            <w:pPr>
              <w:jc w:val="center"/>
            </w:pPr>
            <w:r w:rsidRPr="00FD7778">
              <w:t>400</w:t>
            </w:r>
          </w:p>
        </w:tc>
      </w:tr>
      <w:tr w:rsidR="00B8452B" w:rsidRPr="00FD7778" w:rsidTr="00A86E0A">
        <w:tc>
          <w:tcPr>
            <w:tcW w:w="213" w:type="pct"/>
            <w:vAlign w:val="center"/>
          </w:tcPr>
          <w:p w:rsidR="00B8452B" w:rsidRPr="00FD7778" w:rsidRDefault="00B8452B" w:rsidP="00994360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:rsidR="00B8452B" w:rsidRPr="00FD7778" w:rsidRDefault="00B8452B" w:rsidP="0099436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Реклассификация документов </w:t>
            </w:r>
          </w:p>
          <w:p w:rsidR="00B8452B" w:rsidRPr="00FD7778" w:rsidRDefault="00B8452B" w:rsidP="0099436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de-visu</w:t>
            </w:r>
          </w:p>
        </w:tc>
        <w:tc>
          <w:tcPr>
            <w:tcW w:w="442" w:type="pct"/>
          </w:tcPr>
          <w:p w:rsidR="00B8452B" w:rsidRPr="00FD7778" w:rsidRDefault="00B8452B" w:rsidP="00A86E0A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0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0</w:t>
            </w:r>
          </w:p>
          <w:p w:rsidR="00B8452B" w:rsidRPr="00FD7778" w:rsidRDefault="00B8452B" w:rsidP="00A86E0A">
            <w:pPr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0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10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B8452B" w:rsidRPr="00FD7778" w:rsidRDefault="00B8452B" w:rsidP="00A86E0A">
            <w:pPr>
              <w:jc w:val="center"/>
            </w:pPr>
            <w:r w:rsidRPr="00FD7778">
              <w:t>5</w:t>
            </w:r>
          </w:p>
          <w:p w:rsidR="00B8452B" w:rsidRPr="00FD7778" w:rsidRDefault="00B8452B" w:rsidP="00A86E0A">
            <w:pPr>
              <w:jc w:val="center"/>
            </w:pPr>
          </w:p>
        </w:tc>
      </w:tr>
    </w:tbl>
    <w:p w:rsidR="00B8452B" w:rsidRPr="00FD7778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Pr="00FD7778" w:rsidRDefault="00B8452B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p w:rsidR="00B8452B" w:rsidRPr="00FD7778" w:rsidRDefault="00B8452B" w:rsidP="001D7C67">
      <w:pPr>
        <w:rPr>
          <w:b/>
          <w:sz w:val="24"/>
          <w:szCs w:val="24"/>
        </w:rPr>
      </w:pPr>
      <w:r w:rsidRPr="00FD7778">
        <w:rPr>
          <w:b/>
          <w:sz w:val="24"/>
          <w:szCs w:val="24"/>
        </w:rPr>
        <w:t>4.2. Сохранность и изучение библиотечного фонда</w:t>
      </w:r>
    </w:p>
    <w:p w:rsidR="00B8452B" w:rsidRPr="00FD7778" w:rsidRDefault="00B8452B" w:rsidP="001D7C6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035"/>
        <w:gridCol w:w="1296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0"/>
      </w:tblGrid>
      <w:tr w:rsidR="00B8452B" w:rsidRPr="00FD7778" w:rsidTr="0017581B">
        <w:trPr>
          <w:tblHeader/>
        </w:trPr>
        <w:tc>
          <w:tcPr>
            <w:tcW w:w="212" w:type="pct"/>
            <w:vMerge w:val="restart"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64" w:type="pct"/>
            <w:vMerge w:val="restart"/>
          </w:tcPr>
          <w:p w:rsidR="00B8452B" w:rsidRPr="00FD7778" w:rsidRDefault="00B8452B" w:rsidP="00F40855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F40855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23" w:type="pct"/>
            <w:gridSpan w:val="13"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17581B">
        <w:trPr>
          <w:cantSplit/>
          <w:trHeight w:val="1181"/>
          <w:tblHeader/>
        </w:trPr>
        <w:tc>
          <w:tcPr>
            <w:tcW w:w="212" w:type="pct"/>
            <w:vMerge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B8452B" w:rsidRPr="00FD7778" w:rsidRDefault="00B8452B" w:rsidP="00F4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B8452B" w:rsidRPr="00FD7778" w:rsidRDefault="00B8452B" w:rsidP="00F4085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49" w:type="pct"/>
            <w:textDirection w:val="btLr"/>
            <w:vAlign w:val="cente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49" w:type="pct"/>
            <w:textDirection w:val="btLr"/>
            <w:vAlign w:val="cente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49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47" w:type="pct"/>
            <w:textDirection w:val="btLr"/>
          </w:tcPr>
          <w:p w:rsidR="00B8452B" w:rsidRPr="00FD7778" w:rsidRDefault="00B8452B" w:rsidP="00F40855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CE155B">
        <w:trPr>
          <w:trHeight w:val="315"/>
        </w:trPr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  <w:lang w:val="en-US"/>
              </w:rPr>
            </w:pPr>
            <w:r w:rsidRPr="00FD777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438" w:type="pct"/>
          </w:tcPr>
          <w:p w:rsidR="00B8452B" w:rsidRPr="00FD7778" w:rsidRDefault="00B8452B" w:rsidP="00CE155B">
            <w:pPr>
              <w:jc w:val="center"/>
            </w:pPr>
            <w:r w:rsidRPr="00FD7778">
              <w:t>16500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1350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1100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1100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1100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1 350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r w:rsidRPr="00FD7778">
              <w:t>1550</w:t>
            </w:r>
          </w:p>
        </w:tc>
        <w:tc>
          <w:tcPr>
            <w:tcW w:w="247" w:type="pct"/>
          </w:tcPr>
          <w:p w:rsidR="00B8452B" w:rsidRPr="00FD7778" w:rsidRDefault="00B8452B" w:rsidP="00CE155B">
            <w:pPr>
              <w:jc w:val="center"/>
            </w:pPr>
            <w:r w:rsidRPr="00FD7778">
              <w:t>1200</w:t>
            </w:r>
          </w:p>
        </w:tc>
      </w:tr>
      <w:tr w:rsidR="00B8452B" w:rsidRPr="00FD7778" w:rsidTr="00CE155B">
        <w:trPr>
          <w:trHeight w:val="243"/>
        </w:trPr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принятых документов</w:t>
            </w:r>
          </w:p>
        </w:tc>
        <w:tc>
          <w:tcPr>
            <w:tcW w:w="438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19000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2325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1595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1605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1595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1595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1415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1415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1415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1525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1595</w:t>
              </w:r>
            </w:fldSimple>
          </w:p>
        </w:tc>
        <w:tc>
          <w:tcPr>
            <w:tcW w:w="249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1575</w:t>
              </w:r>
            </w:fldSimple>
          </w:p>
        </w:tc>
        <w:tc>
          <w:tcPr>
            <w:tcW w:w="247" w:type="pct"/>
          </w:tcPr>
          <w:p w:rsidR="00B8452B" w:rsidRPr="00FD7778" w:rsidRDefault="00B8452B" w:rsidP="00CE155B">
            <w:pPr>
              <w:jc w:val="center"/>
            </w:pPr>
            <w:fldSimple w:instr=" =SUM(ABOVE) ">
              <w:r w:rsidRPr="00FD7778">
                <w:rPr>
                  <w:noProof/>
                </w:rPr>
                <w:t>1345</w:t>
              </w:r>
            </w:fldSimple>
          </w:p>
        </w:tc>
      </w:tr>
      <w:tr w:rsidR="00B8452B" w:rsidRPr="00FD7778" w:rsidTr="00AD6CEC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том числе:</w:t>
            </w:r>
          </w:p>
        </w:tc>
        <w:tc>
          <w:tcPr>
            <w:tcW w:w="438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47" w:type="pct"/>
          </w:tcPr>
          <w:p w:rsidR="00B8452B" w:rsidRPr="00FD7778" w:rsidRDefault="00B8452B" w:rsidP="00AD6CEC">
            <w:pPr>
              <w:jc w:val="center"/>
            </w:pPr>
          </w:p>
        </w:tc>
      </w:tr>
      <w:tr w:rsidR="00B8452B" w:rsidRPr="00FD7778" w:rsidTr="00C577CB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Прием новых поступлений из </w:t>
            </w:r>
          </w:p>
          <w:p w:rsidR="00B8452B" w:rsidRPr="00510594" w:rsidRDefault="00B8452B" w:rsidP="0017581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ОФиОФ</w:t>
            </w:r>
          </w:p>
        </w:tc>
        <w:tc>
          <w:tcPr>
            <w:tcW w:w="438" w:type="pct"/>
          </w:tcPr>
          <w:p w:rsidR="00B8452B" w:rsidRPr="00FD7778" w:rsidRDefault="00B8452B" w:rsidP="00C577CB">
            <w:pPr>
              <w:jc w:val="center"/>
            </w:pPr>
            <w:r w:rsidRPr="00FD7778">
              <w:t>2000</w:t>
            </w:r>
          </w:p>
          <w:p w:rsidR="00B8452B" w:rsidRPr="00FD7778" w:rsidRDefault="00B8452B" w:rsidP="00C577CB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150</w:t>
            </w:r>
          </w:p>
          <w:p w:rsidR="00B8452B" w:rsidRPr="00FD7778" w:rsidRDefault="00B8452B" w:rsidP="00C577CB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180</w:t>
            </w:r>
          </w:p>
          <w:p w:rsidR="00B8452B" w:rsidRPr="00FD7778" w:rsidRDefault="00B8452B" w:rsidP="00C577CB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190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150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150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150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160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180</w:t>
            </w:r>
          </w:p>
        </w:tc>
        <w:tc>
          <w:tcPr>
            <w:tcW w:w="247" w:type="pct"/>
          </w:tcPr>
          <w:p w:rsidR="00B8452B" w:rsidRPr="00FD7778" w:rsidRDefault="00B8452B" w:rsidP="00C577CB">
            <w:pPr>
              <w:jc w:val="center"/>
            </w:pPr>
            <w:r w:rsidRPr="00FD7778">
              <w:t>150</w:t>
            </w:r>
          </w:p>
        </w:tc>
      </w:tr>
      <w:tr w:rsidR="00B8452B" w:rsidRPr="00FD7778" w:rsidTr="00C577CB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Прием документов с выставок</w:t>
            </w:r>
          </w:p>
        </w:tc>
        <w:tc>
          <w:tcPr>
            <w:tcW w:w="438" w:type="pct"/>
          </w:tcPr>
          <w:p w:rsidR="00B8452B" w:rsidRPr="00FD7778" w:rsidRDefault="00B8452B" w:rsidP="00C577CB">
            <w:pPr>
              <w:jc w:val="center"/>
            </w:pPr>
            <w:r w:rsidRPr="00FD7778">
              <w:t>900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9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  <w:tc>
          <w:tcPr>
            <w:tcW w:w="247" w:type="pct"/>
          </w:tcPr>
          <w:p w:rsidR="00B8452B" w:rsidRPr="00FD7778" w:rsidRDefault="00B8452B" w:rsidP="00C577CB">
            <w:pPr>
              <w:jc w:val="center"/>
            </w:pPr>
            <w:r w:rsidRPr="00FD7778">
              <w:t>75</w:t>
            </w:r>
          </w:p>
        </w:tc>
      </w:tr>
      <w:tr w:rsidR="00B8452B" w:rsidRPr="00FD7778" w:rsidTr="00263757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 подсобных фондов структурных подразделений</w:t>
            </w:r>
          </w:p>
        </w:tc>
        <w:tc>
          <w:tcPr>
            <w:tcW w:w="438" w:type="pct"/>
          </w:tcPr>
          <w:p w:rsidR="00B8452B" w:rsidRPr="00FD7778" w:rsidRDefault="00B8452B" w:rsidP="00263757">
            <w:pPr>
              <w:jc w:val="center"/>
            </w:pPr>
            <w:r w:rsidRPr="00FD7778">
              <w:t>1100</w:t>
            </w:r>
          </w:p>
          <w:p w:rsidR="00B8452B" w:rsidRPr="00FD7778" w:rsidRDefault="00B8452B" w:rsidP="00263757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700</w:t>
            </w:r>
          </w:p>
          <w:p w:rsidR="00B8452B" w:rsidRPr="00FD7778" w:rsidRDefault="00B8452B" w:rsidP="00263757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  <w:p w:rsidR="00B8452B" w:rsidRPr="00FD7778" w:rsidRDefault="00B8452B" w:rsidP="00263757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40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20</w:t>
            </w:r>
          </w:p>
        </w:tc>
        <w:tc>
          <w:tcPr>
            <w:tcW w:w="247" w:type="pct"/>
          </w:tcPr>
          <w:p w:rsidR="00B8452B" w:rsidRPr="00FD7778" w:rsidRDefault="00B8452B" w:rsidP="00263757">
            <w:pPr>
              <w:jc w:val="center"/>
            </w:pPr>
            <w:r w:rsidRPr="00FD7778">
              <w:t>20</w:t>
            </w:r>
          </w:p>
        </w:tc>
      </w:tr>
      <w:tr w:rsidR="00B8452B" w:rsidRPr="00FD7778" w:rsidTr="00263757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Прием документов, выданных по требованиям читателей</w:t>
            </w:r>
          </w:p>
        </w:tc>
        <w:tc>
          <w:tcPr>
            <w:tcW w:w="438" w:type="pct"/>
          </w:tcPr>
          <w:p w:rsidR="00B8452B" w:rsidRPr="00FD7778" w:rsidRDefault="00B8452B" w:rsidP="00263757">
            <w:pPr>
              <w:jc w:val="center"/>
            </w:pPr>
            <w:r w:rsidRPr="00FD7778">
              <w:t>15000</w:t>
            </w:r>
          </w:p>
          <w:p w:rsidR="00B8452B" w:rsidRPr="00FD7778" w:rsidRDefault="00B8452B" w:rsidP="00263757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1400</w:t>
            </w:r>
          </w:p>
          <w:p w:rsidR="00B8452B" w:rsidRPr="00FD7778" w:rsidRDefault="00B8452B" w:rsidP="00263757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1300</w:t>
            </w:r>
          </w:p>
          <w:p w:rsidR="00B8452B" w:rsidRPr="00FD7778" w:rsidRDefault="00B8452B" w:rsidP="00263757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1150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1150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1150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9" w:type="pct"/>
          </w:tcPr>
          <w:p w:rsidR="00B8452B" w:rsidRPr="00FD7778" w:rsidRDefault="00B8452B" w:rsidP="00263757">
            <w:pPr>
              <w:jc w:val="center"/>
            </w:pPr>
            <w:r w:rsidRPr="00FD7778">
              <w:t>1300</w:t>
            </w:r>
          </w:p>
        </w:tc>
        <w:tc>
          <w:tcPr>
            <w:tcW w:w="247" w:type="pct"/>
          </w:tcPr>
          <w:p w:rsidR="00B8452B" w:rsidRPr="00FD7778" w:rsidRDefault="00B8452B" w:rsidP="00263757">
            <w:pPr>
              <w:jc w:val="center"/>
            </w:pPr>
            <w:r w:rsidRPr="00FD7778">
              <w:t>1100</w:t>
            </w:r>
          </w:p>
        </w:tc>
      </w:tr>
      <w:tr w:rsidR="00B8452B" w:rsidRPr="00FD7778" w:rsidTr="000746CE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расставленных документов</w:t>
            </w:r>
          </w:p>
        </w:tc>
        <w:tc>
          <w:tcPr>
            <w:tcW w:w="438" w:type="pct"/>
          </w:tcPr>
          <w:p w:rsidR="00B8452B" w:rsidRPr="00FD7778" w:rsidRDefault="00B8452B" w:rsidP="000746CE">
            <w:pPr>
              <w:jc w:val="center"/>
            </w:pPr>
            <w:r w:rsidRPr="00FD7778">
              <w:t>25000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2500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2300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2200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  <w:tc>
          <w:tcPr>
            <w:tcW w:w="247" w:type="pct"/>
          </w:tcPr>
          <w:p w:rsidR="00B8452B" w:rsidRPr="00FD7778" w:rsidRDefault="00B8452B" w:rsidP="000746CE">
            <w:pPr>
              <w:jc w:val="center"/>
            </w:pPr>
            <w:r w:rsidRPr="00FD7778">
              <w:t>2000</w:t>
            </w:r>
          </w:p>
        </w:tc>
      </w:tr>
      <w:tr w:rsidR="00B8452B" w:rsidRPr="00FD7778" w:rsidTr="00DB6639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Изучение фонда</w:t>
            </w:r>
          </w:p>
        </w:tc>
        <w:tc>
          <w:tcPr>
            <w:tcW w:w="438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DB6639">
            <w:pPr>
              <w:jc w:val="center"/>
            </w:pPr>
          </w:p>
        </w:tc>
        <w:tc>
          <w:tcPr>
            <w:tcW w:w="247" w:type="pct"/>
          </w:tcPr>
          <w:p w:rsidR="00B8452B" w:rsidRPr="00FD7778" w:rsidRDefault="00B8452B" w:rsidP="00DB6639">
            <w:pPr>
              <w:jc w:val="center"/>
            </w:pPr>
          </w:p>
        </w:tc>
      </w:tr>
      <w:tr w:rsidR="00B8452B" w:rsidRPr="00FD7778" w:rsidTr="000746CE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изученного фонда (сплошной просмотр)</w:t>
            </w:r>
          </w:p>
        </w:tc>
        <w:tc>
          <w:tcPr>
            <w:tcW w:w="438" w:type="pct"/>
          </w:tcPr>
          <w:p w:rsidR="00B8452B" w:rsidRPr="00FD7778" w:rsidRDefault="00B8452B" w:rsidP="000746CE">
            <w:pPr>
              <w:jc w:val="center"/>
            </w:pPr>
            <w:r w:rsidRPr="00FD7778">
              <w:t>15000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  <w:tc>
          <w:tcPr>
            <w:tcW w:w="247" w:type="pct"/>
          </w:tcPr>
          <w:p w:rsidR="00B8452B" w:rsidRPr="00FD7778" w:rsidRDefault="00B8452B" w:rsidP="000746CE">
            <w:pPr>
              <w:jc w:val="center"/>
            </w:pPr>
            <w:r w:rsidRPr="00FD7778">
              <w:t>1250</w:t>
            </w:r>
          </w:p>
        </w:tc>
      </w:tr>
      <w:tr w:rsidR="00B8452B" w:rsidRPr="00FD7778" w:rsidTr="000746CE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4.2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Количество подобранных дублетов</w:t>
            </w:r>
          </w:p>
        </w:tc>
        <w:tc>
          <w:tcPr>
            <w:tcW w:w="438" w:type="pct"/>
          </w:tcPr>
          <w:p w:rsidR="00B8452B" w:rsidRPr="00FD7778" w:rsidRDefault="00B8452B" w:rsidP="000746CE">
            <w:pPr>
              <w:jc w:val="center"/>
            </w:pPr>
            <w:r w:rsidRPr="00FD7778">
              <w:t>8500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500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500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1000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7" w:type="pct"/>
          </w:tcPr>
          <w:p w:rsidR="00B8452B" w:rsidRPr="00FD7778" w:rsidRDefault="00B8452B" w:rsidP="000746CE">
            <w:pPr>
              <w:jc w:val="center"/>
            </w:pPr>
            <w:r w:rsidRPr="00FD7778">
              <w:t>500</w:t>
            </w:r>
          </w:p>
        </w:tc>
      </w:tr>
      <w:tr w:rsidR="00B8452B" w:rsidRPr="00FD7778" w:rsidTr="000746CE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4.3</w:t>
            </w:r>
          </w:p>
          <w:p w:rsidR="00B8452B" w:rsidRPr="00FD7778" w:rsidRDefault="00B8452B" w:rsidP="00F40855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книжных формуляров отработанных на каталогах </w:t>
            </w:r>
          </w:p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 дублетность</w:t>
            </w:r>
          </w:p>
        </w:tc>
        <w:tc>
          <w:tcPr>
            <w:tcW w:w="438" w:type="pct"/>
          </w:tcPr>
          <w:p w:rsidR="00B8452B" w:rsidRPr="00FD7778" w:rsidRDefault="00B8452B" w:rsidP="000746CE">
            <w:pPr>
              <w:jc w:val="center"/>
            </w:pPr>
            <w:r w:rsidRPr="00FD7778">
              <w:t>3000</w:t>
            </w:r>
          </w:p>
          <w:p w:rsidR="00B8452B" w:rsidRPr="00FD7778" w:rsidRDefault="00B8452B" w:rsidP="000746CE">
            <w:pPr>
              <w:jc w:val="center"/>
            </w:pP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250</w:t>
            </w:r>
          </w:p>
          <w:p w:rsidR="00B8452B" w:rsidRPr="00FD7778" w:rsidRDefault="00B8452B" w:rsidP="000746CE">
            <w:pPr>
              <w:jc w:val="center"/>
            </w:pP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300</w:t>
            </w:r>
          </w:p>
          <w:p w:rsidR="00B8452B" w:rsidRPr="00FD7778" w:rsidRDefault="00B8452B" w:rsidP="000746CE">
            <w:pPr>
              <w:jc w:val="center"/>
            </w:pP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350</w:t>
            </w:r>
          </w:p>
        </w:tc>
        <w:tc>
          <w:tcPr>
            <w:tcW w:w="247" w:type="pct"/>
          </w:tcPr>
          <w:p w:rsidR="00B8452B" w:rsidRPr="00FD7778" w:rsidRDefault="00B8452B" w:rsidP="000746CE">
            <w:pPr>
              <w:jc w:val="center"/>
            </w:pPr>
            <w:r w:rsidRPr="00FD7778">
              <w:t>200</w:t>
            </w:r>
          </w:p>
        </w:tc>
      </w:tr>
      <w:tr w:rsidR="00B8452B" w:rsidRPr="00FD7778" w:rsidTr="000746CE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4.4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Отбор документов для изъятия  из фонда </w:t>
            </w:r>
          </w:p>
        </w:tc>
        <w:tc>
          <w:tcPr>
            <w:tcW w:w="438" w:type="pct"/>
          </w:tcPr>
          <w:p w:rsidR="00B8452B" w:rsidRPr="00FD7778" w:rsidRDefault="00B8452B" w:rsidP="000746CE">
            <w:pPr>
              <w:jc w:val="center"/>
            </w:pPr>
            <w:r w:rsidRPr="00FD7778">
              <w:t>5000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800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  <w:p w:rsidR="00B8452B" w:rsidRPr="00FD7778" w:rsidRDefault="00B8452B" w:rsidP="000746CE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600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400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250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200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300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500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500</w:t>
            </w:r>
          </w:p>
        </w:tc>
        <w:tc>
          <w:tcPr>
            <w:tcW w:w="247" w:type="pct"/>
          </w:tcPr>
          <w:p w:rsidR="00B8452B" w:rsidRPr="00FD7778" w:rsidRDefault="00B8452B" w:rsidP="000746CE">
            <w:pPr>
              <w:jc w:val="center"/>
            </w:pPr>
            <w:r w:rsidRPr="00FD7778">
              <w:t>0</w:t>
            </w:r>
          </w:p>
        </w:tc>
      </w:tr>
      <w:tr w:rsidR="00B8452B" w:rsidRPr="00FD7778" w:rsidTr="0017581B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Сохранность фондов</w:t>
            </w:r>
          </w:p>
        </w:tc>
        <w:tc>
          <w:tcPr>
            <w:tcW w:w="438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jc w:val="center"/>
            </w:pPr>
          </w:p>
        </w:tc>
        <w:tc>
          <w:tcPr>
            <w:tcW w:w="247" w:type="pct"/>
          </w:tcPr>
          <w:p w:rsidR="00B8452B" w:rsidRPr="00FD7778" w:rsidRDefault="00B8452B" w:rsidP="00F40855">
            <w:pPr>
              <w:jc w:val="center"/>
            </w:pPr>
          </w:p>
        </w:tc>
      </w:tr>
      <w:tr w:rsidR="00B8452B" w:rsidRPr="00FD7778" w:rsidTr="0017581B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5.1.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Инвентаризация фондов:</w:t>
            </w:r>
          </w:p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ежегодная проверка документов сейфового хранения;</w:t>
            </w:r>
          </w:p>
          <w:p w:rsidR="00B8452B" w:rsidRPr="00FD7778" w:rsidRDefault="00B8452B" w:rsidP="00DB6639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-.подсобный фонд ОФиОФ.</w:t>
            </w:r>
          </w:p>
        </w:tc>
        <w:tc>
          <w:tcPr>
            <w:tcW w:w="438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B8452B" w:rsidRPr="00FD7778" w:rsidRDefault="00B8452B" w:rsidP="00F408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0746CE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5.2.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Подшивка периодических изданий</w:t>
            </w:r>
          </w:p>
        </w:tc>
        <w:tc>
          <w:tcPr>
            <w:tcW w:w="438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9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  <w:tc>
          <w:tcPr>
            <w:tcW w:w="247" w:type="pct"/>
          </w:tcPr>
          <w:p w:rsidR="00B8452B" w:rsidRPr="00FD7778" w:rsidRDefault="00B8452B" w:rsidP="000746CE">
            <w:pPr>
              <w:jc w:val="center"/>
            </w:pPr>
            <w:r w:rsidRPr="00FD7778">
              <w:t>130</w:t>
            </w:r>
          </w:p>
        </w:tc>
      </w:tr>
      <w:tr w:rsidR="00B8452B" w:rsidRPr="00FD7778" w:rsidTr="009A05F4">
        <w:trPr>
          <w:trHeight w:val="810"/>
        </w:trPr>
        <w:tc>
          <w:tcPr>
            <w:tcW w:w="212" w:type="pct"/>
          </w:tcPr>
          <w:p w:rsidR="00B8452B" w:rsidRPr="00FD7778" w:rsidRDefault="00B8452B" w:rsidP="00160D8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5.3.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задолженностью:</w:t>
            </w:r>
          </w:p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со структурными подразделениями </w:t>
            </w:r>
          </w:p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со специалистами библиотеки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16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12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4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</w:p>
        </w:tc>
        <w:tc>
          <w:tcPr>
            <w:tcW w:w="249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spacing w:line="300" w:lineRule="auto"/>
              <w:jc w:val="center"/>
            </w:pP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  <w:p w:rsidR="00B8452B" w:rsidRPr="00FD7778" w:rsidRDefault="00B8452B" w:rsidP="003C2084">
            <w:pPr>
              <w:spacing w:line="300" w:lineRule="auto"/>
              <w:jc w:val="center"/>
            </w:pPr>
            <w:r w:rsidRPr="00FD7778">
              <w:t>1</w:t>
            </w:r>
          </w:p>
        </w:tc>
      </w:tr>
      <w:tr w:rsidR="00B8452B" w:rsidRPr="00FD7778" w:rsidTr="003C2084">
        <w:trPr>
          <w:trHeight w:val="236"/>
        </w:trPr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5.4.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Переплет документов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60</w:t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</w:tr>
      <w:tr w:rsidR="00B8452B" w:rsidRPr="00FD7778" w:rsidTr="003C2084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5.5.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Реставрация  документов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2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</w:t>
            </w:r>
          </w:p>
        </w:tc>
      </w:tr>
      <w:tr w:rsidR="00B8452B" w:rsidRPr="00FD7778" w:rsidTr="003C2084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5.6.</w:t>
            </w:r>
          </w:p>
        </w:tc>
        <w:tc>
          <w:tcPr>
            <w:tcW w:w="1364" w:type="pct"/>
          </w:tcPr>
          <w:p w:rsidR="00B8452B" w:rsidRPr="00FD7778" w:rsidRDefault="00B8452B" w:rsidP="00382A3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Санитарно-гигиеническая обработка документов (док.)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130440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14820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14820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14080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8000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10840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8840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8340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9340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10620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5500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3C2084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5.7.</w:t>
            </w:r>
          </w:p>
        </w:tc>
        <w:tc>
          <w:tcPr>
            <w:tcW w:w="1364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Дезинфекционная обработка (док.)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10</w:t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</w:tr>
      <w:tr w:rsidR="00B8452B" w:rsidRPr="00FD7778" w:rsidTr="003C2084">
        <w:trPr>
          <w:trHeight w:val="93"/>
        </w:trPr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5.8.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режима хранения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jc w:val="center"/>
            </w:pPr>
            <w:r w:rsidRPr="00FD7778">
              <w:t>101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7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8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9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</w:pPr>
            <w:r w:rsidRPr="00FD7778">
              <w:t>8</w:t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jc w:val="center"/>
            </w:pPr>
            <w:r w:rsidRPr="00FD7778">
              <w:t>9</w:t>
            </w:r>
          </w:p>
        </w:tc>
      </w:tr>
      <w:tr w:rsidR="00B8452B" w:rsidRPr="00FD7778" w:rsidTr="003C2084">
        <w:tc>
          <w:tcPr>
            <w:tcW w:w="212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5.9.</w:t>
            </w:r>
          </w:p>
        </w:tc>
        <w:tc>
          <w:tcPr>
            <w:tcW w:w="1364" w:type="pct"/>
          </w:tcPr>
          <w:p w:rsidR="00B8452B" w:rsidRPr="00FD7778" w:rsidRDefault="00B8452B" w:rsidP="00F408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Фазовая консервация</w:t>
            </w:r>
          </w:p>
        </w:tc>
        <w:tc>
          <w:tcPr>
            <w:tcW w:w="438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9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5</w:t>
            </w:r>
          </w:p>
        </w:tc>
        <w:tc>
          <w:tcPr>
            <w:tcW w:w="247" w:type="pct"/>
          </w:tcPr>
          <w:p w:rsidR="00B8452B" w:rsidRPr="00FD7778" w:rsidRDefault="00B8452B" w:rsidP="003C2084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</w:tbl>
    <w:p w:rsidR="00B8452B" w:rsidRDefault="00B8452B" w:rsidP="00DE6877">
      <w:pPr>
        <w:rPr>
          <w:b/>
          <w:sz w:val="28"/>
          <w:szCs w:val="28"/>
        </w:rPr>
      </w:pPr>
    </w:p>
    <w:p w:rsidR="00B8452B" w:rsidRPr="00FD7778" w:rsidRDefault="00B8452B" w:rsidP="002461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FD77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Перевод документов  в цифровой формат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728"/>
        <w:gridCol w:w="4084"/>
        <w:gridCol w:w="1931"/>
        <w:gridCol w:w="2369"/>
      </w:tblGrid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Объем</w:t>
            </w:r>
          </w:p>
        </w:tc>
        <w:tc>
          <w:tcPr>
            <w:tcW w:w="653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Исполнитель 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4772" w:type="pct"/>
            <w:gridSpan w:val="4"/>
          </w:tcPr>
          <w:p w:rsidR="00B8452B" w:rsidRPr="00FD7778" w:rsidRDefault="00B8452B" w:rsidP="005804A7">
            <w:pPr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Оцифровка редких и ценных документов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Отбор источников для оцифровки в соответствии с критериями отбора  (экз.)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«Амурская Правда» </w:t>
            </w:r>
            <w:r w:rsidRPr="00FD7778">
              <w:rPr>
                <w:sz w:val="24"/>
                <w:szCs w:val="24"/>
              </w:rPr>
              <w:t>за 4 года  (1958 – 1961 гг.)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 единиц</w:t>
            </w:r>
            <w:r>
              <w:rPr>
                <w:sz w:val="24"/>
                <w:szCs w:val="24"/>
              </w:rPr>
              <w:t xml:space="preserve">/ </w:t>
            </w:r>
            <w:r w:rsidRPr="00FD7778">
              <w:rPr>
                <w:sz w:val="24"/>
                <w:szCs w:val="24"/>
              </w:rPr>
              <w:t xml:space="preserve">6000 сканов </w:t>
            </w:r>
          </w:p>
        </w:tc>
        <w:tc>
          <w:tcPr>
            <w:tcW w:w="653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Чеснокова М.К.  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Новые поступления редких книг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3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Чеснокова М.К.  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теме, посвященной Святителю Иннокентию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</w:p>
        </w:tc>
        <w:tc>
          <w:tcPr>
            <w:tcW w:w="653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Чеснокова М.К.  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1.5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теме Приамурье 1951-1955 гг.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Чеснокова М.К.  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доступа к оцифрованным изданиям (макрообъектам)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53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Все сотрудники </w:t>
            </w:r>
          </w:p>
        </w:tc>
      </w:tr>
      <w:tr w:rsidR="00B8452B" w:rsidRPr="00FD7778" w:rsidTr="005804A7">
        <w:tc>
          <w:tcPr>
            <w:tcW w:w="228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37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Участие в создании электронной коллекции, посвященной 160-летию Амурской области </w:t>
            </w:r>
          </w:p>
        </w:tc>
        <w:tc>
          <w:tcPr>
            <w:tcW w:w="1381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 - май</w:t>
            </w:r>
          </w:p>
        </w:tc>
        <w:tc>
          <w:tcPr>
            <w:tcW w:w="801" w:type="pct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Чеснокова М.К.</w:t>
            </w:r>
          </w:p>
        </w:tc>
      </w:tr>
    </w:tbl>
    <w:p w:rsidR="00B8452B" w:rsidRDefault="00B8452B" w:rsidP="0024614F">
      <w:pPr>
        <w:rPr>
          <w:b/>
          <w:sz w:val="24"/>
          <w:szCs w:val="24"/>
        </w:rPr>
      </w:pPr>
    </w:p>
    <w:p w:rsidR="00B8452B" w:rsidRPr="00FD7778" w:rsidRDefault="00B8452B" w:rsidP="00246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Pr="00FD7778">
        <w:rPr>
          <w:b/>
          <w:sz w:val="24"/>
          <w:szCs w:val="24"/>
        </w:rPr>
        <w:t>. Создание регионального электронного контента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9940"/>
        <w:gridCol w:w="1985"/>
        <w:gridCol w:w="2409"/>
      </w:tblGrid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Исполнитель</w:t>
            </w:r>
          </w:p>
        </w:tc>
      </w:tr>
      <w:tr w:rsidR="00B8452B" w:rsidRPr="00FD7778" w:rsidTr="005804A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14334" w:type="dxa"/>
            <w:gridSpan w:val="3"/>
          </w:tcPr>
          <w:p w:rsidR="00B8452B" w:rsidRPr="00FD7778" w:rsidRDefault="00B8452B" w:rsidP="005804A7">
            <w:pPr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Электронная коллекция, посвященная 160-летию Амурской области</w:t>
            </w:r>
          </w:p>
        </w:tc>
      </w:tr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Отбор оцифрованных источников из фондов АОНБ для создания коллекции</w:t>
            </w:r>
          </w:p>
        </w:tc>
        <w:tc>
          <w:tcPr>
            <w:tcW w:w="1985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М.К.</w:t>
            </w:r>
          </w:p>
        </w:tc>
      </w:tr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Отбор документов других фондодержателей Амурской области для оцифровки и пополнения коллекции </w:t>
            </w:r>
          </w:p>
        </w:tc>
        <w:tc>
          <w:tcPr>
            <w:tcW w:w="1985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B8452B" w:rsidRPr="00FD7778" w:rsidRDefault="00B8452B" w:rsidP="005804A7">
            <w:pPr>
              <w:rPr>
                <w:sz w:val="24"/>
                <w:szCs w:val="24"/>
              </w:rPr>
            </w:pPr>
          </w:p>
        </w:tc>
      </w:tr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Оцифровка отобранных документов</w:t>
            </w:r>
          </w:p>
        </w:tc>
        <w:tc>
          <w:tcPr>
            <w:tcW w:w="1985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Февраль-май</w:t>
            </w:r>
          </w:p>
        </w:tc>
        <w:tc>
          <w:tcPr>
            <w:tcW w:w="2409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Смирнова В.В.</w:t>
            </w:r>
          </w:p>
        </w:tc>
      </w:tr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Создание электронной коллекции, посвященной 160-летию Амурской области</w:t>
            </w:r>
          </w:p>
        </w:tc>
        <w:tc>
          <w:tcPr>
            <w:tcW w:w="1985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</w:t>
            </w:r>
          </w:p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</w:tc>
      </w:tr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Составление списков, дефектных ведомостей на документы</w:t>
            </w:r>
          </w:p>
        </w:tc>
        <w:tc>
          <w:tcPr>
            <w:tcW w:w="1985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Смирнова В.В.</w:t>
            </w:r>
          </w:p>
        </w:tc>
      </w:tr>
      <w:tr w:rsidR="00B8452B" w:rsidRPr="00FD7778" w:rsidTr="00DE6877">
        <w:tc>
          <w:tcPr>
            <w:tcW w:w="516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9940" w:type="dxa"/>
          </w:tcPr>
          <w:p w:rsidR="00B8452B" w:rsidRPr="00FD7778" w:rsidRDefault="00B8452B" w:rsidP="005804A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Передача в фонд Президентской библиотеки им. Б.Н. Ельцина</w:t>
            </w:r>
          </w:p>
        </w:tc>
        <w:tc>
          <w:tcPr>
            <w:tcW w:w="1985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vAlign w:val="center"/>
          </w:tcPr>
          <w:p w:rsidR="00B8452B" w:rsidRPr="00FD7778" w:rsidRDefault="00B8452B" w:rsidP="005804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Иванова Н.А.</w:t>
            </w:r>
          </w:p>
        </w:tc>
      </w:tr>
    </w:tbl>
    <w:p w:rsidR="00B8452B" w:rsidRDefault="00B8452B" w:rsidP="00AD6CEC">
      <w:pPr>
        <w:jc w:val="center"/>
        <w:rPr>
          <w:b/>
          <w:sz w:val="28"/>
          <w:szCs w:val="28"/>
        </w:rPr>
      </w:pPr>
    </w:p>
    <w:p w:rsidR="00B8452B" w:rsidRDefault="00B8452B" w:rsidP="00AD6CEC">
      <w:pPr>
        <w:jc w:val="center"/>
        <w:rPr>
          <w:b/>
          <w:sz w:val="28"/>
          <w:szCs w:val="28"/>
        </w:rPr>
      </w:pPr>
    </w:p>
    <w:p w:rsidR="00B8452B" w:rsidRPr="00FD7778" w:rsidRDefault="00B8452B" w:rsidP="00AD6CEC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5</w:t>
      </w:r>
      <w:r w:rsidRPr="00FD7778">
        <w:rPr>
          <w:b/>
          <w:caps/>
          <w:sz w:val="28"/>
          <w:szCs w:val="28"/>
        </w:rPr>
        <w:t xml:space="preserve">. </w:t>
      </w:r>
      <w:r w:rsidRPr="00FD7778">
        <w:rPr>
          <w:b/>
          <w:sz w:val="28"/>
          <w:szCs w:val="28"/>
        </w:rPr>
        <w:t>Обеспечение доступа к справочно-поисковому аппарату, базам данных</w:t>
      </w:r>
    </w:p>
    <w:p w:rsidR="00B8452B" w:rsidRPr="00FD7778" w:rsidRDefault="00B8452B" w:rsidP="00AD6CEC">
      <w:pPr>
        <w:jc w:val="center"/>
        <w:rPr>
          <w:b/>
          <w:sz w:val="28"/>
          <w:szCs w:val="28"/>
        </w:rPr>
      </w:pPr>
    </w:p>
    <w:p w:rsidR="00B8452B" w:rsidRPr="00FD7778" w:rsidRDefault="00B8452B" w:rsidP="00AD6CEC">
      <w:pPr>
        <w:rPr>
          <w:b/>
          <w:bCs/>
          <w:sz w:val="24"/>
          <w:szCs w:val="24"/>
        </w:rPr>
      </w:pPr>
      <w:r w:rsidRPr="00FD7778">
        <w:rPr>
          <w:b/>
          <w:bCs/>
          <w:sz w:val="24"/>
          <w:szCs w:val="24"/>
        </w:rPr>
        <w:t>5.1. Ведение справочно-поискового аппарата библиотеки</w:t>
      </w:r>
    </w:p>
    <w:p w:rsidR="00B8452B" w:rsidRPr="00FD7778" w:rsidRDefault="00B8452B" w:rsidP="00AD6CEC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907"/>
        <w:gridCol w:w="1367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51"/>
      </w:tblGrid>
      <w:tr w:rsidR="00B8452B" w:rsidRPr="00FD7778" w:rsidTr="007B0487">
        <w:trPr>
          <w:tblHeader/>
        </w:trPr>
        <w:tc>
          <w:tcPr>
            <w:tcW w:w="213" w:type="pct"/>
            <w:vMerge w:val="restart"/>
            <w:vAlign w:val="center"/>
          </w:tcPr>
          <w:p w:rsidR="00B8452B" w:rsidRPr="00FD7778" w:rsidRDefault="00B8452B" w:rsidP="00AD6CE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п.п.</w:t>
            </w:r>
          </w:p>
        </w:tc>
        <w:tc>
          <w:tcPr>
            <w:tcW w:w="1321" w:type="pct"/>
            <w:vMerge w:val="restart"/>
          </w:tcPr>
          <w:p w:rsidR="00B8452B" w:rsidRPr="00FD7778" w:rsidRDefault="00B8452B" w:rsidP="00AD6CEC">
            <w:pPr>
              <w:jc w:val="center"/>
              <w:rPr>
                <w:b/>
                <w:sz w:val="24"/>
                <w:szCs w:val="24"/>
              </w:rPr>
            </w:pPr>
          </w:p>
          <w:p w:rsidR="00B8452B" w:rsidRPr="00FD7778" w:rsidRDefault="00B8452B" w:rsidP="00AD6CEC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3465" w:type="pct"/>
            <w:gridSpan w:val="13"/>
            <w:vAlign w:val="center"/>
          </w:tcPr>
          <w:p w:rsidR="00B8452B" w:rsidRPr="00FD7778" w:rsidRDefault="00B8452B" w:rsidP="00AD6CE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</w:t>
            </w:r>
          </w:p>
        </w:tc>
      </w:tr>
      <w:tr w:rsidR="00B8452B" w:rsidRPr="00FD7778" w:rsidTr="00481FEE">
        <w:trPr>
          <w:cantSplit/>
          <w:trHeight w:val="1181"/>
          <w:tblHeader/>
        </w:trPr>
        <w:tc>
          <w:tcPr>
            <w:tcW w:w="213" w:type="pct"/>
            <w:vMerge/>
            <w:vAlign w:val="center"/>
          </w:tcPr>
          <w:p w:rsidR="00B8452B" w:rsidRPr="00FD7778" w:rsidRDefault="00B8452B" w:rsidP="00AD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pct"/>
            <w:vMerge/>
          </w:tcPr>
          <w:p w:rsidR="00B8452B" w:rsidRPr="00FD7778" w:rsidRDefault="00B8452B" w:rsidP="00AD6C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B8452B" w:rsidRPr="00FD7778" w:rsidRDefault="00B8452B" w:rsidP="00AD6CE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Всего на год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250" w:type="pct"/>
            <w:textDirection w:val="btLr"/>
            <w:vAlign w:val="cente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250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254" w:type="pct"/>
            <w:textDirection w:val="btLr"/>
          </w:tcPr>
          <w:p w:rsidR="00B8452B" w:rsidRPr="00FD7778" w:rsidRDefault="00B8452B" w:rsidP="00AD6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481FEE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Организация и ведение </w:t>
            </w:r>
          </w:p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электронного каталога</w:t>
            </w:r>
          </w:p>
        </w:tc>
        <w:tc>
          <w:tcPr>
            <w:tcW w:w="462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/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4" w:type="pct"/>
          </w:tcPr>
          <w:p w:rsidR="00B8452B" w:rsidRPr="00FD7778" w:rsidRDefault="00B8452B" w:rsidP="00AD6CEC">
            <w:pPr>
              <w:jc w:val="center"/>
            </w:pPr>
          </w:p>
        </w:tc>
      </w:tr>
      <w:tr w:rsidR="00B8452B" w:rsidRPr="00FD7778" w:rsidTr="00481FEE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1.1.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Систематизация и предметизация документов </w:t>
            </w:r>
          </w:p>
        </w:tc>
        <w:tc>
          <w:tcPr>
            <w:tcW w:w="462" w:type="pct"/>
          </w:tcPr>
          <w:p w:rsidR="00B8452B" w:rsidRPr="00FD7778" w:rsidRDefault="00B8452B" w:rsidP="00DF7B55">
            <w:pPr>
              <w:jc w:val="center"/>
            </w:pPr>
            <w:r w:rsidRPr="00FD7778">
              <w:t>3300</w:t>
            </w:r>
          </w:p>
          <w:p w:rsidR="00B8452B" w:rsidRPr="00FD7778" w:rsidRDefault="00B8452B" w:rsidP="00DF7B55"/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397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397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396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235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235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235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215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215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240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250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</w:pPr>
            <w:r w:rsidRPr="00FD7778">
              <w:t>250</w:t>
            </w:r>
          </w:p>
        </w:tc>
        <w:tc>
          <w:tcPr>
            <w:tcW w:w="254" w:type="pct"/>
          </w:tcPr>
          <w:p w:rsidR="00B8452B" w:rsidRPr="00FD7778" w:rsidRDefault="00B8452B" w:rsidP="00DF7B55">
            <w:pPr>
              <w:jc w:val="center"/>
            </w:pPr>
            <w:r w:rsidRPr="00FD7778">
              <w:t>235</w:t>
            </w:r>
          </w:p>
        </w:tc>
      </w:tr>
      <w:tr w:rsidR="00B8452B" w:rsidRPr="00FD7778" w:rsidTr="00E63009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1.2.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Ввод библиографических записей </w:t>
            </w:r>
          </w:p>
          <w:p w:rsidR="00B8452B" w:rsidRPr="00FD7778" w:rsidRDefault="00B8452B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ЭК (назв.)</w:t>
            </w:r>
          </w:p>
        </w:tc>
        <w:tc>
          <w:tcPr>
            <w:tcW w:w="462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1400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147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157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147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147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138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138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158</w:t>
            </w:r>
          </w:p>
        </w:tc>
        <w:tc>
          <w:tcPr>
            <w:tcW w:w="250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158</w:t>
            </w:r>
          </w:p>
        </w:tc>
        <w:tc>
          <w:tcPr>
            <w:tcW w:w="254" w:type="pct"/>
          </w:tcPr>
          <w:p w:rsidR="00B8452B" w:rsidRPr="00FD7778" w:rsidRDefault="00B8452B" w:rsidP="00E63009">
            <w:pPr>
              <w:jc w:val="center"/>
              <w:rPr>
                <w:b/>
              </w:rPr>
            </w:pPr>
            <w:r w:rsidRPr="00FD7778">
              <w:rPr>
                <w:b/>
              </w:rPr>
              <w:t>170</w:t>
            </w:r>
          </w:p>
        </w:tc>
      </w:tr>
      <w:tr w:rsidR="00B8452B" w:rsidRPr="00FD7778" w:rsidTr="00481FEE">
        <w:tc>
          <w:tcPr>
            <w:tcW w:w="213" w:type="pct"/>
            <w:vMerge w:val="restar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ЭК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2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4" w:type="pct"/>
          </w:tcPr>
          <w:p w:rsidR="00B8452B" w:rsidRPr="00FD7778" w:rsidRDefault="00B8452B" w:rsidP="00AD6CEC">
            <w:pPr>
              <w:jc w:val="center"/>
            </w:pPr>
          </w:p>
        </w:tc>
      </w:tr>
      <w:tr w:rsidR="00B8452B" w:rsidRPr="00FD7778" w:rsidTr="00E601DA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текущее</w:t>
            </w:r>
          </w:p>
        </w:tc>
        <w:tc>
          <w:tcPr>
            <w:tcW w:w="462" w:type="pct"/>
          </w:tcPr>
          <w:p w:rsidR="00B8452B" w:rsidRPr="00FD7778" w:rsidRDefault="00B8452B" w:rsidP="00E601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7778">
              <w:t>240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20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</w:pPr>
            <w:r w:rsidRPr="00FD7778">
              <w:t>20</w:t>
            </w:r>
          </w:p>
        </w:tc>
        <w:tc>
          <w:tcPr>
            <w:tcW w:w="254" w:type="pct"/>
          </w:tcPr>
          <w:p w:rsidR="00B8452B" w:rsidRPr="00FD7778" w:rsidRDefault="00B8452B" w:rsidP="00E601DA">
            <w:pPr>
              <w:jc w:val="center"/>
            </w:pPr>
            <w:r w:rsidRPr="00FD7778">
              <w:t>10</w:t>
            </w:r>
          </w:p>
        </w:tc>
      </w:tr>
      <w:tr w:rsidR="00B8452B" w:rsidRPr="00FD7778" w:rsidTr="00E601DA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AD6CE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исключение библиографических записей</w:t>
            </w:r>
          </w:p>
        </w:tc>
        <w:tc>
          <w:tcPr>
            <w:tcW w:w="462" w:type="pct"/>
          </w:tcPr>
          <w:p w:rsidR="00B8452B" w:rsidRPr="00FD7778" w:rsidRDefault="00B8452B" w:rsidP="00E601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778">
              <w:rPr>
                <w:b/>
              </w:rPr>
              <w:t>70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70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4" w:type="pct"/>
          </w:tcPr>
          <w:p w:rsidR="00B8452B" w:rsidRPr="00FD7778" w:rsidRDefault="00B8452B" w:rsidP="00E601D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B8452B" w:rsidRPr="00FD7778" w:rsidTr="00481FEE">
        <w:tc>
          <w:tcPr>
            <w:tcW w:w="213" w:type="pct"/>
            <w:vMerge w:val="restart"/>
          </w:tcPr>
          <w:p w:rsidR="00B8452B" w:rsidRPr="00FD7778" w:rsidRDefault="00B8452B" w:rsidP="000267D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spacing w:line="228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Организация, ведение и редактирование служебного и читательского каталогов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2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/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/>
        </w:tc>
        <w:tc>
          <w:tcPr>
            <w:tcW w:w="250" w:type="pct"/>
          </w:tcPr>
          <w:p w:rsidR="00B8452B" w:rsidRPr="00FD7778" w:rsidRDefault="00B8452B" w:rsidP="00AD6CEC"/>
        </w:tc>
        <w:tc>
          <w:tcPr>
            <w:tcW w:w="254" w:type="pct"/>
          </w:tcPr>
          <w:p w:rsidR="00B8452B" w:rsidRPr="00FD7778" w:rsidRDefault="00B8452B" w:rsidP="00AD6CEC">
            <w:pPr>
              <w:jc w:val="center"/>
            </w:pPr>
          </w:p>
        </w:tc>
      </w:tr>
      <w:tr w:rsidR="00B8452B" w:rsidRPr="00FD7778" w:rsidTr="00BB2A10">
        <w:trPr>
          <w:trHeight w:val="186"/>
        </w:trPr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количество влитых (расставленных) карточек в каталогах </w:t>
            </w:r>
          </w:p>
        </w:tc>
        <w:tc>
          <w:tcPr>
            <w:tcW w:w="462" w:type="pct"/>
          </w:tcPr>
          <w:p w:rsidR="00B8452B" w:rsidRPr="00FD7778" w:rsidRDefault="00B8452B" w:rsidP="00BB2A10">
            <w:pPr>
              <w:jc w:val="center"/>
            </w:pPr>
            <w:r w:rsidRPr="00FD7778">
              <w:t>3900</w:t>
            </w:r>
          </w:p>
          <w:p w:rsidR="00B8452B" w:rsidRPr="00FD7778" w:rsidRDefault="00B8452B" w:rsidP="00BB2A10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39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39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39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380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370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433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500</w:t>
            </w:r>
          </w:p>
        </w:tc>
        <w:tc>
          <w:tcPr>
            <w:tcW w:w="254" w:type="pct"/>
          </w:tcPr>
          <w:p w:rsidR="00B8452B" w:rsidRPr="00FD7778" w:rsidRDefault="00B8452B" w:rsidP="00BB2A10">
            <w:pPr>
              <w:jc w:val="center"/>
            </w:pPr>
            <w:r w:rsidRPr="00FD7778">
              <w:t>500</w:t>
            </w:r>
          </w:p>
        </w:tc>
      </w:tr>
      <w:tr w:rsidR="00B8452B" w:rsidRPr="00FD7778" w:rsidTr="00BB2A10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0267D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количество изъятых карточек в каталогах </w:t>
            </w:r>
          </w:p>
        </w:tc>
        <w:tc>
          <w:tcPr>
            <w:tcW w:w="462" w:type="pct"/>
          </w:tcPr>
          <w:p w:rsidR="00B8452B" w:rsidRPr="00FD7778" w:rsidRDefault="00B8452B" w:rsidP="00BB2A10">
            <w:pPr>
              <w:jc w:val="center"/>
            </w:pPr>
            <w:r w:rsidRPr="00FD7778">
              <w:t>3000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200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300</w:t>
            </w:r>
          </w:p>
        </w:tc>
        <w:tc>
          <w:tcPr>
            <w:tcW w:w="254" w:type="pct"/>
          </w:tcPr>
          <w:p w:rsidR="00B8452B" w:rsidRPr="00FD7778" w:rsidRDefault="00B8452B" w:rsidP="00BB2A10">
            <w:pPr>
              <w:jc w:val="center"/>
            </w:pPr>
            <w:r w:rsidRPr="00FD7778">
              <w:t>200</w:t>
            </w:r>
          </w:p>
        </w:tc>
      </w:tr>
      <w:tr w:rsidR="00B8452B" w:rsidRPr="00FD7778" w:rsidTr="00BB2A10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восстановление, ремонт карточек</w:t>
            </w:r>
          </w:p>
        </w:tc>
        <w:tc>
          <w:tcPr>
            <w:tcW w:w="462" w:type="pct"/>
          </w:tcPr>
          <w:p w:rsidR="00B8452B" w:rsidRPr="00FD7778" w:rsidRDefault="00B8452B" w:rsidP="00BB2A10">
            <w:pPr>
              <w:jc w:val="center"/>
            </w:pPr>
            <w:r w:rsidRPr="00FD7778">
              <w:t>50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r w:rsidRPr="00FD7778">
              <w:t>5</w:t>
            </w:r>
          </w:p>
        </w:tc>
        <w:tc>
          <w:tcPr>
            <w:tcW w:w="254" w:type="pct"/>
          </w:tcPr>
          <w:p w:rsidR="00B8452B" w:rsidRPr="00FD7778" w:rsidRDefault="00B8452B" w:rsidP="00BB2A10">
            <w:pPr>
              <w:jc w:val="center"/>
            </w:pPr>
            <w:r w:rsidRPr="00FD7778">
              <w:t>0</w:t>
            </w:r>
          </w:p>
        </w:tc>
      </w:tr>
      <w:tr w:rsidR="00B8452B" w:rsidRPr="00FD7778" w:rsidTr="00BB2A10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0255A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оформление разделителей, ярлыков, этикеток</w:t>
            </w:r>
          </w:p>
        </w:tc>
        <w:tc>
          <w:tcPr>
            <w:tcW w:w="462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2210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221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271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271</w:t>
              </w:r>
            </w:fldSimple>
          </w:p>
        </w:tc>
        <w:tc>
          <w:tcPr>
            <w:tcW w:w="250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270</w:t>
              </w:r>
            </w:fldSimple>
          </w:p>
        </w:tc>
        <w:tc>
          <w:tcPr>
            <w:tcW w:w="254" w:type="pct"/>
          </w:tcPr>
          <w:p w:rsidR="00B8452B" w:rsidRPr="00FD7778" w:rsidRDefault="00B8452B" w:rsidP="00BB2A10">
            <w:pPr>
              <w:jc w:val="center"/>
            </w:pPr>
            <w:fldSimple w:instr=" =SUM(ABOVE) ">
              <w:r w:rsidRPr="00FD7778">
                <w:rPr>
                  <w:noProof/>
                </w:rPr>
                <w:t>270</w:t>
              </w:r>
            </w:fldSimple>
          </w:p>
        </w:tc>
      </w:tr>
      <w:tr w:rsidR="00B8452B" w:rsidRPr="00FD7778" w:rsidTr="00481FEE">
        <w:tc>
          <w:tcPr>
            <w:tcW w:w="213" w:type="pct"/>
            <w:vMerge w:val="restar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Ведение и редактирование БД «Статьи»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2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0" w:type="pct"/>
          </w:tcPr>
          <w:p w:rsidR="00B8452B" w:rsidRPr="00FD7778" w:rsidRDefault="00B8452B" w:rsidP="00AD6CEC">
            <w:pPr>
              <w:jc w:val="center"/>
            </w:pPr>
          </w:p>
        </w:tc>
        <w:tc>
          <w:tcPr>
            <w:tcW w:w="254" w:type="pct"/>
          </w:tcPr>
          <w:p w:rsidR="00B8452B" w:rsidRPr="00FD7778" w:rsidRDefault="00B8452B" w:rsidP="00AD6CEC">
            <w:pPr>
              <w:jc w:val="center"/>
            </w:pPr>
          </w:p>
        </w:tc>
      </w:tr>
      <w:tr w:rsidR="00B8452B" w:rsidRPr="00FD7778" w:rsidTr="005C0101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БЗ</w:t>
            </w:r>
          </w:p>
        </w:tc>
        <w:tc>
          <w:tcPr>
            <w:tcW w:w="462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7100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470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515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505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655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4" w:type="pct"/>
          </w:tcPr>
          <w:p w:rsidR="00B8452B" w:rsidRPr="00FD7778" w:rsidRDefault="00B8452B" w:rsidP="005C0101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560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5C0101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0255A3">
            <w:pPr>
              <w:jc w:val="right"/>
            </w:pPr>
            <w:r w:rsidRPr="00FD7778">
              <w:t>ОБЭР</w:t>
            </w:r>
          </w:p>
        </w:tc>
        <w:tc>
          <w:tcPr>
            <w:tcW w:w="462" w:type="pct"/>
          </w:tcPr>
          <w:p w:rsidR="00B8452B" w:rsidRPr="00FD7778" w:rsidRDefault="00B8452B" w:rsidP="005C0101">
            <w:pPr>
              <w:jc w:val="center"/>
            </w:pPr>
            <w:r w:rsidRPr="00FD7778">
              <w:t>6500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tabs>
                <w:tab w:val="center" w:pos="223"/>
              </w:tabs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560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470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470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450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4" w:type="pct"/>
          </w:tcPr>
          <w:p w:rsidR="00B8452B" w:rsidRPr="00FD7778" w:rsidRDefault="00B8452B" w:rsidP="005C0101">
            <w:pPr>
              <w:jc w:val="center"/>
            </w:pPr>
            <w:r w:rsidRPr="00FD7778">
              <w:t>500</w:t>
            </w:r>
          </w:p>
        </w:tc>
      </w:tr>
      <w:tr w:rsidR="00B8452B" w:rsidRPr="00FD7778" w:rsidTr="005C0101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995624">
            <w:pPr>
              <w:jc w:val="right"/>
            </w:pPr>
            <w:r w:rsidRPr="00FD7778">
              <w:t>МО</w:t>
            </w:r>
          </w:p>
        </w:tc>
        <w:tc>
          <w:tcPr>
            <w:tcW w:w="462" w:type="pct"/>
          </w:tcPr>
          <w:p w:rsidR="00B8452B" w:rsidRPr="00FD7778" w:rsidRDefault="00B8452B" w:rsidP="005C0101">
            <w:pPr>
              <w:jc w:val="center"/>
            </w:pPr>
            <w:r w:rsidRPr="00FD7778">
              <w:t>600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45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0" w:type="pct"/>
          </w:tcPr>
          <w:p w:rsidR="00B8452B" w:rsidRPr="00FD7778" w:rsidRDefault="00B8452B" w:rsidP="005C0101">
            <w:pPr>
              <w:jc w:val="center"/>
            </w:pPr>
            <w:r w:rsidRPr="00FD7778">
              <w:t>55</w:t>
            </w:r>
          </w:p>
        </w:tc>
        <w:tc>
          <w:tcPr>
            <w:tcW w:w="254" w:type="pct"/>
          </w:tcPr>
          <w:p w:rsidR="00B8452B" w:rsidRPr="00FD7778" w:rsidRDefault="00B8452B" w:rsidP="005C0101">
            <w:pPr>
              <w:jc w:val="center"/>
            </w:pPr>
            <w:r w:rsidRPr="00FD7778">
              <w:t>60</w:t>
            </w:r>
          </w:p>
        </w:tc>
      </w:tr>
      <w:tr w:rsidR="00B8452B" w:rsidRPr="00FD7778" w:rsidTr="00AB7E14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0255A3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редактирование БД «Статьи» </w:t>
            </w:r>
          </w:p>
        </w:tc>
        <w:tc>
          <w:tcPr>
            <w:tcW w:w="462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6300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520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635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400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440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540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535</w:t>
            </w:r>
            <w:r w:rsidRPr="00FD7778">
              <w:rPr>
                <w:b/>
              </w:rPr>
              <w:fldChar w:fldCharType="end"/>
            </w:r>
          </w:p>
        </w:tc>
        <w:tc>
          <w:tcPr>
            <w:tcW w:w="254" w:type="pct"/>
          </w:tcPr>
          <w:p w:rsidR="00B8452B" w:rsidRPr="00FD7778" w:rsidRDefault="00B8452B" w:rsidP="00AB7E14">
            <w:pPr>
              <w:jc w:val="center"/>
              <w:rPr>
                <w:b/>
              </w:rPr>
            </w:pPr>
            <w:r w:rsidRPr="00FD7778">
              <w:rPr>
                <w:b/>
              </w:rPr>
              <w:fldChar w:fldCharType="begin"/>
            </w:r>
            <w:r w:rsidRPr="00FD7778">
              <w:rPr>
                <w:b/>
              </w:rPr>
              <w:instrText xml:space="preserve"> =SUM(ABOVE) </w:instrText>
            </w:r>
            <w:r w:rsidRPr="00FD7778">
              <w:rPr>
                <w:b/>
              </w:rPr>
              <w:fldChar w:fldCharType="separate"/>
            </w:r>
            <w:r w:rsidRPr="00FD7778">
              <w:rPr>
                <w:b/>
                <w:noProof/>
              </w:rPr>
              <w:t>535</w:t>
            </w:r>
            <w:r w:rsidRPr="00FD7778">
              <w:rPr>
                <w:b/>
              </w:rPr>
              <w:fldChar w:fldCharType="end"/>
            </w:r>
          </w:p>
        </w:tc>
      </w:tr>
      <w:tr w:rsidR="00B8452B" w:rsidRPr="00FD7778" w:rsidTr="00AB7E14">
        <w:trPr>
          <w:trHeight w:val="226"/>
        </w:trPr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0255A3">
            <w:pPr>
              <w:shd w:val="clear" w:color="auto" w:fill="FFFFFF"/>
              <w:jc w:val="right"/>
            </w:pPr>
            <w:r w:rsidRPr="00FD7778">
              <w:t>ОБЭР</w:t>
            </w:r>
          </w:p>
        </w:tc>
        <w:tc>
          <w:tcPr>
            <w:tcW w:w="462" w:type="pct"/>
          </w:tcPr>
          <w:p w:rsidR="00B8452B" w:rsidRPr="00FD7778" w:rsidRDefault="00B8452B" w:rsidP="00AB7E14">
            <w:pPr>
              <w:jc w:val="center"/>
            </w:pPr>
            <w:r w:rsidRPr="00FD7778">
              <w:t>5500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560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  <w:tc>
          <w:tcPr>
            <w:tcW w:w="254" w:type="pct"/>
          </w:tcPr>
          <w:p w:rsidR="00B8452B" w:rsidRPr="00FD7778" w:rsidRDefault="00B8452B" w:rsidP="00AB7E14">
            <w:pPr>
              <w:jc w:val="center"/>
            </w:pPr>
            <w:r w:rsidRPr="00FD7778">
              <w:t>460</w:t>
            </w:r>
          </w:p>
        </w:tc>
      </w:tr>
      <w:tr w:rsidR="00B8452B" w:rsidRPr="00FD7778" w:rsidTr="00AB7E14">
        <w:tc>
          <w:tcPr>
            <w:tcW w:w="213" w:type="pct"/>
            <w:vMerge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</w:p>
        </w:tc>
        <w:tc>
          <w:tcPr>
            <w:tcW w:w="1321" w:type="pct"/>
          </w:tcPr>
          <w:p w:rsidR="00B8452B" w:rsidRPr="00FD7778" w:rsidRDefault="00B8452B" w:rsidP="00995624">
            <w:pPr>
              <w:shd w:val="clear" w:color="auto" w:fill="FFFFFF"/>
              <w:jc w:val="right"/>
            </w:pPr>
            <w:r w:rsidRPr="00FD7778">
              <w:t>МО</w:t>
            </w:r>
          </w:p>
        </w:tc>
        <w:tc>
          <w:tcPr>
            <w:tcW w:w="462" w:type="pct"/>
          </w:tcPr>
          <w:p w:rsidR="00B8452B" w:rsidRPr="00FD7778" w:rsidRDefault="00B8452B" w:rsidP="00AB7E14">
            <w:pPr>
              <w:jc w:val="center"/>
            </w:pPr>
            <w:r w:rsidRPr="00FD7778">
              <w:t>800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60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75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80</w:t>
            </w:r>
          </w:p>
        </w:tc>
        <w:tc>
          <w:tcPr>
            <w:tcW w:w="250" w:type="pct"/>
          </w:tcPr>
          <w:p w:rsidR="00B8452B" w:rsidRPr="00FD7778" w:rsidRDefault="00B8452B" w:rsidP="00AB7E14">
            <w:pPr>
              <w:jc w:val="center"/>
            </w:pPr>
            <w:r w:rsidRPr="00FD7778">
              <w:t>75</w:t>
            </w:r>
          </w:p>
        </w:tc>
        <w:tc>
          <w:tcPr>
            <w:tcW w:w="254" w:type="pct"/>
          </w:tcPr>
          <w:p w:rsidR="00B8452B" w:rsidRPr="00FD7778" w:rsidRDefault="00B8452B" w:rsidP="00AB7E14">
            <w:pPr>
              <w:jc w:val="center"/>
            </w:pPr>
            <w:r w:rsidRPr="00FD7778">
              <w:t>75</w:t>
            </w:r>
          </w:p>
        </w:tc>
      </w:tr>
      <w:tr w:rsidR="00B8452B" w:rsidRPr="00FD7778" w:rsidTr="00481FEE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БЗ в БД «Неопубликованные документы»</w:t>
            </w:r>
          </w:p>
        </w:tc>
        <w:tc>
          <w:tcPr>
            <w:tcW w:w="462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30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4" w:type="pct"/>
          </w:tcPr>
          <w:p w:rsidR="00B8452B" w:rsidRPr="00FD7778" w:rsidRDefault="00B8452B" w:rsidP="00DF7B55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</w:tr>
      <w:tr w:rsidR="00B8452B" w:rsidRPr="00FD7778" w:rsidTr="0041586A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1321" w:type="pct"/>
          </w:tcPr>
          <w:p w:rsidR="00B8452B" w:rsidRPr="00FD7778" w:rsidRDefault="00B8452B" w:rsidP="00AD6CE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Ведение и редактирование тематической картотеки статей</w:t>
            </w:r>
          </w:p>
        </w:tc>
        <w:tc>
          <w:tcPr>
            <w:tcW w:w="462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150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15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  <w:tc>
          <w:tcPr>
            <w:tcW w:w="254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12</w:t>
            </w:r>
          </w:p>
        </w:tc>
      </w:tr>
      <w:tr w:rsidR="00B8452B" w:rsidRPr="00FD7778" w:rsidTr="0041586A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</w:p>
        </w:tc>
        <w:tc>
          <w:tcPr>
            <w:tcW w:w="1321" w:type="pct"/>
          </w:tcPr>
          <w:p w:rsidR="00B8452B" w:rsidRPr="00FD7778" w:rsidRDefault="00B8452B" w:rsidP="00DD3559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БЗ в БД «Приамурье»</w:t>
            </w:r>
          </w:p>
        </w:tc>
        <w:tc>
          <w:tcPr>
            <w:tcW w:w="462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  <w:tc>
          <w:tcPr>
            <w:tcW w:w="254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100</w:t>
            </w:r>
          </w:p>
        </w:tc>
      </w:tr>
      <w:tr w:rsidR="00B8452B" w:rsidRPr="00FD7778" w:rsidTr="0046344C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</w:t>
            </w:r>
          </w:p>
        </w:tc>
        <w:tc>
          <w:tcPr>
            <w:tcW w:w="1321" w:type="pct"/>
          </w:tcPr>
          <w:p w:rsidR="00B8452B" w:rsidRPr="00FD7778" w:rsidRDefault="00B8452B" w:rsidP="00DF7B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БД «Приамурье»</w:t>
            </w:r>
          </w:p>
        </w:tc>
        <w:tc>
          <w:tcPr>
            <w:tcW w:w="462" w:type="pct"/>
          </w:tcPr>
          <w:p w:rsidR="00B8452B" w:rsidRPr="00FD7778" w:rsidRDefault="00B8452B" w:rsidP="0046344C">
            <w:pPr>
              <w:jc w:val="center"/>
            </w:pPr>
            <w:r w:rsidRPr="00FD7778">
              <w:t>400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  <w:tc>
          <w:tcPr>
            <w:tcW w:w="254" w:type="pct"/>
          </w:tcPr>
          <w:p w:rsidR="00B8452B" w:rsidRPr="00FD7778" w:rsidRDefault="00B8452B" w:rsidP="0046344C">
            <w:pPr>
              <w:jc w:val="center"/>
            </w:pPr>
            <w:r w:rsidRPr="00FD7778">
              <w:t>40</w:t>
            </w:r>
          </w:p>
        </w:tc>
      </w:tr>
      <w:tr w:rsidR="00B8452B" w:rsidRPr="00FD7778" w:rsidTr="0041586A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1321" w:type="pct"/>
          </w:tcPr>
          <w:p w:rsidR="00B8452B" w:rsidRPr="00FD7778" w:rsidRDefault="00B8452B" w:rsidP="00DF7B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Ввод БЗ в БД «Редкие книги» </w:t>
            </w:r>
          </w:p>
        </w:tc>
        <w:tc>
          <w:tcPr>
            <w:tcW w:w="462" w:type="pct"/>
          </w:tcPr>
          <w:p w:rsidR="00B8452B" w:rsidRPr="00FD7778" w:rsidRDefault="00B8452B" w:rsidP="0041586A">
            <w:pPr>
              <w:jc w:val="center"/>
              <w:rPr>
                <w:b/>
              </w:rPr>
            </w:pPr>
            <w:r w:rsidRPr="00FD7778">
              <w:rPr>
                <w:b/>
              </w:rPr>
              <w:t>22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3</w:t>
            </w:r>
          </w:p>
        </w:tc>
        <w:tc>
          <w:tcPr>
            <w:tcW w:w="250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1</w:t>
            </w:r>
          </w:p>
        </w:tc>
        <w:tc>
          <w:tcPr>
            <w:tcW w:w="254" w:type="pct"/>
          </w:tcPr>
          <w:p w:rsidR="00B8452B" w:rsidRPr="00FD7778" w:rsidRDefault="00B8452B" w:rsidP="0041586A">
            <w:pPr>
              <w:jc w:val="center"/>
              <w:rPr>
                <w:b/>
                <w:color w:val="000000"/>
              </w:rPr>
            </w:pPr>
            <w:r w:rsidRPr="00FD7778">
              <w:rPr>
                <w:b/>
                <w:color w:val="000000"/>
              </w:rPr>
              <w:t>0</w:t>
            </w:r>
          </w:p>
        </w:tc>
      </w:tr>
      <w:tr w:rsidR="00B8452B" w:rsidRPr="00FD7778" w:rsidTr="0046344C">
        <w:tc>
          <w:tcPr>
            <w:tcW w:w="213" w:type="pct"/>
          </w:tcPr>
          <w:p w:rsidR="00B8452B" w:rsidRPr="00FD7778" w:rsidRDefault="00B8452B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8.1</w:t>
            </w:r>
          </w:p>
        </w:tc>
        <w:tc>
          <w:tcPr>
            <w:tcW w:w="1321" w:type="pct"/>
          </w:tcPr>
          <w:p w:rsidR="00B8452B" w:rsidRPr="00FD7778" w:rsidRDefault="00B8452B" w:rsidP="00DF7B5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БД «Редкие книги»</w:t>
            </w:r>
          </w:p>
        </w:tc>
        <w:tc>
          <w:tcPr>
            <w:tcW w:w="462" w:type="pct"/>
          </w:tcPr>
          <w:p w:rsidR="00B8452B" w:rsidRPr="00FD7778" w:rsidRDefault="00B8452B" w:rsidP="0046344C">
            <w:pPr>
              <w:jc w:val="center"/>
            </w:pPr>
            <w:r w:rsidRPr="00FD7778">
              <w:t>100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0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  <w:tc>
          <w:tcPr>
            <w:tcW w:w="254" w:type="pct"/>
          </w:tcPr>
          <w:p w:rsidR="00B8452B" w:rsidRPr="00FD7778" w:rsidRDefault="00B8452B" w:rsidP="0046344C">
            <w:pPr>
              <w:jc w:val="center"/>
            </w:pPr>
            <w:r w:rsidRPr="00FD7778">
              <w:t>10</w:t>
            </w:r>
          </w:p>
        </w:tc>
      </w:tr>
    </w:tbl>
    <w:p w:rsidR="00B8452B" w:rsidRPr="00FD7778" w:rsidRDefault="00B8452B" w:rsidP="00AD6CEC"/>
    <w:p w:rsidR="00B8452B" w:rsidRDefault="00B8452B" w:rsidP="00AD6CEC">
      <w:pPr>
        <w:rPr>
          <w:b/>
          <w:sz w:val="24"/>
          <w:szCs w:val="24"/>
        </w:rPr>
      </w:pPr>
    </w:p>
    <w:p w:rsidR="00B8452B" w:rsidRPr="00481AE9" w:rsidRDefault="00B8452B" w:rsidP="00AD6CEC">
      <w:pPr>
        <w:rPr>
          <w:b/>
          <w:sz w:val="24"/>
          <w:szCs w:val="24"/>
        </w:rPr>
        <w:sectPr w:rsidR="00B8452B" w:rsidRPr="00481AE9" w:rsidSect="00DF27E1">
          <w:pgSz w:w="16838" w:h="11906" w:orient="landscape"/>
          <w:pgMar w:top="1701" w:right="1134" w:bottom="719" w:left="1134" w:header="709" w:footer="709" w:gutter="0"/>
          <w:pgNumType w:start="0"/>
          <w:cols w:space="708"/>
          <w:titlePg/>
          <w:docGrid w:linePitch="360"/>
        </w:sectPr>
      </w:pPr>
    </w:p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>
      <w:bookmarkStart w:id="6" w:name="_GoBack"/>
      <w:bookmarkEnd w:id="6"/>
    </w:p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Default="00B8452B" w:rsidP="00FD7778"/>
    <w:p w:rsidR="00B8452B" w:rsidRPr="00FD7778" w:rsidRDefault="00B8452B" w:rsidP="00FD7778">
      <w:pPr>
        <w:sectPr w:rsidR="00B8452B" w:rsidRPr="00FD7778" w:rsidSect="001152B2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B8452B" w:rsidRDefault="00B8452B" w:rsidP="001D7C67">
      <w:pPr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 xml:space="preserve"> 6. </w:t>
      </w:r>
      <w:bookmarkStart w:id="7" w:name="OLE_LINK7"/>
      <w:bookmarkStart w:id="8" w:name="OLE_LINK8"/>
      <w:r w:rsidRPr="00FD777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нформационное обслуживание. </w:t>
      </w:r>
    </w:p>
    <w:p w:rsidR="00B8452B" w:rsidRDefault="00B8452B" w:rsidP="001D7C67">
      <w:pPr>
        <w:jc w:val="center"/>
        <w:rPr>
          <w:b/>
          <w:sz w:val="28"/>
          <w:szCs w:val="28"/>
        </w:rPr>
      </w:pPr>
    </w:p>
    <w:p w:rsidR="00B8452B" w:rsidRPr="00BE5571" w:rsidRDefault="00B8452B" w:rsidP="00F20B98">
      <w:pPr>
        <w:keepNext/>
        <w:outlineLvl w:val="2"/>
        <w:rPr>
          <w:rFonts w:ascii="Cambria" w:hAnsi="Cambria"/>
          <w:b/>
          <w:bCs/>
          <w:sz w:val="24"/>
          <w:szCs w:val="28"/>
        </w:rPr>
      </w:pPr>
      <w:r w:rsidRPr="00BE5571">
        <w:rPr>
          <w:b/>
          <w:bCs/>
          <w:color w:val="000000"/>
          <w:sz w:val="24"/>
          <w:szCs w:val="26"/>
        </w:rPr>
        <w:t xml:space="preserve">6.1. </w:t>
      </w:r>
      <w:r w:rsidRPr="00BE5571">
        <w:rPr>
          <w:rFonts w:ascii="Cambria" w:hAnsi="Cambria"/>
          <w:b/>
          <w:bCs/>
          <w:sz w:val="24"/>
          <w:szCs w:val="28"/>
        </w:rPr>
        <w:t>Обеспечение</w:t>
      </w:r>
      <w:r>
        <w:rPr>
          <w:rFonts w:ascii="Cambria" w:hAnsi="Cambria"/>
          <w:b/>
          <w:bCs/>
          <w:sz w:val="24"/>
          <w:szCs w:val="28"/>
        </w:rPr>
        <w:t xml:space="preserve"> пользователей </w:t>
      </w:r>
      <w:r w:rsidRPr="00BE5571">
        <w:rPr>
          <w:rFonts w:ascii="Cambria" w:hAnsi="Cambria"/>
          <w:b/>
          <w:bCs/>
          <w:sz w:val="24"/>
          <w:szCs w:val="28"/>
        </w:rPr>
        <w:t xml:space="preserve"> деловой и социально - правовой информацией</w:t>
      </w:r>
    </w:p>
    <w:p w:rsidR="00B8452B" w:rsidRPr="006B6CA1" w:rsidRDefault="00B8452B" w:rsidP="00F20B98"/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1691"/>
        <w:gridCol w:w="2268"/>
        <w:gridCol w:w="1843"/>
      </w:tblGrid>
      <w:tr w:rsidR="00B8452B" w:rsidRPr="000465F0" w:rsidTr="00F20B98">
        <w:trPr>
          <w:tblHeader/>
        </w:trPr>
        <w:tc>
          <w:tcPr>
            <w:tcW w:w="4224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Темы информирования</w:t>
            </w:r>
          </w:p>
        </w:tc>
        <w:tc>
          <w:tcPr>
            <w:tcW w:w="1691" w:type="dxa"/>
            <w:vAlign w:val="center"/>
          </w:tcPr>
          <w:p w:rsidR="00B8452B" w:rsidRPr="006B6CA1" w:rsidRDefault="00B8452B" w:rsidP="00F20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Pr="006B6CA1">
              <w:rPr>
                <w:sz w:val="24"/>
                <w:szCs w:val="24"/>
              </w:rPr>
              <w:t>чество</w:t>
            </w: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абонентов</w:t>
            </w:r>
          </w:p>
        </w:tc>
        <w:tc>
          <w:tcPr>
            <w:tcW w:w="2268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Периодичность</w:t>
            </w: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843" w:type="dxa"/>
            <w:vAlign w:val="center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Исполнитель</w:t>
            </w:r>
          </w:p>
        </w:tc>
      </w:tr>
      <w:tr w:rsidR="00B8452B" w:rsidRPr="000465F0" w:rsidTr="00BE5571">
        <w:trPr>
          <w:tblHeader/>
        </w:trPr>
        <w:tc>
          <w:tcPr>
            <w:tcW w:w="10026" w:type="dxa"/>
            <w:gridSpan w:val="4"/>
          </w:tcPr>
          <w:p w:rsidR="00B8452B" w:rsidRPr="00564665" w:rsidRDefault="00B8452B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 xml:space="preserve">Индивидуальное информирование сотрудников структурных подразделений Правительства Амурской области: </w:t>
            </w:r>
          </w:p>
        </w:tc>
      </w:tr>
      <w:tr w:rsidR="00B8452B" w:rsidRPr="000465F0" w:rsidTr="00F20B98">
        <w:trPr>
          <w:tblHeader/>
        </w:trPr>
        <w:tc>
          <w:tcPr>
            <w:tcW w:w="4224" w:type="dxa"/>
          </w:tcPr>
          <w:p w:rsidR="00B8452B" w:rsidRPr="006B6CA1" w:rsidRDefault="00B8452B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 xml:space="preserve">Инвестиционная политика, кластеры, особые экономические зоны, </w:t>
            </w:r>
            <w:r>
              <w:rPr>
                <w:sz w:val="24"/>
                <w:szCs w:val="24"/>
              </w:rPr>
              <w:t>территории опережающего развития, промышленно-индустриальные парки, приоритетные инвестиционные проекты</w:t>
            </w:r>
          </w:p>
        </w:tc>
        <w:tc>
          <w:tcPr>
            <w:tcW w:w="1691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Кочнева Л.П.</w:t>
            </w: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RPr="000465F0" w:rsidTr="00F20B98">
        <w:trPr>
          <w:tblHeader/>
        </w:trPr>
        <w:tc>
          <w:tcPr>
            <w:tcW w:w="4224" w:type="dxa"/>
          </w:tcPr>
          <w:p w:rsidR="00B8452B" w:rsidRPr="006B6CA1" w:rsidRDefault="00B8452B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Защита прав несовершеннолетних, профилактика безнадзорности и правонарушений молодежи, административная и уголовная ответственность родителей за воспитание, содержание и обучение детей.</w:t>
            </w:r>
          </w:p>
          <w:p w:rsidR="00B8452B" w:rsidRPr="006B6CA1" w:rsidRDefault="00B8452B" w:rsidP="00BE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Трофимова И.В.</w:t>
            </w:r>
          </w:p>
        </w:tc>
      </w:tr>
      <w:tr w:rsidR="00B8452B" w:rsidRPr="000465F0" w:rsidTr="00F20B98">
        <w:trPr>
          <w:tblHeader/>
        </w:trPr>
        <w:tc>
          <w:tcPr>
            <w:tcW w:w="4224" w:type="dxa"/>
          </w:tcPr>
          <w:p w:rsidR="00B8452B" w:rsidRPr="00564665" w:rsidRDefault="00B8452B" w:rsidP="00564665">
            <w:pPr>
              <w:jc w:val="both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 xml:space="preserve">Индивидуальное информирование специалистов-практиков сельского хозяйства области: 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Фермерские и личные подсобные хозяйства.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Овощеводство: сорта и агротехника.</w:t>
            </w:r>
          </w:p>
          <w:p w:rsidR="00B8452B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Защита растений от болезней и вредителей.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Картофелеводство.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Коневодство.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Птицеводство.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Пчеловодство.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Кролиководство.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Овцеводство.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Козоводство.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Свиноводство.</w:t>
            </w:r>
          </w:p>
          <w:p w:rsidR="00B8452B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Скотоводство.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6CA1">
              <w:rPr>
                <w:sz w:val="24"/>
                <w:szCs w:val="24"/>
              </w:rPr>
              <w:t xml:space="preserve"> Зерновые культуры: сорта, агротехника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Сорные растения и борьба с ними.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Бобовые культуры: сорта и технология возделывания.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Ветеринария: болезни животных и их профилактика.</w:t>
            </w:r>
          </w:p>
          <w:p w:rsidR="00B8452B" w:rsidRDefault="00B8452B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Удобрения</w:t>
            </w:r>
          </w:p>
          <w:p w:rsidR="00B8452B" w:rsidRDefault="00B8452B" w:rsidP="00BE5571">
            <w:pPr>
              <w:jc w:val="both"/>
              <w:rPr>
                <w:sz w:val="24"/>
                <w:szCs w:val="24"/>
              </w:rPr>
            </w:pPr>
          </w:p>
          <w:p w:rsidR="00B8452B" w:rsidRPr="006B6CA1" w:rsidRDefault="00B8452B" w:rsidP="00BE5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B8452B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Бабанина Л.М.</w:t>
            </w:r>
          </w:p>
        </w:tc>
      </w:tr>
      <w:tr w:rsidR="00B8452B" w:rsidRPr="000465F0" w:rsidTr="00BE5571">
        <w:trPr>
          <w:tblHeader/>
        </w:trPr>
        <w:tc>
          <w:tcPr>
            <w:tcW w:w="10026" w:type="dxa"/>
            <w:gridSpan w:val="4"/>
          </w:tcPr>
          <w:p w:rsidR="00B8452B" w:rsidRPr="00564665" w:rsidRDefault="00B8452B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>Коллективное информирование организаций и учреждений сельскохозяйственного профиля:</w:t>
            </w:r>
          </w:p>
        </w:tc>
      </w:tr>
      <w:tr w:rsidR="00B8452B" w:rsidRPr="000465F0" w:rsidTr="00F20B98">
        <w:trPr>
          <w:tblHeader/>
        </w:trPr>
        <w:tc>
          <w:tcPr>
            <w:tcW w:w="4224" w:type="dxa"/>
          </w:tcPr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Коневодство.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Птицеводство.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Пчеловодство.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Кролиководство.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Овцеводство.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Свиноводство.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Скотоводство.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Растениеводство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Болезни телят, их профилактика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Болезни и профилактика КРС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Трихинеллез животных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Акупунктура в ветеринарии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Патентоведение</w:t>
            </w:r>
          </w:p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- Изобретения в ветеринарии</w:t>
            </w:r>
          </w:p>
        </w:tc>
        <w:tc>
          <w:tcPr>
            <w:tcW w:w="1691" w:type="dxa"/>
          </w:tcPr>
          <w:p w:rsidR="00B8452B" w:rsidRPr="006B6CA1" w:rsidRDefault="00B8452B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2 абон.</w:t>
            </w:r>
          </w:p>
          <w:p w:rsidR="00B8452B" w:rsidRPr="006B6CA1" w:rsidRDefault="00B8452B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 xml:space="preserve">(ООО «Агро-Север», Шимановский р-н; </w:t>
            </w:r>
          </w:p>
          <w:p w:rsidR="00B8452B" w:rsidRPr="006B6CA1" w:rsidRDefault="00B8452B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Даль-</w:t>
            </w:r>
          </w:p>
          <w:p w:rsidR="00B8452B" w:rsidRDefault="00B8452B" w:rsidP="00564665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ЗНИВИ)</w:t>
            </w:r>
          </w:p>
        </w:tc>
        <w:tc>
          <w:tcPr>
            <w:tcW w:w="2268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B8452B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Бабанина Л.М.</w:t>
            </w:r>
          </w:p>
        </w:tc>
      </w:tr>
      <w:tr w:rsidR="00B8452B" w:rsidRPr="000465F0" w:rsidTr="00BE5571">
        <w:trPr>
          <w:tblHeader/>
        </w:trPr>
        <w:tc>
          <w:tcPr>
            <w:tcW w:w="10026" w:type="dxa"/>
            <w:gridSpan w:val="4"/>
          </w:tcPr>
          <w:p w:rsidR="00B8452B" w:rsidRPr="00564665" w:rsidRDefault="00B8452B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>Коллективное информирование учреждений, работающих с детьми и молодежью:</w:t>
            </w:r>
          </w:p>
        </w:tc>
      </w:tr>
      <w:tr w:rsidR="00B8452B" w:rsidRPr="000465F0" w:rsidTr="00F20B98">
        <w:trPr>
          <w:tblHeader/>
        </w:trPr>
        <w:tc>
          <w:tcPr>
            <w:tcW w:w="4224" w:type="dxa"/>
          </w:tcPr>
          <w:p w:rsidR="00B8452B" w:rsidRPr="006B6CA1" w:rsidRDefault="00B8452B" w:rsidP="00564665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Профилактика правонарушений, алкоголизма и наркомании несовершеннолетних, защита их прав</w:t>
            </w:r>
          </w:p>
        </w:tc>
        <w:tc>
          <w:tcPr>
            <w:tcW w:w="1691" w:type="dxa"/>
          </w:tcPr>
          <w:p w:rsidR="00B8452B" w:rsidRDefault="00B8452B" w:rsidP="0056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452B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8452B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Л.П.</w:t>
            </w:r>
          </w:p>
        </w:tc>
      </w:tr>
      <w:tr w:rsidR="00B8452B" w:rsidRPr="00564665" w:rsidTr="00BE5571">
        <w:trPr>
          <w:tblHeader/>
        </w:trPr>
        <w:tc>
          <w:tcPr>
            <w:tcW w:w="10026" w:type="dxa"/>
            <w:gridSpan w:val="4"/>
          </w:tcPr>
          <w:p w:rsidR="00B8452B" w:rsidRPr="00564665" w:rsidRDefault="00B8452B" w:rsidP="00BE5571">
            <w:pPr>
              <w:jc w:val="center"/>
              <w:rPr>
                <w:b/>
                <w:sz w:val="24"/>
                <w:szCs w:val="24"/>
              </w:rPr>
            </w:pPr>
            <w:r w:rsidRPr="00564665">
              <w:rPr>
                <w:b/>
                <w:sz w:val="24"/>
                <w:szCs w:val="24"/>
              </w:rPr>
              <w:t>Коллективное информирование муниципальных библиотек в помощь работе с муниципальными органами власти:</w:t>
            </w:r>
          </w:p>
        </w:tc>
      </w:tr>
      <w:tr w:rsidR="00B8452B" w:rsidRPr="000465F0" w:rsidTr="00BE5571">
        <w:trPr>
          <w:tblHeader/>
        </w:trPr>
        <w:tc>
          <w:tcPr>
            <w:tcW w:w="4224" w:type="dxa"/>
          </w:tcPr>
          <w:p w:rsidR="00B8452B" w:rsidRPr="006B6CA1" w:rsidRDefault="00B8452B" w:rsidP="00BE5571">
            <w:pPr>
              <w:jc w:val="both"/>
              <w:rPr>
                <w:sz w:val="24"/>
                <w:szCs w:val="24"/>
              </w:rPr>
            </w:pPr>
            <w:r w:rsidRPr="006B6CA1">
              <w:rPr>
                <w:sz w:val="24"/>
                <w:szCs w:val="24"/>
              </w:rPr>
              <w:t>Местное самоуправление</w:t>
            </w:r>
          </w:p>
        </w:tc>
        <w:tc>
          <w:tcPr>
            <w:tcW w:w="1691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8452B" w:rsidRPr="006B6CA1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8452B" w:rsidRDefault="00B8452B" w:rsidP="00BE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И.В.</w:t>
            </w:r>
          </w:p>
        </w:tc>
      </w:tr>
    </w:tbl>
    <w:p w:rsidR="00B8452B" w:rsidRDefault="00B8452B" w:rsidP="001D7C67">
      <w:pPr>
        <w:jc w:val="center"/>
        <w:rPr>
          <w:sz w:val="24"/>
          <w:szCs w:val="24"/>
        </w:rPr>
      </w:pPr>
    </w:p>
    <w:p w:rsidR="00B8452B" w:rsidRPr="00572BAA" w:rsidRDefault="00B8452B" w:rsidP="00481AE9">
      <w:pPr>
        <w:pStyle w:val="Heading3"/>
        <w:keepNext w:val="0"/>
        <w:widowControl w:val="0"/>
        <w:spacing w:before="0" w:after="0"/>
        <w:rPr>
          <w:rFonts w:ascii="Times New Roman" w:eastAsia="BatangChe" w:hAnsi="Times New Roman"/>
          <w:bCs w:val="0"/>
          <w:sz w:val="24"/>
          <w:szCs w:val="24"/>
        </w:rPr>
      </w:pPr>
      <w:r w:rsidRPr="00572BAA">
        <w:rPr>
          <w:rFonts w:ascii="Times New Roman" w:hAnsi="Times New Roman"/>
          <w:sz w:val="24"/>
          <w:szCs w:val="24"/>
        </w:rPr>
        <w:t xml:space="preserve">6.2. Обеспечение доступа к удаленным </w:t>
      </w:r>
      <w:r w:rsidRPr="00572BAA">
        <w:rPr>
          <w:rFonts w:ascii="Times New Roman" w:eastAsia="BatangChe" w:hAnsi="Times New Roman"/>
          <w:sz w:val="24"/>
          <w:szCs w:val="24"/>
        </w:rPr>
        <w:t>электронным ресурсам и справочно-поисковым системам</w:t>
      </w:r>
    </w:p>
    <w:p w:rsidR="00B8452B" w:rsidRPr="00481AE9" w:rsidRDefault="00B8452B" w:rsidP="00481AE9">
      <w:pPr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1598"/>
        <w:gridCol w:w="2496"/>
      </w:tblGrid>
      <w:tr w:rsidR="00B8452B" w:rsidRPr="00572BAA" w:rsidTr="005804A7">
        <w:trPr>
          <w:trHeight w:val="60"/>
        </w:trPr>
        <w:tc>
          <w:tcPr>
            <w:tcW w:w="2948" w:type="pct"/>
            <w:vAlign w:val="center"/>
          </w:tcPr>
          <w:p w:rsidR="00B8452B" w:rsidRPr="001723E6" w:rsidRDefault="00B8452B" w:rsidP="005804A7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23E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Ресурсы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Планируемое</w:t>
            </w:r>
          </w:p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Количество запросов</w:t>
            </w:r>
          </w:p>
        </w:tc>
        <w:tc>
          <w:tcPr>
            <w:tcW w:w="1292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Исполнитель</w:t>
            </w: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/>
                <w:bCs/>
                <w:sz w:val="24"/>
                <w:szCs w:val="24"/>
              </w:rPr>
            </w:pPr>
            <w:r w:rsidRPr="00572BAA">
              <w:rPr>
                <w:b/>
                <w:bCs/>
                <w:sz w:val="24"/>
                <w:szCs w:val="24"/>
              </w:rPr>
              <w:t xml:space="preserve">Удаленные ресурсы: 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Виртуальный читальный зал  «Президентская библиотека им. Б.Н. Ельцина»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250</w:t>
            </w:r>
          </w:p>
        </w:tc>
        <w:tc>
          <w:tcPr>
            <w:tcW w:w="1292" w:type="pct"/>
            <w:vMerge w:val="restar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Иванова Н.А.</w:t>
            </w:r>
          </w:p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Зиновьева Е.В.</w:t>
            </w:r>
          </w:p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Смирнова В.В.</w:t>
            </w: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 xml:space="preserve"> Электронные библиотеки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  <w:tc>
          <w:tcPr>
            <w:tcW w:w="1292" w:type="pct"/>
            <w:vMerge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/>
                <w:bCs/>
                <w:sz w:val="24"/>
                <w:szCs w:val="24"/>
              </w:rPr>
            </w:pPr>
            <w:r w:rsidRPr="00572BAA">
              <w:rPr>
                <w:b/>
                <w:bCs/>
                <w:sz w:val="24"/>
                <w:szCs w:val="24"/>
              </w:rPr>
              <w:t>Справочно-правовые системы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СПС Гарант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500</w:t>
            </w:r>
          </w:p>
        </w:tc>
        <w:tc>
          <w:tcPr>
            <w:tcW w:w="1292" w:type="pct"/>
            <w:vMerge w:val="restar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Иванова Н.А.</w:t>
            </w:r>
          </w:p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Зиновьева Е.В.</w:t>
            </w:r>
          </w:p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Смирнова В.В.</w:t>
            </w: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СПС КонсультантПлюс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1000</w:t>
            </w:r>
          </w:p>
        </w:tc>
        <w:tc>
          <w:tcPr>
            <w:tcW w:w="1292" w:type="pct"/>
            <w:vMerge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8452B" w:rsidRPr="00572BAA" w:rsidTr="005804A7">
        <w:tc>
          <w:tcPr>
            <w:tcW w:w="2948" w:type="pct"/>
            <w:vAlign w:val="center"/>
          </w:tcPr>
          <w:p w:rsidR="00B8452B" w:rsidRPr="00572BAA" w:rsidRDefault="00B8452B" w:rsidP="005804A7">
            <w:pPr>
              <w:rPr>
                <w:bCs/>
                <w:sz w:val="24"/>
                <w:szCs w:val="24"/>
              </w:rPr>
            </w:pPr>
            <w:r w:rsidRPr="00572BA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1800</w:t>
            </w:r>
          </w:p>
        </w:tc>
        <w:tc>
          <w:tcPr>
            <w:tcW w:w="1292" w:type="pct"/>
            <w:vAlign w:val="center"/>
          </w:tcPr>
          <w:p w:rsidR="00B8452B" w:rsidRPr="00572BAA" w:rsidRDefault="00B8452B" w:rsidP="005804A7">
            <w:pPr>
              <w:tabs>
                <w:tab w:val="left" w:pos="11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8452B" w:rsidRPr="00572BAA" w:rsidRDefault="00B8452B" w:rsidP="00481AE9">
      <w:pPr>
        <w:pStyle w:val="Heading3"/>
        <w:spacing w:before="0" w:after="0"/>
        <w:ind w:firstLine="709"/>
        <w:rPr>
          <w:rFonts w:ascii="Times New Roman" w:hAnsi="Times New Roman" w:cs="Times New Roman"/>
          <w:bCs w:val="0"/>
          <w:sz w:val="24"/>
          <w:szCs w:val="24"/>
        </w:rPr>
      </w:pPr>
    </w:p>
    <w:p w:rsidR="00B8452B" w:rsidRPr="00572BAA" w:rsidRDefault="00B8452B" w:rsidP="00481AE9">
      <w:pPr>
        <w:widowControl w:val="0"/>
        <w:ind w:firstLine="709"/>
        <w:jc w:val="both"/>
        <w:rPr>
          <w:sz w:val="24"/>
          <w:szCs w:val="24"/>
        </w:rPr>
      </w:pPr>
      <w:r w:rsidRPr="00572BAA">
        <w:rPr>
          <w:sz w:val="24"/>
          <w:szCs w:val="24"/>
        </w:rPr>
        <w:t>Категории пользователей, обращающихся  к справочно-правовым системам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6722"/>
        <w:gridCol w:w="2686"/>
      </w:tblGrid>
      <w:tr w:rsidR="00B8452B" w:rsidRPr="00572BAA" w:rsidTr="005804A7">
        <w:trPr>
          <w:trHeight w:val="232"/>
        </w:trPr>
        <w:tc>
          <w:tcPr>
            <w:tcW w:w="226" w:type="pct"/>
            <w:vMerge w:val="restar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№</w:t>
            </w:r>
          </w:p>
        </w:tc>
        <w:tc>
          <w:tcPr>
            <w:tcW w:w="3411" w:type="pct"/>
            <w:vMerge w:val="restar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Категория пользователей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Количество запросов</w:t>
            </w:r>
          </w:p>
        </w:tc>
      </w:tr>
      <w:tr w:rsidR="00B8452B" w:rsidRPr="00572BAA" w:rsidTr="00572BAA">
        <w:trPr>
          <w:trHeight w:val="231"/>
        </w:trPr>
        <w:tc>
          <w:tcPr>
            <w:tcW w:w="226" w:type="pct"/>
            <w:vMerge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pct"/>
            <w:vMerge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План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Служащие органов власти и управления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2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Сотрудники коммерческих организаций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3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Студенты высших и средних специальных учебных заведений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150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4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Сотрудники бюджетных организаций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Научные работники, преподаватели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6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Пенсионеры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50</w:t>
            </w:r>
          </w:p>
        </w:tc>
      </w:tr>
      <w:tr w:rsidR="00B8452B" w:rsidRPr="00572BAA" w:rsidTr="00572BAA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7.</w:t>
            </w: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Другие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jc w:val="center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>1000</w:t>
            </w:r>
          </w:p>
        </w:tc>
      </w:tr>
      <w:tr w:rsidR="00B8452B" w:rsidRPr="00572BAA" w:rsidTr="005804A7">
        <w:tc>
          <w:tcPr>
            <w:tcW w:w="226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1" w:type="pct"/>
          </w:tcPr>
          <w:p w:rsidR="00B8452B" w:rsidRPr="00572BAA" w:rsidRDefault="00B8452B" w:rsidP="005804A7">
            <w:pPr>
              <w:jc w:val="both"/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63" w:type="pct"/>
            <w:vAlign w:val="center"/>
          </w:tcPr>
          <w:p w:rsidR="00B8452B" w:rsidRPr="00572BAA" w:rsidRDefault="00B8452B" w:rsidP="005804A7">
            <w:pPr>
              <w:rPr>
                <w:sz w:val="24"/>
                <w:szCs w:val="24"/>
              </w:rPr>
            </w:pPr>
            <w:r w:rsidRPr="00572BAA">
              <w:rPr>
                <w:sz w:val="24"/>
                <w:szCs w:val="24"/>
              </w:rPr>
              <w:t xml:space="preserve">                1500</w:t>
            </w:r>
          </w:p>
        </w:tc>
      </w:tr>
    </w:tbl>
    <w:p w:rsidR="00B8452B" w:rsidRDefault="00B8452B" w:rsidP="00572BAA">
      <w:pPr>
        <w:rPr>
          <w:sz w:val="24"/>
          <w:szCs w:val="24"/>
        </w:rPr>
      </w:pPr>
    </w:p>
    <w:p w:rsidR="00B8452B" w:rsidRPr="00BE5571" w:rsidRDefault="00B8452B" w:rsidP="00BE5571">
      <w:pPr>
        <w:shd w:val="clear" w:color="auto" w:fill="FFFFFF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6.3</w:t>
      </w:r>
      <w:r w:rsidRPr="00BE5571">
        <w:rPr>
          <w:b/>
          <w:sz w:val="24"/>
          <w:szCs w:val="28"/>
        </w:rPr>
        <w:t>. Повышение информационной культуры пользователей</w:t>
      </w:r>
    </w:p>
    <w:p w:rsidR="00B8452B" w:rsidRDefault="00B8452B" w:rsidP="00564665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843"/>
        <w:gridCol w:w="2212"/>
        <w:gridCol w:w="1722"/>
      </w:tblGrid>
      <w:tr w:rsidR="00B8452B" w:rsidTr="00661673">
        <w:tc>
          <w:tcPr>
            <w:tcW w:w="4077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</w:t>
            </w:r>
          </w:p>
        </w:tc>
        <w:tc>
          <w:tcPr>
            <w:tcW w:w="2212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срок</w:t>
            </w:r>
          </w:p>
        </w:tc>
        <w:tc>
          <w:tcPr>
            <w:tcW w:w="1722" w:type="dxa"/>
          </w:tcPr>
          <w:p w:rsidR="00B8452B" w:rsidRPr="00661673" w:rsidRDefault="00B8452B" w:rsidP="00564665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ответственные</w:t>
            </w:r>
          </w:p>
        </w:tc>
      </w:tr>
      <w:tr w:rsidR="00B8452B" w:rsidTr="00661673">
        <w:tc>
          <w:tcPr>
            <w:tcW w:w="4077" w:type="dxa"/>
          </w:tcPr>
          <w:p w:rsidR="00B8452B" w:rsidRPr="00661673" w:rsidRDefault="00B8452B" w:rsidP="00BE5571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Индивидуальные консультации по методике библиографического поиска, правилам заказа литературы</w:t>
            </w:r>
          </w:p>
          <w:p w:rsidR="00B8452B" w:rsidRPr="00661673" w:rsidRDefault="00B8452B" w:rsidP="00BE5571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В т. ч. </w:t>
            </w:r>
          </w:p>
          <w:p w:rsidR="00B8452B" w:rsidRPr="00661673" w:rsidRDefault="00B8452B" w:rsidP="00BE5571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Индивидуальные консультации по технологии электронного библиографического поиска</w:t>
            </w:r>
          </w:p>
        </w:tc>
        <w:tc>
          <w:tcPr>
            <w:tcW w:w="1843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1200</w:t>
            </w:r>
          </w:p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700</w:t>
            </w:r>
          </w:p>
        </w:tc>
        <w:tc>
          <w:tcPr>
            <w:tcW w:w="2212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22" w:type="dxa"/>
          </w:tcPr>
          <w:p w:rsidR="00B8452B" w:rsidRPr="00661673" w:rsidRDefault="00B8452B" w:rsidP="00564665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Дежурные библиографы</w:t>
            </w:r>
          </w:p>
        </w:tc>
      </w:tr>
      <w:tr w:rsidR="00B8452B" w:rsidTr="00661673">
        <w:tc>
          <w:tcPr>
            <w:tcW w:w="4077" w:type="dxa"/>
          </w:tcPr>
          <w:p w:rsidR="00B8452B" w:rsidRPr="00661673" w:rsidRDefault="00B8452B" w:rsidP="00BE5571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Индивидуальное консультирование по методике поиска информации и литературы по электронным БД и Интернет</w:t>
            </w:r>
          </w:p>
        </w:tc>
        <w:tc>
          <w:tcPr>
            <w:tcW w:w="1843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60</w:t>
            </w:r>
          </w:p>
        </w:tc>
        <w:tc>
          <w:tcPr>
            <w:tcW w:w="2212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22" w:type="dxa"/>
          </w:tcPr>
          <w:p w:rsidR="00B8452B" w:rsidRPr="00661673" w:rsidRDefault="00B8452B" w:rsidP="006616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Иванова Н.А.</w:t>
            </w:r>
          </w:p>
          <w:p w:rsidR="00B8452B" w:rsidRPr="00661673" w:rsidRDefault="00B8452B" w:rsidP="00661673">
            <w:pPr>
              <w:shd w:val="clear" w:color="auto" w:fill="FFFFFF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ЗиновьеваЕ.В.</w:t>
            </w:r>
          </w:p>
          <w:p w:rsidR="00B8452B" w:rsidRPr="00661673" w:rsidRDefault="00B8452B" w:rsidP="00A95AD5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СмирноваВ.В.</w:t>
            </w:r>
          </w:p>
        </w:tc>
      </w:tr>
      <w:tr w:rsidR="00B8452B" w:rsidTr="00661673">
        <w:tc>
          <w:tcPr>
            <w:tcW w:w="4077" w:type="dxa"/>
          </w:tcPr>
          <w:p w:rsidR="00B8452B" w:rsidRPr="00661673" w:rsidRDefault="00B8452B" w:rsidP="00BE5571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Проведение обзорных экскурсий  по библиотеке «Информационные ресурсы библиотеки – в помощь образовательному процессу»</w:t>
            </w:r>
          </w:p>
          <w:p w:rsidR="00B8452B" w:rsidRPr="00661673" w:rsidRDefault="00B8452B" w:rsidP="00BE55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 заявкам и в рамках акции «Дни знаний»</w:t>
            </w:r>
          </w:p>
        </w:tc>
        <w:tc>
          <w:tcPr>
            <w:tcW w:w="2212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22" w:type="dxa"/>
          </w:tcPr>
          <w:p w:rsidR="00B8452B" w:rsidRPr="00661673" w:rsidRDefault="00B8452B" w:rsidP="00564665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Кочнева Л.П.</w:t>
            </w:r>
          </w:p>
        </w:tc>
      </w:tr>
      <w:tr w:rsidR="00B8452B" w:rsidTr="00661673">
        <w:tc>
          <w:tcPr>
            <w:tcW w:w="4077" w:type="dxa"/>
          </w:tcPr>
          <w:p w:rsidR="00B8452B" w:rsidRPr="00661673" w:rsidRDefault="00B8452B" w:rsidP="00BE5571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Образовательный курс для молодежи «Основы информационной культуры»</w:t>
            </w:r>
          </w:p>
        </w:tc>
        <w:tc>
          <w:tcPr>
            <w:tcW w:w="1843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 заявкам преподавателей</w:t>
            </w:r>
          </w:p>
        </w:tc>
        <w:tc>
          <w:tcPr>
            <w:tcW w:w="2212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22" w:type="dxa"/>
          </w:tcPr>
          <w:p w:rsidR="00B8452B" w:rsidRPr="00661673" w:rsidRDefault="00B8452B" w:rsidP="00564665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Кочнева Л.П.</w:t>
            </w:r>
          </w:p>
        </w:tc>
      </w:tr>
    </w:tbl>
    <w:p w:rsidR="00B8452B" w:rsidRPr="001E3C9F" w:rsidRDefault="00B8452B" w:rsidP="00564665">
      <w:pPr>
        <w:shd w:val="clear" w:color="auto" w:fill="FFFFFF"/>
        <w:rPr>
          <w:b/>
          <w:sz w:val="28"/>
          <w:szCs w:val="28"/>
        </w:rPr>
      </w:pPr>
    </w:p>
    <w:p w:rsidR="00B8452B" w:rsidRDefault="00B8452B" w:rsidP="00E97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Pr="00E9731B">
        <w:rPr>
          <w:b/>
          <w:sz w:val="24"/>
          <w:szCs w:val="24"/>
        </w:rPr>
        <w:t>. Внестационарное обслуживание пользователей с ограничениями здоровья по зрению.</w:t>
      </w:r>
    </w:p>
    <w:p w:rsidR="00B8452B" w:rsidRDefault="00B8452B" w:rsidP="00E9731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94"/>
        <w:gridCol w:w="1821"/>
        <w:gridCol w:w="1819"/>
        <w:gridCol w:w="1645"/>
      </w:tblGrid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№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Абоненты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</w:t>
            </w:r>
          </w:p>
          <w:p w:rsidR="00B8452B" w:rsidRPr="00661673" w:rsidRDefault="00B8452B" w:rsidP="0066167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</w:t>
            </w:r>
          </w:p>
          <w:p w:rsidR="00B8452B" w:rsidRPr="00661673" w:rsidRDefault="00B8452B" w:rsidP="0066167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отправленных заказов (посылок)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</w:t>
            </w:r>
          </w:p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выданных</w:t>
            </w:r>
          </w:p>
          <w:p w:rsidR="00B8452B" w:rsidRPr="00661673" w:rsidRDefault="00B8452B" w:rsidP="00661673">
            <w:pPr>
              <w:keepNext/>
              <w:jc w:val="center"/>
              <w:outlineLvl w:val="2"/>
              <w:rPr>
                <w:bCs/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документов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Коллективные абоненты: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1.1.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 Местные организации ВОС всего 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40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24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1400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- Белогорск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455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- Свободный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280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- Шимановск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385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-Завитинск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280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1.2.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Муниципальные библиотеки Амурской области всего: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400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городские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120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районные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50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сельские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230</w:t>
            </w:r>
          </w:p>
        </w:tc>
      </w:tr>
    </w:tbl>
    <w:p w:rsidR="00B8452B" w:rsidRPr="00E9731B" w:rsidRDefault="00B8452B" w:rsidP="00E9731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94"/>
        <w:gridCol w:w="1821"/>
        <w:gridCol w:w="1819"/>
        <w:gridCol w:w="1645"/>
      </w:tblGrid>
      <w:tr w:rsidR="00B8452B" w:rsidRPr="00030994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Индивидуальные абоненты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2.1.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Обслуживание пользователей через отправку почтовых бандеролей по области (заочный абонемент)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60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2000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2.2.</w:t>
            </w:r>
          </w:p>
        </w:tc>
        <w:tc>
          <w:tcPr>
            <w:tcW w:w="3894" w:type="dxa"/>
          </w:tcPr>
          <w:p w:rsidR="00B8452B" w:rsidRPr="00661673" w:rsidRDefault="00B8452B" w:rsidP="00661673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Обслуживание инвалидов по зрению, проживающих  в г. Благовещенске (надомный абонемент)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1000</w:t>
            </w:r>
          </w:p>
        </w:tc>
      </w:tr>
      <w:tr w:rsidR="00B8452B" w:rsidTr="00661673">
        <w:tc>
          <w:tcPr>
            <w:tcW w:w="675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Итого:</w:t>
            </w:r>
          </w:p>
        </w:tc>
        <w:tc>
          <w:tcPr>
            <w:tcW w:w="1821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84</w:t>
            </w:r>
          </w:p>
        </w:tc>
        <w:tc>
          <w:tcPr>
            <w:tcW w:w="1645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4800</w:t>
            </w:r>
          </w:p>
        </w:tc>
      </w:tr>
    </w:tbl>
    <w:p w:rsidR="00B8452B" w:rsidRDefault="00B8452B" w:rsidP="00BE5571">
      <w:pPr>
        <w:rPr>
          <w:color w:val="C00000"/>
        </w:rPr>
      </w:pPr>
    </w:p>
    <w:p w:rsidR="00B8452B" w:rsidRPr="00E9731B" w:rsidRDefault="00B8452B" w:rsidP="00BE5571">
      <w:pPr>
        <w:rPr>
          <w:sz w:val="24"/>
        </w:rPr>
      </w:pPr>
      <w:r w:rsidRPr="00E9731B">
        <w:rPr>
          <w:sz w:val="24"/>
        </w:rPr>
        <w:t>Обслуживание инвалидов по зрению, проживающих  в г. Благовещенске</w:t>
      </w:r>
    </w:p>
    <w:p w:rsidR="00B8452B" w:rsidRDefault="00B8452B" w:rsidP="00BE5571">
      <w:pPr>
        <w:rPr>
          <w:color w:val="C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827"/>
      </w:tblGrid>
      <w:tr w:rsidR="00B8452B" w:rsidTr="00661673">
        <w:tc>
          <w:tcPr>
            <w:tcW w:w="5637" w:type="dxa"/>
          </w:tcPr>
          <w:p w:rsidR="00B8452B" w:rsidRPr="00661673" w:rsidRDefault="00B8452B" w:rsidP="00661673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61673">
              <w:rPr>
                <w:b/>
                <w:sz w:val="24"/>
                <w:szCs w:val="24"/>
              </w:rPr>
              <w:t>Абоненты</w:t>
            </w:r>
          </w:p>
        </w:tc>
        <w:tc>
          <w:tcPr>
            <w:tcW w:w="3827" w:type="dxa"/>
          </w:tcPr>
          <w:p w:rsidR="00B8452B" w:rsidRPr="00661673" w:rsidRDefault="00B8452B" w:rsidP="00661673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B8452B" w:rsidTr="00661673">
        <w:tc>
          <w:tcPr>
            <w:tcW w:w="5637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Количество пользователей </w:t>
            </w:r>
          </w:p>
        </w:tc>
        <w:tc>
          <w:tcPr>
            <w:tcW w:w="3827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18</w:t>
            </w:r>
          </w:p>
        </w:tc>
      </w:tr>
      <w:tr w:rsidR="00B8452B" w:rsidTr="00661673">
        <w:tc>
          <w:tcPr>
            <w:tcW w:w="5637" w:type="dxa"/>
          </w:tcPr>
          <w:p w:rsidR="00B8452B" w:rsidRPr="00661673" w:rsidRDefault="00B8452B" w:rsidP="0066167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 выездов к читателям надомного абонемента</w:t>
            </w:r>
          </w:p>
        </w:tc>
        <w:tc>
          <w:tcPr>
            <w:tcW w:w="3827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36</w:t>
            </w:r>
          </w:p>
        </w:tc>
      </w:tr>
      <w:tr w:rsidR="00B8452B" w:rsidTr="00661673">
        <w:tc>
          <w:tcPr>
            <w:tcW w:w="5637" w:type="dxa"/>
          </w:tcPr>
          <w:p w:rsidR="00B8452B" w:rsidRPr="00661673" w:rsidRDefault="00B8452B" w:rsidP="00661673">
            <w:pPr>
              <w:keepNext/>
              <w:outlineLvl w:val="2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827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70</w:t>
            </w:r>
          </w:p>
        </w:tc>
      </w:tr>
      <w:tr w:rsidR="00B8452B" w:rsidTr="00661673">
        <w:tc>
          <w:tcPr>
            <w:tcW w:w="5637" w:type="dxa"/>
          </w:tcPr>
          <w:p w:rsidR="00B8452B" w:rsidRPr="00661673" w:rsidRDefault="00B8452B" w:rsidP="00E9731B">
            <w:pPr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3827" w:type="dxa"/>
          </w:tcPr>
          <w:p w:rsidR="00B8452B" w:rsidRPr="00661673" w:rsidRDefault="00B8452B" w:rsidP="00661673">
            <w:pPr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1000</w:t>
            </w:r>
          </w:p>
        </w:tc>
      </w:tr>
    </w:tbl>
    <w:p w:rsidR="00B8452B" w:rsidRDefault="00B8452B" w:rsidP="00BE5571">
      <w:pPr>
        <w:rPr>
          <w:color w:val="C00000"/>
        </w:rPr>
      </w:pPr>
    </w:p>
    <w:p w:rsidR="00B8452B" w:rsidRDefault="00B8452B" w:rsidP="00BE5571">
      <w:pPr>
        <w:rPr>
          <w:color w:val="C00000"/>
        </w:rPr>
      </w:pPr>
    </w:p>
    <w:p w:rsidR="00B8452B" w:rsidRDefault="00B8452B" w:rsidP="00BE5571">
      <w:pPr>
        <w:rPr>
          <w:color w:val="C00000"/>
        </w:rPr>
      </w:pPr>
    </w:p>
    <w:p w:rsidR="00B8452B" w:rsidRPr="001514CD" w:rsidRDefault="00B8452B" w:rsidP="00BE5571">
      <w:pPr>
        <w:rPr>
          <w:color w:val="C00000"/>
        </w:rPr>
        <w:sectPr w:rsidR="00B8452B" w:rsidRPr="001514CD" w:rsidSect="00D66EE1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B8452B" w:rsidRDefault="00B8452B" w:rsidP="00BE5571">
      <w:pPr>
        <w:rPr>
          <w:b/>
          <w:sz w:val="28"/>
          <w:szCs w:val="28"/>
        </w:rPr>
      </w:pPr>
    </w:p>
    <w:p w:rsidR="00B8452B" w:rsidRPr="00FD7778" w:rsidRDefault="00B8452B" w:rsidP="001D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Просветительские, </w:t>
      </w:r>
      <w:r w:rsidRPr="00FD7778">
        <w:rPr>
          <w:b/>
          <w:sz w:val="28"/>
          <w:szCs w:val="28"/>
        </w:rPr>
        <w:t>досуговые мероприятия</w:t>
      </w:r>
      <w:r>
        <w:rPr>
          <w:b/>
          <w:sz w:val="28"/>
          <w:szCs w:val="28"/>
        </w:rPr>
        <w:t xml:space="preserve"> и проекты.</w:t>
      </w:r>
    </w:p>
    <w:p w:rsidR="00B8452B" w:rsidRDefault="00B8452B" w:rsidP="00952821">
      <w:pPr>
        <w:rPr>
          <w:b/>
          <w:sz w:val="24"/>
          <w:szCs w:val="24"/>
        </w:rPr>
      </w:pPr>
    </w:p>
    <w:p w:rsidR="00B8452B" w:rsidRPr="00705783" w:rsidRDefault="00B8452B" w:rsidP="00CA0A7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7.1</w:t>
      </w:r>
      <w:r w:rsidRPr="00705783">
        <w:rPr>
          <w:b/>
          <w:sz w:val="24"/>
          <w:szCs w:val="24"/>
        </w:rPr>
        <w:t>. Просветительские проекты</w:t>
      </w:r>
      <w:r>
        <w:rPr>
          <w:b/>
          <w:sz w:val="24"/>
          <w:szCs w:val="24"/>
        </w:rPr>
        <w:t>:</w:t>
      </w:r>
    </w:p>
    <w:p w:rsidR="00B8452B" w:rsidRPr="00705783" w:rsidRDefault="00B8452B" w:rsidP="00CA0A7B">
      <w:pPr>
        <w:rPr>
          <w:b/>
          <w:sz w:val="24"/>
          <w:szCs w:val="24"/>
        </w:rPr>
      </w:pPr>
    </w:p>
    <w:p w:rsidR="00B8452B" w:rsidRPr="00705783" w:rsidRDefault="00B8452B" w:rsidP="00CA0A7B">
      <w:pPr>
        <w:rPr>
          <w:b/>
          <w:sz w:val="24"/>
          <w:szCs w:val="24"/>
        </w:rPr>
      </w:pPr>
      <w:r w:rsidRPr="00705783">
        <w:rPr>
          <w:b/>
          <w:sz w:val="24"/>
          <w:szCs w:val="24"/>
        </w:rPr>
        <w:t>Краеведческий просветительский  проект «Амурское казачество: вчера и сегодня»</w:t>
      </w:r>
    </w:p>
    <w:p w:rsidR="00B8452B" w:rsidRPr="00705783" w:rsidRDefault="00B8452B" w:rsidP="00CA0A7B">
      <w:pPr>
        <w:rPr>
          <w:b/>
          <w:sz w:val="24"/>
          <w:szCs w:val="24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3"/>
        <w:gridCol w:w="5063"/>
        <w:gridCol w:w="1241"/>
        <w:gridCol w:w="1241"/>
        <w:gridCol w:w="1617"/>
        <w:gridCol w:w="29"/>
      </w:tblGrid>
      <w:tr w:rsidR="00B8452B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№</w:t>
            </w:r>
          </w:p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Срок</w:t>
            </w:r>
          </w:p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исполнения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Количество</w:t>
            </w:r>
          </w:p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посетителей</w:t>
            </w:r>
          </w:p>
        </w:tc>
        <w:tc>
          <w:tcPr>
            <w:tcW w:w="842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705783" w:rsidTr="00705783">
        <w:trPr>
          <w:trHeight w:val="319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pct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Художественная выставка  «Амурское казачество»</w:t>
            </w:r>
          </w:p>
        </w:tc>
        <w:tc>
          <w:tcPr>
            <w:tcW w:w="646" w:type="pct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22.03</w:t>
            </w:r>
          </w:p>
        </w:tc>
        <w:tc>
          <w:tcPr>
            <w:tcW w:w="646" w:type="pct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57" w:type="pct"/>
            <w:gridSpan w:val="2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pct"/>
            <w:vAlign w:val="center"/>
          </w:tcPr>
          <w:p w:rsidR="00B8452B" w:rsidRPr="00705783" w:rsidRDefault="00B8452B" w:rsidP="00E25323">
            <w:pPr>
              <w:rPr>
                <w:sz w:val="24"/>
                <w:szCs w:val="24"/>
                <w:shd w:val="clear" w:color="auto" w:fill="FFFFFF"/>
              </w:rPr>
            </w:pPr>
            <w:r w:rsidRPr="00705783">
              <w:rPr>
                <w:sz w:val="24"/>
                <w:szCs w:val="24"/>
              </w:rPr>
              <w:t>Межрегиональная научно-практическая конференция «Амурское казачество: исторический аспект и современные реалии»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30-31 марта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100</w:t>
            </w:r>
          </w:p>
        </w:tc>
        <w:tc>
          <w:tcPr>
            <w:tcW w:w="842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Экскурсии, лекции, краеведческие уроки для преподавателей, школьников и студентов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По заявкам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6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Выставочные проекты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плана 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6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Заседания исторической группы «Амурского окружного казачьего общества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ежемесячно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12чел.</w:t>
            </w:r>
          </w:p>
        </w:tc>
        <w:tc>
          <w:tcPr>
            <w:tcW w:w="842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705783">
        <w:trPr>
          <w:gridAfter w:val="1"/>
          <w:wAfter w:w="15" w:type="pct"/>
          <w:trHeight w:val="732"/>
        </w:trPr>
        <w:tc>
          <w:tcPr>
            <w:tcW w:w="21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6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Внутренняя работа</w:t>
            </w:r>
            <w:r>
              <w:rPr>
                <w:sz w:val="24"/>
                <w:szCs w:val="24"/>
              </w:rPr>
              <w:t>:</w:t>
            </w:r>
            <w:r w:rsidRPr="00705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05783">
              <w:rPr>
                <w:sz w:val="24"/>
                <w:szCs w:val="24"/>
              </w:rPr>
              <w:t>бор, систематизация и обработка материалов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B4113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ежемесячно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B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B8452B" w:rsidRPr="00705783" w:rsidRDefault="00B8452B" w:rsidP="002B4113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</w:tbl>
    <w:p w:rsidR="00B8452B" w:rsidRPr="00705783" w:rsidRDefault="00B8452B" w:rsidP="00CA0A7B">
      <w:pPr>
        <w:rPr>
          <w:b/>
          <w:sz w:val="24"/>
          <w:szCs w:val="24"/>
        </w:rPr>
      </w:pPr>
    </w:p>
    <w:p w:rsidR="00B8452B" w:rsidRPr="00244D18" w:rsidRDefault="00B8452B" w:rsidP="00510594">
      <w:pPr>
        <w:rPr>
          <w:b/>
          <w:sz w:val="24"/>
          <w:szCs w:val="24"/>
        </w:rPr>
      </w:pPr>
      <w:r w:rsidRPr="00705783">
        <w:rPr>
          <w:sz w:val="24"/>
          <w:szCs w:val="24"/>
        </w:rPr>
        <w:t xml:space="preserve">  </w:t>
      </w:r>
      <w:r w:rsidRPr="00244D18">
        <w:rPr>
          <w:b/>
          <w:sz w:val="24"/>
          <w:szCs w:val="24"/>
        </w:rPr>
        <w:t>«Публичные лекции профессорско-преподавательского состава АмГУ»:</w:t>
      </w:r>
    </w:p>
    <w:p w:rsidR="00B8452B" w:rsidRPr="00705783" w:rsidRDefault="00B8452B" w:rsidP="00E2532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5059"/>
        <w:gridCol w:w="1236"/>
        <w:gridCol w:w="1238"/>
        <w:gridCol w:w="1617"/>
      </w:tblGrid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№</w:t>
            </w:r>
          </w:p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Наименование лекции: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Срок</w:t>
            </w:r>
          </w:p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исполнения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Количество</w:t>
            </w:r>
          </w:p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посетителей</w:t>
            </w: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«Эвенки России и орочоны Китая: исчезающие языки Приамурья»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Морозова Ольга Николаевна</w:t>
            </w:r>
          </w:p>
          <w:p w:rsidR="00B8452B" w:rsidRPr="00705783" w:rsidRDefault="00B8452B" w:rsidP="00282C91">
            <w:pPr>
              <w:rPr>
                <w:sz w:val="24"/>
                <w:szCs w:val="24"/>
                <w:shd w:val="clear" w:color="auto" w:fill="FFFFFF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кандидат филологических наук, доцент АмГУ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январь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«Духовные христиане-молокане Амурской области 2й половины 19 в., 1й трети 20 в.»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Буянов Евгений Валентинович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Доктор  исторических наук, профессора АмГУ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февраль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«30 лет трансграничного сотрудничества в приграничье России и Китая: основные итоги и перспективы»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 Панкратова Людмила Алексеевна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Кандидат географических наук, доцента кафедры международного бизнеса и туризма АмГУ, директора Амурского филиала Института Дальнего востока РАН 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март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День космонавтики в Президентской библиотеке: межрегиональная видеоконференция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Аркадий Валентинович Козырь декан инженерно-физического факультета Амурского государственного факультета, Владислав Викторович Соловьев заместитель заведующего кафедры «Стартовые и технические ракетные комплекс» АмГУ.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апрель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АРЦ</w:t>
            </w:r>
          </w:p>
        </w:tc>
      </w:tr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 </w:t>
            </w:r>
            <w:r w:rsidRPr="00705783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«Американский фактор в международных отношениях в Азиатско-Тихоокеанском регионе»</w:t>
            </w:r>
          </w:p>
          <w:p w:rsidR="00B8452B" w:rsidRPr="00705783" w:rsidRDefault="00B8452B" w:rsidP="00282C91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5783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Наталья Журавель</w:t>
            </w:r>
            <w:r w:rsidRPr="00705783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B8452B" w:rsidRPr="00705783" w:rsidRDefault="00B8452B" w:rsidP="00282C91">
            <w:pPr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  <w:shd w:val="clear" w:color="auto" w:fill="FFFFFF"/>
              </w:rPr>
              <w:t>Кандидат исторических наук, заместитель декана факультета международных отношений по науке, доцент кафедры религиоведения и истории АмГУ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май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50</w:t>
            </w: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  <w:tr w:rsidR="00B8452B" w:rsidRPr="00705783" w:rsidTr="00282C91">
        <w:trPr>
          <w:trHeight w:val="732"/>
        </w:trPr>
        <w:tc>
          <w:tcPr>
            <w:tcW w:w="219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3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Темы лекций на 2017-2018 учебный год будут спланированы  по согласованию с ректором АмГУ согласно учебному плану </w:t>
            </w:r>
          </w:p>
        </w:tc>
        <w:tc>
          <w:tcPr>
            <w:tcW w:w="646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 xml:space="preserve">Октябрь 2017 – май 2018 </w:t>
            </w:r>
          </w:p>
        </w:tc>
        <w:tc>
          <w:tcPr>
            <w:tcW w:w="647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B8452B" w:rsidRPr="00705783" w:rsidRDefault="00B8452B" w:rsidP="00282C91">
            <w:pPr>
              <w:jc w:val="center"/>
              <w:rPr>
                <w:sz w:val="24"/>
                <w:szCs w:val="24"/>
              </w:rPr>
            </w:pPr>
            <w:r w:rsidRPr="00705783">
              <w:rPr>
                <w:sz w:val="24"/>
                <w:szCs w:val="24"/>
              </w:rPr>
              <w:t>ОКиРК</w:t>
            </w:r>
          </w:p>
        </w:tc>
      </w:tr>
    </w:tbl>
    <w:p w:rsidR="00B8452B" w:rsidRDefault="00B8452B" w:rsidP="00952821">
      <w:pPr>
        <w:rPr>
          <w:sz w:val="24"/>
          <w:szCs w:val="24"/>
        </w:rPr>
      </w:pPr>
    </w:p>
    <w:p w:rsidR="00B8452B" w:rsidRPr="00BE5571" w:rsidRDefault="00B8452B" w:rsidP="009528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7.2 </w:t>
      </w:r>
      <w:r w:rsidRPr="00FD7778">
        <w:rPr>
          <w:b/>
          <w:sz w:val="24"/>
          <w:szCs w:val="24"/>
        </w:rPr>
        <w:t>Культурно-просветительские мероприятия</w:t>
      </w:r>
    </w:p>
    <w:p w:rsidR="00B8452B" w:rsidRPr="00FD7778" w:rsidRDefault="00B8452B" w:rsidP="00A93C67">
      <w:pPr>
        <w:rPr>
          <w:sz w:val="24"/>
          <w:szCs w:val="24"/>
        </w:rPr>
      </w:pPr>
      <w:r w:rsidRPr="00FD7778">
        <w:rPr>
          <w:sz w:val="24"/>
          <w:szCs w:val="24"/>
        </w:rPr>
        <w:t xml:space="preserve">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5232"/>
        <w:gridCol w:w="6"/>
        <w:gridCol w:w="825"/>
        <w:gridCol w:w="1068"/>
        <w:gridCol w:w="33"/>
        <w:gridCol w:w="944"/>
        <w:gridCol w:w="19"/>
        <w:gridCol w:w="936"/>
      </w:tblGrid>
      <w:tr w:rsidR="00B8452B" w:rsidRPr="00244D18" w:rsidTr="00BE5571">
        <w:trPr>
          <w:trHeight w:val="732"/>
        </w:trPr>
        <w:tc>
          <w:tcPr>
            <w:tcW w:w="266" w:type="pct"/>
          </w:tcPr>
          <w:p w:rsidR="00B8452B" w:rsidRPr="00FD7778" w:rsidRDefault="00B8452B" w:rsidP="00952821">
            <w:pPr>
              <w:jc w:val="center"/>
            </w:pPr>
            <w:r>
              <w:t>№</w:t>
            </w:r>
          </w:p>
        </w:tc>
        <w:tc>
          <w:tcPr>
            <w:tcW w:w="2733" w:type="pct"/>
            <w:vAlign w:val="center"/>
          </w:tcPr>
          <w:p w:rsidR="00B8452B" w:rsidRPr="00FD7778" w:rsidRDefault="00B8452B" w:rsidP="00952821">
            <w:pPr>
              <w:jc w:val="center"/>
            </w:pPr>
            <w:r w:rsidRPr="00FD7778">
              <w:t>Наименование и форма мероприятия</w:t>
            </w:r>
          </w:p>
        </w:tc>
        <w:tc>
          <w:tcPr>
            <w:tcW w:w="434" w:type="pct"/>
            <w:gridSpan w:val="2"/>
            <w:vAlign w:val="center"/>
          </w:tcPr>
          <w:p w:rsidR="00B8452B" w:rsidRPr="00FD7778" w:rsidRDefault="00B8452B" w:rsidP="00952821">
            <w:pPr>
              <w:jc w:val="center"/>
            </w:pPr>
            <w:r w:rsidRPr="00FD7778">
              <w:t>Кол-во</w:t>
            </w:r>
          </w:p>
        </w:tc>
        <w:tc>
          <w:tcPr>
            <w:tcW w:w="558" w:type="pct"/>
            <w:vAlign w:val="center"/>
          </w:tcPr>
          <w:p w:rsidR="00B8452B" w:rsidRPr="00FD7778" w:rsidRDefault="00B8452B" w:rsidP="00952821">
            <w:pPr>
              <w:jc w:val="center"/>
            </w:pPr>
            <w:r w:rsidRPr="00FD7778">
              <w:t>Срок</w:t>
            </w:r>
          </w:p>
          <w:p w:rsidR="00B8452B" w:rsidRPr="00FD7778" w:rsidRDefault="00B8452B" w:rsidP="00952821">
            <w:pPr>
              <w:jc w:val="center"/>
            </w:pPr>
            <w:r w:rsidRPr="00FD7778">
              <w:t>исполнения</w:t>
            </w:r>
          </w:p>
        </w:tc>
        <w:tc>
          <w:tcPr>
            <w:tcW w:w="510" w:type="pct"/>
            <w:gridSpan w:val="2"/>
            <w:vAlign w:val="center"/>
          </w:tcPr>
          <w:p w:rsidR="00B8452B" w:rsidRPr="00FD7778" w:rsidRDefault="00B8452B" w:rsidP="00952821">
            <w:pPr>
              <w:jc w:val="center"/>
            </w:pPr>
            <w:r w:rsidRPr="00FD7778">
              <w:t>Количество</w:t>
            </w:r>
          </w:p>
          <w:p w:rsidR="00B8452B" w:rsidRPr="00FD7778" w:rsidRDefault="00B8452B" w:rsidP="00952821">
            <w:pPr>
              <w:jc w:val="center"/>
            </w:pPr>
            <w:r w:rsidRPr="00FD7778">
              <w:t>посетителей</w:t>
            </w:r>
          </w:p>
        </w:tc>
        <w:tc>
          <w:tcPr>
            <w:tcW w:w="499" w:type="pct"/>
            <w:gridSpan w:val="2"/>
            <w:vAlign w:val="center"/>
          </w:tcPr>
          <w:p w:rsidR="00B8452B" w:rsidRPr="00244D18" w:rsidRDefault="00B8452B" w:rsidP="00952821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Ответственные</w:t>
            </w:r>
          </w:p>
        </w:tc>
      </w:tr>
      <w:tr w:rsidR="00B8452B" w:rsidRPr="00244D18" w:rsidTr="00341052">
        <w:trPr>
          <w:trHeight w:val="329"/>
        </w:trPr>
        <w:tc>
          <w:tcPr>
            <w:tcW w:w="5000" w:type="pct"/>
            <w:gridSpan w:val="9"/>
          </w:tcPr>
          <w:p w:rsidR="00B8452B" w:rsidRPr="00244D18" w:rsidRDefault="00B8452B" w:rsidP="00952821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январь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Творческая встреча, посвященная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40-летию Амурской областной общественной писательской организации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20.01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Православная гостиная «Разум»: «Рождественские чтения «1917-2017 годы: уроки столетия»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21.01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341052">
        <w:trPr>
          <w:trHeight w:val="319"/>
        </w:trPr>
        <w:tc>
          <w:tcPr>
            <w:tcW w:w="5000" w:type="pct"/>
            <w:gridSpan w:val="9"/>
          </w:tcPr>
          <w:p w:rsidR="00B8452B" w:rsidRPr="00244D18" w:rsidRDefault="00B8452B" w:rsidP="007F4E4E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февраль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</w:rPr>
              <w:t>Художест</w:t>
            </w:r>
            <w:r>
              <w:rPr>
                <w:sz w:val="24"/>
              </w:rPr>
              <w:t>венная выставка выпускных работ</w:t>
            </w:r>
            <w:r w:rsidRPr="00FD7778">
              <w:rPr>
                <w:sz w:val="24"/>
              </w:rPr>
              <w:t xml:space="preserve"> МБУ ОО «Художественная школа»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2.02 – 25.02   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pct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Встреча, посвященная юбилею Н.Т. Дегтярева: к 70-летию со дня рождения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11.02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5F053C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  <w:p w:rsidR="00B8452B" w:rsidRPr="00244D18" w:rsidRDefault="00B8452B" w:rsidP="005F053C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Музыкально-поэтическая программа "Любви все возрасты покорны..."</w:t>
            </w:r>
          </w:p>
          <w:p w:rsidR="00B8452B" w:rsidRPr="00FD7778" w:rsidRDefault="00B8452B" w:rsidP="007F4E4E">
            <w:pPr>
              <w:rPr>
                <w:sz w:val="24"/>
              </w:rPr>
            </w:pPr>
            <w:r w:rsidRPr="00FD7778">
              <w:rPr>
                <w:sz w:val="24"/>
                <w:szCs w:val="24"/>
              </w:rPr>
              <w:t>(День Святого Валентина)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15.02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Православная гостиная «Разум»: «Монастыри и храмы у Ганиной ямы. Екатеринбург»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18.02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</w:rPr>
            </w:pPr>
            <w:r w:rsidRPr="00FD7778">
              <w:rPr>
                <w:sz w:val="24"/>
              </w:rPr>
              <w:t xml:space="preserve">Художественная выставка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</w:rPr>
              <w:t>«Экология чувств»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27.02 – 21.03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</w:rPr>
            </w:pPr>
            <w:r w:rsidRPr="00FD7778">
              <w:rPr>
                <w:sz w:val="24"/>
              </w:rPr>
              <w:t>Дискуссионный круглый стол «Книга столетия»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28.02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8C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</w:tcPr>
          <w:p w:rsidR="00B8452B" w:rsidRPr="00FD7778" w:rsidRDefault="00B8452B" w:rsidP="008C527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Информационный час «За счастье родины моей: амурские писатели о Великой Отечественно войне» (цикл мероприятий)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</w:t>
            </w:r>
          </w:p>
        </w:tc>
        <w:tc>
          <w:tcPr>
            <w:tcW w:w="558" w:type="pct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B8452B" w:rsidRPr="00244D18" w:rsidRDefault="00B8452B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341052">
        <w:trPr>
          <w:trHeight w:val="319"/>
        </w:trPr>
        <w:tc>
          <w:tcPr>
            <w:tcW w:w="5000" w:type="pct"/>
            <w:gridSpan w:val="9"/>
          </w:tcPr>
          <w:p w:rsidR="00B8452B" w:rsidRPr="00244D18" w:rsidRDefault="00B8452B" w:rsidP="008C5277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март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Литературно-музыкальная композиция "Для милых сердцу и любимых" (Международный женский день 8 Марта)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7.03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10 лет Православной гостиной. </w:t>
            </w:r>
            <w:r w:rsidRPr="00FD7778">
              <w:t>Православные стихи и песни. Конкурс постных блюд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18.03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248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Амурской поэзии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21.03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«Святой Георгий Победоносец»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25.03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Выставка конкурса рисунков «Моя будущая профессия» (совместно с Центром «Выбор») в выставочном зале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 xml:space="preserve">АРЦ 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3F5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3" w:type="pct"/>
          </w:tcPr>
          <w:p w:rsidR="00B8452B" w:rsidRPr="00FD7778" w:rsidRDefault="00B8452B" w:rsidP="003F5FF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Жизнь за Отечество: виртуальная выставка к 1</w:t>
            </w:r>
            <w:r w:rsidRPr="00FD7778">
              <w:rPr>
                <w:sz w:val="24"/>
                <w:szCs w:val="24"/>
                <w:shd w:val="clear" w:color="auto" w:fill="FFFFFF"/>
              </w:rPr>
              <w:t>55-летию со дня рождения Петра Аркадьевича Столыпина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 xml:space="preserve">АРЦ 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A0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3" w:type="pct"/>
          </w:tcPr>
          <w:p w:rsidR="00B8452B" w:rsidRPr="00FD7778" w:rsidRDefault="00B8452B" w:rsidP="00A00E4A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Тематическая беседа "Заповедные места родного края" (посвященная году  экологии в России)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A00E4A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A00E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3" w:type="pct"/>
            <w:vAlign w:val="center"/>
          </w:tcPr>
          <w:p w:rsidR="00B8452B" w:rsidRPr="00FD7778" w:rsidRDefault="00B8452B" w:rsidP="00A00E4A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Акция «Час Земли»</w:t>
            </w:r>
          </w:p>
        </w:tc>
        <w:tc>
          <w:tcPr>
            <w:tcW w:w="434" w:type="pct"/>
            <w:gridSpan w:val="2"/>
            <w:vAlign w:val="center"/>
          </w:tcPr>
          <w:p w:rsidR="00B8452B" w:rsidRPr="00FD7778" w:rsidRDefault="00B8452B" w:rsidP="00A00E4A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 w:rsidR="00B8452B" w:rsidRPr="00FD7778" w:rsidRDefault="00B8452B" w:rsidP="00A00E4A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A00E4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A00E4A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341052">
        <w:trPr>
          <w:trHeight w:val="319"/>
        </w:trPr>
        <w:tc>
          <w:tcPr>
            <w:tcW w:w="5000" w:type="pct"/>
            <w:gridSpan w:val="9"/>
          </w:tcPr>
          <w:p w:rsidR="00B8452B" w:rsidRPr="00244D18" w:rsidRDefault="00B8452B" w:rsidP="00A00E4A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апрель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Торжественная встреча «Одно сердце – две Родины» ко Дню единения народов Беларуси и России 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2.04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космонавтики в Президентской библиотеке: межрегиональная видеоконференция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12.04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53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3" w:type="pct"/>
          </w:tcPr>
          <w:p w:rsidR="00B8452B" w:rsidRPr="00FD7778" w:rsidRDefault="00B8452B" w:rsidP="00534E3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Творческий вечер Н.Р. Левченко: </w:t>
            </w:r>
          </w:p>
          <w:p w:rsidR="00B8452B" w:rsidRPr="00FD7778" w:rsidRDefault="00B8452B" w:rsidP="00534E3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70-летию со дня рождения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27.04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БиблиоНочь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28.04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Семинар «Школа молодой семьи» (совместно с Центром «Выбор»)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8C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3" w:type="pct"/>
          </w:tcPr>
          <w:p w:rsidR="00B8452B" w:rsidRPr="00FD7778" w:rsidRDefault="00B8452B" w:rsidP="008C527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Информационный час «За счастье родины моей: амурские писатели о Великой Отечественно войне» (цикл мероприятий)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B8452B" w:rsidRPr="00244D18" w:rsidRDefault="00B8452B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  <w:p w:rsidR="00B8452B" w:rsidRPr="00244D18" w:rsidRDefault="00B8452B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8C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3" w:type="pct"/>
          </w:tcPr>
          <w:p w:rsidR="00B8452B" w:rsidRPr="00FD7778" w:rsidRDefault="00B8452B" w:rsidP="008C527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Письмо Победы: выставка в рамках всероссийской акции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8C527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8C5277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341052">
        <w:trPr>
          <w:trHeight w:val="319"/>
        </w:trPr>
        <w:tc>
          <w:tcPr>
            <w:tcW w:w="5000" w:type="pct"/>
            <w:gridSpan w:val="9"/>
          </w:tcPr>
          <w:p w:rsidR="00B8452B" w:rsidRPr="00244D18" w:rsidRDefault="00B8452B" w:rsidP="008C5277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май</w:t>
            </w:r>
          </w:p>
        </w:tc>
      </w:tr>
      <w:tr w:rsidR="00B8452B" w:rsidRPr="00244D18" w:rsidTr="00BE5571">
        <w:trPr>
          <w:trHeight w:val="319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Музыкально-поэтическая композиция "Память, которой не будет забвенья..." (День Победы в Великой Отечественной войне)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5.05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Уличный праздник, посвящённый Дню славянской письменности и культуры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24.05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1833A5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БиблиоМикс: акция посвященная Общероссийскому дню библиотек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27.05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1833A5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Фотовыставка в рамках акции «Поезд 385 Якутия-Россия»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30.05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1833A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1833A5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341052">
        <w:trPr>
          <w:trHeight w:val="327"/>
        </w:trPr>
        <w:tc>
          <w:tcPr>
            <w:tcW w:w="5000" w:type="pct"/>
            <w:gridSpan w:val="9"/>
          </w:tcPr>
          <w:p w:rsidR="00B8452B" w:rsidRPr="00244D18" w:rsidRDefault="00B8452B" w:rsidP="001833A5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июнь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Уличный праздник, посвящённый Пушкинскому дню России </w:t>
            </w:r>
            <w:r>
              <w:rPr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</w:rPr>
              <w:t>«И снова с вами я…»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6.06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476B82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  <w:p w:rsidR="00B8452B" w:rsidRPr="00244D18" w:rsidRDefault="00B8452B" w:rsidP="00476B82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  <w:p w:rsidR="00B8452B" w:rsidRPr="00244D18" w:rsidRDefault="00B8452B" w:rsidP="00476B82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Литературная гостиная «Прочти любимое стихотворение» </w:t>
            </w:r>
          </w:p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(Пушкинский день в России)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7.06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476B82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476B82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341052">
        <w:trPr>
          <w:trHeight w:val="362"/>
        </w:trPr>
        <w:tc>
          <w:tcPr>
            <w:tcW w:w="5000" w:type="pct"/>
            <w:gridSpan w:val="9"/>
          </w:tcPr>
          <w:p w:rsidR="00B8452B" w:rsidRPr="00341052" w:rsidRDefault="00B8452B" w:rsidP="00476B82">
            <w:pPr>
              <w:jc w:val="center"/>
              <w:rPr>
                <w:b/>
                <w:sz w:val="22"/>
                <w:szCs w:val="24"/>
              </w:rPr>
            </w:pPr>
            <w:r w:rsidRPr="00341052">
              <w:rPr>
                <w:b/>
                <w:sz w:val="24"/>
                <w:szCs w:val="24"/>
              </w:rPr>
              <w:t>август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E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33" w:type="pct"/>
          </w:tcPr>
          <w:p w:rsidR="00B8452B" w:rsidRPr="00FD7778" w:rsidRDefault="00B8452B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Природа наш дом: молодежная фотовыставка (Год экологии в России)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341052">
        <w:trPr>
          <w:trHeight w:val="378"/>
        </w:trPr>
        <w:tc>
          <w:tcPr>
            <w:tcW w:w="5000" w:type="pct"/>
            <w:gridSpan w:val="9"/>
          </w:tcPr>
          <w:p w:rsidR="00B8452B" w:rsidRPr="00341052" w:rsidRDefault="00B8452B" w:rsidP="009E19B9">
            <w:pPr>
              <w:jc w:val="center"/>
              <w:rPr>
                <w:b/>
                <w:sz w:val="22"/>
                <w:szCs w:val="24"/>
              </w:rPr>
            </w:pPr>
            <w:r w:rsidRPr="00341052">
              <w:rPr>
                <w:b/>
                <w:sz w:val="24"/>
                <w:szCs w:val="24"/>
              </w:rPr>
              <w:t>сентябрь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Православная гостиная «Разум»: встреча с монахиней Ольгой Гобзевой; песни иеромонаха Романа.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19.09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Концерт «Мудрой осени счастливые мгновения» (Международный День пожилых людей)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30.09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341052">
        <w:trPr>
          <w:trHeight w:val="290"/>
        </w:trPr>
        <w:tc>
          <w:tcPr>
            <w:tcW w:w="5000" w:type="pct"/>
            <w:gridSpan w:val="9"/>
          </w:tcPr>
          <w:p w:rsidR="00B8452B" w:rsidRPr="00244D18" w:rsidRDefault="00B8452B" w:rsidP="00F0148B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октябрь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«Святая гора Афон»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7.10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Праздничный вечер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«Мне лучше трости друга не найти»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белой трости)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14.10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Творческий вечер А.А. Воронкова: </w:t>
            </w:r>
          </w:p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70-летию со дня рождения (9.10)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  <w:p w:rsidR="00B8452B" w:rsidRPr="00244D18" w:rsidRDefault="00B8452B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33" w:type="pct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Акция «Дни знаний»: </w:t>
            </w:r>
            <w:r w:rsidRPr="00FD7778">
              <w:t>экскурсии, информационные часы, уроки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7F4E4E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Рабочая группа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E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3" w:type="pct"/>
          </w:tcPr>
          <w:p w:rsidR="00B8452B" w:rsidRPr="00FD7778" w:rsidRDefault="00B8452B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Информационный час «За счастье родины моей: амурские писатели о Великой Отечественно войне» (цикл мероприятий)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  <w:p w:rsidR="00B8452B" w:rsidRPr="00244D18" w:rsidRDefault="00B8452B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  <w:p w:rsidR="00B8452B" w:rsidRPr="00244D18" w:rsidRDefault="00B8452B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33" w:type="pct"/>
          </w:tcPr>
          <w:p w:rsidR="00B8452B" w:rsidRPr="00FD7778" w:rsidRDefault="00B8452B" w:rsidP="0095282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Форум молодых юристов (совместно с центром «Выбор»)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F0148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F0148B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FD777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33" w:type="pct"/>
          </w:tcPr>
          <w:p w:rsidR="00B8452B" w:rsidRPr="00FD7778" w:rsidRDefault="00B8452B" w:rsidP="00FD7778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Информационно-обучающий форум для детей сирот поступивших на первые курсы учебных заведений «Я умею жить сам!» (совместно с центром «Выбор»)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9E19B9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341052">
        <w:trPr>
          <w:trHeight w:val="326"/>
        </w:trPr>
        <w:tc>
          <w:tcPr>
            <w:tcW w:w="5000" w:type="pct"/>
            <w:gridSpan w:val="9"/>
          </w:tcPr>
          <w:p w:rsidR="00B8452B" w:rsidRPr="00244D18" w:rsidRDefault="00B8452B" w:rsidP="009E19B9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ноябрь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«Святой  Вонифатий»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11.11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Конкурсно-игровая программа «Учитесь понимать незрячего» </w:t>
            </w:r>
          </w:p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слепых)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11.11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ЦБОНиС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Творческий вечер В.А. Куприенко: </w:t>
            </w:r>
          </w:p>
          <w:p w:rsidR="00B8452B" w:rsidRPr="00FD7778" w:rsidRDefault="00B8452B" w:rsidP="002B411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65-летию со дня рождения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12.11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ОКиРК</w:t>
            </w:r>
          </w:p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Семинар «Школа молодой семьи» (совместно с Центром «Выбор»)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Форум добровольческих отрядов </w:t>
            </w:r>
          </w:p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г. Благовещенска «Творю добро» (совместно с центром «Выбор»)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Мой край – мое богатство!: молодежная фотовыставка, посвященная Международному Дню толерантности (в выставочном зале)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АРЦ</w:t>
            </w:r>
          </w:p>
        </w:tc>
      </w:tr>
      <w:tr w:rsidR="00B8452B" w:rsidRPr="00244D18" w:rsidTr="00341052">
        <w:trPr>
          <w:trHeight w:val="320"/>
        </w:trPr>
        <w:tc>
          <w:tcPr>
            <w:tcW w:w="5000" w:type="pct"/>
            <w:gridSpan w:val="9"/>
          </w:tcPr>
          <w:p w:rsidR="00B8452B" w:rsidRPr="00244D18" w:rsidRDefault="00B8452B" w:rsidP="002B4113">
            <w:pPr>
              <w:jc w:val="center"/>
              <w:rPr>
                <w:b/>
                <w:sz w:val="22"/>
                <w:szCs w:val="24"/>
              </w:rPr>
            </w:pPr>
            <w:r w:rsidRPr="00244D18">
              <w:rPr>
                <w:b/>
                <w:sz w:val="22"/>
                <w:szCs w:val="24"/>
              </w:rPr>
              <w:t>декабрь</w:t>
            </w:r>
          </w:p>
        </w:tc>
      </w:tr>
      <w:tr w:rsidR="00B8452B" w:rsidRPr="00244D18" w:rsidTr="00BE5571">
        <w:trPr>
          <w:trHeight w:val="537"/>
        </w:trPr>
        <w:tc>
          <w:tcPr>
            <w:tcW w:w="266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33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Православная гостиная «Разум»: </w:t>
            </w:r>
          </w:p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«Святой блаженный Василий»</w:t>
            </w:r>
          </w:p>
        </w:tc>
        <w:tc>
          <w:tcPr>
            <w:tcW w:w="434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2.12</w:t>
            </w:r>
          </w:p>
        </w:tc>
        <w:tc>
          <w:tcPr>
            <w:tcW w:w="510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499" w:type="pct"/>
            <w:gridSpan w:val="2"/>
          </w:tcPr>
          <w:p w:rsidR="00B8452B" w:rsidRPr="00244D18" w:rsidRDefault="00B8452B" w:rsidP="002B4113">
            <w:pPr>
              <w:jc w:val="center"/>
              <w:rPr>
                <w:sz w:val="22"/>
                <w:szCs w:val="24"/>
              </w:rPr>
            </w:pPr>
            <w:r w:rsidRPr="00244D18">
              <w:rPr>
                <w:sz w:val="22"/>
                <w:szCs w:val="24"/>
              </w:rPr>
              <w:t>ОО</w:t>
            </w:r>
          </w:p>
        </w:tc>
      </w:tr>
      <w:tr w:rsidR="00B8452B" w:rsidRPr="00FD7778" w:rsidTr="00BE5571">
        <w:trPr>
          <w:trHeight w:val="537"/>
        </w:trPr>
        <w:tc>
          <w:tcPr>
            <w:tcW w:w="266" w:type="pct"/>
            <w:vAlign w:val="center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36" w:type="pct"/>
            <w:gridSpan w:val="2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Праздничная программа </w:t>
            </w:r>
          </w:p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«Жизнь стоит того, чтобы жить» </w:t>
            </w:r>
          </w:p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инвалидов)</w:t>
            </w:r>
          </w:p>
        </w:tc>
        <w:tc>
          <w:tcPr>
            <w:tcW w:w="431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2.12</w:t>
            </w:r>
          </w:p>
        </w:tc>
        <w:tc>
          <w:tcPr>
            <w:tcW w:w="503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489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BE5571">
        <w:trPr>
          <w:trHeight w:val="537"/>
        </w:trPr>
        <w:tc>
          <w:tcPr>
            <w:tcW w:w="266" w:type="pct"/>
            <w:vAlign w:val="center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36" w:type="pct"/>
            <w:gridSpan w:val="2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Взрыв мозга: интеллектуальный турнир студенческих отрядов г. Благовещенска (совместно с Центром «Выбор»)</w:t>
            </w:r>
          </w:p>
        </w:tc>
        <w:tc>
          <w:tcPr>
            <w:tcW w:w="431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503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489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BE5571">
        <w:trPr>
          <w:trHeight w:val="537"/>
        </w:trPr>
        <w:tc>
          <w:tcPr>
            <w:tcW w:w="266" w:type="pct"/>
            <w:vAlign w:val="center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6" w:type="pct"/>
            <w:gridSpan w:val="2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Конституции: деловая молодежная игра (совместно с Центром «Выбор»)</w:t>
            </w:r>
          </w:p>
        </w:tc>
        <w:tc>
          <w:tcPr>
            <w:tcW w:w="431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503" w:type="pct"/>
            <w:gridSpan w:val="2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489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</w:tbl>
    <w:tbl>
      <w:tblPr>
        <w:tblpPr w:leftFromText="180" w:rightFromText="180" w:vertAnchor="text" w:horzAnchor="margin" w:tblpY="1"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4267"/>
        <w:gridCol w:w="685"/>
        <w:gridCol w:w="1375"/>
        <w:gridCol w:w="1380"/>
        <w:gridCol w:w="1346"/>
      </w:tblGrid>
      <w:tr w:rsidR="00B8452B" w:rsidRPr="00FD7778" w:rsidTr="00BE5571">
        <w:trPr>
          <w:trHeight w:val="194"/>
        </w:trPr>
        <w:tc>
          <w:tcPr>
            <w:tcW w:w="5000" w:type="pct"/>
            <w:gridSpan w:val="6"/>
            <w:vAlign w:val="center"/>
          </w:tcPr>
          <w:p w:rsidR="00B8452B" w:rsidRPr="00FD7778" w:rsidRDefault="00B8452B" w:rsidP="00BE5571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B8452B" w:rsidRPr="00FD7778" w:rsidTr="00BE5571">
        <w:trPr>
          <w:trHeight w:val="537"/>
        </w:trPr>
        <w:tc>
          <w:tcPr>
            <w:tcW w:w="271" w:type="pct"/>
            <w:vAlign w:val="center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8"/>
              </w:rPr>
            </w:pPr>
            <w:r w:rsidRPr="00FD7778">
              <w:rPr>
                <w:sz w:val="24"/>
                <w:szCs w:val="24"/>
              </w:rPr>
              <w:t>Информационные часы с подследственными СИЗО 1 УФСИН России по Амурской области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1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B8452B" w:rsidRPr="00FD7778" w:rsidRDefault="00B8452B" w:rsidP="00BE5571">
            <w:pPr>
              <w:jc w:val="center"/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721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3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BE5571">
        <w:trPr>
          <w:trHeight w:val="537"/>
        </w:trPr>
        <w:tc>
          <w:tcPr>
            <w:tcW w:w="271" w:type="pct"/>
            <w:vAlign w:val="center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«Школа необходимых знаний»: </w:t>
            </w:r>
          </w:p>
          <w:p w:rsidR="00B8452B" w:rsidRPr="00FD7778" w:rsidRDefault="00B8452B" w:rsidP="00BE5571">
            <w:pPr>
              <w:rPr>
                <w:sz w:val="24"/>
                <w:szCs w:val="28"/>
              </w:rPr>
            </w:pPr>
            <w:r w:rsidRPr="00FD7778">
              <w:rPr>
                <w:sz w:val="24"/>
                <w:szCs w:val="24"/>
              </w:rPr>
              <w:t>Информационные встречи членов АРО «Союз пенсионеров России»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</w:t>
            </w:r>
          </w:p>
        </w:tc>
        <w:tc>
          <w:tcPr>
            <w:tcW w:w="71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май,</w:t>
            </w:r>
          </w:p>
          <w:p w:rsidR="00B8452B" w:rsidRPr="00244D1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721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270</w:t>
            </w:r>
          </w:p>
        </w:tc>
        <w:tc>
          <w:tcPr>
            <w:tcW w:w="703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BE5571">
        <w:trPr>
          <w:trHeight w:val="537"/>
        </w:trPr>
        <w:tc>
          <w:tcPr>
            <w:tcW w:w="271" w:type="pct"/>
            <w:vAlign w:val="center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Курсы для пожилых людей «Навыки пользования персональных компьютером с выходом в Интернет»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I</w:t>
            </w:r>
            <w:r w:rsidRPr="00FD7778">
              <w:rPr>
                <w:sz w:val="24"/>
                <w:szCs w:val="24"/>
              </w:rPr>
              <w:t xml:space="preserve"> квартал (март), </w:t>
            </w:r>
          </w:p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III</w:t>
            </w:r>
            <w:r w:rsidRPr="00FD7778">
              <w:rPr>
                <w:sz w:val="24"/>
                <w:szCs w:val="24"/>
              </w:rPr>
              <w:t xml:space="preserve"> квартал (октябрь)</w:t>
            </w:r>
          </w:p>
        </w:tc>
        <w:tc>
          <w:tcPr>
            <w:tcW w:w="721" w:type="pct"/>
            <w:vAlign w:val="center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360</w:t>
            </w:r>
          </w:p>
        </w:tc>
        <w:tc>
          <w:tcPr>
            <w:tcW w:w="703" w:type="pct"/>
            <w:vAlign w:val="center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BE5571">
        <w:trPr>
          <w:trHeight w:val="298"/>
        </w:trPr>
        <w:tc>
          <w:tcPr>
            <w:tcW w:w="5000" w:type="pct"/>
            <w:gridSpan w:val="6"/>
            <w:vAlign w:val="center"/>
          </w:tcPr>
          <w:p w:rsidR="00B8452B" w:rsidRPr="00341052" w:rsidRDefault="00B8452B" w:rsidP="00BE5571">
            <w:pPr>
              <w:jc w:val="center"/>
              <w:rPr>
                <w:b/>
                <w:sz w:val="24"/>
                <w:szCs w:val="24"/>
              </w:rPr>
            </w:pPr>
            <w:r w:rsidRPr="00341052">
              <w:rPr>
                <w:b/>
                <w:sz w:val="24"/>
                <w:szCs w:val="24"/>
              </w:rPr>
              <w:t>Клубы по интересам</w:t>
            </w:r>
          </w:p>
        </w:tc>
      </w:tr>
      <w:tr w:rsidR="00B8452B" w:rsidRPr="00FD7778" w:rsidTr="00BE5571">
        <w:trPr>
          <w:trHeight w:val="609"/>
        </w:trPr>
        <w:tc>
          <w:tcPr>
            <w:tcW w:w="271" w:type="pct"/>
            <w:vAlign w:val="center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Клуб «Ручная работа»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</w:t>
            </w:r>
          </w:p>
        </w:tc>
        <w:tc>
          <w:tcPr>
            <w:tcW w:w="71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1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160</w:t>
            </w:r>
          </w:p>
        </w:tc>
        <w:tc>
          <w:tcPr>
            <w:tcW w:w="703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BE5571">
        <w:trPr>
          <w:trHeight w:val="533"/>
        </w:trPr>
        <w:tc>
          <w:tcPr>
            <w:tcW w:w="271" w:type="pct"/>
            <w:vAlign w:val="center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Интеллектуальный клуб «Что? Где? Когда?» 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1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1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BE5571">
        <w:trPr>
          <w:trHeight w:val="533"/>
        </w:trPr>
        <w:tc>
          <w:tcPr>
            <w:tcW w:w="271" w:type="pct"/>
            <w:vAlign w:val="center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Литературно-музыкальный клуб «Амур»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еженедельно</w:t>
            </w:r>
          </w:p>
        </w:tc>
        <w:tc>
          <w:tcPr>
            <w:tcW w:w="721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BE5571">
        <w:trPr>
          <w:trHeight w:val="533"/>
        </w:trPr>
        <w:tc>
          <w:tcPr>
            <w:tcW w:w="271" w:type="pct"/>
            <w:vAlign w:val="center"/>
          </w:tcPr>
          <w:p w:rsidR="00B8452B" w:rsidRDefault="00B8452B" w:rsidP="00BE5571">
            <w:p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B8452B" w:rsidRPr="00FD7778" w:rsidRDefault="00B8452B" w:rsidP="00BE5571">
            <w:pPr>
              <w:rPr>
                <w:sz w:val="24"/>
                <w:szCs w:val="24"/>
              </w:rPr>
            </w:pPr>
            <w:r w:rsidRPr="006B0A29">
              <w:rPr>
                <w:b/>
                <w:sz w:val="24"/>
                <w:szCs w:val="24"/>
              </w:rPr>
              <w:t>Воскресный клуб «Игровое поле»:</w:t>
            </w:r>
          </w:p>
        </w:tc>
        <w:tc>
          <w:tcPr>
            <w:tcW w:w="35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B8452B" w:rsidRPr="00FD7778" w:rsidRDefault="00B8452B" w:rsidP="00BE5571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804A7">
        <w:trPr>
          <w:trHeight w:val="533"/>
        </w:trPr>
        <w:tc>
          <w:tcPr>
            <w:tcW w:w="271" w:type="pct"/>
            <w:vAlign w:val="center"/>
          </w:tcPr>
          <w:p w:rsidR="00B8452B" w:rsidRPr="00FD7778" w:rsidRDefault="00B8452B" w:rsidP="0013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29" w:type="pct"/>
          </w:tcPr>
          <w:p w:rsidR="00B8452B" w:rsidRPr="00FD7778" w:rsidRDefault="00B8452B" w:rsidP="0013221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Клуб «Шашки Го»</w:t>
            </w:r>
          </w:p>
        </w:tc>
        <w:tc>
          <w:tcPr>
            <w:tcW w:w="358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18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еженедельно</w:t>
            </w:r>
          </w:p>
        </w:tc>
        <w:tc>
          <w:tcPr>
            <w:tcW w:w="721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BE5571">
        <w:trPr>
          <w:trHeight w:val="533"/>
        </w:trPr>
        <w:tc>
          <w:tcPr>
            <w:tcW w:w="271" w:type="pct"/>
            <w:vAlign w:val="center"/>
          </w:tcPr>
          <w:p w:rsidR="00B8452B" w:rsidRPr="00FD7778" w:rsidRDefault="00B8452B" w:rsidP="0013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29" w:type="pct"/>
          </w:tcPr>
          <w:p w:rsidR="00B8452B" w:rsidRPr="00FD7778" w:rsidRDefault="00B8452B" w:rsidP="0013221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Шахматный клуб «Ветеран»</w:t>
            </w:r>
          </w:p>
        </w:tc>
        <w:tc>
          <w:tcPr>
            <w:tcW w:w="358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три раза в неделю</w:t>
            </w:r>
          </w:p>
        </w:tc>
        <w:tc>
          <w:tcPr>
            <w:tcW w:w="721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BE5571">
        <w:trPr>
          <w:trHeight w:val="533"/>
        </w:trPr>
        <w:tc>
          <w:tcPr>
            <w:tcW w:w="271" w:type="pct"/>
            <w:vAlign w:val="center"/>
          </w:tcPr>
          <w:p w:rsidR="00B8452B" w:rsidRPr="00FD7778" w:rsidRDefault="00B8452B" w:rsidP="0013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29" w:type="pct"/>
          </w:tcPr>
          <w:p w:rsidR="00B8452B" w:rsidRPr="00FD7778" w:rsidRDefault="00B8452B" w:rsidP="0013221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Клуб настольных игр </w:t>
            </w:r>
          </w:p>
        </w:tc>
        <w:tc>
          <w:tcPr>
            <w:tcW w:w="358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Два раза в месяц (февраль – май, сентябрь-декабрь)</w:t>
            </w:r>
          </w:p>
        </w:tc>
        <w:tc>
          <w:tcPr>
            <w:tcW w:w="721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B8452B" w:rsidRPr="00FD7778" w:rsidRDefault="00B8452B" w:rsidP="0013221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</w:tbl>
    <w:p w:rsidR="00B8452B" w:rsidRPr="00FD7778" w:rsidRDefault="00B8452B">
      <w:r>
        <w:t xml:space="preserve"> </w:t>
      </w:r>
      <w:r>
        <w:br w:type="page"/>
      </w:r>
    </w:p>
    <w:p w:rsidR="00B8452B" w:rsidRPr="00FD7778" w:rsidRDefault="00B8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  </w:t>
      </w:r>
      <w:r w:rsidRPr="00FD7778">
        <w:rPr>
          <w:b/>
          <w:sz w:val="24"/>
          <w:szCs w:val="24"/>
        </w:rPr>
        <w:t>Выставки</w:t>
      </w:r>
    </w:p>
    <w:p w:rsidR="00B8452B" w:rsidRPr="00FD7778" w:rsidRDefault="00B8452B"/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2"/>
        <w:gridCol w:w="4953"/>
        <w:gridCol w:w="1375"/>
        <w:gridCol w:w="1378"/>
        <w:gridCol w:w="1344"/>
      </w:tblGrid>
      <w:tr w:rsidR="00B8452B" w:rsidRPr="00FD7778" w:rsidTr="00CF0964">
        <w:trPr>
          <w:trHeight w:val="431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jc w:val="center"/>
            </w:pPr>
            <w:r w:rsidRPr="00FD7778">
              <w:t xml:space="preserve">№ </w:t>
            </w:r>
          </w:p>
        </w:tc>
        <w:tc>
          <w:tcPr>
            <w:tcW w:w="2587" w:type="pct"/>
            <w:vAlign w:val="center"/>
          </w:tcPr>
          <w:p w:rsidR="00B8452B" w:rsidRPr="00FD7778" w:rsidRDefault="00B8452B" w:rsidP="002C65EF">
            <w:pPr>
              <w:jc w:val="center"/>
            </w:pPr>
            <w:r w:rsidRPr="00FD7778">
              <w:t>Наименование выставки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2C65EF">
            <w:pPr>
              <w:jc w:val="center"/>
            </w:pPr>
            <w:r w:rsidRPr="00FD7778">
              <w:t>Дата открытия</w:t>
            </w:r>
          </w:p>
        </w:tc>
        <w:tc>
          <w:tcPr>
            <w:tcW w:w="720" w:type="pct"/>
          </w:tcPr>
          <w:p w:rsidR="00B8452B" w:rsidRPr="00FD7778" w:rsidRDefault="00B8452B" w:rsidP="002C65EF">
            <w:pPr>
              <w:jc w:val="center"/>
            </w:pPr>
            <w:r w:rsidRPr="00FD7778">
              <w:t>Количество</w:t>
            </w:r>
          </w:p>
          <w:p w:rsidR="00B8452B" w:rsidRPr="00FD7778" w:rsidRDefault="00B8452B" w:rsidP="002C65EF">
            <w:pPr>
              <w:jc w:val="center"/>
            </w:pPr>
            <w:r w:rsidRPr="00FD7778">
              <w:t xml:space="preserve"> посетителей</w:t>
            </w:r>
          </w:p>
        </w:tc>
        <w:tc>
          <w:tcPr>
            <w:tcW w:w="702" w:type="pct"/>
            <w:vAlign w:val="center"/>
          </w:tcPr>
          <w:p w:rsidR="00B8452B" w:rsidRPr="00FD7778" w:rsidRDefault="00B8452B" w:rsidP="002C65EF">
            <w:pPr>
              <w:jc w:val="center"/>
            </w:pPr>
            <w:r w:rsidRPr="00FD7778">
              <w:t>Ответственные</w:t>
            </w:r>
          </w:p>
        </w:tc>
      </w:tr>
      <w:tr w:rsidR="00B8452B" w:rsidRPr="00FD7778" w:rsidTr="00CF0964">
        <w:trPr>
          <w:trHeight w:val="271"/>
        </w:trPr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Январь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7 января – Рождество Христово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04.01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А.В. Лосев – учёный и человек: к 90-летию со дня рождения</w:t>
            </w:r>
          </w:p>
        </w:tc>
        <w:tc>
          <w:tcPr>
            <w:tcW w:w="718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08.01</w:t>
            </w:r>
          </w:p>
        </w:tc>
        <w:tc>
          <w:tcPr>
            <w:tcW w:w="720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Библиотечные рекорды Амурской области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09.01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Заповедник «Баргузинский» – старейший заповедник России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(День заповедников и национальных парков)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11 января – День заповедников и национальных парков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Жемчужины природы - заповедники: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заповедников и национальных парков)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Ленинград. Блокада. Подвиг»: цикл «Дорогами Великой Победы»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(27 января – День снятия блокады)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rStyle w:val="Strong"/>
                <w:b w:val="0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Коммунист, поэт, борец за трезвость: к 70-летию Н. Т. Дегтярёва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927E91">
        <w:trPr>
          <w:trHeight w:val="38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Амурский  край в творчестве Е.Н. Замятина: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 70-летию Евгения Николаевича Замятина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927E91">
        <w:trPr>
          <w:trHeight w:val="535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 xml:space="preserve">Быть женщиной - что это значит?: к 85-летию со дня рождения поэтессы Риммы Фёдоровны Казаковой 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9E19B9">
        <w:trPr>
          <w:trHeight w:val="535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A96818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Новый год по восточному календарю: Библиотека народной дипломатии </w:t>
            </w:r>
          </w:p>
          <w:p w:rsidR="00B8452B" w:rsidRPr="00FD7778" w:rsidRDefault="00B8452B" w:rsidP="009E19B9">
            <w:pPr>
              <w:jc w:val="both"/>
              <w:rPr>
                <w:color w:val="000000"/>
                <w:sz w:val="24"/>
                <w:szCs w:val="25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(Республика Корея, КНДР, Китай, Япония)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9E19B9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9E19B9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7F4E4E">
        <w:trPr>
          <w:trHeight w:val="262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Границы разделяют, таможни соединяют </w:t>
            </w:r>
          </w:p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день таможенника)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7F4E4E">
        <w:trPr>
          <w:trHeight w:val="377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F4E4E">
            <w:pPr>
              <w:rPr>
                <w:sz w:val="24"/>
                <w:szCs w:val="24"/>
              </w:rPr>
            </w:pPr>
            <w:r w:rsidRPr="00FD7778">
              <w:rPr>
                <w:rStyle w:val="apple-converted-space"/>
                <w:sz w:val="24"/>
                <w:szCs w:val="24"/>
                <w:shd w:val="clear" w:color="auto" w:fill="FFFFFF"/>
              </w:rPr>
              <w:t>Мир в моем окне: к 120-летию со дня рождения Валентина Петровича Катаева</w:t>
            </w:r>
          </w:p>
        </w:tc>
        <w:tc>
          <w:tcPr>
            <w:tcW w:w="718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27.01</w:t>
            </w:r>
          </w:p>
        </w:tc>
        <w:tc>
          <w:tcPr>
            <w:tcW w:w="720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7F4E4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Февраль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color w:val="000000"/>
                <w:sz w:val="24"/>
                <w:szCs w:val="25"/>
                <w:shd w:val="clear" w:color="auto" w:fill="FFFFFF"/>
              </w:rPr>
            </w:pPr>
            <w:r w:rsidRPr="00FD7778">
              <w:rPr>
                <w:color w:val="000000"/>
                <w:sz w:val="24"/>
                <w:szCs w:val="25"/>
                <w:shd w:val="clear" w:color="auto" w:fill="FFFFFF"/>
              </w:rPr>
              <w:t>Истоки русской революции</w:t>
            </w:r>
          </w:p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(100 лет Февральской революции в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200 дней Сталинградской битвы»: цикл «Дорогами Великой Победы» </w:t>
            </w:r>
          </w:p>
          <w:p w:rsidR="00B8452B" w:rsidRPr="00FD7778" w:rsidRDefault="00B8452B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разгрома советскими войсками немецко-фашистских войск в Сталинградской битве – День воинской славы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50-лет со дня награждения Амурской области Орденом Ленина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C3767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Год издания – 1917: книги – юбиляры года (из фонда редких книг)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День памяти А.С. Пушкина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Дипломатия – язык мира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Гордое имя – Машук: к 80-летию со дня рождения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6C5BF7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Мир вокруг нас (2017 – Год экологии)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19 февраля – День китов. Всемирный день защиты морских млекопитающих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Широкая масленица</w:t>
            </w:r>
          </w:p>
          <w:p w:rsidR="00B8452B" w:rsidRPr="00FD7778" w:rsidRDefault="00B8452B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(с 20 по 26 февраля)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shd w:val="clear" w:color="auto" w:fill="FFFFFF"/>
              <w:spacing w:before="72" w:after="72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D7778">
              <w:rPr>
                <w:rStyle w:val="apple-converted-space"/>
                <w:sz w:val="24"/>
                <w:szCs w:val="24"/>
                <w:shd w:val="clear" w:color="auto" w:fill="FFFFFF"/>
              </w:rPr>
              <w:t>Почетное дело - защита Отечества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22.02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AF1C99">
        <w:trPr>
          <w:trHeight w:val="445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AF1C99">
            <w:pPr>
              <w:shd w:val="clear" w:color="auto" w:fill="FFFFFF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У творчества нет границ (издательская деятельность библиотек области)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22.02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Лестница в ад: цикл «Площадка профилактики»</w:t>
            </w:r>
          </w:p>
          <w:p w:rsidR="00B8452B" w:rsidRPr="00FD7778" w:rsidRDefault="00B8452B" w:rsidP="00817CF5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марта – Международный день борьбы с наркоманией и наркобизнесом)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Март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Без кота и жизнь не та</w:t>
            </w:r>
          </w:p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 xml:space="preserve">(Всемирный день кошек. Профессиональный праздник фелинологов)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Не видел – не рассказывай, не знаешь – не пиши: к 70-летию Валерия Николаевича Черкесова</w:t>
            </w:r>
          </w:p>
        </w:tc>
        <w:tc>
          <w:tcPr>
            <w:tcW w:w="718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01.03</w:t>
            </w:r>
          </w:p>
        </w:tc>
        <w:tc>
          <w:tcPr>
            <w:tcW w:w="720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Заповедное Приамурье</w:t>
            </w:r>
          </w:p>
        </w:tc>
        <w:tc>
          <w:tcPr>
            <w:tcW w:w="718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01.03</w:t>
            </w:r>
          </w:p>
        </w:tc>
        <w:tc>
          <w:tcPr>
            <w:tcW w:w="720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Творчество амурских  писателей</w:t>
            </w:r>
          </w:p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(Всемирный день писателя) 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03.03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Русь православная</w:t>
            </w:r>
          </w:p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(14 марта – День православной книги)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0726A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Источник жизни, вдохновенья...</w:t>
            </w:r>
          </w:p>
          <w:p w:rsidR="00B8452B" w:rsidRPr="00FD7778" w:rsidRDefault="00B8452B" w:rsidP="000726A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женский день 8 марта)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07.03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D67B71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Международный день рек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AA7059">
        <w:trPr>
          <w:trHeight w:val="439"/>
        </w:trPr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80 лет со дня рождения советского писателя Валентина Григорьевича Распутина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D67B7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Албазинской иконы божией матери «Слово плоть бысть»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Первый государь всея Руси</w:t>
            </w:r>
          </w:p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(555 лет со времени начала правления Ивана III Васильевича, первого государя всея Руси)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2C65EF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Библионочь в библиотеках России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Россия и Беларусь: общая история, общая  судьба: Библиотека народной дипломатии </w:t>
            </w:r>
          </w:p>
          <w:p w:rsidR="00B8452B" w:rsidRPr="00FD7778" w:rsidRDefault="00B8452B" w:rsidP="00C411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 апреля День единения народов Беларуси и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D82F56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Библиотека Амурского казачества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D82F5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28.03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D82F5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Апрель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Жизнь за Отечество</w:t>
            </w:r>
          </w:p>
          <w:p w:rsidR="00B8452B" w:rsidRPr="00FD7778" w:rsidRDefault="00B8452B" w:rsidP="000A2B5A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(2 апреля 2017 года – 155 лет со дня рождения Петра Аркадьевича Столыпина, государственного деятеля)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Пернатые друзья (1 апреля – День птиц)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Библиотечный рекламный листопад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Здоровье – это здорово! 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(7 апреля – День здоровья)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06.04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1061A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Тайцзи цюань без границ и без предела: Библиотека народной дипломатии </w:t>
            </w:r>
          </w:p>
          <w:p w:rsidR="00B8452B" w:rsidRPr="00FD7778" w:rsidRDefault="00B8452B" w:rsidP="001061A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(8 апреля –  Международный день тайцзи и цигуна)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06.04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Остаться в живых: цикл «Дорогами Великой Победы» </w:t>
            </w:r>
          </w:p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(11 апреля – Международный день освобождения узников фашистских концлагерей)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07.04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0726A1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 напоследок вам скажу...: к  80-летию  со дня рождения русской поэтессы, писательницы, Беллы Ахатовны Ахмадулиной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08.04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Компас для поколений»: к 95-летию Нины Валериановны Релиной</w:t>
            </w:r>
          </w:p>
        </w:tc>
        <w:tc>
          <w:tcPr>
            <w:tcW w:w="718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10.04</w:t>
            </w:r>
          </w:p>
        </w:tc>
        <w:tc>
          <w:tcPr>
            <w:tcW w:w="720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Дело всей жизни: к 90-летию со дня рождения Марка Либеровича Гофмана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2763B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безбрежном времени Вселенной»</w:t>
            </w:r>
          </w:p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космонавтики)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2763B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Пасха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Воскресения Христова)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9453A7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2763B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Международный день книги (23 апреля)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2763B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Международный день памяти погибших в радиационных авариях и катастрофах в России (</w:t>
            </w:r>
            <w:r w:rsidRPr="00FD7778">
              <w:rPr>
                <w:bCs/>
                <w:sz w:val="24"/>
                <w:szCs w:val="24"/>
                <w:shd w:val="clear" w:color="auto" w:fill="FFFFFF"/>
              </w:rPr>
              <w:t>26 апреля)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Автор в белом халате: к 70-летию Н. Левченко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36F24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 апреля – 50 лет хореографического ансамбля «Ровесники»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1723E6" w:rsidRDefault="00B8452B" w:rsidP="00817CF5">
            <w:pPr>
              <w:pStyle w:val="Heading1"/>
              <w:spacing w:before="0"/>
              <w:rPr>
                <w:rFonts w:ascii="Times New Roman" w:hAnsi="Times New Roman" w:cs="Arial"/>
                <w:b w:val="0"/>
                <w:sz w:val="24"/>
                <w:szCs w:val="36"/>
              </w:rPr>
            </w:pPr>
            <w:r w:rsidRPr="001723E6">
              <w:rPr>
                <w:rFonts w:ascii="Times New Roman" w:hAnsi="Times New Roman" w:cs="Arial"/>
                <w:b w:val="0"/>
                <w:sz w:val="24"/>
                <w:szCs w:val="36"/>
              </w:rPr>
              <w:t>Первая в российской истории Крестьянская война. Степан Разин</w:t>
            </w:r>
          </w:p>
          <w:p w:rsidR="00B8452B" w:rsidRPr="00FD7778" w:rsidRDefault="00B8452B" w:rsidP="00817CF5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(350 лет начала крестьянской войны под руководством Степана Разина)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25.04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Май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2F0CC6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Память сильнее времени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2F0CC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2F0CC6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color w:val="000000"/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>На север, только на север…</w:t>
            </w:r>
          </w:p>
          <w:p w:rsidR="00B8452B" w:rsidRPr="00FD7778" w:rsidRDefault="00B8452B" w:rsidP="00F16454">
            <w:pPr>
              <w:rPr>
                <w:color w:val="000000"/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>(140 лет со дня рождения Г.Я. Седова, русского гидрографа и исследователя Арктики)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Нам не забыть победный май</w:t>
            </w:r>
          </w:p>
          <w:p w:rsidR="00B8452B" w:rsidRPr="00FD7778" w:rsidRDefault="00B8452B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Победы в Великой Отечественной войне)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04.05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Мы помним, мы гордимся!: цикл «Дорогами Великой Победы»</w:t>
            </w:r>
          </w:p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(9 мая – День Победы в Великой Отечественной войне, День воинской славы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70</w:t>
            </w:r>
          </w:p>
        </w:tc>
        <w:tc>
          <w:tcPr>
            <w:tcW w:w="702" w:type="pct"/>
          </w:tcPr>
          <w:p w:rsidR="00B8452B" w:rsidRPr="00FD7778" w:rsidRDefault="00B8452B" w:rsidP="002F0CC6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8"/>
                <w:shd w:val="clear" w:color="auto" w:fill="FFFFFF"/>
              </w:rPr>
              <w:t>От якутского острога – на восток, встречь солнцу</w:t>
            </w:r>
          </w:p>
          <w:p w:rsidR="00B8452B" w:rsidRPr="00FD7778" w:rsidRDefault="00B8452B" w:rsidP="00817CF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(385 лет присоединения Якутии к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2C65EF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Краеведческие издания АОНБ на городском издательско-писательском форуме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История родного слова. От Кирилла и Мефодия до наших дней </w:t>
            </w:r>
          </w:p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(24 мая – День славянской письменности и культуры)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Храм мудрости и красоты: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(27 мая – Общероссийский день библиотек)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Журналу «Библиотековедение»- 65 лет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заключения Айгуньского договора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Есть храм у книг - Библиотека! (Общероссийский день библиотек)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26.05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89790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4734E3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Пусть будет мирным небо над землей, пусть вечно детство звонкое смеется: цикл «Цивилизация начинается с детства»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июня – Международный день защиты детей, Всемирный день родителей)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9790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Всемирный день без табака (31 мая)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30.05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9790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Июнь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F1112C">
            <w:pPr>
              <w:widowControl w:val="0"/>
              <w:rPr>
                <w:b/>
                <w:sz w:val="24"/>
                <w:szCs w:val="24"/>
              </w:rPr>
            </w:pPr>
            <w:r w:rsidRPr="00FD7778">
              <w:rPr>
                <w:rStyle w:val="Strong"/>
                <w:b w:val="0"/>
                <w:bCs/>
                <w:sz w:val="24"/>
                <w:szCs w:val="24"/>
              </w:rPr>
              <w:t>День образования Усть-Зейского поста – города Благовещенска (1856 год)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F1112C">
            <w:pPr>
              <w:widowControl w:val="0"/>
              <w:rPr>
                <w:rStyle w:val="Strong"/>
                <w:bCs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Сельская библиотека как центр досуга и общения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Пушкинский день России (6 июня)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195 лет</w:t>
            </w:r>
            <w:r w:rsidRPr="00FD7778">
              <w:rPr>
                <w:sz w:val="24"/>
                <w:szCs w:val="24"/>
              </w:rPr>
              <w:t xml:space="preserve"> выхода в свет произведения А. С. Пушкина</w:t>
            </w:r>
            <w:r w:rsidRPr="00FD7778">
              <w:rPr>
                <w:bCs/>
                <w:sz w:val="24"/>
                <w:szCs w:val="24"/>
              </w:rPr>
              <w:t xml:space="preserve"> «Песнь о вещем Олеге» </w:t>
            </w:r>
            <w:r w:rsidRPr="00FD7778">
              <w:rPr>
                <w:sz w:val="24"/>
                <w:szCs w:val="24"/>
              </w:rPr>
              <w:t>(1822)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Петр Великий</w:t>
            </w:r>
          </w:p>
          <w:p w:rsidR="00B8452B" w:rsidRPr="00FD7778" w:rsidRDefault="00B8452B" w:rsidP="005A0E6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(9 июня 2017 г. – 345 лет со дня рождения Петра I Великого)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Край родной, любимый!</w:t>
            </w:r>
          </w:p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рождения города)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2F3D3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Бамовская поэтесса Надежда Пузыревская: к 70-летию со дня рождения Надежды Борисовны Пузыревской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03.06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Всемирный день океанов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rPr>
                <w:sz w:val="24"/>
              </w:rPr>
            </w:pPr>
            <w:r w:rsidRPr="00FD7778">
              <w:rPr>
                <w:sz w:val="24"/>
              </w:rPr>
              <w:t>Не мудрено загубить – мудрено сохранить</w:t>
            </w:r>
          </w:p>
          <w:p w:rsidR="00B8452B" w:rsidRPr="00FD7778" w:rsidRDefault="00B8452B" w:rsidP="006756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 xml:space="preserve">(5 июня 2017 года - Всемирный день окружающей среды)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4734E3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4734E3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Добрый волшебник из Белогорска: к 65-летию Сергея Сергеевича Сонина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4734E3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4734E3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6554F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4734E3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4734E3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Поэт – философ: к 75-летию Леонида Георгиевича Андреева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4734E3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Пусть слово чувством отзовётся: к 75-летию со дня рождения Виктора Александровича Яганова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Тот самый длинный день в году: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цикл «Дорогами Великой Победы»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(22 июня – День памяти и скорби)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Материалы научных конференций АОНБ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Не отнимай у себя завтра!: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цикл «Площадка профилактики»  </w:t>
            </w:r>
          </w:p>
          <w:p w:rsidR="00B8452B" w:rsidRPr="00FD7778" w:rsidRDefault="00B8452B" w:rsidP="004A1DAE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(26 июня – Международный день борьбы с наркоманией)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Беларусь партизанская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(29 июня –  День партизан и подпольщиков)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28.06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9E19B9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Литературные памятники древнерусской литературы (830 лет «Слову о полку Игореве», 470 лет «Повести о Петре и Февронии Муромских») (в рамках </w:t>
            </w: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фестиваля «Росийско-китайская ярмарка культуры и искусства»)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  <w:vAlign w:val="center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9E19B9">
        <w:tc>
          <w:tcPr>
            <w:tcW w:w="273" w:type="pct"/>
            <w:vAlign w:val="center"/>
          </w:tcPr>
          <w:p w:rsidR="00B8452B" w:rsidRPr="00FD7778" w:rsidRDefault="00B8452B" w:rsidP="00A96818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9E19B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Литературные памятники китайской литературы (в рамках </w:t>
            </w: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фестиваля «Росийско-китайская ярмарка культуры и искусства»)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  <w:vAlign w:val="center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Июль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Семья согласием крепка</w:t>
            </w:r>
          </w:p>
          <w:p w:rsidR="00B8452B" w:rsidRPr="00FD7778" w:rsidRDefault="00B8452B" w:rsidP="00BF6F86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(8 июля – Всероссийский день семьи, любви и верности)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03.07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Гражданский подвиг писателя: к 80-летию со дня рождения Бориса Ивановича Черныха</w:t>
            </w:r>
          </w:p>
        </w:tc>
        <w:tc>
          <w:tcPr>
            <w:tcW w:w="718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08.07</w:t>
            </w:r>
          </w:p>
        </w:tc>
        <w:tc>
          <w:tcPr>
            <w:tcW w:w="720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8F5B30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Великаны морских глубин</w:t>
            </w:r>
          </w:p>
          <w:p w:rsidR="00B8452B" w:rsidRPr="00FD7778" w:rsidRDefault="00B8452B" w:rsidP="00E2294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(23 июля - Всемирный день китов и дельфинов)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10.07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485C4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Новые решения в организации семейного чтения в библиотеке</w:t>
            </w:r>
          </w:p>
        </w:tc>
        <w:tc>
          <w:tcPr>
            <w:tcW w:w="718" w:type="pct"/>
          </w:tcPr>
          <w:p w:rsidR="00B8452B" w:rsidRPr="00FD7778" w:rsidRDefault="00B8452B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13.07</w:t>
            </w:r>
          </w:p>
        </w:tc>
        <w:tc>
          <w:tcPr>
            <w:tcW w:w="720" w:type="pct"/>
          </w:tcPr>
          <w:p w:rsidR="00B8452B" w:rsidRPr="00FD7778" w:rsidRDefault="00B8452B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B8452B" w:rsidRPr="00FD7778" w:rsidRDefault="00B8452B" w:rsidP="00485C4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75 лет со дня начала Сталинградской битвы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17.07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154DC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85 лет со дня рождения поэта Евгения Александровича Евтушенко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18.07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110 лет со дня рождения писателя Варлама Шаламова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18.07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154DC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Август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6554FE">
            <w:pPr>
              <w:jc w:val="both"/>
              <w:rPr>
                <w:b/>
                <w:sz w:val="24"/>
                <w:szCs w:val="24"/>
              </w:rPr>
            </w:pPr>
            <w:r w:rsidRPr="00FD7778">
              <w:rPr>
                <w:rStyle w:val="Strong"/>
                <w:b w:val="0"/>
                <w:bCs/>
                <w:sz w:val="24"/>
                <w:szCs w:val="24"/>
              </w:rPr>
              <w:t>12 августа – День основания Албазина – первого русского поселения на амурской земле (1665 год)</w:t>
            </w:r>
          </w:p>
        </w:tc>
        <w:tc>
          <w:tcPr>
            <w:tcW w:w="718" w:type="pct"/>
          </w:tcPr>
          <w:p w:rsidR="00B8452B" w:rsidRPr="00FD7778" w:rsidRDefault="00B8452B" w:rsidP="006554F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  <w:shd w:val="clear" w:color="auto" w:fill="FFFFFF"/>
              </w:rPr>
              <w:t>Гангутское сражение</w:t>
            </w:r>
            <w:r w:rsidRPr="00FD777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–</w:t>
            </w:r>
            <w:r w:rsidRPr="00FD7778">
              <w:rPr>
                <w:sz w:val="24"/>
                <w:szCs w:val="24"/>
                <w:shd w:val="clear" w:color="auto" w:fill="FFFFFF"/>
              </w:rPr>
              <w:t xml:space="preserve"> начало морской славы России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2C65E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</w:rPr>
              <w:t>Непрерывное образование библиотекарей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45745E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80 лет со дня рождения русского драматурга, писателя Александра Валентиновича Вампилова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154DC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778">
              <w:rPr>
                <w:color w:val="000000"/>
                <w:sz w:val="24"/>
                <w:szCs w:val="24"/>
                <w:shd w:val="clear" w:color="auto" w:fill="FFFFFF"/>
              </w:rPr>
              <w:t>Под стягом Отчизны</w:t>
            </w:r>
          </w:p>
          <w:p w:rsidR="00B8452B" w:rsidRPr="00FD7778" w:rsidRDefault="00B8452B" w:rsidP="00150F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7778">
              <w:rPr>
                <w:color w:val="000000"/>
                <w:sz w:val="24"/>
                <w:szCs w:val="24"/>
                <w:shd w:val="clear" w:color="auto" w:fill="FFFFFF"/>
              </w:rPr>
              <w:t>(День государственного флага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45745E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85 лет со дня рождения писателя Василия Павловича Аксёнова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45745E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  <w:shd w:val="clear" w:color="auto" w:fill="FFFFFF"/>
              </w:rPr>
              <w:t>Первый русско-китайский договор. Нерчинск.  (Август, 1689 год)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45745E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Деятельность, угодная Богу: к 220-летию Святителя Иннокентия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45745E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7037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Поле вечности, доблести, славы: </w:t>
            </w:r>
          </w:p>
          <w:p w:rsidR="00B8452B" w:rsidRPr="00FD7778" w:rsidRDefault="00B8452B" w:rsidP="007037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цикл «Дорогами Великой Победы», </w:t>
            </w:r>
          </w:p>
          <w:p w:rsidR="00B8452B" w:rsidRPr="00FD7778" w:rsidRDefault="00B8452B" w:rsidP="007037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(23 августа – День разгрома советскими войсками немецко-фашистских войск в Курской битве День воинской славы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</w:tcPr>
          <w:p w:rsidR="00B8452B" w:rsidRPr="00FD7778" w:rsidRDefault="00B8452B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Такая доля, такая судьба: к 95-летию со дня рождения Андрея Григорьевича Терентьева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Вечно только то, что человечно: к 85-летию со дня рождения Олега Константиновича Маслова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rPr>
                <w:b/>
                <w:sz w:val="24"/>
                <w:szCs w:val="24"/>
              </w:rPr>
            </w:pPr>
            <w:r w:rsidRPr="00FD7778">
              <w:rPr>
                <w:rStyle w:val="Strong"/>
                <w:b w:val="0"/>
                <w:bCs/>
                <w:sz w:val="24"/>
                <w:szCs w:val="24"/>
              </w:rPr>
              <w:t xml:space="preserve">Войну  мы помним…: 2 сентября – День памяти амурчан, погибших при защите Отечества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45745E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Терроризм – угроза обществу</w:t>
            </w:r>
          </w:p>
          <w:p w:rsidR="00B8452B" w:rsidRPr="00FD7778" w:rsidRDefault="00B8452B" w:rsidP="00B35000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 сентября – День солидарности в борьбе с терроризмом)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28.08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71276A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Сентябрь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Последние залпы Великой войны: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цикл «Дорогами Великой Победы»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 сентября - День окончания Второй мировой войны)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</w:tcPr>
          <w:p w:rsidR="00B8452B" w:rsidRPr="00FD7778" w:rsidRDefault="00B8452B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Формы массовой работы в библиотеке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B8452B" w:rsidRPr="00FD7778" w:rsidRDefault="00B8452B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90 лет со дня рождения белорусского писателя Александра (Алеся) Михайловича Адамовича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bCs/>
                <w:sz w:val="24"/>
                <w:shd w:val="clear" w:color="auto" w:fill="FFFFFF"/>
              </w:rPr>
              <w:t xml:space="preserve">Байкал </w:t>
            </w:r>
            <w:r w:rsidRPr="00FD7778">
              <w:rPr>
                <w:sz w:val="24"/>
                <w:shd w:val="clear" w:color="auto" w:fill="FFFFFF"/>
              </w:rPr>
              <w:t>– священный дар природы</w:t>
            </w:r>
          </w:p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(10 сентября – День озера Байкал)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145 лет со дня рождения русского писателя-путешественника, этнографа Владимира Клавдиевича Арсеньева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CA55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Зеленый мир</w:t>
            </w:r>
          </w:p>
          <w:p w:rsidR="00B8452B" w:rsidRPr="00FD7778" w:rsidRDefault="00B8452B" w:rsidP="00C67900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(15 сентября - День рождения международной экологической организации «Гринпис»).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4A7EE9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Светлое слово Светланы  Обидион:  к 75-летию Светланы Вячеславовны Обидион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 сентября – день амурского тигра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 xml:space="preserve">С днем мудрости и доброты!: </w:t>
            </w:r>
          </w:p>
          <w:p w:rsidR="00B8452B" w:rsidRPr="00FD7778" w:rsidRDefault="00B8452B" w:rsidP="00817CF5">
            <w:pPr>
              <w:jc w:val="both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(</w:t>
            </w:r>
            <w:r w:rsidRPr="00FD7778">
              <w:rPr>
                <w:sz w:val="24"/>
                <w:szCs w:val="24"/>
              </w:rPr>
              <w:t>День пожилого человека)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28.09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Есть в возрасте любом – хорошее всегда…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октября – День пожилого человека)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31.09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Октябрь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Есенин – это целый мир</w:t>
            </w:r>
          </w:p>
          <w:p w:rsidR="00B8452B" w:rsidRPr="00FD7778" w:rsidRDefault="00B8452B" w:rsidP="003571AE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 октября - Всероссийский есенинский праздник поэзии)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01.10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38682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Животные – герои книг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(4 октября – Всемирный день животных)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01.10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38682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D7778">
              <w:rPr>
                <w:bCs/>
                <w:sz w:val="24"/>
                <w:szCs w:val="24"/>
                <w:shd w:val="clear" w:color="auto" w:fill="FFFFFF"/>
              </w:rPr>
              <w:t>Начало космической эры</w:t>
            </w:r>
          </w:p>
          <w:p w:rsidR="00B8452B" w:rsidRPr="00FD7778" w:rsidRDefault="00B8452B" w:rsidP="00E45057">
            <w:pPr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  <w:shd w:val="clear" w:color="auto" w:fill="FFFFFF"/>
              </w:rPr>
              <w:t>(4 октября –</w:t>
            </w:r>
            <w:r w:rsidRPr="00FD7778">
              <w:rPr>
                <w:sz w:val="24"/>
                <w:szCs w:val="24"/>
                <w:shd w:val="clear" w:color="auto" w:fill="FFFFFF"/>
              </w:rPr>
              <w:t xml:space="preserve"> 60 лет назад в нашей стране был произведен запуск первого в мире искусственного спутника Земли)</w:t>
            </w: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03.10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Русский дух Воронкова: к 70-летию Алексея Алексеевича Воронкова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05.10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125 лет со дня рождения русской поэтессы Марины Ивановны Цветаевой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08.10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60</w:t>
            </w:r>
          </w:p>
        </w:tc>
        <w:tc>
          <w:tcPr>
            <w:tcW w:w="702" w:type="pct"/>
          </w:tcPr>
          <w:p w:rsidR="00B8452B" w:rsidRPr="00FD7778" w:rsidRDefault="00B8452B" w:rsidP="0059696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Библиотека –  территория толерантности</w:t>
            </w:r>
          </w:p>
        </w:tc>
        <w:tc>
          <w:tcPr>
            <w:tcW w:w="718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09.10</w:t>
            </w:r>
          </w:p>
        </w:tc>
        <w:tc>
          <w:tcPr>
            <w:tcW w:w="720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Человек с белой тростью: </w:t>
            </w:r>
          </w:p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белой трости)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14.10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B56E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Леонид Завальнюк – знакомый незнакомец: ко дню рождения Леонида Андреевича Завальнюка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17.10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DA18F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Молодежь в библиотеке: куда идем, куда ведем?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24.10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 помнить страшно, и забыть нельзя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(30 октября – День памяти жертв политических репрессий</w:t>
            </w:r>
            <w:r w:rsidRPr="00FD7778">
              <w:t xml:space="preserve"> в России</w:t>
            </w:r>
            <w:r w:rsidRPr="00FD7778">
              <w:rPr>
                <w:sz w:val="24"/>
                <w:szCs w:val="24"/>
              </w:rPr>
              <w:t>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30.10.17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4C00A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Ноябрь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A4BF8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План работы как вид творчества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A4BF8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Мы едины</w:t>
            </w:r>
          </w:p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(День народного единства)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04.11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Просто Купер: к 65-летию Владимира Алексеевича Куприенко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05.11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E35314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 вижу в жизни красоту: книжная выставка произведений незрячих и слабовидящих авторов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10.11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CF096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памяти амурских землепроходцев. Основание Албазина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Прочти первым!: новые поступления в отдел краеведения и редких книг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BA7293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Жить или курить!: цикл «Площадка профилактики» 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(Международный Д</w:t>
            </w:r>
            <w:r w:rsidRPr="00FD7778">
              <w:rPr>
                <w:bCs/>
                <w:sz w:val="24"/>
                <w:szCs w:val="24"/>
              </w:rPr>
              <w:t>ень отказа от курения</w:t>
            </w:r>
            <w:r w:rsidRPr="00FD777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6A466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80 лет со дня рождения русской писательницы Виктории Самойловны Токаревой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 на Земле от материнских рук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(26 ноября - День матери)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домашних животных (30 ноября)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25.11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702" w:type="pct"/>
          </w:tcPr>
          <w:p w:rsidR="00B8452B" w:rsidRPr="00FD7778" w:rsidRDefault="00B8452B" w:rsidP="006A4661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485E60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9E19B9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shd w:val="clear" w:color="auto" w:fill="FFFFFF"/>
              </w:rPr>
              <w:t>Всемирное общество охраны природы</w:t>
            </w:r>
          </w:p>
        </w:tc>
        <w:tc>
          <w:tcPr>
            <w:tcW w:w="718" w:type="pct"/>
          </w:tcPr>
          <w:p w:rsidR="00B8452B" w:rsidRPr="00FD7778" w:rsidRDefault="00B8452B" w:rsidP="00485E6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25.11</w:t>
            </w:r>
          </w:p>
        </w:tc>
        <w:tc>
          <w:tcPr>
            <w:tcW w:w="720" w:type="pct"/>
          </w:tcPr>
          <w:p w:rsidR="00B8452B" w:rsidRPr="00FD7778" w:rsidRDefault="00B8452B" w:rsidP="00485E60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9E19B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CF0964">
        <w:tc>
          <w:tcPr>
            <w:tcW w:w="5000" w:type="pct"/>
            <w:gridSpan w:val="5"/>
            <w:vAlign w:val="center"/>
          </w:tcPr>
          <w:p w:rsidR="00B8452B" w:rsidRPr="00FD7778" w:rsidRDefault="00B8452B" w:rsidP="002C65EF">
            <w:pPr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Декабрь</w:t>
            </w:r>
          </w:p>
        </w:tc>
      </w:tr>
      <w:tr w:rsidR="00B8452B" w:rsidRPr="00FD7778" w:rsidTr="00CF0964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героев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Мир в рельефе: рельефно-графические издания (Международный день инвалидов)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01.12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2" w:type="pct"/>
          </w:tcPr>
          <w:p w:rsidR="00B8452B" w:rsidRPr="00FD7778" w:rsidRDefault="00B8452B" w:rsidP="002C65EF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ЦБОНиС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032BDB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СПИД – не миф, а реальность: цикл «Площадка профилактики»</w:t>
            </w:r>
          </w:p>
          <w:p w:rsidR="00B8452B" w:rsidRPr="00FD7778" w:rsidRDefault="00B8452B" w:rsidP="00032BDB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(1 декабря – Всемирный день борьбы со СПИДом)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01.12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36F24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Наперекор судьбе</w:t>
            </w:r>
          </w:p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(3 декабря – Международный день инвалидов)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0468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C4115D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032BDB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Неизвестного солдата: цикл «Дорогами Великой Победы» (3 декабря)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02.12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0468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04035F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BA607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Отстоим Москву: цикл «Дорогами Великой Победы», </w:t>
            </w:r>
          </w:p>
          <w:p w:rsidR="00B8452B" w:rsidRPr="00FD7778" w:rsidRDefault="00B8452B" w:rsidP="00BA607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(5 декабря – День начала контрнаступления советских войск против немецко-фашистских войск  в битве под Москвой, День воинской славы России)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8"/>
              </w:rPr>
              <w:t>05.12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046829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BA607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Военные губернаторы Приамурья  - юбиляры 2017 года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8"/>
              </w:rPr>
            </w:pPr>
            <w:r w:rsidRPr="00FD7778">
              <w:rPr>
                <w:sz w:val="24"/>
                <w:szCs w:val="28"/>
              </w:rPr>
              <w:t>05.12</w:t>
            </w:r>
          </w:p>
        </w:tc>
        <w:tc>
          <w:tcPr>
            <w:tcW w:w="720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5F053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День образования Амурской области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CB6323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:rsidR="00B8452B" w:rsidRPr="00FD7778" w:rsidRDefault="00B8452B" w:rsidP="00C4115D">
            <w:pPr>
              <w:widowControl w:val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Новогодний калейдоскоп</w:t>
            </w:r>
          </w:p>
        </w:tc>
        <w:tc>
          <w:tcPr>
            <w:tcW w:w="718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8"/>
              </w:rPr>
              <w:t>15.12</w:t>
            </w:r>
          </w:p>
        </w:tc>
        <w:tc>
          <w:tcPr>
            <w:tcW w:w="720" w:type="pct"/>
            <w:vAlign w:val="center"/>
          </w:tcPr>
          <w:p w:rsidR="00B8452B" w:rsidRPr="00FD7778" w:rsidRDefault="00B8452B" w:rsidP="00C4115D">
            <w:pPr>
              <w:widowControl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C4115D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ОО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5F053C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Отчий порог: к 90-летию со дня рождения Николая Ивановича Фотьева</w:t>
            </w:r>
          </w:p>
        </w:tc>
        <w:tc>
          <w:tcPr>
            <w:tcW w:w="718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15.12</w:t>
            </w:r>
          </w:p>
        </w:tc>
        <w:tc>
          <w:tcPr>
            <w:tcW w:w="720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ОКиРК</w:t>
            </w:r>
          </w:p>
        </w:tc>
      </w:tr>
      <w:tr w:rsidR="00B8452B" w:rsidRPr="00FD7778" w:rsidTr="005F053C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5F053C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Библиотечная выставка – информационная основа для работы</w:t>
            </w:r>
          </w:p>
        </w:tc>
        <w:tc>
          <w:tcPr>
            <w:tcW w:w="718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15.12</w:t>
            </w:r>
          </w:p>
        </w:tc>
        <w:tc>
          <w:tcPr>
            <w:tcW w:w="720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2" w:type="pct"/>
          </w:tcPr>
          <w:p w:rsidR="00B8452B" w:rsidRPr="00FD7778" w:rsidRDefault="00B8452B" w:rsidP="005F053C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</w:t>
            </w:r>
          </w:p>
        </w:tc>
      </w:tr>
      <w:tr w:rsidR="00B8452B" w:rsidRPr="00FD7778" w:rsidTr="00817CF5">
        <w:tc>
          <w:tcPr>
            <w:tcW w:w="273" w:type="pct"/>
            <w:vAlign w:val="center"/>
          </w:tcPr>
          <w:p w:rsidR="00B8452B" w:rsidRPr="00FD7778" w:rsidRDefault="00B8452B" w:rsidP="002C65E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B8452B" w:rsidRPr="00FD7778" w:rsidRDefault="00B8452B" w:rsidP="00817CF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Амурский региональный центр: новые возможности для пользователей</w:t>
            </w:r>
          </w:p>
        </w:tc>
        <w:tc>
          <w:tcPr>
            <w:tcW w:w="718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21.12</w:t>
            </w:r>
          </w:p>
        </w:tc>
        <w:tc>
          <w:tcPr>
            <w:tcW w:w="720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702" w:type="pct"/>
          </w:tcPr>
          <w:p w:rsidR="00B8452B" w:rsidRPr="00FD7778" w:rsidRDefault="00B8452B" w:rsidP="00817CF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АРЦ</w:t>
            </w:r>
          </w:p>
        </w:tc>
      </w:tr>
    </w:tbl>
    <w:p w:rsidR="00B8452B" w:rsidRDefault="00B8452B" w:rsidP="006A2DE4">
      <w:pPr>
        <w:pStyle w:val="Heading3"/>
        <w:tabs>
          <w:tab w:val="left" w:pos="1440"/>
          <w:tab w:val="left" w:pos="6096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8452B" w:rsidRDefault="00B8452B" w:rsidP="0096364D">
      <w:bookmarkStart w:id="9" w:name="OLE_LINK5"/>
      <w:bookmarkStart w:id="10" w:name="OLE_LINK6"/>
    </w:p>
    <w:p w:rsidR="00B8452B" w:rsidRDefault="00B8452B" w:rsidP="0096364D"/>
    <w:p w:rsidR="00B8452B" w:rsidRDefault="00B8452B" w:rsidP="0096364D"/>
    <w:p w:rsidR="00B8452B" w:rsidRDefault="00B8452B" w:rsidP="0096364D"/>
    <w:p w:rsidR="00B8452B" w:rsidRPr="00FD7778" w:rsidRDefault="00B8452B" w:rsidP="007C5461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D7778">
        <w:rPr>
          <w:rFonts w:ascii="Times New Roman" w:hAnsi="Times New Roman"/>
          <w:sz w:val="28"/>
          <w:szCs w:val="28"/>
        </w:rPr>
        <w:t>. Издательская деятельность</w:t>
      </w:r>
    </w:p>
    <w:p w:rsidR="00B8452B" w:rsidRDefault="00B8452B" w:rsidP="0096364D"/>
    <w:p w:rsidR="00B8452B" w:rsidRPr="00FD7778" w:rsidRDefault="00B8452B" w:rsidP="00963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7076"/>
        <w:gridCol w:w="1997"/>
      </w:tblGrid>
      <w:tr w:rsidR="00B8452B" w:rsidRPr="00FD7778" w:rsidTr="00E136DD">
        <w:tc>
          <w:tcPr>
            <w:tcW w:w="468" w:type="dxa"/>
            <w:vAlign w:val="center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7076" w:type="dxa"/>
            <w:vAlign w:val="center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0" w:type="auto"/>
            <w:vAlign w:val="center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FD7778" w:rsidTr="00E136DD">
        <w:tc>
          <w:tcPr>
            <w:tcW w:w="468" w:type="dxa"/>
            <w:vAlign w:val="center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Align w:val="center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  <w:vAlign w:val="center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Мир, в котором живем: методические рекомендации, посвященные Году экологии в России</w:t>
            </w:r>
          </w:p>
        </w:tc>
        <w:tc>
          <w:tcPr>
            <w:tcW w:w="0" w:type="auto"/>
            <w:vAlign w:val="center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Амурская культура в печати – 2016: информационный бюллетень  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Коршунова О.В.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eastAsia="en-US"/>
              </w:rPr>
              <w:t>Список неопубликованных документов и других информационных материалов по культуре и искусству, поступивших в фонд АОНБ в 2016 году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 апреля - Международный день книги: буклет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Африканская чума свиней: эпизоотология и профилактика: библиографический список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Бабанина Л.М.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Амурское казачество: исторический аспект и современные реалии: сборник докладов научно-практической конференции 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Чеснокова М.К.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B8452B" w:rsidRPr="00FD7778" w:rsidRDefault="00B8452B" w:rsidP="009B33B4">
            <w:pPr>
              <w:spacing w:line="264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Проблемы экологии и природопользования: библиографический список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B8452B" w:rsidRPr="00FD7778" w:rsidRDefault="00B8452B" w:rsidP="009B33B4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Первосвятитель земли Амурской: иллюстрированный каталог книг из фондов АОНБ, посвященный Иннокентию Вениаминову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Чеснокова М.К.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Муниципальные библиотеки Амурской области в 2016: аналитический сборник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Свидетель эпохи: к 85-летию В. Войновича: библиографический список</w:t>
            </w:r>
          </w:p>
        </w:tc>
        <w:tc>
          <w:tcPr>
            <w:tcW w:w="0" w:type="auto"/>
          </w:tcPr>
          <w:p w:rsidR="00B8452B" w:rsidRPr="00FD7778" w:rsidRDefault="00B8452B" w:rsidP="005F053C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Трофимова И.В.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</w:t>
            </w:r>
          </w:p>
        </w:tc>
        <w:tc>
          <w:tcPr>
            <w:tcW w:w="7076" w:type="dxa"/>
          </w:tcPr>
          <w:p w:rsidR="00B8452B" w:rsidRPr="00FD7778" w:rsidRDefault="00B8452B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Календарь знаменательных и памятных дат Амурской области на 2018 год</w:t>
            </w:r>
          </w:p>
        </w:tc>
        <w:tc>
          <w:tcPr>
            <w:tcW w:w="0" w:type="auto"/>
          </w:tcPr>
          <w:p w:rsidR="00B8452B" w:rsidRPr="00FD7778" w:rsidRDefault="00B8452B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Коршунова О.В.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12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Профилактика алкоголизма, наркомании, правонарушений несовершеннолетних. Защита их прав: информационный бюллетень. Вып. 16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13</w:t>
            </w:r>
          </w:p>
        </w:tc>
        <w:tc>
          <w:tcPr>
            <w:tcW w:w="7076" w:type="dxa"/>
          </w:tcPr>
          <w:p w:rsidR="00B8452B" w:rsidRPr="00FD7778" w:rsidRDefault="00B8452B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Сердце поэта: о жизни и творчестве Виктора Яганова, к 75-летию со дня рождения: информационно-методический материалы (цикл «Русские судьбы: амурские писатели»)</w:t>
            </w:r>
          </w:p>
        </w:tc>
        <w:tc>
          <w:tcPr>
            <w:tcW w:w="0" w:type="auto"/>
          </w:tcPr>
          <w:p w:rsidR="00B8452B" w:rsidRPr="00FD7778" w:rsidRDefault="00B8452B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14</w:t>
            </w:r>
          </w:p>
        </w:tc>
        <w:tc>
          <w:tcPr>
            <w:tcW w:w="7076" w:type="dxa"/>
          </w:tcPr>
          <w:p w:rsidR="00B8452B" w:rsidRPr="00FD7778" w:rsidRDefault="00B8452B" w:rsidP="00E136D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Литературные памятники древнерусской литературы</w:t>
            </w:r>
          </w:p>
          <w:p w:rsidR="00B8452B" w:rsidRPr="00FD7778" w:rsidRDefault="00B8452B" w:rsidP="00E136DD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(830 лет «Слову о полку Игореве», 470 лет «Повести о Петре и Февронии Муромских»): буклет</w:t>
            </w:r>
          </w:p>
        </w:tc>
        <w:tc>
          <w:tcPr>
            <w:tcW w:w="0" w:type="auto"/>
          </w:tcPr>
          <w:p w:rsidR="00B8452B" w:rsidRPr="00FD7778" w:rsidRDefault="00B8452B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</w:t>
            </w:r>
          </w:p>
        </w:tc>
        <w:tc>
          <w:tcPr>
            <w:tcW w:w="7076" w:type="dxa"/>
          </w:tcPr>
          <w:p w:rsidR="00B8452B" w:rsidRPr="00FD7778" w:rsidRDefault="00B8452B" w:rsidP="00E136DD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Литературные памятники китайской литературы: буклет</w:t>
            </w:r>
          </w:p>
        </w:tc>
        <w:tc>
          <w:tcPr>
            <w:tcW w:w="0" w:type="auto"/>
          </w:tcPr>
          <w:p w:rsidR="00B8452B" w:rsidRPr="00FD7778" w:rsidRDefault="00B8452B" w:rsidP="009E19B9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16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«Литературные премии – 2016 год»: информационно-библиографический обзор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4220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17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Библиотечное Приамурье. Вып. 13: сборник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18</w:t>
            </w:r>
          </w:p>
        </w:tc>
        <w:tc>
          <w:tcPr>
            <w:tcW w:w="7076" w:type="dxa"/>
          </w:tcPr>
          <w:p w:rsidR="00B8452B" w:rsidRPr="00FD7778" w:rsidRDefault="00B8452B" w:rsidP="005F053C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Села Приамурья. Вып. 5. Белогорский район: библиографический указатель </w:t>
            </w:r>
          </w:p>
        </w:tc>
        <w:tc>
          <w:tcPr>
            <w:tcW w:w="0" w:type="auto"/>
          </w:tcPr>
          <w:p w:rsidR="00B8452B" w:rsidRPr="00FD7778" w:rsidRDefault="00B8452B" w:rsidP="005F053C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Коршунова О.В.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19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Профессиональные стандарты: применение на практике: методические рекомендации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Три грани таланта:</w:t>
            </w:r>
            <w:r w:rsidRPr="00FD7778"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</w:rPr>
              <w:t>о жизни и творчестве Николая Фотьева, к 90-летию со дня рождения: информационно-методический материалы (цикл «Русские судьбы: амурские писатели»)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21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eastAsia="en-US"/>
              </w:rPr>
              <w:t>Современные писатели России: биобиблиографический указатель: вып. 5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Трофимова И.В.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22</w:t>
            </w:r>
          </w:p>
        </w:tc>
        <w:tc>
          <w:tcPr>
            <w:tcW w:w="7076" w:type="dxa"/>
          </w:tcPr>
          <w:p w:rsidR="00B8452B" w:rsidRPr="00FD7778" w:rsidRDefault="00B8452B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XIII</w:t>
            </w:r>
            <w:r w:rsidRPr="00FD7778">
              <w:rPr>
                <w:sz w:val="24"/>
                <w:szCs w:val="24"/>
              </w:rPr>
              <w:t xml:space="preserve"> Муравьевские чтения: сборник докладов научно-практической конференции </w:t>
            </w:r>
          </w:p>
        </w:tc>
        <w:tc>
          <w:tcPr>
            <w:tcW w:w="0" w:type="auto"/>
          </w:tcPr>
          <w:p w:rsidR="00B8452B" w:rsidRPr="00FD7778" w:rsidRDefault="00B8452B" w:rsidP="008C5277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23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Местное самоуправление: информационный бюллетень. Вып. 27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Трофимова И.В.</w:t>
            </w:r>
          </w:p>
        </w:tc>
      </w:tr>
      <w:tr w:rsidR="00B8452B" w:rsidRPr="00FD7778" w:rsidTr="00E136DD">
        <w:tc>
          <w:tcPr>
            <w:tcW w:w="468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</w:t>
            </w:r>
          </w:p>
        </w:tc>
        <w:tc>
          <w:tcPr>
            <w:tcW w:w="7076" w:type="dxa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2018 год – Год гражданской активности в Российской Федерации: методические рекомендации</w:t>
            </w:r>
          </w:p>
        </w:tc>
        <w:tc>
          <w:tcPr>
            <w:tcW w:w="0" w:type="auto"/>
          </w:tcPr>
          <w:p w:rsidR="00B8452B" w:rsidRPr="00FD7778" w:rsidRDefault="00B8452B" w:rsidP="000B1F32">
            <w:pPr>
              <w:spacing w:line="264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</w:tbl>
    <w:p w:rsidR="00B8452B" w:rsidRPr="00FD7778" w:rsidRDefault="00B8452B" w:rsidP="0096364D"/>
    <w:bookmarkEnd w:id="7"/>
    <w:bookmarkEnd w:id="8"/>
    <w:bookmarkEnd w:id="9"/>
    <w:bookmarkEnd w:id="10"/>
    <w:p w:rsidR="00B8452B" w:rsidRDefault="00B8452B" w:rsidP="00743B6A">
      <w:pPr>
        <w:rPr>
          <w:b/>
          <w:sz w:val="28"/>
          <w:szCs w:val="28"/>
        </w:rPr>
      </w:pPr>
      <w:r w:rsidRPr="00743B6A">
        <w:rPr>
          <w:sz w:val="28"/>
        </w:rPr>
        <w:t>Заседание редакционно-издательского совета ежемесячно</w:t>
      </w:r>
      <w:r>
        <w:rPr>
          <w:sz w:val="28"/>
        </w:rPr>
        <w:t>.</w:t>
      </w:r>
      <w:r w:rsidRPr="00FD7778">
        <w:rPr>
          <w:color w:val="FF0000"/>
        </w:rPr>
        <w:br w:type="page"/>
      </w:r>
      <w:r>
        <w:rPr>
          <w:b/>
          <w:sz w:val="28"/>
          <w:szCs w:val="28"/>
        </w:rPr>
        <w:t>9. Целевые</w:t>
      </w:r>
      <w:r w:rsidRPr="00FD7778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 xml:space="preserve">оекты и научно-организационная </w:t>
      </w:r>
      <w:r w:rsidRPr="00FD7778">
        <w:rPr>
          <w:b/>
          <w:sz w:val="28"/>
          <w:szCs w:val="28"/>
        </w:rPr>
        <w:t xml:space="preserve"> деятельность</w:t>
      </w:r>
    </w:p>
    <w:p w:rsidR="00B8452B" w:rsidRDefault="00B8452B" w:rsidP="00341052">
      <w:pPr>
        <w:rPr>
          <w:b/>
          <w:sz w:val="28"/>
          <w:szCs w:val="28"/>
        </w:rPr>
      </w:pPr>
    </w:p>
    <w:p w:rsidR="00B8452B" w:rsidRDefault="00B8452B" w:rsidP="003410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9.1. Проекты областного и международного масштаба</w:t>
      </w:r>
    </w:p>
    <w:p w:rsidR="00B8452B" w:rsidRDefault="00B8452B" w:rsidP="00341052">
      <w:pPr>
        <w:rPr>
          <w:b/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"/>
        <w:gridCol w:w="4091"/>
        <w:gridCol w:w="827"/>
        <w:gridCol w:w="1509"/>
        <w:gridCol w:w="1518"/>
        <w:gridCol w:w="1208"/>
      </w:tblGrid>
      <w:tr w:rsidR="00B8452B" w:rsidRPr="00FD7778" w:rsidTr="002B4113">
        <w:trPr>
          <w:trHeight w:val="319"/>
        </w:trPr>
        <w:tc>
          <w:tcPr>
            <w:tcW w:w="219" w:type="pct"/>
            <w:vAlign w:val="center"/>
          </w:tcPr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№</w:t>
            </w:r>
          </w:p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B8452B" w:rsidRPr="00CA0A7B" w:rsidRDefault="00B8452B" w:rsidP="002B4113">
            <w:pPr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432" w:type="pct"/>
          </w:tcPr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Кол-во</w:t>
            </w:r>
          </w:p>
        </w:tc>
        <w:tc>
          <w:tcPr>
            <w:tcW w:w="788" w:type="pct"/>
          </w:tcPr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Срок</w:t>
            </w:r>
          </w:p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исполнения</w:t>
            </w:r>
          </w:p>
        </w:tc>
        <w:tc>
          <w:tcPr>
            <w:tcW w:w="793" w:type="pct"/>
          </w:tcPr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Количество</w:t>
            </w:r>
          </w:p>
          <w:p w:rsidR="00B8452B" w:rsidRPr="00CA0A7B" w:rsidRDefault="00B8452B" w:rsidP="002B4113">
            <w:pPr>
              <w:jc w:val="center"/>
              <w:rPr>
                <w:sz w:val="24"/>
                <w:szCs w:val="24"/>
              </w:rPr>
            </w:pPr>
            <w:r w:rsidRPr="00CA0A7B">
              <w:rPr>
                <w:sz w:val="24"/>
                <w:szCs w:val="24"/>
              </w:rPr>
              <w:t>посетителей</w:t>
            </w:r>
          </w:p>
        </w:tc>
        <w:tc>
          <w:tcPr>
            <w:tcW w:w="631" w:type="pct"/>
          </w:tcPr>
          <w:p w:rsidR="00B8452B" w:rsidRPr="00FD7778" w:rsidRDefault="00B8452B" w:rsidP="002B4113">
            <w:pPr>
              <w:jc w:val="center"/>
            </w:pPr>
            <w:r w:rsidRPr="00FD7778">
              <w:t>Ответствен-ные</w:t>
            </w:r>
          </w:p>
        </w:tc>
      </w:tr>
      <w:tr w:rsidR="00B8452B" w:rsidRPr="00FD7778" w:rsidTr="002B4113">
        <w:trPr>
          <w:trHeight w:val="319"/>
        </w:trPr>
        <w:tc>
          <w:tcPr>
            <w:tcW w:w="219" w:type="pct"/>
            <w:vAlign w:val="center"/>
          </w:tcPr>
          <w:p w:rsidR="00B8452B" w:rsidRPr="00FD7778" w:rsidRDefault="00B8452B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Литературный конкурс, посвященный Году экологии в России</w:t>
            </w:r>
          </w:p>
        </w:tc>
        <w:tc>
          <w:tcPr>
            <w:tcW w:w="432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 - октябрь</w:t>
            </w:r>
          </w:p>
        </w:tc>
        <w:tc>
          <w:tcPr>
            <w:tcW w:w="793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</w:tcPr>
          <w:p w:rsidR="00B8452B" w:rsidRPr="00FD7778" w:rsidRDefault="00B8452B" w:rsidP="002B4113">
            <w:pPr>
              <w:jc w:val="center"/>
            </w:pPr>
            <w:r w:rsidRPr="00FD7778">
              <w:t>Рабочая группа</w:t>
            </w:r>
          </w:p>
        </w:tc>
      </w:tr>
      <w:tr w:rsidR="00B8452B" w:rsidRPr="00FD7778" w:rsidTr="002B4113">
        <w:trPr>
          <w:trHeight w:val="319"/>
        </w:trPr>
        <w:tc>
          <w:tcPr>
            <w:tcW w:w="219" w:type="pct"/>
            <w:vAlign w:val="center"/>
          </w:tcPr>
          <w:p w:rsidR="00B8452B" w:rsidRPr="00FD7778" w:rsidRDefault="00B8452B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Амурский </w:t>
            </w:r>
            <w:r w:rsidRPr="00FD7778">
              <w:rPr>
                <w:sz w:val="24"/>
                <w:szCs w:val="24"/>
              </w:rPr>
              <w:t>Библиофорум</w:t>
            </w:r>
          </w:p>
          <w:p w:rsidR="00B8452B" w:rsidRPr="00FD7778" w:rsidRDefault="00B8452B" w:rsidP="002B4113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24.04 – 29.04</w:t>
            </w:r>
          </w:p>
        </w:tc>
        <w:tc>
          <w:tcPr>
            <w:tcW w:w="793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150</w:t>
            </w:r>
          </w:p>
        </w:tc>
        <w:tc>
          <w:tcPr>
            <w:tcW w:w="631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t>Рабочая группа</w:t>
            </w:r>
          </w:p>
        </w:tc>
      </w:tr>
      <w:tr w:rsidR="00B8452B" w:rsidRPr="00FD7778" w:rsidTr="002B4113">
        <w:trPr>
          <w:trHeight w:val="319"/>
        </w:trPr>
        <w:tc>
          <w:tcPr>
            <w:tcW w:w="219" w:type="pct"/>
            <w:vAlign w:val="center"/>
          </w:tcPr>
          <w:p w:rsidR="00B8452B" w:rsidRPr="00FD7778" w:rsidRDefault="00B8452B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фестиваль «Росийско-китайская ярмарка культуры и искусства»</w:t>
            </w:r>
          </w:p>
        </w:tc>
        <w:tc>
          <w:tcPr>
            <w:tcW w:w="432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19-25 июня </w:t>
            </w:r>
          </w:p>
        </w:tc>
        <w:tc>
          <w:tcPr>
            <w:tcW w:w="793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t>Рабочая группа</w:t>
            </w:r>
          </w:p>
        </w:tc>
      </w:tr>
      <w:tr w:rsidR="00B8452B" w:rsidRPr="00FD7778" w:rsidTr="002B4113">
        <w:trPr>
          <w:trHeight w:val="537"/>
        </w:trPr>
        <w:tc>
          <w:tcPr>
            <w:tcW w:w="219" w:type="pct"/>
            <w:vAlign w:val="center"/>
          </w:tcPr>
          <w:p w:rsidR="00B8452B" w:rsidRPr="00FD7778" w:rsidRDefault="00B8452B" w:rsidP="002B4113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pct"/>
          </w:tcPr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Научно-практическая конференция </w:t>
            </w:r>
          </w:p>
          <w:p w:rsidR="00B8452B" w:rsidRPr="00FD7778" w:rsidRDefault="00B8452B" w:rsidP="002B4113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Муравьевские чтения</w:t>
            </w:r>
          </w:p>
        </w:tc>
        <w:tc>
          <w:tcPr>
            <w:tcW w:w="432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26.10 – 27.10</w:t>
            </w:r>
          </w:p>
        </w:tc>
        <w:tc>
          <w:tcPr>
            <w:tcW w:w="793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B8452B" w:rsidRPr="00FD7778" w:rsidRDefault="00B8452B" w:rsidP="002B4113">
            <w:pPr>
              <w:jc w:val="center"/>
              <w:rPr>
                <w:sz w:val="24"/>
                <w:szCs w:val="24"/>
              </w:rPr>
            </w:pPr>
            <w:r w:rsidRPr="00FD7778">
              <w:t>Рабочая группа</w:t>
            </w:r>
          </w:p>
        </w:tc>
      </w:tr>
    </w:tbl>
    <w:p w:rsidR="00B8452B" w:rsidRDefault="00B8452B" w:rsidP="00800722">
      <w:pPr>
        <w:jc w:val="center"/>
        <w:rPr>
          <w:b/>
          <w:sz w:val="28"/>
          <w:szCs w:val="28"/>
        </w:rPr>
      </w:pPr>
    </w:p>
    <w:p w:rsidR="00B8452B" w:rsidRPr="00341052" w:rsidRDefault="00B8452B" w:rsidP="00341052">
      <w:pPr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Pr="00341052">
        <w:rPr>
          <w:b/>
          <w:sz w:val="24"/>
          <w:szCs w:val="28"/>
        </w:rPr>
        <w:t>.2. Конференции</w:t>
      </w:r>
    </w:p>
    <w:p w:rsidR="00B8452B" w:rsidRDefault="00B8452B" w:rsidP="0080072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6131"/>
        <w:gridCol w:w="1282"/>
        <w:gridCol w:w="1608"/>
      </w:tblGrid>
      <w:tr w:rsidR="00B8452B" w:rsidRPr="00FD7778" w:rsidTr="002B4113">
        <w:trPr>
          <w:tblHeader/>
        </w:trPr>
        <w:tc>
          <w:tcPr>
            <w:tcW w:w="287" w:type="pct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п/п</w:t>
            </w:r>
          </w:p>
        </w:tc>
        <w:tc>
          <w:tcPr>
            <w:tcW w:w="3202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и виды работ</w:t>
            </w:r>
          </w:p>
        </w:tc>
        <w:tc>
          <w:tcPr>
            <w:tcW w:w="670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840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Исполнители</w:t>
            </w:r>
          </w:p>
        </w:tc>
      </w:tr>
      <w:tr w:rsidR="00B8452B" w:rsidRPr="00FD7778" w:rsidTr="002B4113">
        <w:trPr>
          <w:tblHeader/>
        </w:trPr>
        <w:tc>
          <w:tcPr>
            <w:tcW w:w="287" w:type="pct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3202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Научно-практическая конференция «Амурское казачество: вчера и сегодня»</w:t>
            </w:r>
          </w:p>
        </w:tc>
        <w:tc>
          <w:tcPr>
            <w:tcW w:w="670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30-31 марта</w:t>
            </w:r>
          </w:p>
        </w:tc>
        <w:tc>
          <w:tcPr>
            <w:tcW w:w="840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</w:tc>
      </w:tr>
      <w:tr w:rsidR="00B8452B" w:rsidRPr="00FD7778" w:rsidTr="002B4113">
        <w:trPr>
          <w:tblHeader/>
        </w:trPr>
        <w:tc>
          <w:tcPr>
            <w:tcW w:w="287" w:type="pct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3202" w:type="pct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Научно-практическая конференция </w:t>
            </w:r>
            <w:r w:rsidRPr="00FD7778">
              <w:rPr>
                <w:sz w:val="24"/>
                <w:szCs w:val="24"/>
                <w:lang w:val="en-US"/>
              </w:rPr>
              <w:t>VIII</w:t>
            </w:r>
            <w:r w:rsidRPr="00FD7778">
              <w:rPr>
                <w:sz w:val="24"/>
                <w:szCs w:val="24"/>
              </w:rPr>
              <w:t xml:space="preserve">  Муравьевские чтения</w:t>
            </w:r>
          </w:p>
        </w:tc>
        <w:tc>
          <w:tcPr>
            <w:tcW w:w="670" w:type="pct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40" w:type="pct"/>
            <w:vAlign w:val="center"/>
          </w:tcPr>
          <w:p w:rsidR="00B8452B" w:rsidRPr="00FD7778" w:rsidRDefault="00B8452B" w:rsidP="002B4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</w:tc>
      </w:tr>
    </w:tbl>
    <w:p w:rsidR="00B8452B" w:rsidRPr="00FD7778" w:rsidRDefault="00B8452B" w:rsidP="00341052">
      <w:pPr>
        <w:rPr>
          <w:b/>
          <w:sz w:val="28"/>
          <w:szCs w:val="28"/>
        </w:rPr>
      </w:pPr>
    </w:p>
    <w:p w:rsidR="00B8452B" w:rsidRPr="00341052" w:rsidRDefault="00B8452B" w:rsidP="00341052">
      <w:pPr>
        <w:rPr>
          <w:b/>
          <w:sz w:val="24"/>
          <w:szCs w:val="28"/>
        </w:rPr>
      </w:pPr>
      <w:r>
        <w:rPr>
          <w:b/>
          <w:sz w:val="24"/>
          <w:szCs w:val="28"/>
        </w:rPr>
        <w:t>9.3. Исследовательская  работа</w:t>
      </w:r>
    </w:p>
    <w:p w:rsidR="00B8452B" w:rsidRPr="00FD7778" w:rsidRDefault="00B8452B" w:rsidP="00800722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6132"/>
        <w:gridCol w:w="1283"/>
        <w:gridCol w:w="1608"/>
      </w:tblGrid>
      <w:tr w:rsidR="00B8452B" w:rsidRPr="00FD7778" w:rsidTr="001514CD">
        <w:trPr>
          <w:tblHeader/>
        </w:trPr>
        <w:tc>
          <w:tcPr>
            <w:tcW w:w="286" w:type="pct"/>
          </w:tcPr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п/п</w:t>
            </w:r>
          </w:p>
        </w:tc>
        <w:tc>
          <w:tcPr>
            <w:tcW w:w="3204" w:type="pct"/>
            <w:vAlign w:val="center"/>
          </w:tcPr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и виды работ</w:t>
            </w:r>
          </w:p>
        </w:tc>
        <w:tc>
          <w:tcPr>
            <w:tcW w:w="670" w:type="pct"/>
            <w:vAlign w:val="center"/>
          </w:tcPr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840" w:type="pct"/>
            <w:vAlign w:val="center"/>
          </w:tcPr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Исполнители</w:t>
            </w: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pct"/>
            <w:tcBorders>
              <w:top w:val="nil"/>
            </w:tcBorders>
          </w:tcPr>
          <w:p w:rsidR="00B8452B" w:rsidRPr="00FD7778" w:rsidRDefault="00B8452B" w:rsidP="00D13BDE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Краеведческий проект </w:t>
            </w:r>
            <w:r w:rsidRPr="00FD7778">
              <w:rPr>
                <w:b/>
                <w:sz w:val="24"/>
                <w:szCs w:val="24"/>
              </w:rPr>
              <w:t>«</w:t>
            </w:r>
            <w:r w:rsidRPr="00FD7778">
              <w:rPr>
                <w:sz w:val="24"/>
                <w:szCs w:val="24"/>
              </w:rPr>
              <w:t>Краеведческий цикл</w:t>
            </w:r>
            <w:r w:rsidRPr="00FD7778"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</w:rPr>
              <w:t>«Русские судьбы: амурские писатели»</w:t>
            </w:r>
          </w:p>
        </w:tc>
        <w:tc>
          <w:tcPr>
            <w:tcW w:w="670" w:type="pct"/>
            <w:tcBorders>
              <w:top w:val="nil"/>
            </w:tcBorders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tcBorders>
              <w:top w:val="nil"/>
            </w:tcBorders>
            <w:vAlign w:val="center"/>
          </w:tcPr>
          <w:p w:rsidR="00B8452B" w:rsidRPr="00FD7778" w:rsidRDefault="00B8452B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Соломенник В.В.</w:t>
            </w: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книжными памятниками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Праскова О.С.</w:t>
            </w:r>
          </w:p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Чеснокова  М.К.</w:t>
            </w:r>
          </w:p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</w:p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.1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Изучение фонда АОНБ и других фондодержателей  на предмет выявления документов для формирования и пополнения коллекций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.2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Изучение фонда АОНБ для выявления первых прижизненных изданий основных произведений выдающихся поэтов и писателей (1831-1950 гг.)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.3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Описание коллекций,  подготовка к созданию  электронных продуктов, отражающих содержание коллекций 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коллекция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.4</w:t>
            </w:r>
          </w:p>
        </w:tc>
        <w:tc>
          <w:tcPr>
            <w:tcW w:w="3204" w:type="pct"/>
          </w:tcPr>
          <w:p w:rsidR="00B8452B" w:rsidRPr="00FD7778" w:rsidRDefault="00B8452B" w:rsidP="0080072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машиночитаемых записей в Общероссийском своде книжных памятников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.5</w:t>
            </w:r>
          </w:p>
        </w:tc>
        <w:tc>
          <w:tcPr>
            <w:tcW w:w="3204" w:type="pct"/>
          </w:tcPr>
          <w:p w:rsidR="00B8452B" w:rsidRPr="00FD7778" w:rsidRDefault="00B8452B" w:rsidP="0080072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веб-страницы «Книжные памятники Амурской области»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.6</w:t>
            </w:r>
          </w:p>
        </w:tc>
        <w:tc>
          <w:tcPr>
            <w:tcW w:w="3204" w:type="pct"/>
          </w:tcPr>
          <w:p w:rsidR="00B8452B" w:rsidRPr="00FD7778" w:rsidRDefault="00B8452B" w:rsidP="00800722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 нормативных материалов по  работе с книжными памятниками, редкими и ценными изданиями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.7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Оказание методической помощи по вопросам работы с книжными памятниками специалистам региона 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D7778">
              <w:rPr>
                <w:sz w:val="24"/>
                <w:szCs w:val="24"/>
              </w:rPr>
              <w:t>.8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Анкетирование фондодержателей книжных памятников 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777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Редактирование, пополнение ЭБД «Литературное Приамурье»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7778">
              <w:rPr>
                <w:sz w:val="24"/>
                <w:szCs w:val="24"/>
              </w:rPr>
              <w:t>.1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Персоналии авторов: </w:t>
            </w:r>
            <w:r>
              <w:rPr>
                <w:sz w:val="24"/>
                <w:szCs w:val="24"/>
              </w:rPr>
              <w:t xml:space="preserve">изучение, </w:t>
            </w:r>
            <w:r w:rsidRPr="00FD7778">
              <w:rPr>
                <w:sz w:val="24"/>
                <w:szCs w:val="24"/>
              </w:rPr>
              <w:t>отбор и описание источников, биографии, анализ творчества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7778">
              <w:rPr>
                <w:sz w:val="24"/>
                <w:szCs w:val="24"/>
              </w:rPr>
              <w:t>.2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Тематические разделы: сбор материалов, систематизация и обработка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7778">
              <w:rPr>
                <w:sz w:val="24"/>
                <w:szCs w:val="24"/>
              </w:rPr>
              <w:t>.3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Конвертация файлов, наполнение ЭБД, размещение на сайте библиотеки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  <w:vMerge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7778">
              <w:rPr>
                <w:sz w:val="24"/>
                <w:szCs w:val="24"/>
              </w:rPr>
              <w:t>.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Редактирование, пополнение ЭБД ««Эвенки Приамурья»»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840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О.В.</w:t>
            </w: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3E5E31">
              <w:rPr>
                <w:sz w:val="24"/>
                <w:szCs w:val="24"/>
              </w:rPr>
              <w:t xml:space="preserve">Пополнение и редакция электронного  </w:t>
            </w:r>
            <w:r>
              <w:rPr>
                <w:sz w:val="24"/>
                <w:szCs w:val="24"/>
              </w:rPr>
              <w:t xml:space="preserve"> проекта «Автографы на</w:t>
            </w:r>
            <w:r w:rsidRPr="003E5E31">
              <w:rPr>
                <w:sz w:val="24"/>
                <w:szCs w:val="24"/>
              </w:rPr>
              <w:t xml:space="preserve"> память»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840" w:type="pct"/>
          </w:tcPr>
          <w:p w:rsidR="00B8452B" w:rsidRPr="003E5E31" w:rsidRDefault="00B8452B" w:rsidP="005B1BD5">
            <w:pPr>
              <w:rPr>
                <w:sz w:val="24"/>
                <w:szCs w:val="24"/>
              </w:rPr>
            </w:pPr>
            <w:r w:rsidRPr="003E5E31">
              <w:rPr>
                <w:sz w:val="24"/>
                <w:szCs w:val="24"/>
              </w:rPr>
              <w:t>Чеснокова М.К.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3E5E31">
              <w:rPr>
                <w:sz w:val="24"/>
                <w:szCs w:val="24"/>
              </w:rPr>
              <w:t xml:space="preserve"> Шулепова Л.П.</w:t>
            </w:r>
          </w:p>
        </w:tc>
      </w:tr>
      <w:tr w:rsidR="00B8452B" w:rsidRPr="00FD7778" w:rsidTr="001514CD">
        <w:trPr>
          <w:trHeight w:val="70"/>
        </w:trPr>
        <w:tc>
          <w:tcPr>
            <w:tcW w:w="286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D7778">
              <w:rPr>
                <w:sz w:val="24"/>
                <w:szCs w:val="24"/>
              </w:rPr>
              <w:t>.</w:t>
            </w:r>
          </w:p>
        </w:tc>
        <w:tc>
          <w:tcPr>
            <w:tcW w:w="3204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мониторинга качества предоставления государственной услуги по библиотечному (информационному) обслуживанию пользователей</w:t>
            </w:r>
          </w:p>
        </w:tc>
        <w:tc>
          <w:tcPr>
            <w:tcW w:w="670" w:type="pct"/>
          </w:tcPr>
          <w:p w:rsidR="00B8452B" w:rsidRPr="00FD7778" w:rsidRDefault="00B8452B" w:rsidP="00D13BDE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40" w:type="pct"/>
          </w:tcPr>
          <w:p w:rsidR="00B8452B" w:rsidRPr="00FD7778" w:rsidRDefault="00B8452B" w:rsidP="00D13BDE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Рабочая группа</w:t>
            </w:r>
          </w:p>
        </w:tc>
      </w:tr>
    </w:tbl>
    <w:p w:rsidR="00B8452B" w:rsidRDefault="00B8452B" w:rsidP="006A2DE4">
      <w:pPr>
        <w:pStyle w:val="Title"/>
        <w:jc w:val="left"/>
        <w:rPr>
          <w:color w:val="FF0000"/>
        </w:rPr>
      </w:pPr>
    </w:p>
    <w:p w:rsidR="00B8452B" w:rsidRDefault="00B8452B" w:rsidP="000D0547">
      <w:pPr>
        <w:pStyle w:val="Title"/>
        <w:jc w:val="left"/>
        <w:rPr>
          <w:b/>
        </w:rPr>
      </w:pPr>
      <w:r w:rsidRPr="000D0547">
        <w:rPr>
          <w:b/>
        </w:rPr>
        <w:t>9.4. Работы организационного характера</w:t>
      </w:r>
    </w:p>
    <w:p w:rsidR="00B8452B" w:rsidRDefault="00B8452B" w:rsidP="000D0547">
      <w:pPr>
        <w:pStyle w:val="Title"/>
        <w:jc w:val="left"/>
        <w:rPr>
          <w:szCs w:val="24"/>
        </w:rPr>
      </w:pPr>
    </w:p>
    <w:p w:rsidR="00B8452B" w:rsidRPr="000D0547" w:rsidRDefault="00B8452B" w:rsidP="000D0547">
      <w:pPr>
        <w:pStyle w:val="Title"/>
        <w:jc w:val="left"/>
        <w:rPr>
          <w:color w:val="FF0000"/>
        </w:rPr>
      </w:pPr>
      <w:r>
        <w:rPr>
          <w:szCs w:val="24"/>
        </w:rPr>
        <w:t>Разработка макета и подготовка мультимедийных  презентаций к мероприятиям и выставкам</w:t>
      </w:r>
      <w:r w:rsidRPr="00737629">
        <w:rPr>
          <w:szCs w:val="24"/>
        </w:rPr>
        <w:t xml:space="preserve"> (электронные продукты)</w:t>
      </w:r>
    </w:p>
    <w:p w:rsidR="00B8452B" w:rsidRPr="000D0547" w:rsidRDefault="00B8452B" w:rsidP="000D0547">
      <w:pPr>
        <w:pStyle w:val="Title"/>
        <w:jc w:val="left"/>
        <w:rPr>
          <w:b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984"/>
        <w:gridCol w:w="1843"/>
      </w:tblGrid>
      <w:tr w:rsidR="00B8452B" w:rsidRPr="00651408" w:rsidTr="000D0547">
        <w:trPr>
          <w:tblHeader/>
        </w:trPr>
        <w:tc>
          <w:tcPr>
            <w:tcW w:w="5387" w:type="dxa"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Исполнитель</w:t>
            </w:r>
          </w:p>
        </w:tc>
      </w:tr>
      <w:tr w:rsidR="00B8452B" w:rsidRPr="00FC259C" w:rsidTr="000D0547">
        <w:trPr>
          <w:trHeight w:val="198"/>
        </w:trPr>
        <w:tc>
          <w:tcPr>
            <w:tcW w:w="5387" w:type="dxa"/>
          </w:tcPr>
          <w:p w:rsidR="00B8452B" w:rsidRPr="008758C5" w:rsidRDefault="00B8452B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Коммунист, поэт, борец за трезвость: к 70-летию Н. Т. Дегтярёва</w:t>
            </w:r>
          </w:p>
        </w:tc>
        <w:tc>
          <w:tcPr>
            <w:tcW w:w="1984" w:type="dxa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8452B" w:rsidRPr="00FC259C" w:rsidRDefault="00B8452B" w:rsidP="005804A7">
            <w:r>
              <w:t>Чеснокова М.К.</w:t>
            </w:r>
          </w:p>
        </w:tc>
      </w:tr>
      <w:tr w:rsidR="00B8452B" w:rsidRPr="00FC259C" w:rsidTr="000D0547">
        <w:trPr>
          <w:trHeight w:val="56"/>
        </w:trPr>
        <w:tc>
          <w:tcPr>
            <w:tcW w:w="5387" w:type="dxa"/>
          </w:tcPr>
          <w:p w:rsidR="00B8452B" w:rsidRDefault="00B8452B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Гордое имя – Машук: к 80-летию со дня рождения</w:t>
            </w:r>
          </w:p>
        </w:tc>
        <w:tc>
          <w:tcPr>
            <w:tcW w:w="1984" w:type="dxa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8452B" w:rsidRPr="00FC259C" w:rsidRDefault="00B8452B" w:rsidP="005804A7">
            <w:r>
              <w:t>Чеснокова М.К.</w:t>
            </w:r>
          </w:p>
        </w:tc>
      </w:tr>
      <w:tr w:rsidR="00B8452B" w:rsidRPr="00FC259C" w:rsidTr="000D0547">
        <w:trPr>
          <w:trHeight w:val="56"/>
        </w:trPr>
        <w:tc>
          <w:tcPr>
            <w:tcW w:w="5387" w:type="dxa"/>
          </w:tcPr>
          <w:p w:rsidR="00B8452B" w:rsidRDefault="00B8452B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Компас для поколений»: к 95-летию Нины Валериановны Релиной</w:t>
            </w:r>
          </w:p>
        </w:tc>
        <w:tc>
          <w:tcPr>
            <w:tcW w:w="1984" w:type="dxa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B8452B" w:rsidRPr="00FC259C" w:rsidRDefault="00B8452B" w:rsidP="005804A7">
            <w:r>
              <w:t>Чеснокова М.К.</w:t>
            </w:r>
          </w:p>
        </w:tc>
      </w:tr>
      <w:tr w:rsidR="00B8452B" w:rsidRPr="00FC259C" w:rsidTr="000D0547">
        <w:trPr>
          <w:trHeight w:val="56"/>
        </w:trPr>
        <w:tc>
          <w:tcPr>
            <w:tcW w:w="5387" w:type="dxa"/>
          </w:tcPr>
          <w:p w:rsidR="00B8452B" w:rsidRDefault="00B8452B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Автор в белом халате: к 70-летию Н. Левченко</w:t>
            </w:r>
          </w:p>
        </w:tc>
        <w:tc>
          <w:tcPr>
            <w:tcW w:w="1984" w:type="dxa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B8452B" w:rsidRPr="00FC259C" w:rsidRDefault="00B8452B" w:rsidP="005804A7">
            <w:r>
              <w:t>Чеснокова М.К.</w:t>
            </w:r>
          </w:p>
        </w:tc>
      </w:tr>
      <w:tr w:rsidR="00B8452B" w:rsidRPr="00FC259C" w:rsidTr="000D0547">
        <w:trPr>
          <w:trHeight w:val="56"/>
        </w:trPr>
        <w:tc>
          <w:tcPr>
            <w:tcW w:w="5387" w:type="dxa"/>
          </w:tcPr>
          <w:p w:rsidR="00B8452B" w:rsidRDefault="00B8452B" w:rsidP="005804A7">
            <w:pPr>
              <w:jc w:val="both"/>
              <w:rPr>
                <w:sz w:val="24"/>
                <w:szCs w:val="24"/>
              </w:rPr>
            </w:pPr>
            <w:r w:rsidRPr="002F3D33">
              <w:rPr>
                <w:sz w:val="24"/>
                <w:szCs w:val="24"/>
              </w:rPr>
              <w:t>Русский дух Воронкова: к 70-летию Алексея Алексеевича Воронкова</w:t>
            </w:r>
          </w:p>
        </w:tc>
        <w:tc>
          <w:tcPr>
            <w:tcW w:w="1984" w:type="dxa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8452B" w:rsidRPr="00FC259C" w:rsidRDefault="00B8452B" w:rsidP="005804A7">
            <w:r>
              <w:t>Чеснокова М.К.</w:t>
            </w:r>
          </w:p>
        </w:tc>
      </w:tr>
      <w:tr w:rsidR="00B8452B" w:rsidRPr="00FC259C" w:rsidTr="000D0547">
        <w:tc>
          <w:tcPr>
            <w:tcW w:w="5387" w:type="dxa"/>
          </w:tcPr>
          <w:p w:rsidR="00B8452B" w:rsidRPr="00B851DE" w:rsidRDefault="00B8452B" w:rsidP="005804A7">
            <w:pPr>
              <w:jc w:val="both"/>
              <w:rPr>
                <w:sz w:val="24"/>
                <w:szCs w:val="24"/>
                <w:highlight w:val="yellow"/>
              </w:rPr>
            </w:pPr>
            <w:r w:rsidRPr="002F3D33">
              <w:rPr>
                <w:sz w:val="24"/>
                <w:szCs w:val="24"/>
              </w:rPr>
              <w:t>Просто Купер: к 65-летию Владимира Алексеевича Куприенко</w:t>
            </w:r>
          </w:p>
        </w:tc>
        <w:tc>
          <w:tcPr>
            <w:tcW w:w="1984" w:type="dxa"/>
            <w:vAlign w:val="center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B8452B" w:rsidRPr="00FC259C" w:rsidRDefault="00B8452B" w:rsidP="005804A7">
            <w:pPr>
              <w:jc w:val="center"/>
            </w:pPr>
            <w:r>
              <w:t>Чеснокова М.К.</w:t>
            </w:r>
          </w:p>
        </w:tc>
      </w:tr>
      <w:tr w:rsidR="00B8452B" w:rsidRPr="00FC259C" w:rsidTr="000D0547">
        <w:trPr>
          <w:trHeight w:val="269"/>
        </w:trPr>
        <w:tc>
          <w:tcPr>
            <w:tcW w:w="5387" w:type="dxa"/>
          </w:tcPr>
          <w:p w:rsidR="00B8452B" w:rsidRPr="00B851DE" w:rsidRDefault="00B8452B" w:rsidP="005804A7">
            <w:pPr>
              <w:jc w:val="both"/>
              <w:rPr>
                <w:sz w:val="24"/>
                <w:szCs w:val="24"/>
                <w:highlight w:val="yellow"/>
              </w:rPr>
            </w:pPr>
            <w:r w:rsidRPr="002F3D33">
              <w:rPr>
                <w:sz w:val="24"/>
                <w:szCs w:val="24"/>
              </w:rPr>
              <w:t>Отчий порог: к 90-летию со дня рождения Николая Ивановича Фотьева</w:t>
            </w:r>
          </w:p>
        </w:tc>
        <w:tc>
          <w:tcPr>
            <w:tcW w:w="1984" w:type="dxa"/>
          </w:tcPr>
          <w:p w:rsidR="00B8452B" w:rsidRPr="008758C5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8452B" w:rsidRPr="00FC259C" w:rsidRDefault="00B8452B" w:rsidP="005804A7">
            <w:r>
              <w:t>Чеснокова М.К.</w:t>
            </w:r>
          </w:p>
        </w:tc>
      </w:tr>
      <w:tr w:rsidR="00B8452B" w:rsidRPr="00FC259C" w:rsidTr="000D0547">
        <w:trPr>
          <w:trHeight w:val="269"/>
        </w:trPr>
        <w:tc>
          <w:tcPr>
            <w:tcW w:w="5387" w:type="dxa"/>
          </w:tcPr>
          <w:p w:rsidR="00B8452B" w:rsidRPr="002F3D33" w:rsidRDefault="00B8452B" w:rsidP="00E44354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подготовка мультимедийных  презентаций к мероприятиям и выставкам </w:t>
            </w:r>
          </w:p>
        </w:tc>
        <w:tc>
          <w:tcPr>
            <w:tcW w:w="1984" w:type="dxa"/>
          </w:tcPr>
          <w:p w:rsidR="00B8452B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по заявкам</w:t>
            </w:r>
          </w:p>
        </w:tc>
        <w:tc>
          <w:tcPr>
            <w:tcW w:w="1843" w:type="dxa"/>
          </w:tcPr>
          <w:p w:rsidR="00B8452B" w:rsidRDefault="00B8452B" w:rsidP="005804A7">
            <w:r>
              <w:t>Попова И.В.</w:t>
            </w:r>
          </w:p>
          <w:p w:rsidR="00B8452B" w:rsidRDefault="00B8452B" w:rsidP="005804A7">
            <w:r>
              <w:t>Гнускова М.И.</w:t>
            </w:r>
          </w:p>
        </w:tc>
      </w:tr>
    </w:tbl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Default="00B8452B" w:rsidP="005B1BD5">
      <w:pPr>
        <w:pStyle w:val="Title"/>
        <w:rPr>
          <w:color w:val="FF0000"/>
        </w:rPr>
      </w:pPr>
    </w:p>
    <w:p w:rsidR="00B8452B" w:rsidRPr="00FD7778" w:rsidRDefault="00B8452B" w:rsidP="005B1BD5">
      <w:pPr>
        <w:pStyle w:val="Title"/>
        <w:rPr>
          <w:color w:val="FF0000"/>
        </w:rPr>
      </w:pPr>
    </w:p>
    <w:p w:rsidR="00B8452B" w:rsidRDefault="00B8452B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150F5">
        <w:rPr>
          <w:b/>
          <w:sz w:val="28"/>
          <w:szCs w:val="28"/>
        </w:rPr>
        <w:t>10. Реклама библиотеки, работа по привлечению пользователей</w:t>
      </w:r>
    </w:p>
    <w:p w:rsidR="00B8452B" w:rsidRDefault="00B8452B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530"/>
        <w:gridCol w:w="1564"/>
        <w:gridCol w:w="1944"/>
      </w:tblGrid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№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Состав работы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Организация ознакомительных экскурсий 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 заявкам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Заведующие отделами 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Размещение информации в группах и на страницах библиотеки в социальных сетях, модерация аккаунтов. </w:t>
            </w:r>
          </w:p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Размещение информации на федеральных информационных порталах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ежедневно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Праскова О.С.</w:t>
            </w:r>
          </w:p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Лобовкина Т.В.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Размещение информации о мероприятиях и выставках на сайте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ежедневно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Попова И.В. Гнускова М.И.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Техническое, фото сопровождение мероприятий библиотеки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согласно графика проведения мероприятий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Попова И.В. Гнускова М.И.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Сбор и подготовка материалов для информационных  буклетов о мероприятиях, выставках, проектах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Заведующие отделами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Разработка дизайна и макетов баннеров на фасад и раздаточных буклетов 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Попова И.В. Гнускова М.И.</w:t>
            </w:r>
          </w:p>
        </w:tc>
      </w:tr>
      <w:tr w:rsidR="00B8452B" w:rsidRPr="007045B7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Подготовка раздаточных материалов мероприятия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Заведующие отделами</w:t>
            </w:r>
          </w:p>
        </w:tc>
      </w:tr>
      <w:tr w:rsidR="00B8452B" w:rsidRPr="005150F5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Выявление потенциальных потребителей библиотечно-информационных услуг 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Заведующие отделами</w:t>
            </w:r>
          </w:p>
        </w:tc>
      </w:tr>
      <w:tr w:rsidR="00B8452B" w:rsidRPr="005150F5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9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 xml:space="preserve">Встречи с руководителями организаций 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Долгорук Н.Г.</w:t>
            </w:r>
          </w:p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Праскова О.С.</w:t>
            </w:r>
          </w:p>
        </w:tc>
      </w:tr>
      <w:tr w:rsidR="00B8452B" w:rsidRPr="005150F5" w:rsidTr="00661673">
        <w:tc>
          <w:tcPr>
            <w:tcW w:w="532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10</w:t>
            </w:r>
          </w:p>
        </w:tc>
        <w:tc>
          <w:tcPr>
            <w:tcW w:w="5530" w:type="dxa"/>
          </w:tcPr>
          <w:p w:rsidR="00B8452B" w:rsidRPr="00661673" w:rsidRDefault="00B8452B" w:rsidP="00661673">
            <w:pPr>
              <w:widowControl w:val="0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Участие в мероприятиях других организаций с выступлениями по основной деятельности и популяризации библиотеки</w:t>
            </w:r>
          </w:p>
        </w:tc>
        <w:tc>
          <w:tcPr>
            <w:tcW w:w="156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44" w:type="dxa"/>
          </w:tcPr>
          <w:p w:rsidR="00B8452B" w:rsidRPr="00661673" w:rsidRDefault="00B8452B" w:rsidP="00661673">
            <w:pPr>
              <w:widowControl w:val="0"/>
              <w:jc w:val="center"/>
              <w:rPr>
                <w:sz w:val="24"/>
                <w:szCs w:val="24"/>
              </w:rPr>
            </w:pPr>
            <w:r w:rsidRPr="00661673">
              <w:rPr>
                <w:sz w:val="24"/>
                <w:szCs w:val="24"/>
              </w:rPr>
              <w:t>Заведующие отделами, администрация</w:t>
            </w:r>
          </w:p>
        </w:tc>
      </w:tr>
    </w:tbl>
    <w:p w:rsidR="00B8452B" w:rsidRDefault="00B8452B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B8452B" w:rsidRDefault="00B8452B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B8452B" w:rsidRDefault="00B8452B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B8452B" w:rsidRDefault="00B8452B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B8452B" w:rsidRPr="00FD7778" w:rsidRDefault="00B8452B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color w:val="FF0000"/>
        </w:rPr>
        <w:br w:type="page"/>
      </w:r>
      <w:r>
        <w:rPr>
          <w:b/>
          <w:sz w:val="28"/>
          <w:szCs w:val="28"/>
        </w:rPr>
        <w:t>11</w:t>
      </w:r>
      <w:r w:rsidRPr="00FD7778">
        <w:rPr>
          <w:b/>
          <w:sz w:val="28"/>
          <w:szCs w:val="28"/>
        </w:rPr>
        <w:t>.  Работа по методическому обеспечению деятельности</w:t>
      </w:r>
    </w:p>
    <w:p w:rsidR="00B8452B" w:rsidRPr="00FD7778" w:rsidRDefault="00B8452B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>муниципальных библиотек</w:t>
      </w:r>
    </w:p>
    <w:p w:rsidR="00B8452B" w:rsidRPr="00FD7778" w:rsidRDefault="00B8452B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32"/>
        <w:gridCol w:w="1541"/>
        <w:gridCol w:w="1721"/>
      </w:tblGrid>
      <w:tr w:rsidR="00B8452B" w:rsidRPr="00FD7778" w:rsidTr="005B1BD5">
        <w:trPr>
          <w:tblHeader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п/п</w:t>
            </w:r>
          </w:p>
        </w:tc>
        <w:tc>
          <w:tcPr>
            <w:tcW w:w="2995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805" w:type="pct"/>
            <w:vAlign w:val="center"/>
          </w:tcPr>
          <w:p w:rsidR="00B8452B" w:rsidRPr="00661673" w:rsidRDefault="00B8452B" w:rsidP="005B1BD5">
            <w:pPr>
              <w:pStyle w:val="Heading6"/>
              <w:spacing w:before="0" w:after="0" w:line="235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673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Исполнители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3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Управленческий учет и анализ деятельности библиотек области</w:t>
            </w:r>
          </w:p>
        </w:tc>
      </w:tr>
      <w:tr w:rsidR="00B8452B" w:rsidRPr="00FD7778" w:rsidTr="005B1BD5">
        <w:trPr>
          <w:trHeight w:val="709"/>
        </w:trPr>
        <w:tc>
          <w:tcPr>
            <w:tcW w:w="301" w:type="pct"/>
            <w:vMerge w:val="restar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Прием государственной статистической отчетности и планово-отчетной документации от муниципальных библиотек</w:t>
            </w:r>
          </w:p>
        </w:tc>
        <w:tc>
          <w:tcPr>
            <w:tcW w:w="805" w:type="pct"/>
            <w:vAlign w:val="center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</w:t>
            </w:r>
          </w:p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Ввод в БД «Статистика» сведений о работе муниципальных и государственных библиотек области</w:t>
            </w:r>
          </w:p>
        </w:tc>
        <w:tc>
          <w:tcPr>
            <w:tcW w:w="805" w:type="pct"/>
            <w:vAlign w:val="center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B8452B" w:rsidRPr="00FD7778" w:rsidTr="005B1BD5">
        <w:tc>
          <w:tcPr>
            <w:tcW w:w="301" w:type="pct"/>
            <w:vMerge w:val="restar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сводных отчетов для территориального органа Федерального статистического наблюдения, Министерства культуры РФ, Министерства культуры и архивного дела области: 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Свод годовых сведений об общедоступных библиотеках системы МК России за 2016 год;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Свод годовых сведений об общедоступных публичных библиотеках по районам проживания народов Севера;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Сводный статистический отчет по фондам на языках народов Севера;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графика отчетов библиотек муниципальных образований по форме 6-НК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  <w:vMerge w:val="restar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документов для  коллегии министерства культуры  и архивного дела области: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Итоги  работы муниципальных библиотек области за 2016 год;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Проект постановления коллегии о работе муниципальных библиотек за 2016 год.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Рейтинг лучших библиотек по таблице «Оценка эффективности деятельности библиотек»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B8452B" w:rsidRPr="00FD7778" w:rsidTr="005B1BD5">
        <w:trPr>
          <w:trHeight w:val="714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1.5.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аналитических, статистических, информационных материалов, сравнительных таблиц   для МК и АД и других вышестоящих структур по различным направлениям деятельности муниципальных библиотек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B8452B" w:rsidRPr="00FD7778" w:rsidTr="005B1BD5">
        <w:trPr>
          <w:trHeight w:val="714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1.6.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29 паспортов культурной жизни на библиотечное обслуживание в муниципальных районах и городских округах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 кв.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B8452B" w:rsidRPr="00FD7778" w:rsidTr="005B1BD5">
        <w:trPr>
          <w:trHeight w:val="714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1.7.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Содействовать реализации ФЦП «Культура России» (2012 – 2018 гг.)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открытие модельных библиотек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-приобретение библиобусов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полугодие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  <w:r w:rsidRPr="00FD7778">
              <w:rPr>
                <w:b/>
                <w:sz w:val="24"/>
                <w:szCs w:val="24"/>
              </w:rPr>
              <w:t>Выезды в библиотеки области, районы: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Серышевский (пгт. Серышево, села Украинка, Поляна, Томское)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Мазановский (Новокиевкий Увал, Мазаново)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Константиновский (села В.Уртуй, Крестовоздвиженка)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Тамбовский (Толстовка, Лозовое, Садовое)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аналитических справок по итогам выездов</w:t>
            </w:r>
          </w:p>
        </w:tc>
        <w:tc>
          <w:tcPr>
            <w:tcW w:w="805" w:type="pct"/>
            <w:vAlign w:val="center"/>
          </w:tcPr>
          <w:p w:rsidR="00B8452B" w:rsidRPr="00FD7778" w:rsidRDefault="00B8452B" w:rsidP="005B1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2B" w:rsidRPr="00FD7778" w:rsidRDefault="00B8452B" w:rsidP="005B1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8452B" w:rsidRPr="00FD7778" w:rsidRDefault="00B8452B" w:rsidP="005B1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               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B8452B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Куприенко Л.Ф.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Базарная Г.А.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Выезды для участия в Административных советах муниципальных образований 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согласно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Долгорук Н.Г.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Куприенко 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Л.Ф.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99" w:type="pct"/>
            <w:gridSpan w:val="3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Информационно-методическое обеспечение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b/>
                <w:sz w:val="24"/>
                <w:szCs w:val="24"/>
              </w:rPr>
              <w:t>деятельности библиотек</w:t>
            </w:r>
          </w:p>
        </w:tc>
      </w:tr>
      <w:tr w:rsidR="00B8452B" w:rsidRPr="00FD7778" w:rsidTr="005B1BD5">
        <w:trPr>
          <w:trHeight w:val="507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информационно-методических материалов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B8452B" w:rsidRPr="00FD7778" w:rsidTr="005B1BD5">
        <w:trPr>
          <w:trHeight w:val="487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3.2.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Консультирование библиотечных специалистов по различным направлениям деятельности библиотек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Сотрудники АОНБ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3.3.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Информационное наполнение страницы сайта АОНБ «Коллегам»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отдел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Повышение квалификации библиотечных кадров  </w:t>
            </w: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c>
          <w:tcPr>
            <w:tcW w:w="301" w:type="pct"/>
            <w:vMerge w:val="restar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Организация и проведение областных конкурсов работы библиотек</w:t>
            </w:r>
            <w:r w:rsidRPr="00FD7778">
              <w:rPr>
                <w:sz w:val="24"/>
                <w:szCs w:val="24"/>
              </w:rPr>
              <w:t xml:space="preserve">: </w:t>
            </w:r>
          </w:p>
          <w:p w:rsidR="00B8452B" w:rsidRPr="00FD7778" w:rsidRDefault="00B8452B" w:rsidP="005B1BD5">
            <w:pPr>
              <w:pStyle w:val="1"/>
              <w:ind w:left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1. Конкурс на получение денежного поощрения лучшими муниципальными библиотеками, находящимися на территориях сельских поселений, и их работниками. </w:t>
            </w:r>
          </w:p>
          <w:p w:rsidR="00B8452B" w:rsidRPr="00FD7778" w:rsidRDefault="00B8452B" w:rsidP="005B1BD5">
            <w:pPr>
              <w:pStyle w:val="1"/>
              <w:ind w:left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2. </w:t>
            </w:r>
            <w:r w:rsidRPr="00FD7778">
              <w:rPr>
                <w:sz w:val="24"/>
                <w:szCs w:val="24"/>
                <w:lang w:val="en-US"/>
              </w:rPr>
              <w:t>II</w:t>
            </w:r>
            <w:r w:rsidRPr="00FD7778">
              <w:rPr>
                <w:sz w:val="24"/>
                <w:szCs w:val="24"/>
              </w:rPr>
              <w:t xml:space="preserve"> областной конкурс специалистов муниципальных библиотек «Библиотекарь года»</w:t>
            </w:r>
          </w:p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кв.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hd w:val="clear" w:color="auto" w:fill="FFFFFF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Областной конкурс муниципальных библиотек «Сохраним, что дорого нам» (библиографические пособия к Году экологии)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Кочнева Л.П.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курсов повышения квалификации</w:t>
            </w:r>
            <w:r w:rsidRPr="00FD7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библиотечных работников.</w:t>
            </w:r>
          </w:p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>урсы повышения квалификации руководителей ЦБС, центральных и межпоселенческих библиотек «Управление библиотечным делом: системный подход».</w:t>
            </w:r>
          </w:p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24-29 апреля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АОНБ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Областной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колледж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искусств и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культуры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7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D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Амурский библиотечный форум</w:t>
            </w:r>
          </w:p>
          <w:p w:rsidR="00B8452B" w:rsidRPr="00FD7778" w:rsidRDefault="00B8452B" w:rsidP="005B1BD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D7778">
              <w:rPr>
                <w:rFonts w:ascii="Times New Roman" w:hAnsi="Times New Roman" w:cs="Times New Roman"/>
                <w:bCs/>
                <w:sz w:val="24"/>
                <w:szCs w:val="24"/>
              </w:rPr>
              <w:t>урсы повышения квалификации руководителей ЦБС, центральных и межпоселенческих библиотек «Управление библиотечным делом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899" w:type="pct"/>
            <w:vAlign w:val="center"/>
          </w:tcPr>
          <w:p w:rsidR="00B8452B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Стажировки, практикумы в отделах АОНБ специалистов муниципальных библиотек </w:t>
            </w:r>
          </w:p>
          <w:p w:rsidR="00B8452B" w:rsidRPr="00FD7778" w:rsidRDefault="00B8452B" w:rsidP="005B1BD5">
            <w:pPr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(по заявкам).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Отделы АОНБ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Мероприятия по внедрению основных направлений Модельного стандарта деятельности общедоступной библиотеки: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Практический семинар «Библиотечное пространство молодым» на базе межпоселенческих библиотек: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Константиновского района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Ромненского района 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c>
          <w:tcPr>
            <w:tcW w:w="301" w:type="pct"/>
            <w:vMerge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95" w:type="pct"/>
          </w:tcPr>
          <w:p w:rsidR="00B8452B" w:rsidRPr="00FD7778" w:rsidRDefault="00B8452B" w:rsidP="005B1BD5">
            <w:pPr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-мониторинг «Реализация основных положений «Модельного стандарта деятельности общедоступной библиотеки» в муниципальных библиотеках за 2016 год»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февраль-март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/>
                <w:bCs/>
                <w:sz w:val="24"/>
                <w:szCs w:val="24"/>
              </w:rPr>
              <w:t>Инструктивные, нормативные материалы: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5.1.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Подготовка Порядка проведения опроса сельского поселения Амурской области при принятии решения о реорганизации или ликвидации сельской библиотеки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205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Проведение мониторингов: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465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Ведомственные и образовательные библиотеки на территории области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Фатеева В.В.</w:t>
            </w:r>
          </w:p>
        </w:tc>
      </w:tr>
      <w:tr w:rsidR="00B8452B" w:rsidRPr="00FD7778" w:rsidTr="005B1BD5">
        <w:trPr>
          <w:trHeight w:val="628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Развитие сельских библиотек в рамках государственной поддержки (конкурс на лучшие сельские библиотеки)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Куприенко Л.Ф.</w:t>
            </w:r>
          </w:p>
        </w:tc>
      </w:tr>
      <w:tr w:rsidR="00B8452B" w:rsidRPr="00FD7778" w:rsidTr="005B1BD5">
        <w:trPr>
          <w:trHeight w:val="421"/>
        </w:trPr>
        <w:tc>
          <w:tcPr>
            <w:tcW w:w="301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995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Централизация библиотечной сети: преимущества и болевые точки</w:t>
            </w:r>
          </w:p>
        </w:tc>
        <w:tc>
          <w:tcPr>
            <w:tcW w:w="805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89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Базарная Г.А.</w:t>
            </w:r>
          </w:p>
        </w:tc>
      </w:tr>
    </w:tbl>
    <w:p w:rsidR="00B8452B" w:rsidRPr="00E44354" w:rsidRDefault="00B8452B" w:rsidP="00E44354">
      <w:pPr>
        <w:shd w:val="clear" w:color="auto" w:fill="FFFFFF"/>
        <w:ind w:firstLine="709"/>
        <w:rPr>
          <w:smallCaps/>
          <w:sz w:val="28"/>
          <w:szCs w:val="28"/>
        </w:rPr>
      </w:pPr>
      <w:r w:rsidRPr="00FD7778">
        <w:rPr>
          <w:smallCaps/>
          <w:sz w:val="28"/>
          <w:szCs w:val="28"/>
        </w:rPr>
        <w:t xml:space="preserve">             </w:t>
      </w:r>
    </w:p>
    <w:p w:rsidR="00B8452B" w:rsidRDefault="00B8452B" w:rsidP="00E44354">
      <w:pPr>
        <w:pStyle w:val="Title"/>
        <w:jc w:val="left"/>
        <w:rPr>
          <w:b/>
          <w:sz w:val="28"/>
          <w:szCs w:val="24"/>
        </w:rPr>
      </w:pPr>
    </w:p>
    <w:p w:rsidR="00B8452B" w:rsidRPr="00CC1223" w:rsidRDefault="00B8452B" w:rsidP="00E44354">
      <w:pPr>
        <w:pStyle w:val="Title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t>11. 7.</w:t>
      </w:r>
      <w:r w:rsidRPr="00CC1223">
        <w:rPr>
          <w:b/>
          <w:sz w:val="28"/>
          <w:szCs w:val="24"/>
        </w:rPr>
        <w:t>Организация заседаний проблемных комиссий и советов</w:t>
      </w:r>
    </w:p>
    <w:p w:rsidR="00B8452B" w:rsidRDefault="00B8452B" w:rsidP="00CC1223">
      <w:pPr>
        <w:pStyle w:val="Title"/>
        <w:jc w:val="left"/>
        <w:rPr>
          <w:b/>
          <w:szCs w:val="24"/>
        </w:rPr>
      </w:pPr>
    </w:p>
    <w:p w:rsidR="00B8452B" w:rsidRPr="00FD7778" w:rsidRDefault="00B8452B" w:rsidP="00E44354">
      <w:pPr>
        <w:pStyle w:val="Title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 </w:t>
      </w:r>
      <w:r w:rsidRPr="00FD7778">
        <w:rPr>
          <w:b/>
          <w:sz w:val="28"/>
          <w:szCs w:val="28"/>
        </w:rPr>
        <w:t>Методического совета на 2017 год</w:t>
      </w:r>
    </w:p>
    <w:p w:rsidR="00B8452B" w:rsidRPr="00FD7778" w:rsidRDefault="00B8452B" w:rsidP="00CC1223">
      <w:pPr>
        <w:pStyle w:val="Titl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6980"/>
        <w:gridCol w:w="1899"/>
      </w:tblGrid>
      <w:tr w:rsidR="00B8452B" w:rsidRPr="00FD7778" w:rsidTr="005B1BD5">
        <w:trPr>
          <w:trHeight w:val="393"/>
        </w:trPr>
        <w:tc>
          <w:tcPr>
            <w:tcW w:w="361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647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</w:tr>
      <w:tr w:rsidR="00B8452B" w:rsidRPr="00FD7778" w:rsidTr="005B1BD5">
        <w:trPr>
          <w:trHeight w:val="305"/>
        </w:trPr>
        <w:tc>
          <w:tcPr>
            <w:tcW w:w="361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3647" w:type="pct"/>
          </w:tcPr>
          <w:p w:rsidR="00B8452B" w:rsidRPr="00FD7778" w:rsidRDefault="00B8452B" w:rsidP="005B1BD5">
            <w:pPr>
              <w:spacing w:line="235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Знакомство с планом методического совета на 2017 год.</w:t>
            </w:r>
          </w:p>
        </w:tc>
        <w:tc>
          <w:tcPr>
            <w:tcW w:w="992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</w:tr>
      <w:tr w:rsidR="00B8452B" w:rsidRPr="00FD7778" w:rsidTr="005B1BD5">
        <w:trPr>
          <w:trHeight w:val="523"/>
        </w:trPr>
        <w:tc>
          <w:tcPr>
            <w:tcW w:w="361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3647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Анализ сборника «Муниципальные библиотеки в 2016 году» и распределение разделов для аналитического сборника 2017 года.</w:t>
            </w:r>
          </w:p>
        </w:tc>
        <w:tc>
          <w:tcPr>
            <w:tcW w:w="992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819"/>
        </w:trPr>
        <w:tc>
          <w:tcPr>
            <w:tcW w:w="361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3647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курсов повышения квалификации </w:t>
            </w:r>
            <w:r w:rsidRPr="00FD7778">
              <w:rPr>
                <w:bCs/>
                <w:sz w:val="24"/>
                <w:szCs w:val="24"/>
              </w:rPr>
              <w:t>руководителей ЦБС, центральных и межпоселенческих библиотек «Управление библиотечным делом: системный подход»</w:t>
            </w:r>
          </w:p>
        </w:tc>
        <w:tc>
          <w:tcPr>
            <w:tcW w:w="992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499"/>
        </w:trPr>
        <w:tc>
          <w:tcPr>
            <w:tcW w:w="361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3647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практического семинара  «Библиотечное пространство молодым» на базе межпоселенческих библиотек Константиновского, Ромненского районов </w:t>
            </w:r>
          </w:p>
        </w:tc>
        <w:tc>
          <w:tcPr>
            <w:tcW w:w="992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RPr="00667D20" w:rsidTr="005B1BD5">
        <w:trPr>
          <w:trHeight w:val="393"/>
        </w:trPr>
        <w:tc>
          <w:tcPr>
            <w:tcW w:w="361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</w:t>
            </w:r>
          </w:p>
        </w:tc>
        <w:tc>
          <w:tcPr>
            <w:tcW w:w="3647" w:type="pct"/>
          </w:tcPr>
          <w:p w:rsidR="00B8452B" w:rsidRPr="00FD7778" w:rsidRDefault="00B8452B" w:rsidP="005B1BD5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 работы за 2017 год</w:t>
            </w:r>
          </w:p>
        </w:tc>
        <w:tc>
          <w:tcPr>
            <w:tcW w:w="992" w:type="pct"/>
          </w:tcPr>
          <w:p w:rsidR="00B8452B" w:rsidRPr="00CA3A92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</w:tbl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color w:val="FF0000"/>
        </w:rPr>
      </w:pPr>
    </w:p>
    <w:p w:rsidR="00B8452B" w:rsidRDefault="00B8452B" w:rsidP="005804A7">
      <w:pPr>
        <w:pStyle w:val="Title"/>
        <w:jc w:val="left"/>
        <w:rPr>
          <w:b/>
          <w:szCs w:val="24"/>
        </w:rPr>
      </w:pPr>
    </w:p>
    <w:p w:rsidR="00B8452B" w:rsidRPr="00FD7778" w:rsidRDefault="00B8452B" w:rsidP="00E44354">
      <w:pPr>
        <w:pStyle w:val="Title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 </w:t>
      </w:r>
      <w:r w:rsidRPr="00FD7778">
        <w:rPr>
          <w:b/>
          <w:sz w:val="28"/>
          <w:szCs w:val="28"/>
        </w:rPr>
        <w:t>Фондовой комиссии на 2017 год</w:t>
      </w:r>
    </w:p>
    <w:p w:rsidR="00B8452B" w:rsidRPr="00FD7778" w:rsidRDefault="00B8452B" w:rsidP="00CC1223">
      <w:pPr>
        <w:pStyle w:val="Title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5644"/>
        <w:gridCol w:w="1535"/>
        <w:gridCol w:w="1832"/>
      </w:tblGrid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2949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Утверждение Плана работы 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Фондовой комиссии на 2017 год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Праскова О.С.</w:t>
            </w:r>
          </w:p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Работа по редактированию, актуализации паспортов СПА отдела краеведения и редких книг 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Чеснокова М.К.</w:t>
            </w:r>
          </w:p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Выполнение п. 1.2, п. 2 приказа № 214-Л от 6.12.16, по обеспечению работоспособности АРМ  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март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Итоги проверки фонда книжных памятников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Текущее списание фонда АОНБ</w:t>
            </w:r>
          </w:p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 Балюк Г.В. Зеленцова Е.В.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Итоги проверки фонда отдела ОФиОФ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по оформлению паспортов на все виды каталогов отдела ЦБОНИС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Зеленцова Е.В.</w:t>
            </w:r>
          </w:p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Перспективное планирование проверок фондов АОНБ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 Балюк Г.В.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Текущее списание фонда АОНБ</w:t>
            </w:r>
          </w:p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 Балюк Г.В. Зеленцова Е.В.</w:t>
            </w: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Ежеквартальный отчет о текущем комплектовании и обработке фонда 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Пивнева Т.В.</w:t>
            </w:r>
          </w:p>
          <w:p w:rsidR="00B8452B" w:rsidRPr="00FD7778" w:rsidRDefault="00B8452B" w:rsidP="005B1BD5">
            <w:pPr>
              <w:widowControl w:val="0"/>
              <w:rPr>
                <w:sz w:val="24"/>
                <w:szCs w:val="24"/>
              </w:rPr>
            </w:pPr>
          </w:p>
        </w:tc>
      </w:tr>
      <w:tr w:rsidR="00B8452B" w:rsidRPr="00FD7778" w:rsidTr="005B1BD5">
        <w:trPr>
          <w:trHeight w:val="393"/>
        </w:trPr>
        <w:tc>
          <w:tcPr>
            <w:tcW w:w="292" w:type="pct"/>
          </w:tcPr>
          <w:p w:rsidR="00B8452B" w:rsidRPr="00FD7778" w:rsidRDefault="00B8452B" w:rsidP="005B1BD5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pct"/>
          </w:tcPr>
          <w:p w:rsidR="00B8452B" w:rsidRPr="00FD7778" w:rsidRDefault="00B8452B" w:rsidP="005B1BD5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Подведение итогов работы фондовой комиссии </w:t>
            </w:r>
          </w:p>
          <w:p w:rsidR="00B8452B" w:rsidRPr="00FD7778" w:rsidRDefault="00B8452B" w:rsidP="005B1BD5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2017 год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Планирование работы фондовой комиссии 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 2018 год</w:t>
            </w:r>
          </w:p>
        </w:tc>
        <w:tc>
          <w:tcPr>
            <w:tcW w:w="802" w:type="pct"/>
          </w:tcPr>
          <w:p w:rsidR="00B8452B" w:rsidRPr="00FD7778" w:rsidRDefault="00B8452B" w:rsidP="005B1BD5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  <w:tc>
          <w:tcPr>
            <w:tcW w:w="957" w:type="pct"/>
          </w:tcPr>
          <w:p w:rsidR="00B8452B" w:rsidRPr="00FD7778" w:rsidRDefault="00B8452B" w:rsidP="005B1BD5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7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Праскова О.С</w:t>
            </w:r>
          </w:p>
          <w:p w:rsidR="00B8452B" w:rsidRPr="00FD7778" w:rsidRDefault="00B8452B" w:rsidP="005B1BD5">
            <w:pPr>
              <w:rPr>
                <w:sz w:val="24"/>
                <w:szCs w:val="24"/>
              </w:rPr>
            </w:pPr>
          </w:p>
        </w:tc>
      </w:tr>
    </w:tbl>
    <w:p w:rsidR="00B8452B" w:rsidRPr="00FD7778" w:rsidRDefault="00B8452B" w:rsidP="00CC1223">
      <w:pPr>
        <w:pStyle w:val="1"/>
        <w:ind w:left="1430"/>
        <w:rPr>
          <w:color w:val="FF0000"/>
          <w:sz w:val="24"/>
        </w:rPr>
      </w:pPr>
    </w:p>
    <w:p w:rsidR="00B8452B" w:rsidRPr="00FD7778" w:rsidRDefault="00B8452B" w:rsidP="00CC1223">
      <w:pPr>
        <w:rPr>
          <w:sz w:val="24"/>
          <w:szCs w:val="24"/>
        </w:rPr>
      </w:pPr>
    </w:p>
    <w:p w:rsidR="00B8452B" w:rsidRPr="00FD7778" w:rsidRDefault="00B8452B" w:rsidP="00CC1223">
      <w:pPr>
        <w:rPr>
          <w:sz w:val="24"/>
          <w:szCs w:val="24"/>
        </w:rPr>
      </w:pPr>
    </w:p>
    <w:p w:rsidR="00B8452B" w:rsidRPr="00FD7778" w:rsidRDefault="00B8452B" w:rsidP="00CC1223">
      <w:pPr>
        <w:pStyle w:val="1"/>
        <w:ind w:left="0"/>
        <w:jc w:val="both"/>
        <w:rPr>
          <w:sz w:val="28"/>
          <w:szCs w:val="28"/>
        </w:rPr>
      </w:pPr>
    </w:p>
    <w:p w:rsidR="00B8452B" w:rsidRDefault="00B8452B" w:rsidP="005150F5">
      <w:pPr>
        <w:pStyle w:val="Title"/>
        <w:rPr>
          <w:b/>
          <w:szCs w:val="24"/>
        </w:rPr>
      </w:pPr>
    </w:p>
    <w:p w:rsidR="00B8452B" w:rsidRDefault="00B8452B" w:rsidP="005150F5">
      <w:pPr>
        <w:pStyle w:val="Title"/>
        <w:rPr>
          <w:b/>
          <w:szCs w:val="24"/>
        </w:rPr>
      </w:pPr>
    </w:p>
    <w:p w:rsidR="00B8452B" w:rsidRDefault="00B8452B" w:rsidP="005150F5">
      <w:pPr>
        <w:pStyle w:val="Title"/>
        <w:rPr>
          <w:b/>
          <w:szCs w:val="24"/>
        </w:rPr>
      </w:pPr>
    </w:p>
    <w:p w:rsidR="00B8452B" w:rsidRDefault="00B8452B" w:rsidP="00400988">
      <w:pPr>
        <w:shd w:val="clear" w:color="auto" w:fill="FFFFFF"/>
        <w:jc w:val="center"/>
        <w:rPr>
          <w:b/>
          <w:sz w:val="28"/>
          <w:szCs w:val="28"/>
        </w:rPr>
      </w:pPr>
    </w:p>
    <w:p w:rsidR="00B8452B" w:rsidRDefault="00B8452B" w:rsidP="00400988">
      <w:pPr>
        <w:shd w:val="clear" w:color="auto" w:fill="FFFFFF"/>
        <w:jc w:val="center"/>
        <w:rPr>
          <w:b/>
          <w:sz w:val="28"/>
          <w:szCs w:val="28"/>
        </w:rPr>
      </w:pPr>
    </w:p>
    <w:p w:rsidR="00B8452B" w:rsidRDefault="00B8452B" w:rsidP="00400988">
      <w:pPr>
        <w:shd w:val="clear" w:color="auto" w:fill="FFFFFF"/>
        <w:jc w:val="center"/>
        <w:rPr>
          <w:b/>
          <w:sz w:val="28"/>
          <w:szCs w:val="28"/>
        </w:rPr>
      </w:pPr>
    </w:p>
    <w:p w:rsidR="00B8452B" w:rsidRDefault="00B8452B" w:rsidP="00400988">
      <w:pPr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b/>
          <w:sz w:val="28"/>
          <w:szCs w:val="28"/>
        </w:rPr>
        <w:br w:type="page"/>
      </w:r>
    </w:p>
    <w:p w:rsidR="00B8452B" w:rsidRDefault="00B8452B" w:rsidP="005150F5">
      <w:pPr>
        <w:shd w:val="clear" w:color="auto" w:fill="FFFFFF"/>
        <w:rPr>
          <w:b/>
          <w:sz w:val="28"/>
          <w:szCs w:val="28"/>
        </w:rPr>
      </w:pPr>
    </w:p>
    <w:p w:rsidR="00B8452B" w:rsidRPr="00FD7778" w:rsidRDefault="00B8452B" w:rsidP="004009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FD7778">
        <w:rPr>
          <w:b/>
          <w:sz w:val="28"/>
          <w:szCs w:val="28"/>
        </w:rPr>
        <w:t xml:space="preserve">Автоматизация </w:t>
      </w:r>
      <w:r>
        <w:rPr>
          <w:b/>
          <w:sz w:val="28"/>
          <w:szCs w:val="28"/>
        </w:rPr>
        <w:t xml:space="preserve">информационно - </w:t>
      </w:r>
      <w:r w:rsidRPr="00FD7778">
        <w:rPr>
          <w:b/>
          <w:sz w:val="28"/>
          <w:szCs w:val="28"/>
        </w:rPr>
        <w:t>библиотечных процессов.</w:t>
      </w:r>
    </w:p>
    <w:p w:rsidR="00B8452B" w:rsidRPr="00FD7778" w:rsidRDefault="00B8452B" w:rsidP="007A3A7A">
      <w:pPr>
        <w:shd w:val="clear" w:color="auto" w:fill="FFFFFF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6594"/>
        <w:gridCol w:w="2182"/>
      </w:tblGrid>
      <w:tr w:rsidR="00B8452B" w:rsidRPr="00FD7778" w:rsidTr="008C06BC">
        <w:trPr>
          <w:tblHeader/>
        </w:trPr>
        <w:tc>
          <w:tcPr>
            <w:tcW w:w="415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 п/п</w:t>
            </w:r>
          </w:p>
        </w:tc>
        <w:tc>
          <w:tcPr>
            <w:tcW w:w="3445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Виды работ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Исполнитель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4585" w:type="pct"/>
            <w:gridSpan w:val="2"/>
          </w:tcPr>
          <w:p w:rsidR="00B8452B" w:rsidRPr="00FD7778" w:rsidRDefault="00B8452B" w:rsidP="007A3A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Обеспечение эксплуатации всего оборудования и технических средств </w:t>
            </w:r>
          </w:p>
        </w:tc>
      </w:tr>
      <w:tr w:rsidR="00B8452B" w:rsidRPr="00FD7778" w:rsidTr="008C06BC"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Создание и модернизации АРМ в отделах</w:t>
            </w:r>
          </w:p>
        </w:tc>
        <w:tc>
          <w:tcPr>
            <w:tcW w:w="1140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8C06BC">
        <w:trPr>
          <w:trHeight w:val="85"/>
        </w:trPr>
        <w:tc>
          <w:tcPr>
            <w:tcW w:w="415" w:type="pct"/>
            <w:vMerge w:val="restart"/>
          </w:tcPr>
          <w:p w:rsidR="00B8452B" w:rsidRPr="00FD7778" w:rsidRDefault="00B8452B" w:rsidP="008C06B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Обеспечение работоспособности АРМ отделов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8C06BC">
        <w:trPr>
          <w:trHeight w:val="874"/>
        </w:trPr>
        <w:tc>
          <w:tcPr>
            <w:tcW w:w="415" w:type="pct"/>
            <w:vMerge/>
          </w:tcPr>
          <w:p w:rsidR="00B8452B" w:rsidRPr="00FD7778" w:rsidRDefault="00B8452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обслуживание и устранению сбоев в работе оборудования и программного обеспечения</w:t>
            </w:r>
          </w:p>
        </w:tc>
        <w:tc>
          <w:tcPr>
            <w:tcW w:w="1140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Все работники 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отдела</w:t>
            </w:r>
          </w:p>
        </w:tc>
      </w:tr>
      <w:tr w:rsidR="00B8452B" w:rsidRPr="00FD7778" w:rsidTr="008C06BC">
        <w:trPr>
          <w:trHeight w:val="532"/>
        </w:trPr>
        <w:tc>
          <w:tcPr>
            <w:tcW w:w="415" w:type="pct"/>
            <w:vMerge/>
          </w:tcPr>
          <w:p w:rsidR="00B8452B" w:rsidRPr="00FD7778" w:rsidRDefault="00B8452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обновление Антивирусных программ, 60 ед.</w:t>
            </w:r>
          </w:p>
        </w:tc>
        <w:tc>
          <w:tcPr>
            <w:tcW w:w="1140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Согласно графика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Т.В., Бушуев А.В.</w:t>
            </w:r>
          </w:p>
        </w:tc>
      </w:tr>
      <w:tr w:rsidR="00B8452B" w:rsidRPr="00FD7778" w:rsidTr="008C06BC">
        <w:trPr>
          <w:trHeight w:val="70"/>
        </w:trPr>
        <w:tc>
          <w:tcPr>
            <w:tcW w:w="415" w:type="pct"/>
            <w:vMerge/>
          </w:tcPr>
          <w:p w:rsidR="00B8452B" w:rsidRPr="00FD7778" w:rsidRDefault="00B8452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заправка картриджей, 40 ед.</w:t>
            </w:r>
          </w:p>
        </w:tc>
        <w:tc>
          <w:tcPr>
            <w:tcW w:w="1140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Все работники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отдела</w:t>
            </w:r>
          </w:p>
        </w:tc>
      </w:tr>
      <w:tr w:rsidR="00B8452B" w:rsidRPr="00FD7778" w:rsidTr="008C06BC">
        <w:trPr>
          <w:trHeight w:val="70"/>
        </w:trPr>
        <w:tc>
          <w:tcPr>
            <w:tcW w:w="415" w:type="pct"/>
            <w:vMerge/>
          </w:tcPr>
          <w:p w:rsidR="00B8452B" w:rsidRPr="00FD7778" w:rsidRDefault="00B8452B" w:rsidP="008C0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профилактические работы с АРМ, 60 ед.</w:t>
            </w:r>
          </w:p>
        </w:tc>
        <w:tc>
          <w:tcPr>
            <w:tcW w:w="1140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согласно графика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 Бушуев А.В.</w:t>
            </w:r>
          </w:p>
        </w:tc>
      </w:tr>
      <w:tr w:rsidR="00B8452B" w:rsidRPr="00FD7778" w:rsidTr="008C06BC">
        <w:tc>
          <w:tcPr>
            <w:tcW w:w="415" w:type="pct"/>
            <w:vMerge w:val="restar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бесперебойного функционирования локальной вычислительной сети</w:t>
            </w:r>
          </w:p>
        </w:tc>
        <w:tc>
          <w:tcPr>
            <w:tcW w:w="1140" w:type="pct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</w:tc>
      </w:tr>
      <w:tr w:rsidR="00B8452B" w:rsidRPr="00FD7778" w:rsidTr="008C06BC">
        <w:tc>
          <w:tcPr>
            <w:tcW w:w="415" w:type="pct"/>
            <w:vMerge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бесперебойности работы сервера локальной сети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c>
          <w:tcPr>
            <w:tcW w:w="415" w:type="pct"/>
            <w:vMerge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>обеспечение функционирования локальной сети, распределение ресурсов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еженедельно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c>
          <w:tcPr>
            <w:tcW w:w="415" w:type="pct"/>
            <w:vMerge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внедрение конект-фильтра, мониторинг работы, настройка фильтров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ежемесячно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shd w:val="clear" w:color="auto" w:fill="FFFFFF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Модернизация библиотечной сети.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>Обеспечение работы в автоматизированном режиме на базе ПО  «</w:t>
            </w:r>
            <w:r w:rsidRPr="00FD7778">
              <w:rPr>
                <w:b/>
                <w:sz w:val="24"/>
                <w:szCs w:val="24"/>
                <w:lang w:val="en-US"/>
              </w:rPr>
              <w:t>MA</w:t>
            </w:r>
            <w:r w:rsidRPr="00FD7778">
              <w:rPr>
                <w:b/>
                <w:sz w:val="24"/>
                <w:szCs w:val="24"/>
              </w:rPr>
              <w:t>Р</w:t>
            </w:r>
            <w:r w:rsidRPr="00FD7778">
              <w:rPr>
                <w:b/>
                <w:sz w:val="24"/>
                <w:szCs w:val="24"/>
                <w:lang w:val="en-US"/>
              </w:rPr>
              <w:t>K</w:t>
            </w:r>
            <w:r w:rsidRPr="00FD7778">
              <w:rPr>
                <w:b/>
                <w:sz w:val="24"/>
                <w:szCs w:val="24"/>
              </w:rPr>
              <w:t xml:space="preserve"> </w:t>
            </w:r>
            <w:r w:rsidRPr="00FD7778">
              <w:rPr>
                <w:b/>
                <w:sz w:val="24"/>
                <w:szCs w:val="24"/>
                <w:lang w:val="en-US"/>
              </w:rPr>
              <w:t>SQL</w:t>
            </w:r>
            <w:r w:rsidRPr="00FD7778">
              <w:rPr>
                <w:b/>
                <w:sz w:val="24"/>
                <w:szCs w:val="24"/>
              </w:rPr>
              <w:t>» . Создание собственных электронных ресурсов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Обеспечение работоспособности ПО </w:t>
            </w:r>
            <w:r w:rsidRPr="00FD7778">
              <w:rPr>
                <w:sz w:val="24"/>
                <w:szCs w:val="24"/>
                <w:lang w:val="en-US"/>
              </w:rPr>
              <w:t>MA</w:t>
            </w:r>
            <w:r w:rsidRPr="00FD7778">
              <w:rPr>
                <w:sz w:val="24"/>
                <w:szCs w:val="24"/>
              </w:rPr>
              <w:t>Р</w:t>
            </w:r>
            <w:r w:rsidRPr="00FD7778">
              <w:rPr>
                <w:sz w:val="24"/>
                <w:szCs w:val="24"/>
                <w:lang w:val="en-US"/>
              </w:rPr>
              <w:t>K</w:t>
            </w:r>
            <w:r w:rsidRPr="00FD7778">
              <w:rPr>
                <w:sz w:val="24"/>
                <w:szCs w:val="24"/>
              </w:rPr>
              <w:t xml:space="preserve"> 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  <w:r w:rsidRPr="00FD7778">
              <w:rPr>
                <w:sz w:val="24"/>
                <w:szCs w:val="24"/>
              </w:rPr>
              <w:t xml:space="preserve"> на АРМ библиотеки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Ежемесячно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доступа, объема выделенной памяти на сервере для МАРК-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ежеквартально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Мониторинг и проведение мероприятий по резервному копированию МАРК-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  <w:r w:rsidRPr="00FD77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Ежедневно, 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Развитие </w:t>
            </w:r>
            <w:r w:rsidRPr="00FD7778">
              <w:rPr>
                <w:sz w:val="24"/>
                <w:szCs w:val="24"/>
                <w:lang w:val="en-US"/>
              </w:rPr>
              <w:t>RFID</w:t>
            </w:r>
            <w:r w:rsidRPr="00FD7778">
              <w:rPr>
                <w:sz w:val="24"/>
                <w:szCs w:val="24"/>
              </w:rPr>
              <w:t>-технологий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2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2.5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Подключение электронных ресурсов к МАРК 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  <w:r w:rsidRPr="00FD7778">
              <w:rPr>
                <w:sz w:val="24"/>
                <w:szCs w:val="24"/>
              </w:rPr>
              <w:t>.</w:t>
            </w:r>
          </w:p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Косицина Е.А. 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2.6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color w:val="C0504D"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Работа по созданию электронных ресурсов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2.7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Создание мультимедийных дисков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заявкам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3445" w:type="pct"/>
          </w:tcPr>
          <w:p w:rsidR="00B8452B" w:rsidRPr="00B571C9" w:rsidRDefault="00B8452B" w:rsidP="008C06BC">
            <w:pPr>
              <w:rPr>
                <w:b/>
                <w:sz w:val="24"/>
                <w:szCs w:val="24"/>
              </w:rPr>
            </w:pPr>
            <w:r w:rsidRPr="00B571C9">
              <w:rPr>
                <w:b/>
                <w:sz w:val="24"/>
                <w:szCs w:val="24"/>
              </w:rPr>
              <w:t xml:space="preserve">Внедрение ИРБИС64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Установка и настройка САБ ИРБИС64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Февраль 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3.2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Конвертирование баз данных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полугодие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3.3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Настройка печатных документов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Февраль </w:t>
            </w:r>
          </w:p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Лобовкина Т.В.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3.4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Слияние каталога библиотеки с СИ «Open for you»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полугодие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3.5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Настройка </w:t>
            </w:r>
            <w:r w:rsidRPr="00FD7778">
              <w:rPr>
                <w:sz w:val="24"/>
                <w:szCs w:val="24"/>
                <w:lang w:val="en-US"/>
              </w:rPr>
              <w:t xml:space="preserve">RF ID </w:t>
            </w:r>
            <w:r w:rsidRPr="00FD777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 полугодие</w:t>
            </w:r>
          </w:p>
        </w:tc>
      </w:tr>
      <w:tr w:rsidR="00B8452B" w:rsidRPr="00FD7778" w:rsidTr="008C06BC">
        <w:trPr>
          <w:trHeight w:val="56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3.6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Консервирования баз данных МАРК-</w:t>
            </w:r>
            <w:r w:rsidRPr="00FD7778">
              <w:rPr>
                <w:sz w:val="24"/>
                <w:szCs w:val="24"/>
                <w:lang w:val="en-US"/>
              </w:rPr>
              <w:t>SQL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Декабрь </w:t>
            </w:r>
          </w:p>
        </w:tc>
      </w:tr>
      <w:tr w:rsidR="00B8452B" w:rsidRPr="00FD7778" w:rsidTr="008C06BC">
        <w:trPr>
          <w:trHeight w:val="60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D777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shd w:val="clear" w:color="auto" w:fill="FFFFFF"/>
              <w:rPr>
                <w:b/>
                <w:bCs/>
                <w:color w:val="C0504D"/>
                <w:sz w:val="24"/>
                <w:szCs w:val="24"/>
              </w:rPr>
            </w:pPr>
            <w:r w:rsidRPr="00FD7778">
              <w:rPr>
                <w:b/>
                <w:sz w:val="24"/>
                <w:szCs w:val="24"/>
              </w:rPr>
              <w:t xml:space="preserve"> Техническое обеспечение работы сайта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8452B" w:rsidRPr="00FD7778" w:rsidTr="008C06BC">
        <w:trPr>
          <w:trHeight w:val="60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 xml:space="preserve">Мониторинг работоспособности сайта, ЭБД-МАРК </w:t>
            </w:r>
            <w:r w:rsidRPr="00FD7778">
              <w:rPr>
                <w:color w:val="000000"/>
                <w:sz w:val="24"/>
                <w:szCs w:val="24"/>
                <w:lang w:val="en-US"/>
              </w:rPr>
              <w:t>Internet</w:t>
            </w:r>
            <w:r w:rsidRPr="00FD77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60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4.2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FD7778">
              <w:rPr>
                <w:color w:val="000000"/>
                <w:sz w:val="24"/>
                <w:szCs w:val="24"/>
              </w:rPr>
              <w:t>Разработка и внедрение обновления сайта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Январь-апрель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60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4.3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Обеспечение функционирования сайта: </w:t>
            </w:r>
            <w:r w:rsidRPr="00FD7778">
              <w:rPr>
                <w:sz w:val="24"/>
                <w:szCs w:val="24"/>
              </w:rPr>
              <w:t>контроль, анти спам по комментариям, защита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ежеквартально</w:t>
            </w:r>
          </w:p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Бушуев А.В.</w:t>
            </w:r>
          </w:p>
        </w:tc>
      </w:tr>
      <w:tr w:rsidR="00B8452B" w:rsidRPr="00FD7778" w:rsidTr="008C06BC">
        <w:trPr>
          <w:trHeight w:val="60"/>
        </w:trPr>
        <w:tc>
          <w:tcPr>
            <w:tcW w:w="415" w:type="pct"/>
          </w:tcPr>
          <w:p w:rsidR="00B8452B" w:rsidRPr="00FD7778" w:rsidRDefault="00B8452B" w:rsidP="008C06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4.4</w:t>
            </w:r>
          </w:p>
        </w:tc>
        <w:tc>
          <w:tcPr>
            <w:tcW w:w="3445" w:type="pct"/>
          </w:tcPr>
          <w:p w:rsidR="00B8452B" w:rsidRPr="00FD7778" w:rsidRDefault="00B8452B" w:rsidP="008C06B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по наполнению сайта: веб-страницы, контент, регистрационные формы</w:t>
            </w:r>
          </w:p>
        </w:tc>
        <w:tc>
          <w:tcPr>
            <w:tcW w:w="1140" w:type="pct"/>
            <w:vAlign w:val="center"/>
          </w:tcPr>
          <w:p w:rsidR="00B8452B" w:rsidRPr="00FD7778" w:rsidRDefault="00B8452B" w:rsidP="008C06B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Согласно графика</w:t>
            </w:r>
          </w:p>
        </w:tc>
      </w:tr>
    </w:tbl>
    <w:p w:rsidR="00B8452B" w:rsidRDefault="00B8452B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D7778">
        <w:rPr>
          <w:color w:val="FF0000"/>
        </w:rPr>
        <w:br w:type="page"/>
      </w:r>
    </w:p>
    <w:p w:rsidR="00B8452B" w:rsidRDefault="00B8452B" w:rsidP="005925BD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13. Работа по организации труда и управлению учреждением.</w:t>
      </w:r>
    </w:p>
    <w:p w:rsidR="00B8452B" w:rsidRDefault="00B8452B" w:rsidP="005925BD">
      <w:pPr>
        <w:pStyle w:val="Title"/>
        <w:rPr>
          <w:b/>
          <w:sz w:val="28"/>
          <w:szCs w:val="28"/>
        </w:rPr>
      </w:pPr>
    </w:p>
    <w:p w:rsidR="00B8452B" w:rsidRPr="00606848" w:rsidRDefault="00B8452B" w:rsidP="00606848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>13</w:t>
      </w:r>
      <w:r w:rsidRPr="00606848">
        <w:rPr>
          <w:b/>
          <w:szCs w:val="28"/>
        </w:rPr>
        <w:t>.1. Планирование  деятельности и отчетность по результатам</w:t>
      </w:r>
    </w:p>
    <w:p w:rsidR="00B8452B" w:rsidRPr="00606848" w:rsidRDefault="00B8452B" w:rsidP="00606848">
      <w:pPr>
        <w:pStyle w:val="Title"/>
        <w:jc w:val="left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768"/>
        <w:gridCol w:w="1440"/>
        <w:gridCol w:w="1788"/>
      </w:tblGrid>
      <w:tr w:rsidR="00B8452B" w:rsidRPr="00FD7778" w:rsidTr="00475B81">
        <w:tc>
          <w:tcPr>
            <w:tcW w:w="299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014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52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934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Pr="00FD7778" w:rsidRDefault="00B8452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B8452B" w:rsidRPr="00FD7778" w:rsidRDefault="00B845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структурных подразделений в рамках выполнения государственного задания</w:t>
            </w:r>
          </w:p>
        </w:tc>
        <w:tc>
          <w:tcPr>
            <w:tcW w:w="752" w:type="pct"/>
          </w:tcPr>
          <w:p w:rsidR="00B8452B" w:rsidRPr="00FD7778" w:rsidRDefault="00B8452B" w:rsidP="00475B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-ноябрь</w:t>
            </w:r>
          </w:p>
        </w:tc>
        <w:tc>
          <w:tcPr>
            <w:tcW w:w="934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отделами, администрация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Pr="00FD7778" w:rsidRDefault="00B8452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B8452B" w:rsidRDefault="00B845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сводного плана работы библиотеки на текущий год 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34" w:type="pct"/>
          </w:tcPr>
          <w:p w:rsidR="00B8452B" w:rsidRDefault="00B8452B" w:rsidP="006B68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6B68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Pr="00FD7778" w:rsidRDefault="00B8452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B8452B" w:rsidRDefault="00B845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учет работы в структурных подразделениях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Pr="00FD7778" w:rsidRDefault="00B8452B" w:rsidP="002B4113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4" w:type="pct"/>
          </w:tcPr>
          <w:p w:rsidR="00B8452B" w:rsidRDefault="00B8452B" w:rsidP="002B41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статистический учет по библиотеке в целом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Лобовкина Т.В.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Pr="00FD7778" w:rsidRDefault="00B845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4" w:type="pct"/>
          </w:tcPr>
          <w:p w:rsidR="00B8452B" w:rsidRPr="00E31B2B" w:rsidRDefault="00B8452B" w:rsidP="00E31B2B">
            <w:pPr>
              <w:pStyle w:val="Title"/>
              <w:jc w:val="left"/>
              <w:rPr>
                <w:szCs w:val="28"/>
              </w:rPr>
            </w:pPr>
            <w:r w:rsidRPr="00E31B2B">
              <w:rPr>
                <w:szCs w:val="28"/>
              </w:rPr>
              <w:t>Составление отчетов</w:t>
            </w:r>
            <w:r>
              <w:rPr>
                <w:szCs w:val="28"/>
              </w:rPr>
              <w:t xml:space="preserve">: 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475B81">
        <w:tc>
          <w:tcPr>
            <w:tcW w:w="299" w:type="pct"/>
          </w:tcPr>
          <w:p w:rsidR="00B8452B" w:rsidRDefault="00B845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14" w:type="pct"/>
          </w:tcPr>
          <w:p w:rsidR="00B8452B" w:rsidRPr="00E31B2B" w:rsidRDefault="00B8452B" w:rsidP="00E31B2B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>Ежемесячный, квартальный, годовой отчеты по выполнению ГЗ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Default="00B845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14" w:type="pct"/>
          </w:tcPr>
          <w:p w:rsidR="00B8452B" w:rsidRPr="00E31B2B" w:rsidRDefault="00B8452B" w:rsidP="00E31B2B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Ежемесячный отчет директора 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B8452B" w:rsidRDefault="00B8452B" w:rsidP="00E31B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E31B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Default="00B8452B" w:rsidP="00E31B2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14" w:type="pct"/>
          </w:tcPr>
          <w:p w:rsidR="00B8452B" w:rsidRDefault="00B8452B" w:rsidP="00E31B2B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>Статистический отчет 6-НК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отделами. Долгорук Н.Г.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Pr="006B6852" w:rsidRDefault="00B8452B" w:rsidP="00475B81">
            <w:pPr>
              <w:spacing w:line="276" w:lineRule="auto"/>
              <w:ind w:left="57"/>
            </w:pPr>
            <w:r>
              <w:t>4.5.</w:t>
            </w:r>
          </w:p>
        </w:tc>
        <w:tc>
          <w:tcPr>
            <w:tcW w:w="3014" w:type="pct"/>
          </w:tcPr>
          <w:p w:rsidR="00B8452B" w:rsidRDefault="00B8452B" w:rsidP="00475B81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Составление полного текстового отчета о деятельности учреждения 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март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Долгорук Н.Г. 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Default="00B8452B" w:rsidP="00475B81">
            <w:pPr>
              <w:spacing w:line="276" w:lineRule="auto"/>
              <w:ind w:left="57"/>
            </w:pPr>
            <w:r>
              <w:t>5</w:t>
            </w:r>
          </w:p>
        </w:tc>
        <w:tc>
          <w:tcPr>
            <w:tcW w:w="3014" w:type="pct"/>
          </w:tcPr>
          <w:p w:rsidR="00B8452B" w:rsidRDefault="00B8452B" w:rsidP="002C30FE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>Составление аналитических справок и отчетов по текущей библиотечной деятельности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по запросу учредителя</w:t>
            </w:r>
          </w:p>
        </w:tc>
        <w:tc>
          <w:tcPr>
            <w:tcW w:w="934" w:type="pct"/>
          </w:tcPr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475B81">
        <w:tc>
          <w:tcPr>
            <w:tcW w:w="299" w:type="pct"/>
          </w:tcPr>
          <w:p w:rsidR="00B8452B" w:rsidRDefault="00B8452B" w:rsidP="00475B81">
            <w:pPr>
              <w:spacing w:line="276" w:lineRule="auto"/>
              <w:ind w:left="57"/>
            </w:pPr>
            <w:r>
              <w:t>6</w:t>
            </w:r>
          </w:p>
        </w:tc>
        <w:tc>
          <w:tcPr>
            <w:tcW w:w="3014" w:type="pct"/>
          </w:tcPr>
          <w:p w:rsidR="00B8452B" w:rsidRDefault="00B8452B" w:rsidP="002C30FE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внутрибиблиотечного контроля за своевременным исполнением запланированных мероприятий по библиотечному обслуживанию </w:t>
            </w:r>
          </w:p>
        </w:tc>
        <w:tc>
          <w:tcPr>
            <w:tcW w:w="752" w:type="pct"/>
          </w:tcPr>
          <w:p w:rsidR="00B8452B" w:rsidRDefault="00B8452B" w:rsidP="002B411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</w:tbl>
    <w:p w:rsidR="00B8452B" w:rsidRDefault="00B8452B" w:rsidP="005925BD">
      <w:pPr>
        <w:pStyle w:val="Title"/>
        <w:rPr>
          <w:b/>
          <w:sz w:val="28"/>
          <w:szCs w:val="28"/>
        </w:rPr>
      </w:pPr>
    </w:p>
    <w:p w:rsidR="00B8452B" w:rsidRPr="00606848" w:rsidRDefault="00B8452B" w:rsidP="002B4113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>13</w:t>
      </w:r>
      <w:r w:rsidRPr="00606848">
        <w:rPr>
          <w:b/>
          <w:szCs w:val="28"/>
        </w:rPr>
        <w:t xml:space="preserve">.2. Управление экономическими процессами </w:t>
      </w:r>
    </w:p>
    <w:p w:rsidR="00B8452B" w:rsidRDefault="00B8452B" w:rsidP="005925BD">
      <w:pPr>
        <w:pStyle w:val="Titl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774"/>
        <w:gridCol w:w="1492"/>
        <w:gridCol w:w="1848"/>
      </w:tblGrid>
      <w:tr w:rsidR="00B8452B" w:rsidRPr="00FD7778" w:rsidTr="002C30FE">
        <w:tc>
          <w:tcPr>
            <w:tcW w:w="232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061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73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934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Pr="00FD7778" w:rsidRDefault="00B8452B" w:rsidP="002C30F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1" w:type="pct"/>
          </w:tcPr>
          <w:p w:rsidR="00B8452B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ФХД совместно с бухгалтерией ЦТХО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Pr="00FD7778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1" w:type="pct"/>
          </w:tcPr>
          <w:p w:rsidR="00B8452B" w:rsidRPr="00FD7778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деятельности в рамках ФЗ-44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декабрь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 Ганина И.Е.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1" w:type="pct"/>
          </w:tcPr>
          <w:p w:rsidR="00B8452B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финансирование  по федеральным целевым программам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934" w:type="pct"/>
          </w:tcPr>
          <w:p w:rsidR="00B8452B" w:rsidRDefault="00B8452B" w:rsidP="00475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475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pct"/>
          </w:tcPr>
          <w:p w:rsidR="00B8452B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Соглашений и смет на субсидии на иные цели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1" w:type="pct"/>
          </w:tcPr>
          <w:p w:rsidR="00B8452B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привлечению дополнительных денежных средств в целях сверхнормативного ресурсного обеспечения деятельности 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34" w:type="pct"/>
          </w:tcPr>
          <w:p w:rsidR="00B8452B" w:rsidRDefault="00B8452B" w:rsidP="00475B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отделами,</w:t>
            </w:r>
          </w:p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1" w:type="pct"/>
          </w:tcPr>
          <w:p w:rsidR="00B8452B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Заключение, продление договоров с фирмами, предприятиями, ЧП на оказание услуг и поставку товаров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34" w:type="pct"/>
          </w:tcPr>
          <w:p w:rsidR="00B8452B" w:rsidRDefault="00B8452B" w:rsidP="00121D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отделами, </w:t>
            </w:r>
          </w:p>
          <w:p w:rsidR="00B8452B" w:rsidRDefault="00B8452B" w:rsidP="00515B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Pr="002C30FE" w:rsidRDefault="00B8452B" w:rsidP="002C30FE">
            <w:pPr>
              <w:spacing w:line="276" w:lineRule="auto"/>
              <w:ind w:left="57"/>
              <w:jc w:val="center"/>
            </w:pPr>
            <w:r>
              <w:t>7</w:t>
            </w:r>
          </w:p>
        </w:tc>
        <w:tc>
          <w:tcPr>
            <w:tcW w:w="3061" w:type="pct"/>
          </w:tcPr>
          <w:p w:rsidR="00B8452B" w:rsidRDefault="00B8452B" w:rsidP="002C30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финансовых отчетов об оплате 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34" w:type="pct"/>
          </w:tcPr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отделами, </w:t>
            </w:r>
          </w:p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Pr="002C30FE" w:rsidRDefault="00B8452B" w:rsidP="002C30FE">
            <w:pPr>
              <w:spacing w:line="276" w:lineRule="auto"/>
              <w:ind w:left="57"/>
              <w:jc w:val="center"/>
            </w:pPr>
            <w:r>
              <w:t>8</w:t>
            </w:r>
          </w:p>
        </w:tc>
        <w:tc>
          <w:tcPr>
            <w:tcW w:w="3061" w:type="pct"/>
          </w:tcPr>
          <w:p w:rsidR="00B8452B" w:rsidRDefault="00B8452B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составление калькуляционной карты на платные услуги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служебных записок заведующих</w:t>
            </w:r>
          </w:p>
        </w:tc>
        <w:tc>
          <w:tcPr>
            <w:tcW w:w="934" w:type="pct"/>
          </w:tcPr>
          <w:p w:rsidR="00B8452B" w:rsidRDefault="00B8452B" w:rsidP="002C30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 и правовой отдел ЦТХО</w:t>
            </w:r>
          </w:p>
        </w:tc>
      </w:tr>
      <w:tr w:rsidR="00B8452B" w:rsidRPr="00FD7778" w:rsidTr="002C30FE">
        <w:tc>
          <w:tcPr>
            <w:tcW w:w="232" w:type="pct"/>
          </w:tcPr>
          <w:p w:rsidR="00B8452B" w:rsidRDefault="00B8452B" w:rsidP="002B4113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1" w:type="pct"/>
          </w:tcPr>
          <w:p w:rsidR="00B8452B" w:rsidRPr="00E31B2B" w:rsidRDefault="00B8452B" w:rsidP="002C30FE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Отчеты совместно с бухгалтерией ЦТХО </w:t>
            </w:r>
          </w:p>
        </w:tc>
        <w:tc>
          <w:tcPr>
            <w:tcW w:w="773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B8452B" w:rsidRPr="002B4113" w:rsidTr="002C30FE">
        <w:tc>
          <w:tcPr>
            <w:tcW w:w="232" w:type="pct"/>
          </w:tcPr>
          <w:p w:rsidR="00B8452B" w:rsidRPr="002B4113" w:rsidRDefault="00B8452B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1" w:type="pct"/>
          </w:tcPr>
          <w:p w:rsidR="00B8452B" w:rsidRPr="002B4113" w:rsidRDefault="00B8452B" w:rsidP="002B4113">
            <w:pPr>
              <w:spacing w:line="276" w:lineRule="auto"/>
              <w:rPr>
                <w:sz w:val="24"/>
                <w:szCs w:val="24"/>
              </w:rPr>
            </w:pPr>
            <w:r w:rsidRPr="002B4113">
              <w:rPr>
                <w:sz w:val="24"/>
                <w:szCs w:val="28"/>
              </w:rPr>
              <w:t xml:space="preserve">Обеспечение контроля за своевременным исполнением документов  по финансовому  и правовому  сопровождению </w:t>
            </w:r>
            <w:r>
              <w:rPr>
                <w:sz w:val="24"/>
                <w:szCs w:val="28"/>
              </w:rPr>
              <w:t>работников ЦТХО</w:t>
            </w:r>
          </w:p>
        </w:tc>
        <w:tc>
          <w:tcPr>
            <w:tcW w:w="773" w:type="pct"/>
          </w:tcPr>
          <w:p w:rsidR="00B8452B" w:rsidRPr="002B4113" w:rsidRDefault="00B8452B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934" w:type="pct"/>
          </w:tcPr>
          <w:p w:rsidR="00B8452B" w:rsidRDefault="00B8452B" w:rsidP="002B41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Pr="002B4113" w:rsidRDefault="00B8452B" w:rsidP="002B411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8452B" w:rsidRDefault="00B8452B" w:rsidP="001514CD">
      <w:pPr>
        <w:pStyle w:val="Title"/>
        <w:jc w:val="left"/>
        <w:rPr>
          <w:b/>
          <w:sz w:val="28"/>
          <w:szCs w:val="28"/>
        </w:rPr>
      </w:pPr>
    </w:p>
    <w:p w:rsidR="00B8452B" w:rsidRPr="001514CD" w:rsidRDefault="00B8452B" w:rsidP="001514CD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>13</w:t>
      </w:r>
      <w:r w:rsidRPr="001514CD">
        <w:rPr>
          <w:b/>
          <w:szCs w:val="28"/>
        </w:rPr>
        <w:t>.3. Правовое обеспечение деятельности</w:t>
      </w:r>
    </w:p>
    <w:p w:rsidR="00B8452B" w:rsidRDefault="00B8452B" w:rsidP="005925BD">
      <w:pPr>
        <w:pStyle w:val="Titl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706"/>
        <w:gridCol w:w="1328"/>
        <w:gridCol w:w="1723"/>
      </w:tblGrid>
      <w:tr w:rsidR="00B8452B" w:rsidRPr="00FD7778" w:rsidTr="00ED3B15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№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сроки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FD7778" w:rsidTr="00ED3B15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Решение задач юридического регулирования отношений, складывающихся в процессе управления 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</w:tc>
      </w:tr>
      <w:tr w:rsidR="00B8452B" w:rsidRPr="00FD7778" w:rsidTr="00ED3B15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Разработка договоров по социальному партнерству, совместной деятельности  и др. 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 запросу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pStyle w:val="ListParagraph"/>
              <w:spacing w:line="276" w:lineRule="auto"/>
              <w:ind w:left="417"/>
            </w:pPr>
            <w:r w:rsidRPr="00ED3B15">
              <w:t>3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Редактирование локальных документов по основной деятельности – инструкции, положения.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900" w:type="pct"/>
          </w:tcPr>
          <w:p w:rsidR="00B8452B" w:rsidRPr="005804A7" w:rsidRDefault="00B8452B" w:rsidP="00BE557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804A7">
              <w:rPr>
                <w:sz w:val="22"/>
                <w:szCs w:val="24"/>
              </w:rPr>
              <w:t>Заведующие отделами</w:t>
            </w:r>
          </w:p>
          <w:p w:rsidR="00B8452B" w:rsidRPr="005804A7" w:rsidRDefault="00B8452B" w:rsidP="00BE5571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5804A7">
              <w:rPr>
                <w:sz w:val="22"/>
                <w:szCs w:val="24"/>
              </w:rPr>
              <w:t xml:space="preserve">Долгорук Н.Г. </w:t>
            </w:r>
          </w:p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04A7">
              <w:rPr>
                <w:sz w:val="22"/>
                <w:szCs w:val="24"/>
              </w:rPr>
              <w:t>Праскова О.С.</w:t>
            </w:r>
          </w:p>
        </w:tc>
      </w:tr>
      <w:tr w:rsidR="00B8452B" w:rsidRPr="00FD7778" w:rsidTr="00ED3B15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</w:tcPr>
          <w:p w:rsidR="00B8452B" w:rsidRPr="00ED3B15" w:rsidRDefault="00B8452B" w:rsidP="00ED3B15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Обеспечение контроля за своевременным исполнением документов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</w:tc>
      </w:tr>
    </w:tbl>
    <w:p w:rsidR="00B8452B" w:rsidRDefault="00B8452B" w:rsidP="001514CD">
      <w:pPr>
        <w:pStyle w:val="Title"/>
        <w:jc w:val="left"/>
        <w:rPr>
          <w:b/>
          <w:sz w:val="28"/>
          <w:szCs w:val="28"/>
        </w:rPr>
      </w:pPr>
    </w:p>
    <w:p w:rsidR="00B8452B" w:rsidRPr="001514CD" w:rsidRDefault="00B8452B" w:rsidP="001514CD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>13</w:t>
      </w:r>
      <w:r w:rsidRPr="001514CD">
        <w:rPr>
          <w:b/>
          <w:szCs w:val="28"/>
        </w:rPr>
        <w:t>.4. Информационное обеспечение деятельности</w:t>
      </w:r>
    </w:p>
    <w:p w:rsidR="00B8452B" w:rsidRDefault="00B8452B" w:rsidP="005925BD">
      <w:pPr>
        <w:pStyle w:val="Titl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5557"/>
        <w:gridCol w:w="1537"/>
        <w:gridCol w:w="1722"/>
      </w:tblGrid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№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сроки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ответственные</w:t>
            </w:r>
          </w:p>
        </w:tc>
      </w:tr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обработка внешней и внутренней информации для принятия решений по осуществлению производственными процессами учреждения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</w:tc>
      </w:tr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pct"/>
          </w:tcPr>
          <w:p w:rsidR="00B8452B" w:rsidRPr="00ED3B15" w:rsidRDefault="00B8452B" w:rsidP="00BE55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оперативных  производственных совещаний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900" w:type="pct"/>
          </w:tcPr>
          <w:p w:rsidR="00B8452B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pStyle w:val="ListParagraph"/>
              <w:spacing w:line="276" w:lineRule="auto"/>
              <w:ind w:left="417"/>
            </w:pPr>
            <w:r>
              <w:t>3</w:t>
            </w:r>
          </w:p>
        </w:tc>
        <w:tc>
          <w:tcPr>
            <w:tcW w:w="2981" w:type="pct"/>
          </w:tcPr>
          <w:p w:rsidR="00B8452B" w:rsidRPr="00ED3B15" w:rsidRDefault="00B8452B" w:rsidP="00B06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по проведению мероприятий областного уровня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00" w:type="pct"/>
          </w:tcPr>
          <w:p w:rsidR="00B8452B" w:rsidRDefault="00B8452B" w:rsidP="00B06E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 Н.Г.</w:t>
            </w:r>
          </w:p>
          <w:p w:rsidR="00B8452B" w:rsidRPr="00ED3B15" w:rsidRDefault="00B8452B" w:rsidP="00B06E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4</w:t>
            </w:r>
          </w:p>
        </w:tc>
        <w:tc>
          <w:tcPr>
            <w:tcW w:w="2981" w:type="pct"/>
          </w:tcPr>
          <w:p w:rsidR="00B8452B" w:rsidRPr="00ED3B15" w:rsidRDefault="00B8452B" w:rsidP="00B06E5D">
            <w:pPr>
              <w:spacing w:line="276" w:lineRule="auto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 xml:space="preserve">Обеспечение контроля за </w:t>
            </w:r>
            <w:r>
              <w:rPr>
                <w:sz w:val="24"/>
                <w:szCs w:val="24"/>
              </w:rPr>
              <w:t>выполнением производственных заданий и качеством работы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B8452B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B15">
              <w:rPr>
                <w:sz w:val="24"/>
                <w:szCs w:val="24"/>
              </w:rPr>
              <w:t>Долгорук Н.Г.</w:t>
            </w:r>
          </w:p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Праскова О.С.</w:t>
            </w:r>
          </w:p>
        </w:tc>
      </w:tr>
      <w:tr w:rsidR="00B8452B" w:rsidRPr="00FD7778" w:rsidTr="00BE5571">
        <w:tc>
          <w:tcPr>
            <w:tcW w:w="425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1" w:type="pct"/>
          </w:tcPr>
          <w:p w:rsidR="00B8452B" w:rsidRPr="00ED3B15" w:rsidRDefault="00B8452B" w:rsidP="00B06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ведение нормативного хозяйства библиотеки и делопроизводство</w:t>
            </w:r>
          </w:p>
        </w:tc>
        <w:tc>
          <w:tcPr>
            <w:tcW w:w="694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00" w:type="pct"/>
          </w:tcPr>
          <w:p w:rsidR="00B8452B" w:rsidRPr="00ED3B15" w:rsidRDefault="00B8452B" w:rsidP="00BE5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Назарецкая И.П.</w:t>
            </w:r>
          </w:p>
        </w:tc>
      </w:tr>
    </w:tbl>
    <w:p w:rsidR="00B8452B" w:rsidRDefault="00B8452B" w:rsidP="001514CD">
      <w:pPr>
        <w:pStyle w:val="Title"/>
        <w:jc w:val="left"/>
        <w:rPr>
          <w:b/>
          <w:sz w:val="28"/>
          <w:szCs w:val="28"/>
        </w:rPr>
      </w:pPr>
    </w:p>
    <w:p w:rsidR="00B8452B" w:rsidRPr="001514CD" w:rsidRDefault="00B8452B" w:rsidP="00A10B6E">
      <w:pPr>
        <w:pStyle w:val="Title"/>
        <w:jc w:val="left"/>
        <w:rPr>
          <w:b/>
          <w:szCs w:val="28"/>
        </w:rPr>
      </w:pPr>
      <w:r>
        <w:rPr>
          <w:b/>
          <w:szCs w:val="28"/>
        </w:rPr>
        <w:t>13</w:t>
      </w:r>
      <w:r w:rsidRPr="001514CD">
        <w:rPr>
          <w:b/>
          <w:szCs w:val="28"/>
        </w:rPr>
        <w:t>.5. Кадровая работа</w:t>
      </w:r>
    </w:p>
    <w:p w:rsidR="00B8452B" w:rsidRPr="00FD7778" w:rsidRDefault="00B8452B" w:rsidP="005925BD">
      <w:pPr>
        <w:pStyle w:val="Titl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7472"/>
        <w:gridCol w:w="1457"/>
      </w:tblGrid>
      <w:tr w:rsidR="00B8452B" w:rsidRPr="00FD7778" w:rsidTr="00506EBB">
        <w:tc>
          <w:tcPr>
            <w:tcW w:w="335" w:type="pc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61" w:type="pc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отчетом 6-НК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Январь 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военным комиссариатом Амурской области по городу Благовещенску и Благовещенскому району по военнообязанным и забронированным гражданам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военным комиссариатом по бронированию граждан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протоколов в комиссию по установлению трудового стажа для определения надбавки за стаж работы в учреждениях культуры и искусства 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протоколов в комиссию по установлению страхового стажа для назначения пособия по временной нетрудоспособности, беременности и родам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вакантным должностям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о количественном и качественном составе работников библиотеки по состоянию на 01.01.2017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Февраль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Подготовка документации для сдачи в архив ГБУК «АОНБ им. Н.Н. Муравьева-Амурского» по номенклатуре дел 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документов для награждений работников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Сведения </w:t>
            </w:r>
            <w:r w:rsidRPr="00FD7778">
              <w:rPr>
                <w:bCs/>
                <w:color w:val="000000"/>
                <w:sz w:val="24"/>
                <w:szCs w:val="24"/>
              </w:rPr>
              <w:t>об изменениях</w:t>
            </w:r>
            <w:r w:rsidRPr="00FD7778">
              <w:rPr>
                <w:bCs/>
                <w:sz w:val="24"/>
                <w:szCs w:val="24"/>
              </w:rPr>
              <w:t xml:space="preserve"> семейного положения, образования, структурного подразделения  организации, должности, места жительства или места пребывания, состояния здоровья (получении инвалидности) граждан, состоящих на воинском учете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Отчет министерству культуры и архивного дела Амурской области по выявленным фактам коррупционной направленности, уголовным делам, возбужденным в отношении сотрудников Библиотеки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экспертной комиссии: подготовка документов для сдачи на государственное хранение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Сверка удостоверений об отсрочке от призыва с учетными данными личных карточек забронированных граждан, пребывающих в запасе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 наличия бланков спецучета, правильность ведения книги учета бланков специального учета.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Отправка в военкомат погашенных и испорченных удостоверений и извещений (формы № 4).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и сдача документов в архив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протокола в комиссию по установлению трудового стажа для определения надбавки за стаж работы в учреждениях культуры и искусства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Апрель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Сведения об изменении в семейном положении в военный комиссариат Амурской области по городу Благовещенску и Благовещенскому району 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документов для поощрения работников в связи с профессиональным праздником (27 мая)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экспертной комиссии: отбор документов для обработки и составления описи дел по личному составу и дел постоянного хранения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замены руководителей, специалистов министерства, призываемых по мобилизации и в военное время.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оповещения граждан, пребывающих в запасе, в рабочее и в нерабочее время.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Сведения об изменении в семейном положении в военный комиссариат Амурской области по городу Благовещенску и Благовещенскому району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Июль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проекта приказа и акта на передачу бланков спецучета и других документов на период отпуска.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протоколов в комиссию по установлению трудового стажа для определения надбавки за стаж работы в учреждениях культуры и искусства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Заседание комиссии в связи со стажем непрерывной работы,  выслугой лет, подготовка дополнительного соглашения к трудовому договору и приказа.</w:t>
            </w:r>
          </w:p>
        </w:tc>
        <w:tc>
          <w:tcPr>
            <w:tcW w:w="761" w:type="pc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сверки личных карточек (форма Т-2) с записями в военных билетах граждан, пребывающих в запасе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Сведения </w:t>
            </w:r>
            <w:r w:rsidRPr="00FD7778">
              <w:rPr>
                <w:bCs/>
                <w:color w:val="000000"/>
                <w:sz w:val="24"/>
                <w:szCs w:val="24"/>
              </w:rPr>
              <w:t>об изменениях</w:t>
            </w:r>
            <w:r w:rsidRPr="00FD7778">
              <w:rPr>
                <w:bCs/>
                <w:sz w:val="24"/>
                <w:szCs w:val="24"/>
              </w:rPr>
              <w:t xml:space="preserve"> семейного положения, образования, структурного подразделения  организации, должности, места жительства или места пребывания, состояния здоровья (получении инвалидности) граждан, состоящих на воинском учете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Сведения об изменении в семейном положении в военный комиссариат Амурской области по городу Благовещенску и Благовещенскому району</w:t>
            </w:r>
          </w:p>
        </w:tc>
        <w:tc>
          <w:tcPr>
            <w:tcW w:w="761" w:type="pc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Октябрь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Сдача отчета по форме № 18 и форме № 6 с пояснительной запиской и уточненную карточку учета организации (форма № 18) в:</w:t>
            </w:r>
          </w:p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Благовещенскую городскую комиссию по бронированию граждан</w:t>
            </w:r>
          </w:p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- в отдел (военного комиссариата Амурской области) по </w:t>
            </w:r>
          </w:p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г. Благовещенску и Благовещенскому району;</w:t>
            </w:r>
          </w:p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- в министерство культуры и архивного дела области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Ноябрь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bCs/>
                <w:sz w:val="24"/>
                <w:szCs w:val="24"/>
              </w:rPr>
              <w:t xml:space="preserve">План работы учреждения по воинскому учету и бронированию </w:t>
            </w:r>
            <w:r w:rsidRPr="00FD7778">
              <w:rPr>
                <w:sz w:val="24"/>
                <w:szCs w:val="24"/>
              </w:rPr>
              <w:t>согласовать с военным комиссариатом Амурской области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Заседание комиссии в связи со стажем непрерывной работы,  выслугой лет, подготовка дополнительного соглашения к трудовому договору и приказа.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с работниками библиотеки по кадровым вопросам (ознакомление работников с записями в: личном деле,  карточке формы Т-2, трудовой книжке)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Составление графика отпусков на 2018 год</w:t>
            </w:r>
          </w:p>
        </w:tc>
        <w:tc>
          <w:tcPr>
            <w:tcW w:w="761" w:type="pct"/>
            <w:vMerge w:val="restart"/>
          </w:tcPr>
          <w:p w:rsidR="00B8452B" w:rsidRPr="00FD7778" w:rsidRDefault="00B8452B" w:rsidP="00F73C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FD7778">
              <w:rPr>
                <w:spacing w:val="-4"/>
                <w:sz w:val="24"/>
                <w:szCs w:val="24"/>
              </w:rPr>
              <w:t>Работа экспертной комиссии: составление номенклатуры дел на 2018 г.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замены руководителей, специалистов библиотеки, призываемых по мобилизации и в военное время.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452B" w:rsidRPr="00FD7778" w:rsidTr="00506EBB">
        <w:tc>
          <w:tcPr>
            <w:tcW w:w="335" w:type="pct"/>
          </w:tcPr>
          <w:p w:rsidR="00B8452B" w:rsidRPr="00FD7778" w:rsidRDefault="00B8452B" w:rsidP="00E31B2B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4" w:type="pct"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Уточнение плана оповещения граждан, пребывающих в запасе, в рабочее и в нерабочее время.</w:t>
            </w:r>
          </w:p>
        </w:tc>
        <w:tc>
          <w:tcPr>
            <w:tcW w:w="761" w:type="pct"/>
            <w:vMerge/>
          </w:tcPr>
          <w:p w:rsidR="00B8452B" w:rsidRPr="00FD7778" w:rsidRDefault="00B8452B" w:rsidP="00F73C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8452B" w:rsidRDefault="00B8452B" w:rsidP="00606848">
      <w:pPr>
        <w:pStyle w:val="Title"/>
        <w:tabs>
          <w:tab w:val="left" w:pos="840"/>
        </w:tabs>
        <w:jc w:val="left"/>
      </w:pPr>
    </w:p>
    <w:p w:rsidR="00B8452B" w:rsidRPr="00606848" w:rsidRDefault="00B8452B" w:rsidP="00606848">
      <w:pPr>
        <w:pStyle w:val="Title"/>
        <w:tabs>
          <w:tab w:val="left" w:pos="840"/>
        </w:tabs>
        <w:jc w:val="left"/>
        <w:rPr>
          <w:b/>
          <w:szCs w:val="28"/>
        </w:rPr>
      </w:pPr>
      <w:r>
        <w:rPr>
          <w:b/>
          <w:szCs w:val="28"/>
        </w:rPr>
        <w:t>13</w:t>
      </w:r>
      <w:r w:rsidRPr="00606848">
        <w:rPr>
          <w:b/>
          <w:szCs w:val="28"/>
        </w:rPr>
        <w:t>.6 Хозяйственная деятельность</w:t>
      </w:r>
    </w:p>
    <w:p w:rsidR="00B8452B" w:rsidRPr="00FD7778" w:rsidRDefault="00B8452B" w:rsidP="005925BD">
      <w:pPr>
        <w:pStyle w:val="Title"/>
        <w:tabs>
          <w:tab w:val="left" w:pos="840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8"/>
        <w:gridCol w:w="990"/>
        <w:gridCol w:w="5443"/>
        <w:gridCol w:w="3129"/>
      </w:tblGrid>
      <w:tr w:rsidR="00B8452B" w:rsidRPr="00FD7778" w:rsidTr="00506EBB">
        <w:trPr>
          <w:gridBefore w:val="1"/>
          <w:wBefore w:w="4" w:type="pct"/>
          <w:trHeight w:val="285"/>
        </w:trPr>
        <w:tc>
          <w:tcPr>
            <w:tcW w:w="517" w:type="pct"/>
          </w:tcPr>
          <w:p w:rsidR="00B8452B" w:rsidRPr="00FD7778" w:rsidRDefault="00B8452B" w:rsidP="00506EB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№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jc w:val="center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Сроки исполнения</w:t>
            </w:r>
          </w:p>
        </w:tc>
      </w:tr>
      <w:tr w:rsidR="00B8452B" w:rsidRPr="00FD7778" w:rsidTr="00506EBB">
        <w:trPr>
          <w:gridBefore w:val="1"/>
          <w:wBefore w:w="4" w:type="pct"/>
          <w:trHeight w:val="33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Теплоснабжение и сантехобслуживание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gridBefore w:val="1"/>
          <w:wBefore w:w="4" w:type="pct"/>
          <w:trHeight w:val="331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показаний теплосчетчика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</w:tc>
      </w:tr>
      <w:tr w:rsidR="00B8452B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Передача показаний потребленной теплоэнергии за месяц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 числа каждого месяца</w:t>
            </w:r>
          </w:p>
        </w:tc>
      </w:tr>
      <w:tr w:rsidR="00B8452B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1.3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Промывка и гидропневматическое испытание отопительной системы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</w:t>
            </w:r>
          </w:p>
        </w:tc>
      </w:tr>
      <w:tr w:rsidR="00B8452B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1.4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Подготовка акта-паспорта на право включения отопительной системы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август</w:t>
            </w:r>
          </w:p>
        </w:tc>
      </w:tr>
      <w:tr w:rsidR="00B8452B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1.5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Подключение системы отопления и теплового счетчика совместно с АКС, Энергонадзором и ИП Импульс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сентябрь</w:t>
            </w:r>
          </w:p>
        </w:tc>
      </w:tr>
      <w:tr w:rsidR="00B8452B" w:rsidRPr="00FD7778" w:rsidTr="00506EBB">
        <w:trPr>
          <w:gridBefore w:val="1"/>
          <w:wBefore w:w="4" w:type="pct"/>
          <w:trHeight w:val="341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1.6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Поверка манометров, термометров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</w:t>
            </w:r>
          </w:p>
        </w:tc>
      </w:tr>
      <w:tr w:rsidR="00B8452B" w:rsidRPr="00FD7778" w:rsidTr="00506EBB">
        <w:trPr>
          <w:gridBefore w:val="1"/>
          <w:wBefore w:w="4" w:type="pct"/>
          <w:trHeight w:val="351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1.7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Продувание канализационных колодцев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май, июнь</w:t>
            </w:r>
          </w:p>
        </w:tc>
      </w:tr>
      <w:tr w:rsidR="00B8452B" w:rsidRPr="00FD7778" w:rsidTr="00506EBB">
        <w:trPr>
          <w:gridBefore w:val="1"/>
          <w:wBefore w:w="4" w:type="pct"/>
          <w:trHeight w:val="20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Электропотребление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gridBefore w:val="1"/>
          <w:wBefore w:w="4" w:type="pct"/>
          <w:trHeight w:val="355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показаний  электросчетчиков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 числа каждого месяца</w:t>
            </w:r>
          </w:p>
        </w:tc>
      </w:tr>
      <w:tr w:rsidR="00B8452B" w:rsidRPr="00FD7778" w:rsidTr="00506EBB">
        <w:trPr>
          <w:gridBefore w:val="1"/>
          <w:wBefore w:w="4" w:type="pct"/>
          <w:trHeight w:val="15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мере необходимости</w:t>
            </w:r>
          </w:p>
        </w:tc>
      </w:tr>
      <w:tr w:rsidR="00B8452B" w:rsidRPr="00FD7778" w:rsidTr="00506EBB">
        <w:trPr>
          <w:gridBefore w:val="1"/>
          <w:wBefore w:w="4" w:type="pct"/>
          <w:trHeight w:val="53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2.3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Своевременная утилизация ламп, отчетность в центр демеркуризации 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ежеквартально</w:t>
            </w:r>
          </w:p>
        </w:tc>
      </w:tr>
      <w:tr w:rsidR="00B8452B" w:rsidRPr="00FD7778" w:rsidTr="00506EBB">
        <w:trPr>
          <w:gridBefore w:val="1"/>
          <w:wBefore w:w="4" w:type="pct"/>
          <w:trHeight w:val="217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2.4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Ремонт лифта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мере необходимости</w:t>
            </w:r>
          </w:p>
        </w:tc>
      </w:tr>
      <w:tr w:rsidR="00B8452B" w:rsidRPr="00FD7778" w:rsidTr="00506EBB">
        <w:trPr>
          <w:gridBefore w:val="1"/>
          <w:wBefore w:w="4" w:type="pct"/>
          <w:trHeight w:val="170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E54BEB">
        <w:trPr>
          <w:gridBefore w:val="1"/>
          <w:wBefore w:w="4" w:type="pct"/>
          <w:trHeight w:val="183"/>
        </w:trPr>
        <w:tc>
          <w:tcPr>
            <w:tcW w:w="517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3.1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показаний по водосчетчику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15 числа каждого месяца</w:t>
            </w:r>
          </w:p>
        </w:tc>
      </w:tr>
      <w:tr w:rsidR="00B8452B" w:rsidRPr="00FD7778" w:rsidTr="00506EBB">
        <w:trPr>
          <w:trHeight w:val="305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trHeight w:val="21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21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Обрезка газет и журналов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квартал</w:t>
            </w:r>
          </w:p>
        </w:tc>
      </w:tr>
      <w:tr w:rsidR="00B8452B" w:rsidRPr="00FD7778" w:rsidTr="00506EBB">
        <w:trPr>
          <w:trHeight w:val="110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4.3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Сдача макулатуры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квартал</w:t>
            </w:r>
          </w:p>
        </w:tc>
      </w:tr>
      <w:tr w:rsidR="00B8452B" w:rsidRPr="00FD7778" w:rsidTr="00506EBB">
        <w:trPr>
          <w:trHeight w:val="176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4.4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бланками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75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4.5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запчастями для копировальных машин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142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4.6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чековых лент для кассового аппарата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22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trHeight w:val="55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5.1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бесперебойной работы телефонной связи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167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Охранная и пожарная сигнализация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trHeight w:val="55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Оформление договора  на охрану здания библиотеки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декабрь</w:t>
            </w:r>
          </w:p>
        </w:tc>
      </w:tr>
      <w:tr w:rsidR="00B8452B" w:rsidRPr="00FD7778" w:rsidTr="00506EBB">
        <w:trPr>
          <w:trHeight w:val="19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6.2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Вызов техника по устранению неисправностей ОПС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по мере необходимости</w:t>
            </w:r>
          </w:p>
        </w:tc>
      </w:tr>
      <w:tr w:rsidR="00B8452B" w:rsidRPr="00FD7778" w:rsidTr="00506EBB">
        <w:trPr>
          <w:trHeight w:val="55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Охрана труда, техника безопасности и пожарная безопасности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trHeight w:val="21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инструктажа на рабочих местах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полгода</w:t>
            </w:r>
          </w:p>
        </w:tc>
      </w:tr>
      <w:tr w:rsidR="00B8452B" w:rsidRPr="00FD7778" w:rsidTr="00506EBB">
        <w:trPr>
          <w:trHeight w:val="112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обучения по мероприятиям ГО иЧС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квартал</w:t>
            </w:r>
          </w:p>
        </w:tc>
      </w:tr>
      <w:tr w:rsidR="00B8452B" w:rsidRPr="00FD7778" w:rsidTr="00506EBB">
        <w:trPr>
          <w:trHeight w:val="19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7.3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257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7.4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Проверка, просушивание пожарных рукавов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май, сентябрь</w:t>
            </w:r>
          </w:p>
        </w:tc>
      </w:tr>
      <w:tr w:rsidR="00B8452B" w:rsidRPr="00FD7778" w:rsidTr="00506EBB">
        <w:trPr>
          <w:trHeight w:val="143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7.5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Обеспечение работников спецодеждой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55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7.6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 состояния и условий эксплуатации огнезащитных покрытий стропильной системы кровли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июнь, декабрь</w:t>
            </w:r>
          </w:p>
        </w:tc>
      </w:tr>
      <w:tr w:rsidR="00B8452B" w:rsidRPr="00FD7778" w:rsidTr="00506EBB">
        <w:trPr>
          <w:trHeight w:val="18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7.7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Проверка системы противопожарного водопровода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trHeight w:val="55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Уборка помещений и территории вокруг здания библиотеки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217189">
        <w:trPr>
          <w:trHeight w:val="294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Обеспечение инвентарем и моющими средствами 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559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Контроль за качеством уборки помещений и прилегающей территории к зданию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ежедневно</w:t>
            </w:r>
          </w:p>
        </w:tc>
      </w:tr>
      <w:tr w:rsidR="00B8452B" w:rsidRPr="00FD7778" w:rsidTr="00506EBB">
        <w:trPr>
          <w:trHeight w:val="18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8.3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санитарного дня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месяц</w:t>
            </w:r>
          </w:p>
        </w:tc>
      </w:tr>
      <w:tr w:rsidR="00B8452B" w:rsidRPr="00FD7778" w:rsidTr="00506EBB">
        <w:trPr>
          <w:trHeight w:val="17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9.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Текущий ремонт здания (косметический)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25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10.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2-3 квартал</w:t>
            </w:r>
          </w:p>
        </w:tc>
      </w:tr>
      <w:tr w:rsidR="00B8452B" w:rsidRPr="00FD7778" w:rsidTr="00506EBB">
        <w:trPr>
          <w:trHeight w:val="33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b/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</w:p>
        </w:tc>
      </w:tr>
      <w:tr w:rsidR="00B8452B" w:rsidRPr="00FD7778" w:rsidTr="00506EBB">
        <w:trPr>
          <w:trHeight w:val="16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11.1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Учет основных средств и МБП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в течение года</w:t>
            </w:r>
          </w:p>
        </w:tc>
      </w:tr>
      <w:tr w:rsidR="00B8452B" w:rsidRPr="00FD7778" w:rsidTr="00506EBB">
        <w:trPr>
          <w:trHeight w:val="241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11.2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635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 раз в год</w:t>
            </w:r>
          </w:p>
        </w:tc>
      </w:tr>
      <w:tr w:rsidR="00B8452B" w:rsidRPr="00FD7778" w:rsidTr="00506EBB">
        <w:trPr>
          <w:trHeight w:val="307"/>
        </w:trPr>
        <w:tc>
          <w:tcPr>
            <w:tcW w:w="521" w:type="pct"/>
            <w:gridSpan w:val="2"/>
          </w:tcPr>
          <w:p w:rsidR="00B8452B" w:rsidRPr="00FD7778" w:rsidRDefault="00B8452B" w:rsidP="00506EBB">
            <w:pPr>
              <w:jc w:val="both"/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11.3</w:t>
            </w:r>
          </w:p>
        </w:tc>
        <w:tc>
          <w:tcPr>
            <w:tcW w:w="2844" w:type="pct"/>
          </w:tcPr>
          <w:p w:rsidR="00B8452B" w:rsidRPr="00FD7778" w:rsidRDefault="00B8452B" w:rsidP="00506EBB">
            <w:pPr>
              <w:rPr>
                <w:sz w:val="24"/>
                <w:szCs w:val="24"/>
              </w:rPr>
            </w:pPr>
            <w:r w:rsidRPr="00FD7778">
              <w:rPr>
                <w:sz w:val="24"/>
                <w:szCs w:val="24"/>
              </w:rPr>
              <w:t>Работа комиссии по списанию</w:t>
            </w:r>
          </w:p>
        </w:tc>
        <w:tc>
          <w:tcPr>
            <w:tcW w:w="1635" w:type="pct"/>
          </w:tcPr>
          <w:p w:rsidR="00B8452B" w:rsidRPr="00FA29E4" w:rsidRDefault="00B8452B" w:rsidP="00FA29E4">
            <w:pPr>
              <w:pStyle w:val="ListParagraph"/>
              <w:numPr>
                <w:ilvl w:val="0"/>
                <w:numId w:val="18"/>
              </w:numPr>
            </w:pPr>
            <w:r w:rsidRPr="00FA29E4">
              <w:t>раз в месяц</w:t>
            </w:r>
          </w:p>
        </w:tc>
      </w:tr>
    </w:tbl>
    <w:p w:rsidR="00B8452B" w:rsidRPr="00FD7778" w:rsidRDefault="00B8452B" w:rsidP="002B7AB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8452B" w:rsidRDefault="00B8452B" w:rsidP="005804A7">
      <w:pPr>
        <w:pStyle w:val="Title"/>
        <w:jc w:val="right"/>
        <w:rPr>
          <w:color w:val="FF0000"/>
        </w:rPr>
      </w:pPr>
      <w:r w:rsidRPr="00FD7778">
        <w:rPr>
          <w:color w:val="FF0000"/>
        </w:rPr>
        <w:br w:type="page"/>
      </w:r>
    </w:p>
    <w:p w:rsidR="00B8452B" w:rsidRPr="005804A7" w:rsidRDefault="00B8452B" w:rsidP="00FA29E4">
      <w:pPr>
        <w:pStyle w:val="Title"/>
        <w:ind w:left="57"/>
        <w:jc w:val="left"/>
        <w:rPr>
          <w:b/>
          <w:sz w:val="28"/>
        </w:rPr>
      </w:pPr>
      <w:r>
        <w:rPr>
          <w:b/>
          <w:sz w:val="28"/>
        </w:rPr>
        <w:t>14.Дополнительные потребности бюджетных  ассигнований.</w:t>
      </w:r>
    </w:p>
    <w:p w:rsidR="00B8452B" w:rsidRPr="004D69DF" w:rsidRDefault="00B8452B" w:rsidP="004D69DF">
      <w:pPr>
        <w:pStyle w:val="ListParagraph"/>
        <w:widowControl w:val="0"/>
        <w:numPr>
          <w:ilvl w:val="1"/>
          <w:numId w:val="19"/>
        </w:numPr>
        <w:tabs>
          <w:tab w:val="left" w:pos="851"/>
        </w:tabs>
        <w:rPr>
          <w:b/>
        </w:rPr>
      </w:pPr>
      <w:r w:rsidRPr="004D69DF">
        <w:rPr>
          <w:b/>
        </w:rPr>
        <w:t xml:space="preserve">Финансирование текущего комплектования </w:t>
      </w:r>
    </w:p>
    <w:tbl>
      <w:tblPr>
        <w:tblpPr w:leftFromText="180" w:rightFromText="180" w:vertAnchor="text" w:horzAnchor="margin" w:tblpXSpec="right" w:tblpY="192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499"/>
        <w:gridCol w:w="1599"/>
        <w:gridCol w:w="2124"/>
        <w:gridCol w:w="2267"/>
      </w:tblGrid>
      <w:tr w:rsidR="00B8452B" w:rsidRPr="00651408" w:rsidTr="005804A7">
        <w:tc>
          <w:tcPr>
            <w:tcW w:w="269" w:type="pct"/>
            <w:vMerge w:val="restart"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№</w:t>
            </w:r>
          </w:p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п/п</w:t>
            </w:r>
          </w:p>
        </w:tc>
        <w:tc>
          <w:tcPr>
            <w:tcW w:w="1745" w:type="pct"/>
            <w:vMerge w:val="restart"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Направление</w:t>
            </w:r>
          </w:p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расходов</w:t>
            </w:r>
          </w:p>
        </w:tc>
        <w:tc>
          <w:tcPr>
            <w:tcW w:w="797" w:type="pct"/>
            <w:vMerge w:val="restart"/>
            <w:vAlign w:val="center"/>
          </w:tcPr>
          <w:p w:rsidR="00B8452B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</w:t>
            </w:r>
          </w:p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89" w:type="pct"/>
            <w:gridSpan w:val="2"/>
            <w:vAlign w:val="center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приносящей доход деятельности (руб.), в т.ч. </w:t>
            </w:r>
          </w:p>
        </w:tc>
      </w:tr>
      <w:tr w:rsidR="00B8452B" w:rsidRPr="00651408" w:rsidTr="005804A7">
        <w:tc>
          <w:tcPr>
            <w:tcW w:w="269" w:type="pct"/>
            <w:vMerge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pct"/>
            <w:vMerge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B8452B" w:rsidRPr="00651408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основных видов уставной деятельности</w:t>
            </w:r>
          </w:p>
        </w:tc>
        <w:tc>
          <w:tcPr>
            <w:tcW w:w="1130" w:type="pct"/>
            <w:vAlign w:val="center"/>
          </w:tcPr>
          <w:p w:rsidR="00B8452B" w:rsidRDefault="00B8452B" w:rsidP="0058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</w:t>
            </w:r>
          </w:p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спонсорские  вклады</w:t>
            </w:r>
          </w:p>
        </w:tc>
      </w:tr>
      <w:tr w:rsidR="00B8452B" w:rsidRPr="00651408" w:rsidTr="005804A7">
        <w:trPr>
          <w:trHeight w:val="284"/>
        </w:trPr>
        <w:tc>
          <w:tcPr>
            <w:tcW w:w="269" w:type="pct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1.</w:t>
            </w:r>
          </w:p>
        </w:tc>
        <w:tc>
          <w:tcPr>
            <w:tcW w:w="1745" w:type="pct"/>
          </w:tcPr>
          <w:p w:rsidR="00B8452B" w:rsidRDefault="00B8452B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Текущее комплектование</w:t>
            </w:r>
          </w:p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(книги и  библиогр. указ. РКП)</w:t>
            </w:r>
          </w:p>
        </w:tc>
        <w:tc>
          <w:tcPr>
            <w:tcW w:w="797" w:type="pct"/>
          </w:tcPr>
          <w:p w:rsidR="00B8452B" w:rsidRPr="00C33B56" w:rsidRDefault="00B8452B" w:rsidP="00E97B50">
            <w:pPr>
              <w:jc w:val="right"/>
              <w:rPr>
                <w:sz w:val="24"/>
                <w:szCs w:val="24"/>
                <w:highlight w:val="yellow"/>
              </w:rPr>
            </w:pPr>
            <w:r w:rsidRPr="00A6044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A60440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59" w:type="pct"/>
          </w:tcPr>
          <w:p w:rsidR="00B8452B" w:rsidRPr="00651408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130" w:type="pct"/>
          </w:tcPr>
          <w:p w:rsidR="00B8452B" w:rsidRPr="00651408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B8452B" w:rsidRPr="00651408" w:rsidTr="005804A7">
        <w:tc>
          <w:tcPr>
            <w:tcW w:w="269" w:type="pct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2.</w:t>
            </w:r>
          </w:p>
        </w:tc>
        <w:tc>
          <w:tcPr>
            <w:tcW w:w="1745" w:type="pct"/>
          </w:tcPr>
          <w:p w:rsidR="00B8452B" w:rsidRDefault="00B8452B" w:rsidP="005804A7">
            <w:pPr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Подписка на периодические издания</w:t>
            </w:r>
          </w:p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300 печатных названий в полугодие)</w:t>
            </w:r>
          </w:p>
        </w:tc>
        <w:tc>
          <w:tcPr>
            <w:tcW w:w="797" w:type="pct"/>
          </w:tcPr>
          <w:p w:rsidR="00B8452B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  <w:p w:rsidR="00B8452B" w:rsidRPr="00C33B56" w:rsidRDefault="00B8452B" w:rsidP="00E97B5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9" w:type="pct"/>
          </w:tcPr>
          <w:p w:rsidR="00B8452B" w:rsidRPr="00651408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</w:tcPr>
          <w:p w:rsidR="00B8452B" w:rsidRPr="00651408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B8452B" w:rsidRPr="00651408" w:rsidTr="005804A7">
        <w:tc>
          <w:tcPr>
            <w:tcW w:w="269" w:type="pct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5" w:type="pct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доступа к электронным библиотекам </w:t>
            </w:r>
          </w:p>
        </w:tc>
        <w:tc>
          <w:tcPr>
            <w:tcW w:w="797" w:type="pct"/>
          </w:tcPr>
          <w:p w:rsidR="00B8452B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130 000,00</w:t>
            </w:r>
          </w:p>
        </w:tc>
        <w:tc>
          <w:tcPr>
            <w:tcW w:w="1059" w:type="pct"/>
          </w:tcPr>
          <w:p w:rsidR="00B8452B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</w:tcPr>
          <w:p w:rsidR="00B8452B" w:rsidRDefault="00B8452B" w:rsidP="00E97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8452B" w:rsidRPr="00651408" w:rsidTr="005804A7">
        <w:tc>
          <w:tcPr>
            <w:tcW w:w="269" w:type="pct"/>
          </w:tcPr>
          <w:p w:rsidR="00B8452B" w:rsidRPr="00651408" w:rsidRDefault="00B8452B" w:rsidP="000E3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1408">
              <w:rPr>
                <w:sz w:val="24"/>
                <w:szCs w:val="24"/>
              </w:rPr>
              <w:t>.</w:t>
            </w:r>
          </w:p>
        </w:tc>
        <w:tc>
          <w:tcPr>
            <w:tcW w:w="1745" w:type="pct"/>
          </w:tcPr>
          <w:p w:rsidR="00B8452B" w:rsidRPr="00651408" w:rsidRDefault="00B8452B" w:rsidP="000E3616">
            <w:pPr>
              <w:jc w:val="right"/>
              <w:rPr>
                <w:sz w:val="24"/>
                <w:szCs w:val="24"/>
              </w:rPr>
            </w:pPr>
            <w:r w:rsidRPr="00651408">
              <w:rPr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:rsidR="00B8452B" w:rsidRPr="005B27FE" w:rsidRDefault="00B8452B" w:rsidP="000E36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1 530 000,00</w:t>
            </w:r>
          </w:p>
        </w:tc>
        <w:tc>
          <w:tcPr>
            <w:tcW w:w="1059" w:type="pct"/>
          </w:tcPr>
          <w:p w:rsidR="00B8452B" w:rsidRPr="00651408" w:rsidRDefault="00B8452B" w:rsidP="000E3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130" w:type="pct"/>
          </w:tcPr>
          <w:p w:rsidR="00B8452B" w:rsidRPr="00651408" w:rsidRDefault="00B8452B" w:rsidP="000E3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</w:tr>
      <w:tr w:rsidR="00B8452B" w:rsidRPr="00651408" w:rsidTr="005804A7">
        <w:tc>
          <w:tcPr>
            <w:tcW w:w="269" w:type="pct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</w:p>
        </w:tc>
        <w:tc>
          <w:tcPr>
            <w:tcW w:w="1745" w:type="pct"/>
          </w:tcPr>
          <w:p w:rsidR="00B8452B" w:rsidRPr="00651408" w:rsidRDefault="00B8452B" w:rsidP="0058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86" w:type="pct"/>
            <w:gridSpan w:val="3"/>
          </w:tcPr>
          <w:p w:rsidR="00B8452B" w:rsidRDefault="00B8452B" w:rsidP="005804A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1 571 000,00</w:t>
            </w:r>
          </w:p>
        </w:tc>
      </w:tr>
    </w:tbl>
    <w:p w:rsidR="00B8452B" w:rsidRDefault="00B8452B" w:rsidP="003F6C1E">
      <w:pPr>
        <w:pStyle w:val="Title"/>
        <w:jc w:val="left"/>
        <w:rPr>
          <w:b/>
          <w:sz w:val="28"/>
        </w:rPr>
      </w:pPr>
    </w:p>
    <w:p w:rsidR="00B8452B" w:rsidRPr="00F9185C" w:rsidRDefault="00B8452B" w:rsidP="005804A7">
      <w:pPr>
        <w:pStyle w:val="Title"/>
        <w:ind w:left="360"/>
        <w:jc w:val="left"/>
        <w:rPr>
          <w:b/>
        </w:rPr>
      </w:pPr>
      <w:r>
        <w:rPr>
          <w:b/>
        </w:rPr>
        <w:t>14</w:t>
      </w:r>
      <w:r w:rsidRPr="00F9185C">
        <w:rPr>
          <w:b/>
        </w:rPr>
        <w:t>.2 Финансирование строительных и монтажных работ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230"/>
        <w:gridCol w:w="2268"/>
      </w:tblGrid>
      <w:tr w:rsidR="00B8452B" w:rsidRPr="000E3616" w:rsidTr="00661673">
        <w:tc>
          <w:tcPr>
            <w:tcW w:w="567" w:type="dxa"/>
          </w:tcPr>
          <w:p w:rsidR="00B8452B" w:rsidRPr="000E3616" w:rsidRDefault="00B8452B" w:rsidP="00661673">
            <w:pPr>
              <w:pStyle w:val="Title"/>
              <w:jc w:val="left"/>
            </w:pPr>
            <w:r w:rsidRPr="000E3616">
              <w:t>№</w:t>
            </w:r>
          </w:p>
        </w:tc>
        <w:tc>
          <w:tcPr>
            <w:tcW w:w="7230" w:type="dxa"/>
          </w:tcPr>
          <w:p w:rsidR="00B8452B" w:rsidRPr="000E3616" w:rsidRDefault="00B8452B" w:rsidP="00661673">
            <w:pPr>
              <w:pStyle w:val="Title"/>
              <w:jc w:val="left"/>
            </w:pPr>
            <w:r w:rsidRPr="000E3616">
              <w:t>Расходы</w:t>
            </w:r>
            <w:r>
              <w:t xml:space="preserve"> </w:t>
            </w:r>
          </w:p>
        </w:tc>
        <w:tc>
          <w:tcPr>
            <w:tcW w:w="2268" w:type="dxa"/>
          </w:tcPr>
          <w:p w:rsidR="00B8452B" w:rsidRPr="000E3616" w:rsidRDefault="00B8452B" w:rsidP="00661673">
            <w:pPr>
              <w:pStyle w:val="Title"/>
              <w:jc w:val="left"/>
            </w:pPr>
            <w:r>
              <w:t>Сумма (тыс.руб.)</w:t>
            </w:r>
          </w:p>
        </w:tc>
      </w:tr>
      <w:tr w:rsidR="00B8452B" w:rsidRPr="000E3616" w:rsidTr="00661673">
        <w:tc>
          <w:tcPr>
            <w:tcW w:w="567" w:type="dxa"/>
          </w:tcPr>
          <w:p w:rsidR="00B8452B" w:rsidRPr="000E3616" w:rsidRDefault="00B8452B" w:rsidP="00661673">
            <w:pPr>
              <w:pStyle w:val="Title"/>
              <w:jc w:val="left"/>
            </w:pPr>
            <w:r w:rsidRPr="000E3616">
              <w:t>1</w:t>
            </w:r>
          </w:p>
        </w:tc>
        <w:tc>
          <w:tcPr>
            <w:tcW w:w="7230" w:type="dxa"/>
          </w:tcPr>
          <w:p w:rsidR="00B8452B" w:rsidRPr="000E3616" w:rsidRDefault="00B8452B" w:rsidP="00661673">
            <w:pPr>
              <w:pStyle w:val="Title"/>
              <w:jc w:val="left"/>
            </w:pPr>
            <w:r>
              <w:t>Ремонт центрального входа</w:t>
            </w:r>
          </w:p>
        </w:tc>
        <w:tc>
          <w:tcPr>
            <w:tcW w:w="2268" w:type="dxa"/>
          </w:tcPr>
          <w:p w:rsidR="00B8452B" w:rsidRPr="000E3616" w:rsidRDefault="00B8452B" w:rsidP="00661673">
            <w:pPr>
              <w:pStyle w:val="Title"/>
              <w:jc w:val="right"/>
            </w:pPr>
            <w:r>
              <w:t xml:space="preserve">  800,0</w:t>
            </w:r>
          </w:p>
        </w:tc>
      </w:tr>
      <w:tr w:rsidR="00B8452B" w:rsidRPr="000E3616" w:rsidTr="00661673">
        <w:tc>
          <w:tcPr>
            <w:tcW w:w="567" w:type="dxa"/>
          </w:tcPr>
          <w:p w:rsidR="00B8452B" w:rsidRPr="000E3616" w:rsidRDefault="00B8452B" w:rsidP="00661673">
            <w:pPr>
              <w:pStyle w:val="Title"/>
              <w:jc w:val="left"/>
            </w:pPr>
            <w:r w:rsidRPr="000E3616">
              <w:t>2</w:t>
            </w:r>
          </w:p>
        </w:tc>
        <w:tc>
          <w:tcPr>
            <w:tcW w:w="7230" w:type="dxa"/>
          </w:tcPr>
          <w:p w:rsidR="00B8452B" w:rsidRPr="000E3616" w:rsidRDefault="00B8452B" w:rsidP="00661673">
            <w:pPr>
              <w:pStyle w:val="Title"/>
              <w:jc w:val="left"/>
            </w:pPr>
            <w:r>
              <w:t xml:space="preserve">Ремонт системы электроснабжения </w:t>
            </w:r>
          </w:p>
        </w:tc>
        <w:tc>
          <w:tcPr>
            <w:tcW w:w="2268" w:type="dxa"/>
          </w:tcPr>
          <w:p w:rsidR="00B8452B" w:rsidRPr="000E3616" w:rsidRDefault="00B8452B" w:rsidP="00661673">
            <w:pPr>
              <w:pStyle w:val="Title"/>
              <w:jc w:val="right"/>
            </w:pPr>
            <w:r>
              <w:t>3 500,0</w:t>
            </w:r>
          </w:p>
        </w:tc>
      </w:tr>
      <w:tr w:rsidR="00B8452B" w:rsidRPr="000E3616" w:rsidTr="00661673">
        <w:tc>
          <w:tcPr>
            <w:tcW w:w="567" w:type="dxa"/>
          </w:tcPr>
          <w:p w:rsidR="00B8452B" w:rsidRPr="000E3616" w:rsidRDefault="00B8452B" w:rsidP="00661673">
            <w:pPr>
              <w:pStyle w:val="Title"/>
              <w:jc w:val="left"/>
            </w:pPr>
            <w:r>
              <w:t>3</w:t>
            </w:r>
          </w:p>
        </w:tc>
        <w:tc>
          <w:tcPr>
            <w:tcW w:w="7230" w:type="dxa"/>
          </w:tcPr>
          <w:p w:rsidR="00B8452B" w:rsidRDefault="00B8452B" w:rsidP="00661673">
            <w:pPr>
              <w:pStyle w:val="Title"/>
              <w:jc w:val="left"/>
            </w:pPr>
            <w:r>
              <w:t xml:space="preserve">Ремонт системы вентиляции </w:t>
            </w:r>
          </w:p>
        </w:tc>
        <w:tc>
          <w:tcPr>
            <w:tcW w:w="2268" w:type="dxa"/>
          </w:tcPr>
          <w:p w:rsidR="00B8452B" w:rsidRDefault="00B8452B" w:rsidP="00661673">
            <w:pPr>
              <w:pStyle w:val="Title"/>
              <w:jc w:val="right"/>
            </w:pPr>
            <w:r>
              <w:t>4 000,0</w:t>
            </w:r>
          </w:p>
        </w:tc>
      </w:tr>
      <w:tr w:rsidR="00B8452B" w:rsidRPr="000E3616" w:rsidTr="00661673">
        <w:tc>
          <w:tcPr>
            <w:tcW w:w="567" w:type="dxa"/>
          </w:tcPr>
          <w:p w:rsidR="00B8452B" w:rsidRPr="000E3616" w:rsidRDefault="00B8452B" w:rsidP="00661673">
            <w:pPr>
              <w:pStyle w:val="Title"/>
              <w:jc w:val="left"/>
            </w:pPr>
            <w:r>
              <w:t>4</w:t>
            </w:r>
          </w:p>
        </w:tc>
        <w:tc>
          <w:tcPr>
            <w:tcW w:w="7230" w:type="dxa"/>
          </w:tcPr>
          <w:p w:rsidR="00B8452B" w:rsidRPr="00F9185C" w:rsidRDefault="00B8452B" w:rsidP="00661673">
            <w:pPr>
              <w:pStyle w:val="Title"/>
              <w:jc w:val="left"/>
            </w:pPr>
            <w:r w:rsidRPr="00F9185C">
              <w:t>Монтаж системы видеонаблюдения</w:t>
            </w:r>
          </w:p>
        </w:tc>
        <w:tc>
          <w:tcPr>
            <w:tcW w:w="2268" w:type="dxa"/>
          </w:tcPr>
          <w:p w:rsidR="00B8452B" w:rsidRPr="000E3616" w:rsidRDefault="00B8452B" w:rsidP="00661673">
            <w:pPr>
              <w:pStyle w:val="Title"/>
              <w:jc w:val="right"/>
            </w:pPr>
            <w:r>
              <w:t>5 000,0</w:t>
            </w:r>
          </w:p>
        </w:tc>
      </w:tr>
      <w:tr w:rsidR="00B8452B" w:rsidRPr="000E3616" w:rsidTr="00661673">
        <w:tc>
          <w:tcPr>
            <w:tcW w:w="567" w:type="dxa"/>
          </w:tcPr>
          <w:p w:rsidR="00B8452B" w:rsidRDefault="00B8452B" w:rsidP="00661673">
            <w:pPr>
              <w:pStyle w:val="Title"/>
              <w:jc w:val="left"/>
            </w:pPr>
          </w:p>
        </w:tc>
        <w:tc>
          <w:tcPr>
            <w:tcW w:w="7230" w:type="dxa"/>
          </w:tcPr>
          <w:p w:rsidR="00B8452B" w:rsidRPr="00F9185C" w:rsidRDefault="00B8452B" w:rsidP="00661673">
            <w:pPr>
              <w:pStyle w:val="Title"/>
              <w:jc w:val="left"/>
            </w:pPr>
            <w:r>
              <w:t>итого</w:t>
            </w:r>
          </w:p>
        </w:tc>
        <w:tc>
          <w:tcPr>
            <w:tcW w:w="2268" w:type="dxa"/>
          </w:tcPr>
          <w:p w:rsidR="00B8452B" w:rsidRDefault="00B8452B" w:rsidP="00661673">
            <w:pPr>
              <w:pStyle w:val="Title"/>
              <w:jc w:val="right"/>
            </w:pPr>
            <w:r>
              <w:t>13 300,0</w:t>
            </w:r>
          </w:p>
        </w:tc>
      </w:tr>
    </w:tbl>
    <w:p w:rsidR="00B8452B" w:rsidRDefault="00B8452B" w:rsidP="003F6C1E">
      <w:pPr>
        <w:pStyle w:val="Title"/>
        <w:jc w:val="left"/>
        <w:rPr>
          <w:b/>
          <w:sz w:val="28"/>
        </w:rPr>
      </w:pPr>
    </w:p>
    <w:p w:rsidR="00B8452B" w:rsidRPr="005804A7" w:rsidRDefault="00B8452B" w:rsidP="005804A7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>14</w:t>
      </w:r>
      <w:r w:rsidRPr="003F6C1E">
        <w:rPr>
          <w:b/>
          <w:szCs w:val="24"/>
        </w:rPr>
        <w:t xml:space="preserve">.3 Финансирование на приобретение и замену оборудования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230"/>
        <w:gridCol w:w="2268"/>
      </w:tblGrid>
      <w:tr w:rsidR="00B8452B" w:rsidRPr="000E3616" w:rsidTr="00661673">
        <w:tc>
          <w:tcPr>
            <w:tcW w:w="567" w:type="dxa"/>
          </w:tcPr>
          <w:p w:rsidR="00B8452B" w:rsidRPr="000E3616" w:rsidRDefault="00B8452B" w:rsidP="00661673">
            <w:pPr>
              <w:pStyle w:val="Title"/>
              <w:jc w:val="left"/>
            </w:pPr>
            <w:r w:rsidRPr="000E3616">
              <w:t>№</w:t>
            </w:r>
          </w:p>
        </w:tc>
        <w:tc>
          <w:tcPr>
            <w:tcW w:w="7230" w:type="dxa"/>
          </w:tcPr>
          <w:p w:rsidR="00B8452B" w:rsidRPr="000E3616" w:rsidRDefault="00B8452B" w:rsidP="00661673">
            <w:pPr>
              <w:pStyle w:val="Title"/>
              <w:jc w:val="left"/>
            </w:pPr>
            <w:r w:rsidRPr="000E3616">
              <w:t>Расходы</w:t>
            </w:r>
            <w:r>
              <w:t xml:space="preserve"> </w:t>
            </w:r>
          </w:p>
        </w:tc>
        <w:tc>
          <w:tcPr>
            <w:tcW w:w="2268" w:type="dxa"/>
          </w:tcPr>
          <w:p w:rsidR="00B8452B" w:rsidRPr="000E3616" w:rsidRDefault="00B8452B" w:rsidP="00661673">
            <w:pPr>
              <w:pStyle w:val="Title"/>
              <w:jc w:val="left"/>
            </w:pPr>
            <w:r>
              <w:t>Сумма (тыс.руб.)</w:t>
            </w:r>
          </w:p>
        </w:tc>
      </w:tr>
      <w:tr w:rsidR="00B8452B" w:rsidRPr="003F6C1E" w:rsidTr="00661673">
        <w:tc>
          <w:tcPr>
            <w:tcW w:w="567" w:type="dxa"/>
          </w:tcPr>
          <w:p w:rsidR="00B8452B" w:rsidRPr="003F6C1E" w:rsidRDefault="00B8452B" w:rsidP="00661673">
            <w:pPr>
              <w:pStyle w:val="Title"/>
              <w:jc w:val="left"/>
            </w:pPr>
            <w:r w:rsidRPr="003F6C1E">
              <w:t>1.</w:t>
            </w:r>
          </w:p>
        </w:tc>
        <w:tc>
          <w:tcPr>
            <w:tcW w:w="7230" w:type="dxa"/>
          </w:tcPr>
          <w:p w:rsidR="00B8452B" w:rsidRPr="003F6C1E" w:rsidRDefault="00B8452B" w:rsidP="00661673">
            <w:pPr>
              <w:pStyle w:val="Title"/>
              <w:jc w:val="left"/>
            </w:pPr>
            <w:r w:rsidRPr="003F6C1E">
              <w:t>Оборудование для системы хранения баз данных, обновление сервера, автоматизированных рабочих мест.</w:t>
            </w:r>
          </w:p>
        </w:tc>
        <w:tc>
          <w:tcPr>
            <w:tcW w:w="2268" w:type="dxa"/>
          </w:tcPr>
          <w:p w:rsidR="00B8452B" w:rsidRPr="003F6C1E" w:rsidRDefault="00B8452B" w:rsidP="00661673">
            <w:pPr>
              <w:pStyle w:val="Title"/>
              <w:jc w:val="right"/>
            </w:pPr>
            <w:r w:rsidRPr="003F6C1E">
              <w:t>4 850,0</w:t>
            </w:r>
          </w:p>
        </w:tc>
      </w:tr>
      <w:tr w:rsidR="00B8452B" w:rsidRPr="003F6C1E" w:rsidTr="00661673">
        <w:tc>
          <w:tcPr>
            <w:tcW w:w="567" w:type="dxa"/>
          </w:tcPr>
          <w:p w:rsidR="00B8452B" w:rsidRPr="003F6C1E" w:rsidRDefault="00B8452B" w:rsidP="00661673">
            <w:pPr>
              <w:pStyle w:val="Title"/>
              <w:jc w:val="left"/>
            </w:pPr>
            <w:r w:rsidRPr="003F6C1E">
              <w:t>2.</w:t>
            </w:r>
          </w:p>
        </w:tc>
        <w:tc>
          <w:tcPr>
            <w:tcW w:w="7230" w:type="dxa"/>
          </w:tcPr>
          <w:p w:rsidR="00B8452B" w:rsidRPr="003F6C1E" w:rsidRDefault="00B8452B" w:rsidP="00661673">
            <w:pPr>
              <w:pStyle w:val="Title"/>
              <w:jc w:val="left"/>
            </w:pPr>
            <w:r w:rsidRPr="003F6C1E">
              <w:t xml:space="preserve">Развитие </w:t>
            </w:r>
            <w:r w:rsidRPr="00661673">
              <w:rPr>
                <w:lang w:val="en-US"/>
              </w:rPr>
              <w:t>RFID</w:t>
            </w:r>
            <w:r w:rsidRPr="003F6C1E">
              <w:t>-комплекса обслуживания пользователей</w:t>
            </w:r>
          </w:p>
        </w:tc>
        <w:tc>
          <w:tcPr>
            <w:tcW w:w="2268" w:type="dxa"/>
          </w:tcPr>
          <w:p w:rsidR="00B8452B" w:rsidRPr="003F6C1E" w:rsidRDefault="00B8452B" w:rsidP="00661673">
            <w:pPr>
              <w:pStyle w:val="Title"/>
              <w:jc w:val="right"/>
            </w:pPr>
            <w:r w:rsidRPr="003F6C1E">
              <w:t>8 000,0</w:t>
            </w:r>
          </w:p>
        </w:tc>
      </w:tr>
      <w:tr w:rsidR="00B8452B" w:rsidRPr="003F6C1E" w:rsidTr="00661673">
        <w:tc>
          <w:tcPr>
            <w:tcW w:w="567" w:type="dxa"/>
          </w:tcPr>
          <w:p w:rsidR="00B8452B" w:rsidRPr="003F6C1E" w:rsidRDefault="00B8452B" w:rsidP="00661673">
            <w:pPr>
              <w:pStyle w:val="Title"/>
              <w:jc w:val="left"/>
            </w:pPr>
            <w:r w:rsidRPr="003F6C1E">
              <w:t>3.</w:t>
            </w:r>
          </w:p>
        </w:tc>
        <w:tc>
          <w:tcPr>
            <w:tcW w:w="7230" w:type="dxa"/>
          </w:tcPr>
          <w:p w:rsidR="00B8452B" w:rsidRPr="003F6C1E" w:rsidRDefault="00B8452B" w:rsidP="00661673">
            <w:pPr>
              <w:pStyle w:val="Title"/>
              <w:jc w:val="left"/>
            </w:pPr>
            <w:r w:rsidRPr="003F6C1E">
              <w:t>Оборудование для обслуживания людей с ограниченными возможностями здоровья</w:t>
            </w:r>
          </w:p>
        </w:tc>
        <w:tc>
          <w:tcPr>
            <w:tcW w:w="2268" w:type="dxa"/>
          </w:tcPr>
          <w:p w:rsidR="00B8452B" w:rsidRPr="003F6C1E" w:rsidRDefault="00B8452B" w:rsidP="00661673">
            <w:pPr>
              <w:pStyle w:val="Title"/>
              <w:jc w:val="right"/>
            </w:pPr>
            <w:r w:rsidRPr="003F6C1E">
              <w:t>500,0</w:t>
            </w:r>
          </w:p>
        </w:tc>
      </w:tr>
      <w:tr w:rsidR="00B8452B" w:rsidRPr="000E3616" w:rsidTr="00661673">
        <w:tc>
          <w:tcPr>
            <w:tcW w:w="567" w:type="dxa"/>
          </w:tcPr>
          <w:p w:rsidR="00B8452B" w:rsidRDefault="00B8452B" w:rsidP="00661673">
            <w:pPr>
              <w:pStyle w:val="Title"/>
              <w:jc w:val="left"/>
            </w:pPr>
          </w:p>
        </w:tc>
        <w:tc>
          <w:tcPr>
            <w:tcW w:w="7230" w:type="dxa"/>
          </w:tcPr>
          <w:p w:rsidR="00B8452B" w:rsidRDefault="00B8452B" w:rsidP="00661673">
            <w:pPr>
              <w:pStyle w:val="Title"/>
              <w:jc w:val="left"/>
            </w:pPr>
            <w:r>
              <w:t>итого</w:t>
            </w:r>
          </w:p>
        </w:tc>
        <w:tc>
          <w:tcPr>
            <w:tcW w:w="2268" w:type="dxa"/>
          </w:tcPr>
          <w:p w:rsidR="00B8452B" w:rsidRDefault="00B8452B" w:rsidP="00661673">
            <w:pPr>
              <w:pStyle w:val="Title"/>
              <w:jc w:val="right"/>
            </w:pPr>
            <w:r>
              <w:t>13 350,0</w:t>
            </w:r>
          </w:p>
        </w:tc>
      </w:tr>
    </w:tbl>
    <w:p w:rsidR="00B8452B" w:rsidRDefault="00B8452B" w:rsidP="005804A7">
      <w:pPr>
        <w:pStyle w:val="Title"/>
        <w:jc w:val="left"/>
        <w:rPr>
          <w:b/>
          <w:sz w:val="28"/>
        </w:rPr>
      </w:pPr>
    </w:p>
    <w:p w:rsidR="00B8452B" w:rsidRPr="005804A7" w:rsidRDefault="00B8452B" w:rsidP="005804A7">
      <w:pPr>
        <w:pStyle w:val="Title"/>
        <w:ind w:left="360"/>
        <w:jc w:val="left"/>
        <w:rPr>
          <w:b/>
        </w:rPr>
      </w:pPr>
      <w:r>
        <w:rPr>
          <w:b/>
        </w:rPr>
        <w:t>14</w:t>
      </w:r>
      <w:r w:rsidRPr="00942F22">
        <w:rPr>
          <w:b/>
        </w:rPr>
        <w:t>.4. Повышение квалификации работников.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30"/>
        <w:gridCol w:w="2268"/>
      </w:tblGrid>
      <w:tr w:rsidR="00B8452B" w:rsidRPr="00942F22" w:rsidTr="005804A7">
        <w:trPr>
          <w:trHeight w:val="276"/>
        </w:trPr>
        <w:tc>
          <w:tcPr>
            <w:tcW w:w="567" w:type="dxa"/>
            <w:vMerge w:val="restart"/>
          </w:tcPr>
          <w:p w:rsidR="00B8452B" w:rsidRPr="00942F22" w:rsidRDefault="00B8452B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№</w:t>
            </w:r>
          </w:p>
          <w:p w:rsidR="00B8452B" w:rsidRPr="00942F22" w:rsidRDefault="00B8452B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п/п</w:t>
            </w:r>
          </w:p>
        </w:tc>
        <w:tc>
          <w:tcPr>
            <w:tcW w:w="7230" w:type="dxa"/>
            <w:vMerge w:val="restart"/>
          </w:tcPr>
          <w:p w:rsidR="00B8452B" w:rsidRPr="00942F22" w:rsidRDefault="00B8452B" w:rsidP="005804A7">
            <w:pPr>
              <w:jc w:val="center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  <w:vMerge w:val="restart"/>
          </w:tcPr>
          <w:p w:rsidR="00B8452B" w:rsidRPr="00942F22" w:rsidRDefault="00B8452B" w:rsidP="005804A7">
            <w:pPr>
              <w:jc w:val="center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Сумма  (руб.)</w:t>
            </w:r>
          </w:p>
        </w:tc>
      </w:tr>
      <w:tr w:rsidR="00B8452B" w:rsidRPr="00942F22" w:rsidTr="005804A7">
        <w:trPr>
          <w:trHeight w:val="363"/>
        </w:trPr>
        <w:tc>
          <w:tcPr>
            <w:tcW w:w="567" w:type="dxa"/>
            <w:vMerge/>
            <w:vAlign w:val="center"/>
          </w:tcPr>
          <w:p w:rsidR="00B8452B" w:rsidRPr="00942F22" w:rsidRDefault="00B8452B" w:rsidP="005804A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B8452B" w:rsidRPr="00942F22" w:rsidRDefault="00B8452B" w:rsidP="005804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452B" w:rsidRPr="00942F22" w:rsidRDefault="00B8452B" w:rsidP="005804A7">
            <w:pPr>
              <w:rPr>
                <w:sz w:val="24"/>
                <w:szCs w:val="24"/>
              </w:rPr>
            </w:pPr>
          </w:p>
        </w:tc>
      </w:tr>
      <w:tr w:rsidR="00B8452B" w:rsidRPr="00942F22" w:rsidTr="005804A7">
        <w:tc>
          <w:tcPr>
            <w:tcW w:w="567" w:type="dxa"/>
          </w:tcPr>
          <w:p w:rsidR="00B8452B" w:rsidRPr="00942F22" w:rsidRDefault="00B8452B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8452B" w:rsidRPr="00942F22" w:rsidRDefault="00B8452B" w:rsidP="005804A7">
            <w:pPr>
              <w:contextualSpacing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Повышение квалификации 3 сотрудников ГБУК «АОНБ им. Н.Н. Муравьева-Амурского» на краткосрчных курсах повышения в Учебном центре ФГБУ РГБ</w:t>
            </w:r>
          </w:p>
          <w:p w:rsidR="00B8452B" w:rsidRPr="00942F22" w:rsidRDefault="00B8452B" w:rsidP="005804A7">
            <w:pPr>
              <w:contextualSpacing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48 акад.ч. х  400 руб. х 3 сотрудника</w:t>
            </w:r>
          </w:p>
        </w:tc>
        <w:tc>
          <w:tcPr>
            <w:tcW w:w="2268" w:type="dxa"/>
          </w:tcPr>
          <w:p w:rsidR="00B8452B" w:rsidRPr="00942F22" w:rsidRDefault="00B8452B" w:rsidP="005804A7">
            <w:pPr>
              <w:jc w:val="right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185000,00</w:t>
            </w:r>
          </w:p>
        </w:tc>
      </w:tr>
      <w:tr w:rsidR="00B8452B" w:rsidRPr="00942F22" w:rsidTr="005804A7">
        <w:tc>
          <w:tcPr>
            <w:tcW w:w="567" w:type="dxa"/>
          </w:tcPr>
          <w:p w:rsidR="00B8452B" w:rsidRPr="00942F22" w:rsidRDefault="00B8452B" w:rsidP="005804A7">
            <w:pPr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8452B" w:rsidRPr="00942F22" w:rsidRDefault="00B8452B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Стажировка в ФЦКБР (г. Санкт-Петербург):</w:t>
            </w:r>
          </w:p>
          <w:p w:rsidR="00B8452B" w:rsidRPr="00942F22" w:rsidRDefault="00B8452B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стоимость стажировки (4 недели)</w:t>
            </w:r>
          </w:p>
        </w:tc>
        <w:tc>
          <w:tcPr>
            <w:tcW w:w="2268" w:type="dxa"/>
          </w:tcPr>
          <w:p w:rsidR="00B8452B" w:rsidRPr="00942F22" w:rsidRDefault="00B8452B" w:rsidP="005804A7">
            <w:pPr>
              <w:jc w:val="right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160000,00</w:t>
            </w:r>
          </w:p>
        </w:tc>
      </w:tr>
      <w:tr w:rsidR="00B8452B" w:rsidRPr="00942F22" w:rsidTr="005804A7">
        <w:tc>
          <w:tcPr>
            <w:tcW w:w="567" w:type="dxa"/>
          </w:tcPr>
          <w:p w:rsidR="00B8452B" w:rsidRPr="00942F22" w:rsidRDefault="00B8452B" w:rsidP="0058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8452B" w:rsidRPr="00942F22" w:rsidRDefault="00B8452B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B8452B" w:rsidRPr="00942F22" w:rsidRDefault="00B8452B" w:rsidP="005804A7">
            <w:pPr>
              <w:tabs>
                <w:tab w:val="left" w:pos="360"/>
                <w:tab w:val="left" w:pos="900"/>
                <w:tab w:val="left" w:pos="3120"/>
              </w:tabs>
              <w:jc w:val="right"/>
              <w:rPr>
                <w:sz w:val="24"/>
                <w:szCs w:val="24"/>
              </w:rPr>
            </w:pPr>
            <w:r w:rsidRPr="00942F22">
              <w:rPr>
                <w:sz w:val="24"/>
                <w:szCs w:val="24"/>
              </w:rPr>
              <w:t>345 000,00</w:t>
            </w:r>
          </w:p>
        </w:tc>
      </w:tr>
    </w:tbl>
    <w:p w:rsidR="00B8452B" w:rsidRPr="00942F22" w:rsidRDefault="00B8452B" w:rsidP="00942F22">
      <w:pPr>
        <w:jc w:val="both"/>
        <w:rPr>
          <w:sz w:val="24"/>
          <w:szCs w:val="28"/>
        </w:rPr>
      </w:pPr>
    </w:p>
    <w:p w:rsidR="00B8452B" w:rsidRPr="00982AAD" w:rsidRDefault="00B8452B" w:rsidP="00942F22">
      <w:pPr>
        <w:jc w:val="both"/>
        <w:rPr>
          <w:sz w:val="28"/>
          <w:szCs w:val="28"/>
        </w:rPr>
      </w:pPr>
    </w:p>
    <w:p w:rsidR="00B8452B" w:rsidRDefault="00B8452B" w:rsidP="005804A7">
      <w:pPr>
        <w:pStyle w:val="Title"/>
        <w:jc w:val="left"/>
        <w:rPr>
          <w:b/>
          <w:sz w:val="28"/>
        </w:rPr>
      </w:pPr>
    </w:p>
    <w:p w:rsidR="00B8452B" w:rsidRPr="005804A7" w:rsidRDefault="00B8452B" w:rsidP="005804A7">
      <w:pPr>
        <w:pStyle w:val="Title"/>
        <w:ind w:left="360"/>
        <w:jc w:val="right"/>
      </w:pPr>
      <w:r w:rsidRPr="005804A7">
        <w:t xml:space="preserve">Приложение </w:t>
      </w:r>
      <w:r>
        <w:t xml:space="preserve">№ </w:t>
      </w:r>
      <w:r w:rsidRPr="005804A7">
        <w:t>1</w:t>
      </w:r>
    </w:p>
    <w:p w:rsidR="00B8452B" w:rsidRPr="005804A7" w:rsidRDefault="00B8452B" w:rsidP="005804A7">
      <w:pPr>
        <w:pStyle w:val="Title"/>
        <w:ind w:left="360"/>
        <w:rPr>
          <w:b/>
        </w:rPr>
      </w:pPr>
      <w:r w:rsidRPr="005804A7">
        <w:rPr>
          <w:b/>
        </w:rPr>
        <w:t>Фонд рабочего времени на 2017 год</w:t>
      </w:r>
    </w:p>
    <w:p w:rsidR="00B8452B" w:rsidRDefault="00B8452B" w:rsidP="00E01523">
      <w:pPr>
        <w:pStyle w:val="Title"/>
        <w:jc w:val="right"/>
        <w:rPr>
          <w:color w:val="FF0000"/>
        </w:rPr>
      </w:pPr>
    </w:p>
    <w:p w:rsidR="00B8452B" w:rsidRDefault="00B8452B" w:rsidP="00E01523">
      <w:pPr>
        <w:pStyle w:val="Title"/>
        <w:jc w:val="right"/>
        <w:rPr>
          <w:color w:val="FF0000"/>
        </w:rPr>
      </w:pPr>
    </w:p>
    <w:p w:rsidR="00B8452B" w:rsidRDefault="00B8452B" w:rsidP="00E01523">
      <w:pPr>
        <w:pStyle w:val="Title"/>
        <w:jc w:val="righ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Default="00B8452B" w:rsidP="00CC1223">
      <w:pPr>
        <w:pStyle w:val="Title"/>
        <w:jc w:val="left"/>
        <w:rPr>
          <w:color w:val="FF0000"/>
        </w:rPr>
      </w:pPr>
    </w:p>
    <w:p w:rsidR="00B8452B" w:rsidRPr="00FD7778" w:rsidRDefault="00B8452B" w:rsidP="005804A7">
      <w:pPr>
        <w:pStyle w:val="1"/>
        <w:ind w:left="0"/>
        <w:rPr>
          <w:color w:val="FF0000"/>
          <w:sz w:val="24"/>
        </w:rPr>
      </w:pPr>
      <w:r w:rsidRPr="00FD7778">
        <w:rPr>
          <w:color w:val="FF0000"/>
          <w:sz w:val="24"/>
        </w:rPr>
        <w:br w:type="page"/>
      </w:r>
    </w:p>
    <w:sectPr w:rsidR="00B8452B" w:rsidRPr="00FD7778" w:rsidSect="00A06882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2B" w:rsidRDefault="00B8452B">
      <w:r>
        <w:separator/>
      </w:r>
    </w:p>
  </w:endnote>
  <w:endnote w:type="continuationSeparator" w:id="0">
    <w:p w:rsidR="00B8452B" w:rsidRDefault="00B8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2B" w:rsidRDefault="00B8452B" w:rsidP="00FD7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52B" w:rsidRDefault="00B8452B" w:rsidP="00FD7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2B" w:rsidRDefault="00B845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2B" w:rsidRDefault="00B8452B">
    <w:pPr>
      <w:pStyle w:val="Footer"/>
      <w:jc w:val="right"/>
    </w:pPr>
  </w:p>
  <w:p w:rsidR="00B8452B" w:rsidRDefault="00B84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2B" w:rsidRDefault="00B8452B">
      <w:r>
        <w:separator/>
      </w:r>
    </w:p>
  </w:footnote>
  <w:footnote w:type="continuationSeparator" w:id="0">
    <w:p w:rsidR="00B8452B" w:rsidRDefault="00B8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2B" w:rsidRDefault="00B8452B" w:rsidP="007F28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52B" w:rsidRDefault="00B8452B" w:rsidP="00E015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1585"/>
      <w:gridCol w:w="7985"/>
    </w:tblGrid>
    <w:tr w:rsidR="00B8452B" w:rsidRPr="00B717BB" w:rsidTr="00C12E46">
      <w:trPr>
        <w:jc w:val="center"/>
      </w:trPr>
      <w:tc>
        <w:tcPr>
          <w:tcW w:w="828" w:type="pct"/>
        </w:tcPr>
        <w:p w:rsidR="00B8452B" w:rsidRPr="009B567E" w:rsidRDefault="00B8452B" w:rsidP="007F28E4">
          <w:pPr>
            <w:tabs>
              <w:tab w:val="center" w:pos="4677"/>
              <w:tab w:val="right" w:pos="9355"/>
            </w:tabs>
            <w:ind w:right="360"/>
            <w:jc w:val="right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style="width:46.5pt;height:2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">
                <v:imagedata r:id="rId1" o:title="" cropbottom="-1394f" cropright="-282f"/>
                <o:lock v:ext="edit" aspectratio="f"/>
              </v:shape>
            </w:pict>
          </w:r>
        </w:p>
      </w:tc>
      <w:tc>
        <w:tcPr>
          <w:tcW w:w="4172" w:type="pct"/>
          <w:vAlign w:val="center"/>
        </w:tcPr>
        <w:p w:rsidR="00B8452B" w:rsidRPr="009B567E" w:rsidRDefault="00B8452B" w:rsidP="009B567E">
          <w:pPr>
            <w:tabs>
              <w:tab w:val="center" w:pos="4677"/>
              <w:tab w:val="right" w:pos="9355"/>
            </w:tabs>
            <w:jc w:val="center"/>
            <w:rPr>
              <w:color w:val="17365D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Государственное бюджетное учреждение культуры</w:t>
          </w:r>
        </w:p>
        <w:p w:rsidR="00B8452B" w:rsidRPr="009B567E" w:rsidRDefault="00B8452B" w:rsidP="009B567E">
          <w:pPr>
            <w:tabs>
              <w:tab w:val="center" w:pos="4677"/>
              <w:tab w:val="right" w:pos="9355"/>
            </w:tabs>
            <w:jc w:val="center"/>
            <w:rPr>
              <w:rFonts w:ascii="Calibri" w:hAnsi="Calibri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«Амурская областная научная библиотека имени Н.Н. Муравьева-Амурского</w:t>
          </w:r>
          <w:r>
            <w:rPr>
              <w:color w:val="17365D"/>
              <w:sz w:val="22"/>
              <w:szCs w:val="22"/>
            </w:rPr>
            <w:t>»</w:t>
          </w:r>
        </w:p>
      </w:tc>
    </w:tr>
  </w:tbl>
  <w:p w:rsidR="00B8452B" w:rsidRDefault="00B8452B" w:rsidP="00E0152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1477"/>
      <w:gridCol w:w="7985"/>
    </w:tblGrid>
    <w:tr w:rsidR="00B8452B" w:rsidRPr="00B717BB" w:rsidTr="00D13BDE">
      <w:trPr>
        <w:jc w:val="center"/>
      </w:trPr>
      <w:tc>
        <w:tcPr>
          <w:tcW w:w="828" w:type="pct"/>
        </w:tcPr>
        <w:p w:rsidR="00B8452B" w:rsidRPr="009B567E" w:rsidRDefault="00B8452B" w:rsidP="00D13BDE">
          <w:pPr>
            <w:tabs>
              <w:tab w:val="center" w:pos="4677"/>
              <w:tab w:val="right" w:pos="9355"/>
            </w:tabs>
            <w:jc w:val="right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6.5pt;height:2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">
                <v:imagedata r:id="rId1" o:title="" cropbottom="-1394f" cropright="-282f"/>
                <o:lock v:ext="edit" aspectratio="f"/>
              </v:shape>
            </w:pict>
          </w:r>
        </w:p>
      </w:tc>
      <w:tc>
        <w:tcPr>
          <w:tcW w:w="4172" w:type="pct"/>
          <w:vAlign w:val="center"/>
        </w:tcPr>
        <w:p w:rsidR="00B8452B" w:rsidRPr="009B567E" w:rsidRDefault="00B8452B" w:rsidP="00D13BDE">
          <w:pPr>
            <w:tabs>
              <w:tab w:val="center" w:pos="4677"/>
              <w:tab w:val="right" w:pos="9355"/>
            </w:tabs>
            <w:jc w:val="center"/>
            <w:rPr>
              <w:color w:val="17365D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Государственное бюджетное учреждение культуры</w:t>
          </w:r>
        </w:p>
        <w:p w:rsidR="00B8452B" w:rsidRPr="009B567E" w:rsidRDefault="00B8452B" w:rsidP="00D13BDE">
          <w:pPr>
            <w:tabs>
              <w:tab w:val="center" w:pos="4677"/>
              <w:tab w:val="right" w:pos="9355"/>
            </w:tabs>
            <w:jc w:val="center"/>
            <w:rPr>
              <w:rFonts w:ascii="Calibri" w:hAnsi="Calibri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«Амурская областная научная библиотека имени Н.Н. Муравьева-Амурского</w:t>
          </w:r>
          <w:r>
            <w:rPr>
              <w:color w:val="17365D"/>
              <w:sz w:val="22"/>
              <w:szCs w:val="22"/>
            </w:rPr>
            <w:t>»</w:t>
          </w:r>
        </w:p>
      </w:tc>
    </w:tr>
  </w:tbl>
  <w:p w:rsidR="00B8452B" w:rsidRDefault="00B84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85"/>
    <w:multiLevelType w:val="hybridMultilevel"/>
    <w:tmpl w:val="60A4D868"/>
    <w:lvl w:ilvl="0" w:tplc="7DEAF0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80CC2"/>
    <w:multiLevelType w:val="hybridMultilevel"/>
    <w:tmpl w:val="68D66938"/>
    <w:lvl w:ilvl="0" w:tplc="F72299A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077D7887"/>
    <w:multiLevelType w:val="hybridMultilevel"/>
    <w:tmpl w:val="ECC49D1C"/>
    <w:lvl w:ilvl="0" w:tplc="153CED6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099728C5"/>
    <w:multiLevelType w:val="hybridMultilevel"/>
    <w:tmpl w:val="77905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2C3A1A"/>
    <w:multiLevelType w:val="multilevel"/>
    <w:tmpl w:val="888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64185"/>
    <w:multiLevelType w:val="multilevel"/>
    <w:tmpl w:val="0BFA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cs="Times New Roman" w:hint="default"/>
      </w:rPr>
    </w:lvl>
  </w:abstractNum>
  <w:abstractNum w:abstractNumId="6">
    <w:nsid w:val="20E40363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0081B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FB4FB1"/>
    <w:multiLevelType w:val="multilevel"/>
    <w:tmpl w:val="E12CED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9">
    <w:nsid w:val="32DC6407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E964E0"/>
    <w:multiLevelType w:val="hybridMultilevel"/>
    <w:tmpl w:val="4502ED2E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30A56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784614"/>
    <w:multiLevelType w:val="multilevel"/>
    <w:tmpl w:val="4E9E6898"/>
    <w:lvl w:ilvl="0">
      <w:start w:val="14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9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cs="Times New Roman" w:hint="default"/>
      </w:rPr>
    </w:lvl>
  </w:abstractNum>
  <w:abstractNum w:abstractNumId="13">
    <w:nsid w:val="4DA44EC1"/>
    <w:multiLevelType w:val="hybridMultilevel"/>
    <w:tmpl w:val="C1E62F02"/>
    <w:lvl w:ilvl="0" w:tplc="D63E9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622632"/>
    <w:multiLevelType w:val="multilevel"/>
    <w:tmpl w:val="0CD80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5">
    <w:nsid w:val="58707FAD"/>
    <w:multiLevelType w:val="multilevel"/>
    <w:tmpl w:val="E79CFA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cs="Times New Roman" w:hint="default"/>
      </w:rPr>
    </w:lvl>
  </w:abstractNum>
  <w:abstractNum w:abstractNumId="16">
    <w:nsid w:val="5CB83880"/>
    <w:multiLevelType w:val="hybridMultilevel"/>
    <w:tmpl w:val="61F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5F7E25"/>
    <w:multiLevelType w:val="multilevel"/>
    <w:tmpl w:val="43D24B50"/>
    <w:lvl w:ilvl="0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18">
    <w:nsid w:val="659E2392"/>
    <w:multiLevelType w:val="hybridMultilevel"/>
    <w:tmpl w:val="0E123CFA"/>
    <w:lvl w:ilvl="0" w:tplc="B5C8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67"/>
    <w:rsid w:val="00006EBD"/>
    <w:rsid w:val="00007798"/>
    <w:rsid w:val="00014122"/>
    <w:rsid w:val="000209CD"/>
    <w:rsid w:val="00021A21"/>
    <w:rsid w:val="000224FA"/>
    <w:rsid w:val="000255A3"/>
    <w:rsid w:val="000267D0"/>
    <w:rsid w:val="00026A0D"/>
    <w:rsid w:val="0003093F"/>
    <w:rsid w:val="00030994"/>
    <w:rsid w:val="00031EB3"/>
    <w:rsid w:val="00032BDB"/>
    <w:rsid w:val="00035054"/>
    <w:rsid w:val="00035974"/>
    <w:rsid w:val="0003689D"/>
    <w:rsid w:val="0004035F"/>
    <w:rsid w:val="00041499"/>
    <w:rsid w:val="00043684"/>
    <w:rsid w:val="00044608"/>
    <w:rsid w:val="00046560"/>
    <w:rsid w:val="000465F0"/>
    <w:rsid w:val="00046829"/>
    <w:rsid w:val="00050A20"/>
    <w:rsid w:val="0005327F"/>
    <w:rsid w:val="00071D54"/>
    <w:rsid w:val="000726A1"/>
    <w:rsid w:val="000741AF"/>
    <w:rsid w:val="000746CE"/>
    <w:rsid w:val="000753C9"/>
    <w:rsid w:val="00081B31"/>
    <w:rsid w:val="000843BF"/>
    <w:rsid w:val="000844FD"/>
    <w:rsid w:val="00086127"/>
    <w:rsid w:val="000922E0"/>
    <w:rsid w:val="00093292"/>
    <w:rsid w:val="00095441"/>
    <w:rsid w:val="000A264A"/>
    <w:rsid w:val="000A2B5A"/>
    <w:rsid w:val="000A35E6"/>
    <w:rsid w:val="000A3DDC"/>
    <w:rsid w:val="000A6966"/>
    <w:rsid w:val="000B1F32"/>
    <w:rsid w:val="000B4694"/>
    <w:rsid w:val="000B5336"/>
    <w:rsid w:val="000B6588"/>
    <w:rsid w:val="000C273F"/>
    <w:rsid w:val="000C5BE8"/>
    <w:rsid w:val="000D0547"/>
    <w:rsid w:val="000D1062"/>
    <w:rsid w:val="000D5E85"/>
    <w:rsid w:val="000E1F7A"/>
    <w:rsid w:val="000E3616"/>
    <w:rsid w:val="000F6000"/>
    <w:rsid w:val="000F6F2B"/>
    <w:rsid w:val="00101B22"/>
    <w:rsid w:val="0010337A"/>
    <w:rsid w:val="001061AC"/>
    <w:rsid w:val="0010798D"/>
    <w:rsid w:val="001152B2"/>
    <w:rsid w:val="001163D0"/>
    <w:rsid w:val="00121DF0"/>
    <w:rsid w:val="00126EA3"/>
    <w:rsid w:val="00132215"/>
    <w:rsid w:val="00133FBB"/>
    <w:rsid w:val="00134A9D"/>
    <w:rsid w:val="00137149"/>
    <w:rsid w:val="001439B8"/>
    <w:rsid w:val="00143A42"/>
    <w:rsid w:val="00145E7B"/>
    <w:rsid w:val="00146E4A"/>
    <w:rsid w:val="00150F9A"/>
    <w:rsid w:val="001514CD"/>
    <w:rsid w:val="00151D49"/>
    <w:rsid w:val="00154DC9"/>
    <w:rsid w:val="00160D87"/>
    <w:rsid w:val="001701F7"/>
    <w:rsid w:val="001723E6"/>
    <w:rsid w:val="0017383E"/>
    <w:rsid w:val="0017581B"/>
    <w:rsid w:val="00176A4E"/>
    <w:rsid w:val="001833A5"/>
    <w:rsid w:val="00183A66"/>
    <w:rsid w:val="00184E42"/>
    <w:rsid w:val="00185A0D"/>
    <w:rsid w:val="00187429"/>
    <w:rsid w:val="00193816"/>
    <w:rsid w:val="001A1BEE"/>
    <w:rsid w:val="001A3262"/>
    <w:rsid w:val="001B12A7"/>
    <w:rsid w:val="001B1897"/>
    <w:rsid w:val="001D1895"/>
    <w:rsid w:val="001D46C5"/>
    <w:rsid w:val="001D4F35"/>
    <w:rsid w:val="001D7C67"/>
    <w:rsid w:val="001E3C9F"/>
    <w:rsid w:val="001E4D1C"/>
    <w:rsid w:val="001F036A"/>
    <w:rsid w:val="001F5966"/>
    <w:rsid w:val="001F699D"/>
    <w:rsid w:val="00216477"/>
    <w:rsid w:val="00217189"/>
    <w:rsid w:val="002178F2"/>
    <w:rsid w:val="0022701E"/>
    <w:rsid w:val="00227625"/>
    <w:rsid w:val="00244D18"/>
    <w:rsid w:val="0024614F"/>
    <w:rsid w:val="00251513"/>
    <w:rsid w:val="0025488C"/>
    <w:rsid w:val="00254B4C"/>
    <w:rsid w:val="00263757"/>
    <w:rsid w:val="00267290"/>
    <w:rsid w:val="0027092F"/>
    <w:rsid w:val="002741A9"/>
    <w:rsid w:val="002763BD"/>
    <w:rsid w:val="00277D56"/>
    <w:rsid w:val="00277F4A"/>
    <w:rsid w:val="00280F3C"/>
    <w:rsid w:val="00282C91"/>
    <w:rsid w:val="00285CE6"/>
    <w:rsid w:val="00287876"/>
    <w:rsid w:val="0029337E"/>
    <w:rsid w:val="00294D99"/>
    <w:rsid w:val="00296D62"/>
    <w:rsid w:val="0029796B"/>
    <w:rsid w:val="002A2F7B"/>
    <w:rsid w:val="002A3931"/>
    <w:rsid w:val="002A5CDA"/>
    <w:rsid w:val="002A5F20"/>
    <w:rsid w:val="002B40FF"/>
    <w:rsid w:val="002B4113"/>
    <w:rsid w:val="002B5936"/>
    <w:rsid w:val="002B7AB5"/>
    <w:rsid w:val="002B7D79"/>
    <w:rsid w:val="002C30FE"/>
    <w:rsid w:val="002C4365"/>
    <w:rsid w:val="002C65EF"/>
    <w:rsid w:val="002C68D3"/>
    <w:rsid w:val="002C7EED"/>
    <w:rsid w:val="002E0964"/>
    <w:rsid w:val="002E4F74"/>
    <w:rsid w:val="002E5C55"/>
    <w:rsid w:val="002F0573"/>
    <w:rsid w:val="002F0CC6"/>
    <w:rsid w:val="002F3D33"/>
    <w:rsid w:val="002F5A47"/>
    <w:rsid w:val="002F6AB3"/>
    <w:rsid w:val="00303E2A"/>
    <w:rsid w:val="003114A6"/>
    <w:rsid w:val="00311E79"/>
    <w:rsid w:val="00313DDD"/>
    <w:rsid w:val="00323B10"/>
    <w:rsid w:val="00324F92"/>
    <w:rsid w:val="003257F1"/>
    <w:rsid w:val="00327F1C"/>
    <w:rsid w:val="00337354"/>
    <w:rsid w:val="00340F10"/>
    <w:rsid w:val="00341052"/>
    <w:rsid w:val="00351978"/>
    <w:rsid w:val="00352393"/>
    <w:rsid w:val="003571AE"/>
    <w:rsid w:val="00364D38"/>
    <w:rsid w:val="003673EC"/>
    <w:rsid w:val="00367CE1"/>
    <w:rsid w:val="00373E31"/>
    <w:rsid w:val="003748BD"/>
    <w:rsid w:val="00374D3C"/>
    <w:rsid w:val="00375171"/>
    <w:rsid w:val="00380EB2"/>
    <w:rsid w:val="00382A32"/>
    <w:rsid w:val="003848E6"/>
    <w:rsid w:val="0038682F"/>
    <w:rsid w:val="00391896"/>
    <w:rsid w:val="00395A98"/>
    <w:rsid w:val="003A27C3"/>
    <w:rsid w:val="003A422B"/>
    <w:rsid w:val="003A427E"/>
    <w:rsid w:val="003B3C6E"/>
    <w:rsid w:val="003B4A0B"/>
    <w:rsid w:val="003B69BE"/>
    <w:rsid w:val="003B705D"/>
    <w:rsid w:val="003B759C"/>
    <w:rsid w:val="003C0C53"/>
    <w:rsid w:val="003C2084"/>
    <w:rsid w:val="003D2D5D"/>
    <w:rsid w:val="003D4576"/>
    <w:rsid w:val="003D5640"/>
    <w:rsid w:val="003D772F"/>
    <w:rsid w:val="003E5E31"/>
    <w:rsid w:val="003E5E34"/>
    <w:rsid w:val="003F5FF9"/>
    <w:rsid w:val="003F6C1E"/>
    <w:rsid w:val="003F736E"/>
    <w:rsid w:val="00400988"/>
    <w:rsid w:val="0040354E"/>
    <w:rsid w:val="004041D9"/>
    <w:rsid w:val="0040459B"/>
    <w:rsid w:val="00404D1F"/>
    <w:rsid w:val="004057D3"/>
    <w:rsid w:val="0040619B"/>
    <w:rsid w:val="004108C0"/>
    <w:rsid w:val="00415212"/>
    <w:rsid w:val="0041586A"/>
    <w:rsid w:val="004211A8"/>
    <w:rsid w:val="0042202A"/>
    <w:rsid w:val="00426AEF"/>
    <w:rsid w:val="00431F99"/>
    <w:rsid w:val="0043560D"/>
    <w:rsid w:val="00435AC2"/>
    <w:rsid w:val="004372B7"/>
    <w:rsid w:val="00440F59"/>
    <w:rsid w:val="00441A36"/>
    <w:rsid w:val="004428F3"/>
    <w:rsid w:val="00444553"/>
    <w:rsid w:val="0045745E"/>
    <w:rsid w:val="00462E09"/>
    <w:rsid w:val="0046344C"/>
    <w:rsid w:val="0046575C"/>
    <w:rsid w:val="004734E3"/>
    <w:rsid w:val="00475B81"/>
    <w:rsid w:val="004763E9"/>
    <w:rsid w:val="00476B82"/>
    <w:rsid w:val="00481AE9"/>
    <w:rsid w:val="00481FEE"/>
    <w:rsid w:val="00485C44"/>
    <w:rsid w:val="00485E60"/>
    <w:rsid w:val="00493C96"/>
    <w:rsid w:val="004962DF"/>
    <w:rsid w:val="004A1DAE"/>
    <w:rsid w:val="004A7EE9"/>
    <w:rsid w:val="004B07E7"/>
    <w:rsid w:val="004B560E"/>
    <w:rsid w:val="004B6E55"/>
    <w:rsid w:val="004B7BBC"/>
    <w:rsid w:val="004C00A4"/>
    <w:rsid w:val="004C4123"/>
    <w:rsid w:val="004D6424"/>
    <w:rsid w:val="004D69DF"/>
    <w:rsid w:val="004E270F"/>
    <w:rsid w:val="004E7E06"/>
    <w:rsid w:val="00506EBB"/>
    <w:rsid w:val="005072A9"/>
    <w:rsid w:val="00510594"/>
    <w:rsid w:val="00510C49"/>
    <w:rsid w:val="00512E72"/>
    <w:rsid w:val="005150F5"/>
    <w:rsid w:val="00515BFC"/>
    <w:rsid w:val="00520397"/>
    <w:rsid w:val="005219A7"/>
    <w:rsid w:val="005246C9"/>
    <w:rsid w:val="005342D5"/>
    <w:rsid w:val="00534E3E"/>
    <w:rsid w:val="00537AC2"/>
    <w:rsid w:val="00543EDC"/>
    <w:rsid w:val="00552C97"/>
    <w:rsid w:val="00552F23"/>
    <w:rsid w:val="005551B2"/>
    <w:rsid w:val="00556C0C"/>
    <w:rsid w:val="005572D0"/>
    <w:rsid w:val="00560D0B"/>
    <w:rsid w:val="0056115E"/>
    <w:rsid w:val="00564665"/>
    <w:rsid w:val="0056684E"/>
    <w:rsid w:val="00570849"/>
    <w:rsid w:val="00572BAA"/>
    <w:rsid w:val="00574610"/>
    <w:rsid w:val="00577BDC"/>
    <w:rsid w:val="005804A7"/>
    <w:rsid w:val="005815BC"/>
    <w:rsid w:val="00581F8F"/>
    <w:rsid w:val="0058265C"/>
    <w:rsid w:val="00584172"/>
    <w:rsid w:val="00586544"/>
    <w:rsid w:val="00587CBD"/>
    <w:rsid w:val="0059152F"/>
    <w:rsid w:val="00591B64"/>
    <w:rsid w:val="005925BD"/>
    <w:rsid w:val="00592991"/>
    <w:rsid w:val="0059696D"/>
    <w:rsid w:val="005A0631"/>
    <w:rsid w:val="005A0E6D"/>
    <w:rsid w:val="005A515B"/>
    <w:rsid w:val="005A5F95"/>
    <w:rsid w:val="005B1BD5"/>
    <w:rsid w:val="005B2538"/>
    <w:rsid w:val="005B27FE"/>
    <w:rsid w:val="005C0101"/>
    <w:rsid w:val="005C04B5"/>
    <w:rsid w:val="005C4354"/>
    <w:rsid w:val="005D0EC4"/>
    <w:rsid w:val="005D6311"/>
    <w:rsid w:val="005E53E4"/>
    <w:rsid w:val="005F053C"/>
    <w:rsid w:val="00606848"/>
    <w:rsid w:val="006068CE"/>
    <w:rsid w:val="00622DEB"/>
    <w:rsid w:val="00627770"/>
    <w:rsid w:val="0063350F"/>
    <w:rsid w:val="00634633"/>
    <w:rsid w:val="00634771"/>
    <w:rsid w:val="00640FA9"/>
    <w:rsid w:val="00642A40"/>
    <w:rsid w:val="00645171"/>
    <w:rsid w:val="0064705A"/>
    <w:rsid w:val="00650EE7"/>
    <w:rsid w:val="006511E6"/>
    <w:rsid w:val="00651408"/>
    <w:rsid w:val="00651603"/>
    <w:rsid w:val="006539C5"/>
    <w:rsid w:val="006554FE"/>
    <w:rsid w:val="006615C8"/>
    <w:rsid w:val="00661673"/>
    <w:rsid w:val="00662419"/>
    <w:rsid w:val="0066620B"/>
    <w:rsid w:val="00667D20"/>
    <w:rsid w:val="0067563C"/>
    <w:rsid w:val="00680E52"/>
    <w:rsid w:val="00686EAD"/>
    <w:rsid w:val="00694144"/>
    <w:rsid w:val="006A2DE4"/>
    <w:rsid w:val="006A4661"/>
    <w:rsid w:val="006B0A29"/>
    <w:rsid w:val="006B3220"/>
    <w:rsid w:val="006B6852"/>
    <w:rsid w:val="006B6CA1"/>
    <w:rsid w:val="006C146C"/>
    <w:rsid w:val="006C5BF7"/>
    <w:rsid w:val="006D0DE2"/>
    <w:rsid w:val="006D662F"/>
    <w:rsid w:val="006E0507"/>
    <w:rsid w:val="006F1AB0"/>
    <w:rsid w:val="006F3CEF"/>
    <w:rsid w:val="006F4445"/>
    <w:rsid w:val="006F54B5"/>
    <w:rsid w:val="00700AD5"/>
    <w:rsid w:val="0070373C"/>
    <w:rsid w:val="007045B7"/>
    <w:rsid w:val="00704E87"/>
    <w:rsid w:val="00705783"/>
    <w:rsid w:val="00706337"/>
    <w:rsid w:val="0071276A"/>
    <w:rsid w:val="0071476E"/>
    <w:rsid w:val="00716851"/>
    <w:rsid w:val="00717D9D"/>
    <w:rsid w:val="00717FD0"/>
    <w:rsid w:val="007221EB"/>
    <w:rsid w:val="00724195"/>
    <w:rsid w:val="007272F7"/>
    <w:rsid w:val="007316C7"/>
    <w:rsid w:val="00733355"/>
    <w:rsid w:val="007361D2"/>
    <w:rsid w:val="00737629"/>
    <w:rsid w:val="00743B6A"/>
    <w:rsid w:val="00744D0A"/>
    <w:rsid w:val="007468A9"/>
    <w:rsid w:val="00766BA1"/>
    <w:rsid w:val="00772884"/>
    <w:rsid w:val="00775CC3"/>
    <w:rsid w:val="00784C5E"/>
    <w:rsid w:val="00785FAA"/>
    <w:rsid w:val="007866C4"/>
    <w:rsid w:val="00787BBE"/>
    <w:rsid w:val="007A2D28"/>
    <w:rsid w:val="007A2F48"/>
    <w:rsid w:val="007A3334"/>
    <w:rsid w:val="007A3A7A"/>
    <w:rsid w:val="007A45A7"/>
    <w:rsid w:val="007A6E50"/>
    <w:rsid w:val="007B0487"/>
    <w:rsid w:val="007B176B"/>
    <w:rsid w:val="007B3740"/>
    <w:rsid w:val="007C01BB"/>
    <w:rsid w:val="007C062D"/>
    <w:rsid w:val="007C3767"/>
    <w:rsid w:val="007C4DE3"/>
    <w:rsid w:val="007C5461"/>
    <w:rsid w:val="007D0F31"/>
    <w:rsid w:val="007D3314"/>
    <w:rsid w:val="007D392D"/>
    <w:rsid w:val="007D5C63"/>
    <w:rsid w:val="007E2B34"/>
    <w:rsid w:val="007E521F"/>
    <w:rsid w:val="007F1E63"/>
    <w:rsid w:val="007F28E4"/>
    <w:rsid w:val="007F2994"/>
    <w:rsid w:val="007F4E4E"/>
    <w:rsid w:val="00800722"/>
    <w:rsid w:val="00813C72"/>
    <w:rsid w:val="00816CE8"/>
    <w:rsid w:val="00817CF5"/>
    <w:rsid w:val="008208EA"/>
    <w:rsid w:val="00821D0E"/>
    <w:rsid w:val="008226DF"/>
    <w:rsid w:val="00825E38"/>
    <w:rsid w:val="00836F24"/>
    <w:rsid w:val="00837755"/>
    <w:rsid w:val="0084004D"/>
    <w:rsid w:val="0084728A"/>
    <w:rsid w:val="008533B3"/>
    <w:rsid w:val="0085767A"/>
    <w:rsid w:val="00863177"/>
    <w:rsid w:val="0086639E"/>
    <w:rsid w:val="008758C5"/>
    <w:rsid w:val="00876334"/>
    <w:rsid w:val="00883CFC"/>
    <w:rsid w:val="008874A6"/>
    <w:rsid w:val="00887603"/>
    <w:rsid w:val="00892F02"/>
    <w:rsid w:val="00897900"/>
    <w:rsid w:val="008A5517"/>
    <w:rsid w:val="008B56ED"/>
    <w:rsid w:val="008B79A1"/>
    <w:rsid w:val="008C06BC"/>
    <w:rsid w:val="008C423A"/>
    <w:rsid w:val="008C5277"/>
    <w:rsid w:val="008D2F46"/>
    <w:rsid w:val="008D5A92"/>
    <w:rsid w:val="008D76CF"/>
    <w:rsid w:val="008E452D"/>
    <w:rsid w:val="008E6F5C"/>
    <w:rsid w:val="008F037A"/>
    <w:rsid w:val="008F2B69"/>
    <w:rsid w:val="008F5B30"/>
    <w:rsid w:val="009024FD"/>
    <w:rsid w:val="009028EA"/>
    <w:rsid w:val="009030BF"/>
    <w:rsid w:val="00903A39"/>
    <w:rsid w:val="009041A2"/>
    <w:rsid w:val="0090598B"/>
    <w:rsid w:val="0090752B"/>
    <w:rsid w:val="009075C3"/>
    <w:rsid w:val="00920534"/>
    <w:rsid w:val="0092712E"/>
    <w:rsid w:val="00927E91"/>
    <w:rsid w:val="0093243D"/>
    <w:rsid w:val="009340A0"/>
    <w:rsid w:val="00936723"/>
    <w:rsid w:val="00936761"/>
    <w:rsid w:val="00941ED1"/>
    <w:rsid w:val="00942F22"/>
    <w:rsid w:val="009453A7"/>
    <w:rsid w:val="009463CD"/>
    <w:rsid w:val="0094659D"/>
    <w:rsid w:val="00952821"/>
    <w:rsid w:val="009600D4"/>
    <w:rsid w:val="00960A2C"/>
    <w:rsid w:val="00962DBE"/>
    <w:rsid w:val="0096364D"/>
    <w:rsid w:val="00963A40"/>
    <w:rsid w:val="00970BCA"/>
    <w:rsid w:val="00970BE5"/>
    <w:rsid w:val="009713B4"/>
    <w:rsid w:val="00977FE0"/>
    <w:rsid w:val="00982AAD"/>
    <w:rsid w:val="00983861"/>
    <w:rsid w:val="00990614"/>
    <w:rsid w:val="009908B3"/>
    <w:rsid w:val="00992C8E"/>
    <w:rsid w:val="00993E73"/>
    <w:rsid w:val="00994257"/>
    <w:rsid w:val="00994360"/>
    <w:rsid w:val="00994F0B"/>
    <w:rsid w:val="00995624"/>
    <w:rsid w:val="009958B1"/>
    <w:rsid w:val="009971A6"/>
    <w:rsid w:val="00997817"/>
    <w:rsid w:val="009A05F4"/>
    <w:rsid w:val="009A14EA"/>
    <w:rsid w:val="009B33B4"/>
    <w:rsid w:val="009B48A6"/>
    <w:rsid w:val="009B4D53"/>
    <w:rsid w:val="009B567E"/>
    <w:rsid w:val="009B5E61"/>
    <w:rsid w:val="009C393E"/>
    <w:rsid w:val="009C491C"/>
    <w:rsid w:val="009C526D"/>
    <w:rsid w:val="009E19B9"/>
    <w:rsid w:val="009E5920"/>
    <w:rsid w:val="009F653F"/>
    <w:rsid w:val="009F6712"/>
    <w:rsid w:val="009F70B6"/>
    <w:rsid w:val="00A00B56"/>
    <w:rsid w:val="00A00E4A"/>
    <w:rsid w:val="00A010E0"/>
    <w:rsid w:val="00A02A7B"/>
    <w:rsid w:val="00A0363C"/>
    <w:rsid w:val="00A03FB0"/>
    <w:rsid w:val="00A06882"/>
    <w:rsid w:val="00A10B6E"/>
    <w:rsid w:val="00A17EA7"/>
    <w:rsid w:val="00A2200A"/>
    <w:rsid w:val="00A23CF1"/>
    <w:rsid w:val="00A27206"/>
    <w:rsid w:val="00A316A2"/>
    <w:rsid w:val="00A322FE"/>
    <w:rsid w:val="00A45B51"/>
    <w:rsid w:val="00A466E7"/>
    <w:rsid w:val="00A46AEC"/>
    <w:rsid w:val="00A47A53"/>
    <w:rsid w:val="00A60440"/>
    <w:rsid w:val="00A6242B"/>
    <w:rsid w:val="00A63016"/>
    <w:rsid w:val="00A66348"/>
    <w:rsid w:val="00A7418A"/>
    <w:rsid w:val="00A75223"/>
    <w:rsid w:val="00A81D3C"/>
    <w:rsid w:val="00A83C20"/>
    <w:rsid w:val="00A86E0A"/>
    <w:rsid w:val="00A93C67"/>
    <w:rsid w:val="00A94252"/>
    <w:rsid w:val="00A95AD5"/>
    <w:rsid w:val="00A96818"/>
    <w:rsid w:val="00AA2B77"/>
    <w:rsid w:val="00AA40EA"/>
    <w:rsid w:val="00AA4F69"/>
    <w:rsid w:val="00AA58E4"/>
    <w:rsid w:val="00AA7059"/>
    <w:rsid w:val="00AA7348"/>
    <w:rsid w:val="00AB5F1B"/>
    <w:rsid w:val="00AB658F"/>
    <w:rsid w:val="00AB66AC"/>
    <w:rsid w:val="00AB7E14"/>
    <w:rsid w:val="00AC3113"/>
    <w:rsid w:val="00AC32A7"/>
    <w:rsid w:val="00AC65A8"/>
    <w:rsid w:val="00AC7844"/>
    <w:rsid w:val="00AD6CEC"/>
    <w:rsid w:val="00AD79E7"/>
    <w:rsid w:val="00AE05B6"/>
    <w:rsid w:val="00AF1C99"/>
    <w:rsid w:val="00AF395D"/>
    <w:rsid w:val="00AF4452"/>
    <w:rsid w:val="00AF4B7F"/>
    <w:rsid w:val="00AF4C20"/>
    <w:rsid w:val="00AF6AD7"/>
    <w:rsid w:val="00B02FD6"/>
    <w:rsid w:val="00B04A2D"/>
    <w:rsid w:val="00B05637"/>
    <w:rsid w:val="00B06E5D"/>
    <w:rsid w:val="00B10A91"/>
    <w:rsid w:val="00B11722"/>
    <w:rsid w:val="00B12D46"/>
    <w:rsid w:val="00B13BA1"/>
    <w:rsid w:val="00B15AD4"/>
    <w:rsid w:val="00B25D5F"/>
    <w:rsid w:val="00B30472"/>
    <w:rsid w:val="00B333F8"/>
    <w:rsid w:val="00B35000"/>
    <w:rsid w:val="00B43AB1"/>
    <w:rsid w:val="00B4605E"/>
    <w:rsid w:val="00B46EA9"/>
    <w:rsid w:val="00B50F04"/>
    <w:rsid w:val="00B511FC"/>
    <w:rsid w:val="00B517A5"/>
    <w:rsid w:val="00B571C9"/>
    <w:rsid w:val="00B60A04"/>
    <w:rsid w:val="00B71721"/>
    <w:rsid w:val="00B717BB"/>
    <w:rsid w:val="00B72E0F"/>
    <w:rsid w:val="00B7556E"/>
    <w:rsid w:val="00B77807"/>
    <w:rsid w:val="00B8452B"/>
    <w:rsid w:val="00B851DE"/>
    <w:rsid w:val="00B860E7"/>
    <w:rsid w:val="00B868E2"/>
    <w:rsid w:val="00B914A9"/>
    <w:rsid w:val="00B94A10"/>
    <w:rsid w:val="00B964EF"/>
    <w:rsid w:val="00BA0077"/>
    <w:rsid w:val="00BA1AF6"/>
    <w:rsid w:val="00BA6075"/>
    <w:rsid w:val="00BA62D5"/>
    <w:rsid w:val="00BA7293"/>
    <w:rsid w:val="00BB2A10"/>
    <w:rsid w:val="00BB64C6"/>
    <w:rsid w:val="00BC12D4"/>
    <w:rsid w:val="00BC5C19"/>
    <w:rsid w:val="00BD0300"/>
    <w:rsid w:val="00BD2A28"/>
    <w:rsid w:val="00BD4F82"/>
    <w:rsid w:val="00BE4702"/>
    <w:rsid w:val="00BE5571"/>
    <w:rsid w:val="00BE73A1"/>
    <w:rsid w:val="00BE7CBA"/>
    <w:rsid w:val="00BF2317"/>
    <w:rsid w:val="00BF302E"/>
    <w:rsid w:val="00BF6F86"/>
    <w:rsid w:val="00C00533"/>
    <w:rsid w:val="00C069E4"/>
    <w:rsid w:val="00C12E46"/>
    <w:rsid w:val="00C1470D"/>
    <w:rsid w:val="00C23365"/>
    <w:rsid w:val="00C2494F"/>
    <w:rsid w:val="00C25001"/>
    <w:rsid w:val="00C267A2"/>
    <w:rsid w:val="00C30519"/>
    <w:rsid w:val="00C33B56"/>
    <w:rsid w:val="00C340BE"/>
    <w:rsid w:val="00C35EEE"/>
    <w:rsid w:val="00C4115D"/>
    <w:rsid w:val="00C41640"/>
    <w:rsid w:val="00C45BD2"/>
    <w:rsid w:val="00C45E99"/>
    <w:rsid w:val="00C506AB"/>
    <w:rsid w:val="00C51950"/>
    <w:rsid w:val="00C5698F"/>
    <w:rsid w:val="00C577CB"/>
    <w:rsid w:val="00C64305"/>
    <w:rsid w:val="00C668F9"/>
    <w:rsid w:val="00C67900"/>
    <w:rsid w:val="00C702D2"/>
    <w:rsid w:val="00C739F0"/>
    <w:rsid w:val="00C819B7"/>
    <w:rsid w:val="00C81A27"/>
    <w:rsid w:val="00C82A70"/>
    <w:rsid w:val="00C877F7"/>
    <w:rsid w:val="00C91D54"/>
    <w:rsid w:val="00C97C19"/>
    <w:rsid w:val="00CA0569"/>
    <w:rsid w:val="00CA0A7B"/>
    <w:rsid w:val="00CA0F08"/>
    <w:rsid w:val="00CA3043"/>
    <w:rsid w:val="00CA3A92"/>
    <w:rsid w:val="00CA4BF8"/>
    <w:rsid w:val="00CA5529"/>
    <w:rsid w:val="00CB2445"/>
    <w:rsid w:val="00CB2A12"/>
    <w:rsid w:val="00CB2A80"/>
    <w:rsid w:val="00CB6323"/>
    <w:rsid w:val="00CC1223"/>
    <w:rsid w:val="00CC12F0"/>
    <w:rsid w:val="00CD18A5"/>
    <w:rsid w:val="00CD4B52"/>
    <w:rsid w:val="00CE155B"/>
    <w:rsid w:val="00CE33E5"/>
    <w:rsid w:val="00CE7301"/>
    <w:rsid w:val="00CE7F4A"/>
    <w:rsid w:val="00CF08B6"/>
    <w:rsid w:val="00CF0964"/>
    <w:rsid w:val="00CF5279"/>
    <w:rsid w:val="00D04C0D"/>
    <w:rsid w:val="00D13BDE"/>
    <w:rsid w:val="00D17C4D"/>
    <w:rsid w:val="00D22B67"/>
    <w:rsid w:val="00D30AC8"/>
    <w:rsid w:val="00D317C7"/>
    <w:rsid w:val="00D376A2"/>
    <w:rsid w:val="00D45F9E"/>
    <w:rsid w:val="00D5048E"/>
    <w:rsid w:val="00D52325"/>
    <w:rsid w:val="00D535D2"/>
    <w:rsid w:val="00D6246D"/>
    <w:rsid w:val="00D65278"/>
    <w:rsid w:val="00D66D96"/>
    <w:rsid w:val="00D66EE1"/>
    <w:rsid w:val="00D67B71"/>
    <w:rsid w:val="00D81265"/>
    <w:rsid w:val="00D82F56"/>
    <w:rsid w:val="00D848CA"/>
    <w:rsid w:val="00D862F7"/>
    <w:rsid w:val="00D92545"/>
    <w:rsid w:val="00D926DB"/>
    <w:rsid w:val="00D92FDD"/>
    <w:rsid w:val="00DA0C75"/>
    <w:rsid w:val="00DA18F2"/>
    <w:rsid w:val="00DA2624"/>
    <w:rsid w:val="00DB6639"/>
    <w:rsid w:val="00DB70AB"/>
    <w:rsid w:val="00DC0BBD"/>
    <w:rsid w:val="00DC5896"/>
    <w:rsid w:val="00DC7837"/>
    <w:rsid w:val="00DD1912"/>
    <w:rsid w:val="00DD1D99"/>
    <w:rsid w:val="00DD3559"/>
    <w:rsid w:val="00DD3A3E"/>
    <w:rsid w:val="00DD3E3A"/>
    <w:rsid w:val="00DD6C53"/>
    <w:rsid w:val="00DE0B37"/>
    <w:rsid w:val="00DE2DB2"/>
    <w:rsid w:val="00DE4BAF"/>
    <w:rsid w:val="00DE58F0"/>
    <w:rsid w:val="00DE62EF"/>
    <w:rsid w:val="00DE6877"/>
    <w:rsid w:val="00DF1C71"/>
    <w:rsid w:val="00DF27E1"/>
    <w:rsid w:val="00DF289A"/>
    <w:rsid w:val="00DF2F20"/>
    <w:rsid w:val="00DF7B55"/>
    <w:rsid w:val="00E01523"/>
    <w:rsid w:val="00E136DD"/>
    <w:rsid w:val="00E13794"/>
    <w:rsid w:val="00E143FF"/>
    <w:rsid w:val="00E22944"/>
    <w:rsid w:val="00E24642"/>
    <w:rsid w:val="00E25323"/>
    <w:rsid w:val="00E31B2B"/>
    <w:rsid w:val="00E35314"/>
    <w:rsid w:val="00E44354"/>
    <w:rsid w:val="00E45057"/>
    <w:rsid w:val="00E453CE"/>
    <w:rsid w:val="00E45AEE"/>
    <w:rsid w:val="00E45E9D"/>
    <w:rsid w:val="00E54BEB"/>
    <w:rsid w:val="00E601DA"/>
    <w:rsid w:val="00E608DB"/>
    <w:rsid w:val="00E621B2"/>
    <w:rsid w:val="00E6254F"/>
    <w:rsid w:val="00E63009"/>
    <w:rsid w:val="00E67E2B"/>
    <w:rsid w:val="00E72C25"/>
    <w:rsid w:val="00E73609"/>
    <w:rsid w:val="00E756F7"/>
    <w:rsid w:val="00E80831"/>
    <w:rsid w:val="00E857A5"/>
    <w:rsid w:val="00E87EBB"/>
    <w:rsid w:val="00E940D8"/>
    <w:rsid w:val="00E9731B"/>
    <w:rsid w:val="00E97B50"/>
    <w:rsid w:val="00EA0F02"/>
    <w:rsid w:val="00EA344D"/>
    <w:rsid w:val="00EB4974"/>
    <w:rsid w:val="00EB5DF5"/>
    <w:rsid w:val="00EC1CAB"/>
    <w:rsid w:val="00ED3B15"/>
    <w:rsid w:val="00ED7818"/>
    <w:rsid w:val="00EE10E2"/>
    <w:rsid w:val="00EE5F7B"/>
    <w:rsid w:val="00EF53BD"/>
    <w:rsid w:val="00F0148B"/>
    <w:rsid w:val="00F041B8"/>
    <w:rsid w:val="00F042D1"/>
    <w:rsid w:val="00F04D8F"/>
    <w:rsid w:val="00F10813"/>
    <w:rsid w:val="00F1112C"/>
    <w:rsid w:val="00F16454"/>
    <w:rsid w:val="00F178A4"/>
    <w:rsid w:val="00F200CD"/>
    <w:rsid w:val="00F20B98"/>
    <w:rsid w:val="00F2111A"/>
    <w:rsid w:val="00F23BEB"/>
    <w:rsid w:val="00F34294"/>
    <w:rsid w:val="00F3750D"/>
    <w:rsid w:val="00F40855"/>
    <w:rsid w:val="00F42187"/>
    <w:rsid w:val="00F43148"/>
    <w:rsid w:val="00F50DA7"/>
    <w:rsid w:val="00F53F91"/>
    <w:rsid w:val="00F54C52"/>
    <w:rsid w:val="00F563DB"/>
    <w:rsid w:val="00F657D7"/>
    <w:rsid w:val="00F73ADF"/>
    <w:rsid w:val="00F73CCA"/>
    <w:rsid w:val="00F75B8D"/>
    <w:rsid w:val="00F77CA6"/>
    <w:rsid w:val="00F8190E"/>
    <w:rsid w:val="00F83167"/>
    <w:rsid w:val="00F865B0"/>
    <w:rsid w:val="00F9185C"/>
    <w:rsid w:val="00F94586"/>
    <w:rsid w:val="00F947F4"/>
    <w:rsid w:val="00F95364"/>
    <w:rsid w:val="00F9647E"/>
    <w:rsid w:val="00FA1C17"/>
    <w:rsid w:val="00FA29E4"/>
    <w:rsid w:val="00FA3AD2"/>
    <w:rsid w:val="00FA5AA0"/>
    <w:rsid w:val="00FA651A"/>
    <w:rsid w:val="00FA6BB6"/>
    <w:rsid w:val="00FB5FB8"/>
    <w:rsid w:val="00FB73F6"/>
    <w:rsid w:val="00FC259C"/>
    <w:rsid w:val="00FC25DC"/>
    <w:rsid w:val="00FC7B70"/>
    <w:rsid w:val="00FD1291"/>
    <w:rsid w:val="00FD4577"/>
    <w:rsid w:val="00FD484D"/>
    <w:rsid w:val="00FD4D52"/>
    <w:rsid w:val="00FD7778"/>
    <w:rsid w:val="00FE0C3C"/>
    <w:rsid w:val="00FE0EE7"/>
    <w:rsid w:val="00FE1147"/>
    <w:rsid w:val="00FE204D"/>
    <w:rsid w:val="00FE4E71"/>
    <w:rsid w:val="00FF0BFF"/>
    <w:rsid w:val="00FF5C08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7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76B8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76B82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A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001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3CF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34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7AB5"/>
    <w:rPr>
      <w:rFonts w:ascii="Calibri" w:hAnsi="Calibri" w:cs="Times New Roman"/>
      <w:b/>
      <w:sz w:val="22"/>
    </w:rPr>
  </w:style>
  <w:style w:type="character" w:customStyle="1" w:styleId="Heading1Char1">
    <w:name w:val="Heading 1 Char1"/>
    <w:link w:val="Heading1"/>
    <w:uiPriority w:val="99"/>
    <w:locked/>
    <w:rsid w:val="00476B82"/>
    <w:rPr>
      <w:rFonts w:ascii="Arial" w:hAnsi="Arial"/>
      <w:b/>
      <w:kern w:val="32"/>
      <w:sz w:val="32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76B82"/>
    <w:rPr>
      <w:rFonts w:ascii="Cambria" w:hAnsi="Cambria"/>
      <w:b/>
      <w:color w:val="4F81BD"/>
      <w:sz w:val="26"/>
      <w:lang w:val="ru-RU" w:eastAsia="ru-RU"/>
    </w:rPr>
  </w:style>
  <w:style w:type="paragraph" w:customStyle="1" w:styleId="1">
    <w:name w:val="Абзац списка1"/>
    <w:basedOn w:val="Normal"/>
    <w:uiPriority w:val="99"/>
    <w:rsid w:val="00650EE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970BE5"/>
    <w:pPr>
      <w:ind w:left="708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C65E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7517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75171"/>
    <w:rPr>
      <w:rFonts w:cs="Times New Roman"/>
      <w:i/>
    </w:rPr>
  </w:style>
  <w:style w:type="paragraph" w:customStyle="1" w:styleId="ConsPlusNormal">
    <w:name w:val="ConsPlusNormal"/>
    <w:uiPriority w:val="99"/>
    <w:rsid w:val="008E6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E0152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925BD"/>
    <w:rPr>
      <w:rFonts w:ascii="Times New Roman" w:hAnsi="Times New Roman" w:cs="Times New Roman"/>
      <w:sz w:val="24"/>
      <w:lang w:eastAsia="ru-RU"/>
    </w:rPr>
  </w:style>
  <w:style w:type="character" w:customStyle="1" w:styleId="TitleChar1">
    <w:name w:val="Title Char1"/>
    <w:link w:val="Title"/>
    <w:uiPriority w:val="99"/>
    <w:locked/>
    <w:rsid w:val="00E01523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01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34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01523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9B4D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C04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12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2A7"/>
    <w:rPr>
      <w:rFonts w:cs="Times New Roman"/>
    </w:rPr>
  </w:style>
  <w:style w:type="table" w:customStyle="1" w:styleId="2">
    <w:name w:val="Сетка таблицы2"/>
    <w:uiPriority w:val="99"/>
    <w:rsid w:val="001B12A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B1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D4F35"/>
  </w:style>
  <w:style w:type="character" w:customStyle="1" w:styleId="a0">
    <w:name w:val="Гипертекстовая ссылка"/>
    <w:uiPriority w:val="99"/>
    <w:rsid w:val="00883CFC"/>
    <w:rPr>
      <w:b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883CFC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348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903A39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348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942F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1">
    <w:name w:val="Знак Знак"/>
    <w:uiPriority w:val="99"/>
    <w:locked/>
    <w:rsid w:val="0022701E"/>
    <w:rPr>
      <w:rFonts w:ascii="Cambria" w:hAnsi="Cambria"/>
      <w:b/>
      <w:color w:val="4F81BD"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63</Pages>
  <Words>14024</Words>
  <Characters>-32766</Characters>
  <Application>Microsoft Office Outlook</Application>
  <DocSecurity>0</DocSecurity>
  <Lines>0</Lines>
  <Paragraphs>0</Paragraphs>
  <ScaleCrop>false</ScaleCrop>
  <Company>АОНБ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Информационно-просветительские и досуговые мероприятия</dc:title>
  <dc:subject/>
  <dc:creator>Автоматизация</dc:creator>
  <cp:keywords/>
  <dc:description/>
  <cp:lastModifiedBy>Автоматизация</cp:lastModifiedBy>
  <cp:revision>2</cp:revision>
  <cp:lastPrinted>2018-01-24T08:06:00Z</cp:lastPrinted>
  <dcterms:created xsi:type="dcterms:W3CDTF">2019-10-09T03:43:00Z</dcterms:created>
  <dcterms:modified xsi:type="dcterms:W3CDTF">2019-10-09T03:43:00Z</dcterms:modified>
</cp:coreProperties>
</file>