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01" w:rsidRPr="00534A92" w:rsidRDefault="00091401" w:rsidP="00CE33E5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534A92">
        <w:rPr>
          <w:b/>
          <w:sz w:val="16"/>
          <w:szCs w:val="14"/>
          <w:u w:val="single"/>
        </w:rPr>
        <w:t xml:space="preserve">ГОСУДАРСТВЕННОЕ  БЮДЖЕТНОЕ  УЧРЕЖДЕНИЕ  КУЛЬТУРЫ                                     </w:t>
      </w:r>
    </w:p>
    <w:p w:rsidR="00091401" w:rsidRPr="00534A92" w:rsidRDefault="00091401" w:rsidP="00CE33E5">
      <w:pPr>
        <w:spacing w:line="240" w:lineRule="atLeast"/>
        <w:jc w:val="center"/>
        <w:rPr>
          <w:b/>
          <w:szCs w:val="26"/>
          <w:u w:val="single"/>
        </w:rPr>
      </w:pPr>
      <w:r w:rsidRPr="00534A92">
        <w:rPr>
          <w:b/>
          <w:szCs w:val="26"/>
          <w:u w:val="single"/>
        </w:rPr>
        <w:t xml:space="preserve">«АМУРСКАЯ ОБЛАСТНАЯ  НАУЧНАЯ БИБЛИОТЕКА </w:t>
      </w:r>
    </w:p>
    <w:p w:rsidR="00091401" w:rsidRPr="00534A92" w:rsidRDefault="00091401" w:rsidP="00CE33E5">
      <w:pPr>
        <w:spacing w:line="240" w:lineRule="atLeast"/>
        <w:jc w:val="center"/>
        <w:rPr>
          <w:b/>
          <w:szCs w:val="26"/>
          <w:u w:val="single"/>
        </w:rPr>
      </w:pPr>
      <w:r w:rsidRPr="00534A92">
        <w:rPr>
          <w:b/>
          <w:szCs w:val="26"/>
          <w:u w:val="single"/>
        </w:rPr>
        <w:t>ИМЕНИ Н.Н. МУРАВЬЕВА-АМУРСКОГО»</w:t>
      </w:r>
    </w:p>
    <w:p w:rsidR="00091401" w:rsidRPr="00534A92" w:rsidRDefault="00091401" w:rsidP="00CE33E5">
      <w:pPr>
        <w:spacing w:line="240" w:lineRule="atLeast"/>
        <w:jc w:val="center"/>
        <w:rPr>
          <w:b/>
          <w:sz w:val="16"/>
          <w:szCs w:val="14"/>
          <w:u w:val="single"/>
        </w:rPr>
      </w:pPr>
      <w:r w:rsidRPr="00534A92">
        <w:rPr>
          <w:szCs w:val="18"/>
          <w:u w:val="single"/>
        </w:rPr>
        <w:t>Ленина  ул., 139, г. Благовещенск, 675000, тел./факс (4162)23-73-90, тел. (4162) 23-73-97</w:t>
      </w:r>
    </w:p>
    <w:p w:rsidR="00091401" w:rsidRPr="00534A92" w:rsidRDefault="00091401" w:rsidP="00CE33E5">
      <w:pPr>
        <w:shd w:val="clear" w:color="auto" w:fill="FFFFFF"/>
        <w:rPr>
          <w:b/>
          <w:sz w:val="28"/>
        </w:rPr>
      </w:pPr>
    </w:p>
    <w:p w:rsidR="00091401" w:rsidRPr="00534A92" w:rsidRDefault="00091401" w:rsidP="00CE33E5">
      <w:pPr>
        <w:shd w:val="clear" w:color="auto" w:fill="FFFFFF"/>
        <w:ind w:left="-142" w:firstLine="142"/>
        <w:jc w:val="right"/>
        <w:rPr>
          <w:b/>
          <w:sz w:val="28"/>
        </w:rPr>
      </w:pPr>
      <w:r w:rsidRPr="00534A92">
        <w:rPr>
          <w:b/>
          <w:sz w:val="28"/>
        </w:rPr>
        <w:t>01 – 10</w:t>
      </w:r>
    </w:p>
    <w:p w:rsidR="00091401" w:rsidRPr="00534A92" w:rsidRDefault="00091401" w:rsidP="00CE33E5">
      <w:pPr>
        <w:shd w:val="clear" w:color="auto" w:fill="FFFFFF"/>
        <w:ind w:right="19"/>
        <w:jc w:val="center"/>
        <w:rPr>
          <w:sz w:val="28"/>
        </w:rPr>
      </w:pPr>
    </w:p>
    <w:p w:rsidR="00091401" w:rsidRPr="00534A92" w:rsidRDefault="00091401" w:rsidP="00CE33E5">
      <w:pPr>
        <w:shd w:val="clear" w:color="auto" w:fill="FFFFFF"/>
        <w:ind w:right="19"/>
        <w:rPr>
          <w:sz w:val="28"/>
        </w:rPr>
      </w:pPr>
    </w:p>
    <w:tbl>
      <w:tblPr>
        <w:tblW w:w="5000" w:type="pct"/>
        <w:tblLook w:val="00A0"/>
      </w:tblPr>
      <w:tblGrid>
        <w:gridCol w:w="3629"/>
        <w:gridCol w:w="5941"/>
      </w:tblGrid>
      <w:tr w:rsidR="00091401" w:rsidRPr="00534A92" w:rsidTr="00CE33E5">
        <w:tc>
          <w:tcPr>
            <w:tcW w:w="1896" w:type="pct"/>
          </w:tcPr>
          <w:p w:rsidR="00091401" w:rsidRPr="00534A92" w:rsidRDefault="00091401" w:rsidP="00CE33E5">
            <w:pPr>
              <w:ind w:right="19"/>
              <w:rPr>
                <w:sz w:val="28"/>
              </w:rPr>
            </w:pPr>
          </w:p>
        </w:tc>
        <w:tc>
          <w:tcPr>
            <w:tcW w:w="3104" w:type="pct"/>
          </w:tcPr>
          <w:p w:rsidR="00091401" w:rsidRPr="00534A92" w:rsidRDefault="00091401" w:rsidP="00CE33E5">
            <w:pPr>
              <w:ind w:right="19"/>
              <w:jc w:val="right"/>
              <w:rPr>
                <w:b/>
                <w:sz w:val="28"/>
              </w:rPr>
            </w:pPr>
            <w:r w:rsidRPr="00534A92">
              <w:rPr>
                <w:sz w:val="28"/>
              </w:rPr>
              <w:t xml:space="preserve">           </w:t>
            </w:r>
            <w:r w:rsidRPr="00534A92">
              <w:rPr>
                <w:b/>
                <w:sz w:val="28"/>
              </w:rPr>
              <w:t>УТВЕРЖДАЮ:</w:t>
            </w:r>
          </w:p>
          <w:p w:rsidR="00091401" w:rsidRPr="00534A92" w:rsidRDefault="00091401" w:rsidP="00CE33E5">
            <w:pPr>
              <w:ind w:right="19"/>
              <w:jc w:val="right"/>
              <w:rPr>
                <w:sz w:val="28"/>
              </w:rPr>
            </w:pPr>
            <w:r w:rsidRPr="00534A92">
              <w:rPr>
                <w:sz w:val="28"/>
              </w:rPr>
              <w:t xml:space="preserve">            Директор </w:t>
            </w:r>
          </w:p>
          <w:p w:rsidR="00091401" w:rsidRPr="00534A92" w:rsidRDefault="00091401" w:rsidP="00CE33E5">
            <w:pPr>
              <w:ind w:right="19"/>
              <w:jc w:val="right"/>
              <w:rPr>
                <w:sz w:val="28"/>
              </w:rPr>
            </w:pPr>
            <w:r w:rsidRPr="00534A92">
              <w:rPr>
                <w:sz w:val="28"/>
              </w:rPr>
              <w:t>государственного бюджетного</w:t>
            </w:r>
          </w:p>
          <w:p w:rsidR="00091401" w:rsidRPr="00534A92" w:rsidRDefault="00091401" w:rsidP="00CE33E5">
            <w:pPr>
              <w:ind w:right="19"/>
              <w:jc w:val="right"/>
              <w:rPr>
                <w:sz w:val="28"/>
              </w:rPr>
            </w:pPr>
            <w:r w:rsidRPr="00534A92">
              <w:rPr>
                <w:sz w:val="28"/>
              </w:rPr>
              <w:t xml:space="preserve">            учреждения культуры </w:t>
            </w:r>
          </w:p>
          <w:p w:rsidR="00091401" w:rsidRPr="00534A92" w:rsidRDefault="00091401" w:rsidP="00CE33E5">
            <w:pPr>
              <w:ind w:right="19"/>
              <w:jc w:val="right"/>
              <w:rPr>
                <w:sz w:val="28"/>
              </w:rPr>
            </w:pPr>
            <w:r w:rsidRPr="00534A92">
              <w:rPr>
                <w:sz w:val="28"/>
              </w:rPr>
              <w:t>«Амурская областная научная библиотека</w:t>
            </w:r>
          </w:p>
          <w:p w:rsidR="00091401" w:rsidRPr="00534A92" w:rsidRDefault="00091401" w:rsidP="00CE33E5">
            <w:pPr>
              <w:ind w:right="19"/>
              <w:jc w:val="right"/>
              <w:rPr>
                <w:sz w:val="28"/>
              </w:rPr>
            </w:pPr>
            <w:r w:rsidRPr="00534A92">
              <w:rPr>
                <w:sz w:val="28"/>
              </w:rPr>
              <w:t xml:space="preserve">            имени  Н.Н. Муравьева-Амурского»  </w:t>
            </w:r>
          </w:p>
          <w:p w:rsidR="00091401" w:rsidRPr="00534A92" w:rsidRDefault="00091401" w:rsidP="00CE33E5">
            <w:pPr>
              <w:ind w:right="19"/>
              <w:jc w:val="right"/>
              <w:rPr>
                <w:sz w:val="28"/>
              </w:rPr>
            </w:pPr>
            <w:r w:rsidRPr="00534A92">
              <w:rPr>
                <w:sz w:val="28"/>
              </w:rPr>
              <w:t xml:space="preserve">            __________________      Н.Г. Долгорук </w:t>
            </w:r>
          </w:p>
          <w:p w:rsidR="00091401" w:rsidRPr="00534A92" w:rsidRDefault="00091401" w:rsidP="00CE33E5">
            <w:pPr>
              <w:ind w:right="19"/>
              <w:jc w:val="right"/>
              <w:rPr>
                <w:sz w:val="28"/>
              </w:rPr>
            </w:pPr>
            <w:r w:rsidRPr="00534A92">
              <w:rPr>
                <w:sz w:val="28"/>
              </w:rPr>
              <w:t xml:space="preserve">            01 февраля 20</w:t>
            </w:r>
            <w:r w:rsidRPr="00534A92">
              <w:rPr>
                <w:sz w:val="28"/>
              </w:rPr>
              <w:softHyphen/>
            </w:r>
            <w:r w:rsidRPr="00534A92">
              <w:rPr>
                <w:sz w:val="28"/>
              </w:rPr>
              <w:softHyphen/>
              <w:t>19 г.</w:t>
            </w:r>
          </w:p>
        </w:tc>
      </w:tr>
    </w:tbl>
    <w:p w:rsidR="00091401" w:rsidRPr="00534A92" w:rsidRDefault="00091401" w:rsidP="00CE33E5">
      <w:pPr>
        <w:shd w:val="clear" w:color="auto" w:fill="FFFFFF"/>
        <w:ind w:right="19"/>
        <w:rPr>
          <w:sz w:val="28"/>
        </w:rPr>
      </w:pPr>
    </w:p>
    <w:p w:rsidR="00091401" w:rsidRPr="00534A92" w:rsidRDefault="00091401" w:rsidP="00CE33E5">
      <w:pPr>
        <w:shd w:val="clear" w:color="auto" w:fill="FFFFFF"/>
        <w:ind w:right="19"/>
        <w:rPr>
          <w:sz w:val="28"/>
        </w:rPr>
      </w:pPr>
    </w:p>
    <w:p w:rsidR="00091401" w:rsidRPr="00534A92" w:rsidRDefault="00091401" w:rsidP="00CE33E5">
      <w:pPr>
        <w:shd w:val="clear" w:color="auto" w:fill="FFFFFF"/>
        <w:ind w:right="19"/>
        <w:rPr>
          <w:sz w:val="28"/>
        </w:rPr>
      </w:pPr>
    </w:p>
    <w:p w:rsidR="00091401" w:rsidRPr="00534A92" w:rsidRDefault="00091401" w:rsidP="00CE33E5">
      <w:pPr>
        <w:shd w:val="clear" w:color="auto" w:fill="FFFFFF"/>
        <w:ind w:right="19"/>
        <w:rPr>
          <w:sz w:val="28"/>
        </w:rPr>
      </w:pPr>
    </w:p>
    <w:p w:rsidR="00091401" w:rsidRPr="00534A92" w:rsidRDefault="00091401" w:rsidP="00CE33E5">
      <w:pPr>
        <w:shd w:val="clear" w:color="auto" w:fill="FFFFFF"/>
        <w:ind w:right="19"/>
        <w:rPr>
          <w:sz w:val="28"/>
        </w:rPr>
      </w:pPr>
    </w:p>
    <w:p w:rsidR="00091401" w:rsidRPr="00534A92" w:rsidRDefault="00091401" w:rsidP="00CE33E5">
      <w:pPr>
        <w:shd w:val="clear" w:color="auto" w:fill="FFFFFF"/>
        <w:ind w:right="19"/>
        <w:rPr>
          <w:sz w:val="28"/>
        </w:rPr>
      </w:pPr>
    </w:p>
    <w:p w:rsidR="00091401" w:rsidRPr="00534A92" w:rsidRDefault="00091401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534A92">
        <w:rPr>
          <w:b/>
          <w:sz w:val="36"/>
          <w:szCs w:val="28"/>
        </w:rPr>
        <w:t xml:space="preserve">План работы </w:t>
      </w:r>
    </w:p>
    <w:p w:rsidR="00091401" w:rsidRPr="00534A92" w:rsidRDefault="00091401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534A92">
        <w:rPr>
          <w:b/>
          <w:sz w:val="36"/>
          <w:szCs w:val="28"/>
        </w:rPr>
        <w:t>государственного бюджетного учреждения культуры</w:t>
      </w:r>
    </w:p>
    <w:p w:rsidR="00091401" w:rsidRPr="00534A92" w:rsidRDefault="00091401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534A92">
        <w:rPr>
          <w:b/>
          <w:sz w:val="36"/>
          <w:szCs w:val="28"/>
        </w:rPr>
        <w:t xml:space="preserve"> «Амурская областная  научная  библиотека </w:t>
      </w:r>
    </w:p>
    <w:p w:rsidR="00091401" w:rsidRPr="00534A92" w:rsidRDefault="00091401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534A92">
        <w:rPr>
          <w:b/>
          <w:sz w:val="36"/>
          <w:szCs w:val="28"/>
        </w:rPr>
        <w:t>имени Н.Н. Муравьева-Амурского»</w:t>
      </w:r>
    </w:p>
    <w:p w:rsidR="00091401" w:rsidRPr="00534A92" w:rsidRDefault="00091401" w:rsidP="00CE33E5">
      <w:pPr>
        <w:shd w:val="clear" w:color="auto" w:fill="FFFFFF"/>
        <w:spacing w:line="360" w:lineRule="auto"/>
        <w:ind w:right="19"/>
        <w:jc w:val="center"/>
        <w:rPr>
          <w:b/>
          <w:sz w:val="36"/>
          <w:szCs w:val="28"/>
        </w:rPr>
      </w:pPr>
      <w:r w:rsidRPr="00534A92">
        <w:rPr>
          <w:b/>
          <w:sz w:val="36"/>
          <w:szCs w:val="28"/>
        </w:rPr>
        <w:t>на 2019 год</w:t>
      </w:r>
    </w:p>
    <w:p w:rsidR="00091401" w:rsidRPr="00534A92" w:rsidRDefault="00091401" w:rsidP="00CE33E5">
      <w:pPr>
        <w:shd w:val="clear" w:color="auto" w:fill="FFFFFF"/>
        <w:ind w:left="-142"/>
        <w:jc w:val="center"/>
        <w:rPr>
          <w:b/>
          <w:sz w:val="36"/>
          <w:szCs w:val="28"/>
        </w:rPr>
      </w:pPr>
    </w:p>
    <w:p w:rsidR="00091401" w:rsidRPr="00534A92" w:rsidRDefault="00091401" w:rsidP="00CE33E5">
      <w:pPr>
        <w:shd w:val="clear" w:color="auto" w:fill="FFFFFF"/>
        <w:ind w:left="-142" w:firstLine="142"/>
        <w:jc w:val="center"/>
        <w:rPr>
          <w:b/>
          <w:sz w:val="36"/>
        </w:rPr>
      </w:pPr>
    </w:p>
    <w:p w:rsidR="00091401" w:rsidRPr="00534A92" w:rsidRDefault="00091401" w:rsidP="00CE33E5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091401" w:rsidRPr="00534A92" w:rsidRDefault="00091401" w:rsidP="00CE33E5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091401" w:rsidRPr="00534A92" w:rsidRDefault="00091401" w:rsidP="00CE33E5">
      <w:pPr>
        <w:shd w:val="clear" w:color="auto" w:fill="FFFFFF"/>
        <w:ind w:left="-142" w:firstLine="142"/>
        <w:jc w:val="center"/>
        <w:rPr>
          <w:b/>
          <w:sz w:val="28"/>
        </w:rPr>
      </w:pPr>
    </w:p>
    <w:p w:rsidR="00091401" w:rsidRPr="00534A92" w:rsidRDefault="00091401" w:rsidP="00CE33E5">
      <w:pPr>
        <w:shd w:val="clear" w:color="auto" w:fill="FFFFFF"/>
        <w:rPr>
          <w:b/>
          <w:sz w:val="28"/>
        </w:rPr>
      </w:pPr>
      <w:r w:rsidRPr="00534A92">
        <w:rPr>
          <w:b/>
          <w:sz w:val="28"/>
        </w:rPr>
        <w:t xml:space="preserve"> </w:t>
      </w:r>
    </w:p>
    <w:p w:rsidR="00091401" w:rsidRPr="00534A92" w:rsidRDefault="00091401" w:rsidP="00CE33E5">
      <w:pPr>
        <w:shd w:val="clear" w:color="auto" w:fill="FFFFFF"/>
        <w:rPr>
          <w:b/>
          <w:sz w:val="28"/>
        </w:rPr>
      </w:pPr>
    </w:p>
    <w:p w:rsidR="00091401" w:rsidRPr="00534A92" w:rsidRDefault="00091401" w:rsidP="00CE33E5">
      <w:pPr>
        <w:shd w:val="clear" w:color="auto" w:fill="FFFFFF"/>
        <w:rPr>
          <w:b/>
          <w:sz w:val="28"/>
        </w:rPr>
      </w:pPr>
    </w:p>
    <w:p w:rsidR="00091401" w:rsidRPr="00534A92" w:rsidRDefault="00091401" w:rsidP="00CE33E5">
      <w:pPr>
        <w:shd w:val="clear" w:color="auto" w:fill="FFFFFF"/>
        <w:rPr>
          <w:b/>
          <w:sz w:val="28"/>
        </w:rPr>
      </w:pPr>
    </w:p>
    <w:p w:rsidR="00091401" w:rsidRPr="00534A92" w:rsidRDefault="00091401" w:rsidP="00CE33E5">
      <w:pPr>
        <w:shd w:val="clear" w:color="auto" w:fill="FFFFFF"/>
        <w:rPr>
          <w:b/>
          <w:sz w:val="28"/>
        </w:rPr>
      </w:pPr>
    </w:p>
    <w:p w:rsidR="00091401" w:rsidRPr="00534A92" w:rsidRDefault="00091401" w:rsidP="00CE33E5">
      <w:pPr>
        <w:shd w:val="clear" w:color="auto" w:fill="FFFFFF"/>
        <w:jc w:val="center"/>
        <w:rPr>
          <w:b/>
          <w:sz w:val="28"/>
        </w:rPr>
      </w:pPr>
      <w:r w:rsidRPr="00534A92">
        <w:rPr>
          <w:b/>
          <w:sz w:val="28"/>
        </w:rPr>
        <w:t xml:space="preserve">Благовещенск </w:t>
      </w:r>
    </w:p>
    <w:p w:rsidR="00091401" w:rsidRPr="00534A92" w:rsidRDefault="00091401" w:rsidP="00CE33E5">
      <w:pPr>
        <w:shd w:val="clear" w:color="auto" w:fill="FFFFFF"/>
        <w:jc w:val="center"/>
        <w:rPr>
          <w:b/>
          <w:sz w:val="28"/>
        </w:rPr>
      </w:pPr>
      <w:r w:rsidRPr="00534A92">
        <w:rPr>
          <w:b/>
          <w:sz w:val="28"/>
        </w:rPr>
        <w:t>2019</w:t>
      </w:r>
    </w:p>
    <w:p w:rsidR="00091401" w:rsidRPr="00534A92" w:rsidRDefault="00091401" w:rsidP="00E01523">
      <w:pPr>
        <w:shd w:val="clear" w:color="auto" w:fill="FFFFFF"/>
        <w:ind w:right="19" w:firstLine="540"/>
        <w:jc w:val="both"/>
        <w:rPr>
          <w:b/>
          <w:sz w:val="24"/>
          <w:szCs w:val="24"/>
        </w:rPr>
      </w:pPr>
      <w:r w:rsidRPr="00534A92">
        <w:rPr>
          <w:b/>
          <w:sz w:val="28"/>
          <w:szCs w:val="28"/>
        </w:rPr>
        <w:br w:type="page"/>
      </w:r>
      <w:r w:rsidRPr="00534A92">
        <w:rPr>
          <w:sz w:val="24"/>
          <w:szCs w:val="24"/>
        </w:rPr>
        <w:t>План работы государственного бюджетного учреждения культуры «Амурская обл</w:t>
      </w:r>
      <w:r w:rsidRPr="00534A92">
        <w:rPr>
          <w:sz w:val="24"/>
          <w:szCs w:val="24"/>
        </w:rPr>
        <w:t>а</w:t>
      </w:r>
      <w:r w:rsidRPr="00534A92">
        <w:rPr>
          <w:sz w:val="24"/>
          <w:szCs w:val="24"/>
        </w:rPr>
        <w:t>стная научная библиотека имени Н.Н. Муравьева-Амурского» на 2019 год</w:t>
      </w:r>
      <w:r w:rsidRPr="00534A92">
        <w:rPr>
          <w:b/>
          <w:sz w:val="24"/>
          <w:szCs w:val="24"/>
        </w:rPr>
        <w:t xml:space="preserve"> / </w:t>
      </w:r>
      <w:r w:rsidRPr="00534A92">
        <w:rPr>
          <w:sz w:val="24"/>
          <w:szCs w:val="24"/>
        </w:rPr>
        <w:t>Амур. обл. науч. б-ка им. Н.Н. Муравьева-Амурского; сост. Н.Г. Долгорук, О.С. Праскова. – Благ</w:t>
      </w:r>
      <w:r w:rsidRPr="00534A92">
        <w:rPr>
          <w:sz w:val="24"/>
          <w:szCs w:val="24"/>
        </w:rPr>
        <w:t>о</w:t>
      </w:r>
      <w:r w:rsidRPr="00534A92">
        <w:rPr>
          <w:sz w:val="24"/>
          <w:szCs w:val="24"/>
        </w:rPr>
        <w:t>вещенск, 2019. – 50 с.</w:t>
      </w:r>
    </w:p>
    <w:p w:rsidR="00091401" w:rsidRPr="00534A92" w:rsidRDefault="00091401" w:rsidP="00E01523">
      <w:pPr>
        <w:shd w:val="clear" w:color="auto" w:fill="FFFFFF"/>
        <w:ind w:right="19"/>
        <w:jc w:val="both"/>
        <w:rPr>
          <w:b/>
          <w:sz w:val="24"/>
          <w:szCs w:val="24"/>
        </w:rPr>
      </w:pPr>
    </w:p>
    <w:p w:rsidR="00091401" w:rsidRPr="00534A92" w:rsidRDefault="00091401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</w:p>
    <w:p w:rsidR="00091401" w:rsidRPr="00534A92" w:rsidRDefault="00091401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План работы библиотеки</w:t>
      </w:r>
      <w:r w:rsidRPr="00534A92">
        <w:rPr>
          <w:b/>
          <w:sz w:val="24"/>
          <w:szCs w:val="24"/>
        </w:rPr>
        <w:t xml:space="preserve"> </w:t>
      </w:r>
      <w:r w:rsidRPr="00534A92">
        <w:rPr>
          <w:sz w:val="24"/>
          <w:szCs w:val="24"/>
        </w:rPr>
        <w:t>составлен в соответствии с Государственным заданием ГБУК АОНБ им. Н.Н. Муравьева-Амурского на 2019 год по планам работы структурных подразделений. В течение года в план работы могут быть внесены изменения и дополн</w:t>
      </w:r>
      <w:r w:rsidRPr="00534A92">
        <w:rPr>
          <w:sz w:val="24"/>
          <w:szCs w:val="24"/>
        </w:rPr>
        <w:t>е</w:t>
      </w:r>
      <w:r w:rsidRPr="00534A92">
        <w:rPr>
          <w:sz w:val="24"/>
          <w:szCs w:val="24"/>
        </w:rPr>
        <w:t>ния.</w:t>
      </w:r>
    </w:p>
    <w:p w:rsidR="00091401" w:rsidRPr="00534A92" w:rsidRDefault="00091401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В плане работы использованы сокращения, обозначающие названия структурных подразделений:</w:t>
      </w:r>
    </w:p>
    <w:p w:rsidR="00091401" w:rsidRPr="00534A92" w:rsidRDefault="00091401" w:rsidP="00E01523">
      <w:pPr>
        <w:tabs>
          <w:tab w:val="left" w:pos="900"/>
        </w:tabs>
        <w:rPr>
          <w:sz w:val="24"/>
          <w:szCs w:val="24"/>
        </w:rPr>
      </w:pPr>
      <w:r w:rsidRPr="00534A92">
        <w:rPr>
          <w:sz w:val="24"/>
          <w:szCs w:val="24"/>
        </w:rPr>
        <w:t>ОБЭР</w:t>
      </w:r>
      <w:r w:rsidRPr="00534A92">
        <w:rPr>
          <w:sz w:val="24"/>
          <w:szCs w:val="24"/>
        </w:rPr>
        <w:tab/>
      </w:r>
      <w:r w:rsidRPr="00534A92">
        <w:rPr>
          <w:sz w:val="24"/>
          <w:szCs w:val="24"/>
        </w:rPr>
        <w:tab/>
        <w:t xml:space="preserve">- отдел библиографии и электронных ресурсов; </w:t>
      </w:r>
    </w:p>
    <w:p w:rsidR="00091401" w:rsidRPr="00534A92" w:rsidRDefault="00091401" w:rsidP="00E01523">
      <w:pPr>
        <w:tabs>
          <w:tab w:val="left" w:pos="900"/>
        </w:tabs>
        <w:rPr>
          <w:sz w:val="24"/>
          <w:szCs w:val="24"/>
        </w:rPr>
      </w:pPr>
      <w:r w:rsidRPr="00534A92">
        <w:rPr>
          <w:sz w:val="24"/>
          <w:szCs w:val="24"/>
        </w:rPr>
        <w:t>ОФиОФ</w:t>
      </w:r>
      <w:r w:rsidRPr="00534A92">
        <w:rPr>
          <w:sz w:val="24"/>
          <w:szCs w:val="24"/>
        </w:rPr>
        <w:tab/>
      </w:r>
      <w:r w:rsidRPr="00534A92">
        <w:rPr>
          <w:sz w:val="24"/>
          <w:szCs w:val="24"/>
        </w:rPr>
        <w:tab/>
        <w:t>- отдел формирования и обработки фондов</w:t>
      </w:r>
    </w:p>
    <w:p w:rsidR="00091401" w:rsidRPr="00534A92" w:rsidRDefault="00091401" w:rsidP="00E01523">
      <w:pPr>
        <w:tabs>
          <w:tab w:val="left" w:pos="900"/>
        </w:tabs>
        <w:rPr>
          <w:sz w:val="24"/>
          <w:szCs w:val="24"/>
        </w:rPr>
      </w:pPr>
      <w:r w:rsidRPr="00534A92">
        <w:rPr>
          <w:sz w:val="24"/>
          <w:szCs w:val="24"/>
        </w:rPr>
        <w:t>ОКиРК</w:t>
      </w:r>
      <w:r w:rsidRPr="00534A92">
        <w:rPr>
          <w:sz w:val="24"/>
          <w:szCs w:val="24"/>
        </w:rPr>
        <w:tab/>
      </w:r>
      <w:r w:rsidRPr="00534A92">
        <w:rPr>
          <w:sz w:val="24"/>
          <w:szCs w:val="24"/>
        </w:rPr>
        <w:tab/>
        <w:t>- отдел краеведения и редких книг;</w:t>
      </w:r>
    </w:p>
    <w:p w:rsidR="00091401" w:rsidRPr="00534A92" w:rsidRDefault="00091401" w:rsidP="00E01523">
      <w:pPr>
        <w:tabs>
          <w:tab w:val="left" w:pos="900"/>
        </w:tabs>
        <w:rPr>
          <w:sz w:val="24"/>
          <w:szCs w:val="24"/>
        </w:rPr>
      </w:pPr>
      <w:r w:rsidRPr="00534A92">
        <w:rPr>
          <w:sz w:val="24"/>
          <w:szCs w:val="24"/>
        </w:rPr>
        <w:t>ОО</w:t>
      </w:r>
      <w:r w:rsidRPr="00534A92">
        <w:rPr>
          <w:sz w:val="24"/>
          <w:szCs w:val="24"/>
        </w:rPr>
        <w:tab/>
      </w:r>
      <w:r w:rsidRPr="00534A92">
        <w:rPr>
          <w:sz w:val="24"/>
          <w:szCs w:val="24"/>
        </w:rPr>
        <w:tab/>
        <w:t>- отдел обслуживания;</w:t>
      </w:r>
    </w:p>
    <w:p w:rsidR="00091401" w:rsidRPr="00534A92" w:rsidRDefault="00091401" w:rsidP="00E01523">
      <w:pPr>
        <w:tabs>
          <w:tab w:val="left" w:pos="900"/>
        </w:tabs>
        <w:rPr>
          <w:sz w:val="24"/>
          <w:szCs w:val="24"/>
        </w:rPr>
      </w:pPr>
      <w:r w:rsidRPr="00534A92">
        <w:rPr>
          <w:sz w:val="24"/>
          <w:szCs w:val="24"/>
        </w:rPr>
        <w:t>МО</w:t>
      </w:r>
      <w:r w:rsidRPr="00534A92">
        <w:rPr>
          <w:sz w:val="24"/>
          <w:szCs w:val="24"/>
        </w:rPr>
        <w:tab/>
      </w:r>
      <w:r w:rsidRPr="00534A92">
        <w:rPr>
          <w:sz w:val="24"/>
          <w:szCs w:val="24"/>
        </w:rPr>
        <w:tab/>
        <w:t>- методический отдел;</w:t>
      </w:r>
    </w:p>
    <w:p w:rsidR="00091401" w:rsidRPr="00534A92" w:rsidRDefault="00091401" w:rsidP="00E01523">
      <w:pPr>
        <w:tabs>
          <w:tab w:val="left" w:pos="900"/>
        </w:tabs>
        <w:rPr>
          <w:sz w:val="24"/>
          <w:szCs w:val="24"/>
        </w:rPr>
      </w:pPr>
      <w:r w:rsidRPr="00534A92">
        <w:rPr>
          <w:sz w:val="24"/>
          <w:szCs w:val="24"/>
        </w:rPr>
        <w:t>АРЦ</w:t>
      </w:r>
      <w:r w:rsidRPr="00534A92">
        <w:rPr>
          <w:sz w:val="24"/>
          <w:szCs w:val="24"/>
        </w:rPr>
        <w:tab/>
      </w:r>
      <w:r w:rsidRPr="00534A92">
        <w:rPr>
          <w:sz w:val="24"/>
          <w:szCs w:val="24"/>
        </w:rPr>
        <w:tab/>
        <w:t xml:space="preserve">- отдел «Амурский региональный центр Президентской библиотеки </w:t>
      </w:r>
    </w:p>
    <w:p w:rsidR="00091401" w:rsidRPr="00534A92" w:rsidRDefault="00091401" w:rsidP="00E01523">
      <w:pPr>
        <w:tabs>
          <w:tab w:val="left" w:pos="900"/>
        </w:tabs>
        <w:rPr>
          <w:sz w:val="24"/>
          <w:szCs w:val="24"/>
        </w:rPr>
      </w:pPr>
      <w:r w:rsidRPr="00534A92">
        <w:rPr>
          <w:sz w:val="24"/>
          <w:szCs w:val="24"/>
        </w:rPr>
        <w:tab/>
        <w:t xml:space="preserve">  </w:t>
      </w:r>
      <w:r w:rsidRPr="00534A92">
        <w:rPr>
          <w:sz w:val="24"/>
          <w:szCs w:val="24"/>
        </w:rPr>
        <w:tab/>
        <w:t xml:space="preserve">  им. Б.Н. Ельцина»;</w:t>
      </w:r>
    </w:p>
    <w:p w:rsidR="00091401" w:rsidRPr="00534A92" w:rsidRDefault="00091401" w:rsidP="00E01523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 w:rsidRPr="00534A92">
        <w:rPr>
          <w:spacing w:val="-11"/>
          <w:sz w:val="24"/>
          <w:szCs w:val="24"/>
        </w:rPr>
        <w:t>ОХКиРФ</w:t>
      </w:r>
      <w:r w:rsidRPr="00534A92">
        <w:rPr>
          <w:spacing w:val="-11"/>
          <w:sz w:val="24"/>
          <w:szCs w:val="24"/>
        </w:rPr>
        <w:tab/>
      </w:r>
      <w:r w:rsidRPr="00534A92">
        <w:rPr>
          <w:sz w:val="24"/>
          <w:szCs w:val="24"/>
        </w:rPr>
        <w:tab/>
        <w:t>- отдел хранения, консервации и реставрации фондов</w:t>
      </w:r>
    </w:p>
    <w:p w:rsidR="00091401" w:rsidRPr="00534A92" w:rsidRDefault="00091401" w:rsidP="00E01523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 w:rsidRPr="00534A92">
        <w:rPr>
          <w:spacing w:val="-11"/>
          <w:sz w:val="24"/>
          <w:szCs w:val="24"/>
        </w:rPr>
        <w:t>ОИТиОД</w:t>
      </w:r>
      <w:r w:rsidRPr="00534A92">
        <w:rPr>
          <w:spacing w:val="-11"/>
          <w:sz w:val="24"/>
          <w:szCs w:val="24"/>
        </w:rPr>
        <w:tab/>
      </w:r>
      <w:r w:rsidRPr="00534A92">
        <w:rPr>
          <w:spacing w:val="-11"/>
          <w:sz w:val="24"/>
          <w:szCs w:val="24"/>
        </w:rPr>
        <w:tab/>
      </w:r>
      <w:r w:rsidRPr="00534A92">
        <w:rPr>
          <w:sz w:val="24"/>
          <w:szCs w:val="24"/>
        </w:rPr>
        <w:t>- отдел информационных технологий и оцифровки документов;</w:t>
      </w:r>
    </w:p>
    <w:p w:rsidR="00091401" w:rsidRPr="00534A92" w:rsidRDefault="00091401" w:rsidP="00E01523">
      <w:pPr>
        <w:shd w:val="clear" w:color="auto" w:fill="FFFFFF"/>
        <w:tabs>
          <w:tab w:val="left" w:pos="900"/>
        </w:tabs>
        <w:ind w:right="19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ЦБОНиС</w:t>
      </w:r>
      <w:r w:rsidRPr="00534A92">
        <w:rPr>
          <w:sz w:val="24"/>
          <w:szCs w:val="24"/>
        </w:rPr>
        <w:tab/>
        <w:t>- отдел «Центр обслуживания незрячих и слабовидящих».</w:t>
      </w:r>
    </w:p>
    <w:p w:rsidR="00091401" w:rsidRPr="00534A92" w:rsidRDefault="00091401" w:rsidP="00E01523">
      <w:pPr>
        <w:shd w:val="clear" w:color="auto" w:fill="FFFFFF"/>
        <w:ind w:right="19" w:firstLine="540"/>
        <w:jc w:val="both"/>
        <w:rPr>
          <w:sz w:val="24"/>
          <w:szCs w:val="24"/>
        </w:rPr>
      </w:pPr>
    </w:p>
    <w:p w:rsidR="00091401" w:rsidRPr="00534A92" w:rsidRDefault="00091401" w:rsidP="00E01523">
      <w:pPr>
        <w:shd w:val="clear" w:color="auto" w:fill="FFFFFF"/>
        <w:ind w:right="19"/>
        <w:jc w:val="center"/>
        <w:rPr>
          <w:b/>
          <w:sz w:val="28"/>
        </w:rPr>
      </w:pPr>
      <w:r w:rsidRPr="00534A92">
        <w:rPr>
          <w:b/>
          <w:sz w:val="24"/>
          <w:szCs w:val="24"/>
        </w:rPr>
        <w:br w:type="page"/>
      </w:r>
      <w:r w:rsidRPr="00534A92">
        <w:rPr>
          <w:b/>
          <w:sz w:val="28"/>
        </w:rPr>
        <w:t>Содержание</w:t>
      </w:r>
    </w:p>
    <w:p w:rsidR="00091401" w:rsidRPr="00534A92" w:rsidRDefault="00091401" w:rsidP="00E01523">
      <w:pPr>
        <w:pStyle w:val="1"/>
        <w:shd w:val="clear" w:color="auto" w:fill="FFFFFF"/>
        <w:tabs>
          <w:tab w:val="left" w:pos="1134"/>
        </w:tabs>
        <w:spacing w:line="360" w:lineRule="auto"/>
        <w:ind w:left="1571" w:right="-186"/>
        <w:rPr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8897"/>
        <w:gridCol w:w="673"/>
      </w:tblGrid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1. Основные </w:t>
            </w:r>
            <w:r>
              <w:rPr>
                <w:sz w:val="22"/>
                <w:szCs w:val="22"/>
              </w:rPr>
              <w:t>направления деятельности на 2019</w:t>
            </w:r>
            <w:r w:rsidRPr="00534A92">
              <w:rPr>
                <w:sz w:val="22"/>
                <w:szCs w:val="22"/>
              </w:rPr>
              <w:t xml:space="preserve"> год</w:t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2. Государственное задание ГБУК «АОНБ им. Н.Н. Муравьева-Амурского» на 2018 год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5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360"/>
              </w:tabs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3. Основные показатели при выполнении государственного задания</w:t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12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360"/>
              </w:tabs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4. Фонды: комплектование, организация, сохранность</w:t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18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4.1. Комплектование, учет, обработка библиотечного фонда</w:t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18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CA0F08">
            <w:pPr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4.2. Сохранность и изучение библиотечного фонда</w:t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19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CA0F08">
            <w:pPr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4.3. </w:t>
            </w:r>
            <w:r w:rsidRPr="00534A92">
              <w:rPr>
                <w:sz w:val="24"/>
                <w:szCs w:val="24"/>
              </w:rPr>
              <w:t>Перевод документов в цифровой формат, обеспечение доступа к макрообъектам</w:t>
            </w:r>
            <w:r w:rsidRPr="00534A92">
              <w:rPr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20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CA0F08">
            <w:pPr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534A92">
              <w:rPr>
                <w:sz w:val="22"/>
                <w:szCs w:val="22"/>
              </w:rPr>
              <w:t xml:space="preserve">. План </w:t>
            </w:r>
            <w:r>
              <w:rPr>
                <w:sz w:val="22"/>
                <w:szCs w:val="22"/>
              </w:rPr>
              <w:t>работы Фондовой комиссии на 2019</w:t>
            </w:r>
            <w:r w:rsidRPr="00534A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21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CA0F08">
            <w:pPr>
              <w:rPr>
                <w:sz w:val="22"/>
                <w:szCs w:val="22"/>
              </w:rPr>
            </w:pPr>
            <w:r w:rsidRPr="00534A92">
              <w:rPr>
                <w:caps/>
                <w:sz w:val="22"/>
                <w:szCs w:val="22"/>
              </w:rPr>
              <w:t xml:space="preserve">5. </w:t>
            </w:r>
            <w:r w:rsidRPr="00534A92">
              <w:rPr>
                <w:sz w:val="22"/>
                <w:szCs w:val="22"/>
              </w:rPr>
              <w:t>Обеспечение доступа к справочно-поисковому аппарату, базам данных</w:t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caps/>
                <w:sz w:val="22"/>
                <w:szCs w:val="22"/>
              </w:rPr>
            </w:pPr>
            <w:r w:rsidRPr="00534A92">
              <w:rPr>
                <w:caps/>
                <w:sz w:val="22"/>
                <w:szCs w:val="22"/>
              </w:rPr>
              <w:t>22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rPr>
                <w:sz w:val="22"/>
                <w:szCs w:val="22"/>
              </w:rPr>
            </w:pPr>
            <w:r w:rsidRPr="00534A92">
              <w:rPr>
                <w:bCs/>
                <w:sz w:val="22"/>
                <w:szCs w:val="22"/>
              </w:rPr>
              <w:t>5.1. Ведение справочно-поискового аппарата библиотеки</w:t>
            </w:r>
            <w:r w:rsidRPr="00534A92">
              <w:rPr>
                <w:bCs/>
                <w:sz w:val="22"/>
                <w:szCs w:val="22"/>
              </w:rPr>
              <w:tab/>
            </w:r>
            <w:r w:rsidRPr="00534A92">
              <w:rPr>
                <w:bCs/>
                <w:sz w:val="22"/>
                <w:szCs w:val="22"/>
              </w:rPr>
              <w:tab/>
            </w:r>
            <w:r w:rsidRPr="00534A92">
              <w:rPr>
                <w:bCs/>
                <w:sz w:val="22"/>
                <w:szCs w:val="22"/>
              </w:rPr>
              <w:tab/>
            </w:r>
            <w:r w:rsidRPr="00534A92">
              <w:rPr>
                <w:bCs/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22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34A92">
              <w:rPr>
                <w:bCs/>
                <w:sz w:val="22"/>
                <w:szCs w:val="22"/>
              </w:rPr>
              <w:t>5.2. Создание и развитие сводных электронных ресурсов Амурской области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23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6. Информационное обслуживание 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24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534A92">
              <w:rPr>
                <w:bCs/>
                <w:color w:val="000000"/>
                <w:sz w:val="22"/>
                <w:szCs w:val="22"/>
              </w:rPr>
              <w:t xml:space="preserve">6.1. </w:t>
            </w:r>
            <w:r w:rsidRPr="00534A92">
              <w:rPr>
                <w:bCs/>
                <w:sz w:val="22"/>
                <w:szCs w:val="22"/>
              </w:rPr>
              <w:t xml:space="preserve">Обеспечение пользователей деловой и социально-правовой информацией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Heading3"/>
              <w:keepNext w:val="0"/>
              <w:widowControl w:val="0"/>
              <w:spacing w:before="0" w:after="0"/>
              <w:jc w:val="right"/>
              <w:rPr>
                <w:rFonts w:ascii="Times New Roman" w:eastAsia="BatangChe" w:hAnsi="Times New Roman" w:cs="Times New Roman"/>
                <w:b w:val="0"/>
                <w:bCs w:val="0"/>
                <w:sz w:val="22"/>
                <w:szCs w:val="22"/>
              </w:rPr>
            </w:pPr>
            <w:r w:rsidRPr="00534A92">
              <w:rPr>
                <w:rFonts w:ascii="Times New Roman" w:eastAsia="BatangChe" w:hAnsi="Times New Roman" w:cs="Times New Roman"/>
                <w:b w:val="0"/>
                <w:bCs w:val="0"/>
                <w:sz w:val="22"/>
                <w:szCs w:val="22"/>
              </w:rPr>
              <w:t>24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rPr>
                <w:rFonts w:eastAsia="BatangChe"/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6.2. Обеспечение доступа к удаленным </w:t>
            </w:r>
            <w:r w:rsidRPr="00534A92">
              <w:rPr>
                <w:rFonts w:eastAsia="BatangChe"/>
                <w:sz w:val="22"/>
                <w:szCs w:val="22"/>
              </w:rPr>
              <w:t xml:space="preserve">электронным ресурсам и справочно-поисковым </w:t>
            </w:r>
          </w:p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rPr>
                <w:bCs/>
                <w:color w:val="000000"/>
                <w:sz w:val="22"/>
                <w:szCs w:val="22"/>
              </w:rPr>
            </w:pPr>
            <w:r w:rsidRPr="00534A92">
              <w:rPr>
                <w:rFonts w:eastAsia="BatangChe"/>
                <w:sz w:val="22"/>
                <w:szCs w:val="22"/>
              </w:rPr>
              <w:t xml:space="preserve">системам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Heading3"/>
              <w:keepNext w:val="0"/>
              <w:widowControl w:val="0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34A92">
              <w:rPr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6.3. Повышение информационной культуры пользователей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25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6.4. Внестационарное обслуживание пользователей с ограничениями здоровья по зрению 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26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CA0F08">
            <w:pPr>
              <w:contextualSpacing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7. Просветительские, досуговые мероприятия и проекты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contextualSpacing/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27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CA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  <w:r w:rsidRPr="00534A92">
              <w:rPr>
                <w:sz w:val="22"/>
                <w:szCs w:val="22"/>
              </w:rPr>
              <w:t>. Сводный план культурно-просветительских мероприятий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CA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Pr="00534A92">
              <w:rPr>
                <w:sz w:val="22"/>
                <w:szCs w:val="22"/>
              </w:rPr>
              <w:t xml:space="preserve">. Сводный план выставок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8. Издательская деятельность</w:t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  <w:r w:rsidRPr="00534A92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tabs>
                <w:tab w:val="left" w:pos="1134"/>
              </w:tabs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9. Целевые проекты и научно-организационная деятельность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CA0F08">
            <w:pPr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9.1. Проекты международного и регионального масштаба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CA0F08">
            <w:pPr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9.2. Исследовательская работа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10. Реклама библиотеки, работа по привлечению пользователей  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widowControl w:val="0"/>
              <w:shd w:val="clear" w:color="auto" w:fill="FFFFFF"/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42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11.  Работа по методическому обеспечению деятельности муниципальных библиотек     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widowControl w:val="0"/>
              <w:shd w:val="clear" w:color="auto" w:fill="FFFFFF"/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11.1. </w:t>
            </w:r>
            <w:r w:rsidRPr="001E09F2">
              <w:rPr>
                <w:sz w:val="22"/>
                <w:szCs w:val="22"/>
              </w:rPr>
              <w:t>План работы Областного методического совета на 2019</w:t>
            </w:r>
            <w:r w:rsidRPr="00534A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widowControl w:val="0"/>
              <w:shd w:val="clear" w:color="auto" w:fill="FFFFFF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12. Автоматизация библиотечных процессов. Внедрение информационных технологий</w:t>
            </w:r>
            <w:r w:rsidRPr="00534A92">
              <w:rPr>
                <w:sz w:val="22"/>
                <w:szCs w:val="22"/>
              </w:rPr>
              <w:tab/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13. Работа по организации труда и управлению учреждением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13.1. Планирование деятельности и отчетность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13.2. Управление экономическими процессами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13.3. Правовое обеспечение деятельности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13.4. Информационное обеспечение деятельности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13.5. Кадровая работа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pStyle w:val="Title"/>
              <w:tabs>
                <w:tab w:val="left" w:pos="840"/>
              </w:tabs>
              <w:jc w:val="lef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>13.6 Хозяйственная деятельность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14.Дополнительные потребности бюджетных  ассигнований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091401" w:rsidRPr="00534A92" w:rsidTr="00EF6058">
        <w:tc>
          <w:tcPr>
            <w:tcW w:w="8897" w:type="dxa"/>
          </w:tcPr>
          <w:p w:rsidR="00091401" w:rsidRPr="00534A92" w:rsidRDefault="00091401" w:rsidP="00EF6058">
            <w:pPr>
              <w:shd w:val="clear" w:color="auto" w:fill="FFFFFF"/>
              <w:rPr>
                <w:sz w:val="22"/>
                <w:szCs w:val="22"/>
              </w:rPr>
            </w:pPr>
            <w:r w:rsidRPr="00534A92">
              <w:rPr>
                <w:sz w:val="22"/>
                <w:szCs w:val="22"/>
              </w:rPr>
              <w:t xml:space="preserve">Приложение № 1 Фонд рабочего времени на 2018 год </w:t>
            </w:r>
          </w:p>
        </w:tc>
        <w:tc>
          <w:tcPr>
            <w:tcW w:w="673" w:type="dxa"/>
          </w:tcPr>
          <w:p w:rsidR="00091401" w:rsidRPr="00534A92" w:rsidRDefault="00091401" w:rsidP="00EF6058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</w:tr>
    </w:tbl>
    <w:p w:rsidR="00091401" w:rsidRPr="00534A92" w:rsidRDefault="00091401" w:rsidP="00E01523">
      <w:pPr>
        <w:shd w:val="clear" w:color="auto" w:fill="FFFFFF"/>
        <w:tabs>
          <w:tab w:val="left" w:pos="1134"/>
        </w:tabs>
        <w:jc w:val="center"/>
        <w:rPr>
          <w:b/>
          <w:color w:val="800000"/>
          <w:sz w:val="28"/>
        </w:rPr>
      </w:pPr>
      <w:r w:rsidRPr="00534A92">
        <w:rPr>
          <w:b/>
          <w:sz w:val="28"/>
          <w:szCs w:val="28"/>
        </w:rPr>
        <w:br w:type="page"/>
        <w:t>1. Основные направления деятельности на 2019 год</w:t>
      </w:r>
    </w:p>
    <w:p w:rsidR="00091401" w:rsidRPr="00534A92" w:rsidRDefault="00091401" w:rsidP="00E01523">
      <w:pPr>
        <w:widowControl w:val="0"/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z w:val="24"/>
          <w:szCs w:val="24"/>
        </w:rPr>
      </w:pPr>
      <w:r w:rsidRPr="00534A92">
        <w:rPr>
          <w:color w:val="000000"/>
          <w:sz w:val="24"/>
          <w:szCs w:val="24"/>
        </w:rPr>
        <w:t xml:space="preserve">Оперативное и качественное выполнение запросов пользователей </w:t>
      </w:r>
      <w:r w:rsidRPr="00534A92">
        <w:rPr>
          <w:color w:val="000000"/>
          <w:sz w:val="24"/>
          <w:szCs w:val="24"/>
          <w:lang w:val="en-US"/>
        </w:rPr>
        <w:t>c</w:t>
      </w:r>
      <w:r w:rsidRPr="00534A92">
        <w:rPr>
          <w:color w:val="000000"/>
          <w:sz w:val="24"/>
          <w:szCs w:val="24"/>
        </w:rPr>
        <w:t xml:space="preserve"> использов</w:t>
      </w:r>
      <w:r w:rsidRPr="00534A92">
        <w:rPr>
          <w:color w:val="000000"/>
          <w:sz w:val="24"/>
          <w:szCs w:val="24"/>
        </w:rPr>
        <w:t>а</w:t>
      </w:r>
      <w:r w:rsidRPr="00534A92">
        <w:rPr>
          <w:color w:val="000000"/>
          <w:sz w:val="24"/>
          <w:szCs w:val="24"/>
        </w:rPr>
        <w:t>нием традиционных источников и электронных баз данных.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Развитие системы комплектования фонда областной научной библиотеки док</w:t>
      </w:r>
      <w:r w:rsidRPr="00534A92">
        <w:rPr>
          <w:sz w:val="24"/>
          <w:szCs w:val="24"/>
        </w:rPr>
        <w:t>у</w:t>
      </w:r>
      <w:r w:rsidRPr="00534A92">
        <w:rPr>
          <w:sz w:val="24"/>
          <w:szCs w:val="24"/>
        </w:rPr>
        <w:t>ментами на различных носителях.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Работа с региональными производителями документов для обеспечения полноты комплектования фонда краеведческих и местных изданий на основе поступлений обяз</w:t>
      </w:r>
      <w:r w:rsidRPr="00534A92">
        <w:rPr>
          <w:sz w:val="24"/>
          <w:szCs w:val="24"/>
        </w:rPr>
        <w:t>а</w:t>
      </w:r>
      <w:r w:rsidRPr="00534A92">
        <w:rPr>
          <w:sz w:val="24"/>
          <w:szCs w:val="24"/>
        </w:rPr>
        <w:t>тельного экземпляра.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Работа с фондом редких и ценных изданий библиотеки. Организация учета и г</w:t>
      </w:r>
      <w:r w:rsidRPr="00534A92">
        <w:rPr>
          <w:sz w:val="24"/>
          <w:szCs w:val="24"/>
        </w:rPr>
        <w:t>о</w:t>
      </w:r>
      <w:r w:rsidRPr="00534A92">
        <w:rPr>
          <w:sz w:val="24"/>
          <w:szCs w:val="24"/>
        </w:rPr>
        <w:t>сударственной регистрации документов, обладающих признаками книжных памятников.</w:t>
      </w:r>
      <w:r w:rsidRPr="00534A92">
        <w:rPr>
          <w:color w:val="000000"/>
          <w:spacing w:val="2"/>
          <w:sz w:val="24"/>
          <w:szCs w:val="24"/>
        </w:rPr>
        <w:t xml:space="preserve">  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pacing w:val="2"/>
          <w:sz w:val="24"/>
          <w:szCs w:val="24"/>
        </w:rPr>
      </w:pPr>
      <w:r w:rsidRPr="00534A92">
        <w:rPr>
          <w:color w:val="000000"/>
          <w:spacing w:val="2"/>
          <w:sz w:val="24"/>
          <w:szCs w:val="24"/>
        </w:rPr>
        <w:t>Создание условий для хранения библиотечных фондов.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534A92">
        <w:rPr>
          <w:sz w:val="24"/>
          <w:szCs w:val="24"/>
        </w:rPr>
        <w:t>Предоставление пользователям доступа к оцифрованным документам и библи</w:t>
      </w:r>
      <w:r w:rsidRPr="00534A92">
        <w:rPr>
          <w:sz w:val="24"/>
          <w:szCs w:val="24"/>
        </w:rPr>
        <w:t>о</w:t>
      </w:r>
      <w:r w:rsidRPr="00534A92">
        <w:rPr>
          <w:sz w:val="24"/>
          <w:szCs w:val="24"/>
        </w:rPr>
        <w:t>графическим базам данных, электронным справочно-правовым системам, интернет-ресурсам и сайтам библиотек.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color w:val="000000"/>
          <w:spacing w:val="2"/>
          <w:sz w:val="24"/>
          <w:szCs w:val="24"/>
        </w:rPr>
      </w:pPr>
      <w:r w:rsidRPr="00534A92">
        <w:rPr>
          <w:color w:val="000000"/>
          <w:spacing w:val="2"/>
          <w:sz w:val="24"/>
          <w:szCs w:val="24"/>
        </w:rPr>
        <w:t>Развитие деятельности регионального центра доступа к ресурсам Президен</w:t>
      </w:r>
      <w:r w:rsidRPr="00534A92">
        <w:rPr>
          <w:color w:val="000000"/>
          <w:spacing w:val="2"/>
          <w:sz w:val="24"/>
          <w:szCs w:val="24"/>
        </w:rPr>
        <w:t>т</w:t>
      </w:r>
      <w:r w:rsidRPr="00534A92">
        <w:rPr>
          <w:color w:val="000000"/>
          <w:spacing w:val="2"/>
          <w:sz w:val="24"/>
          <w:szCs w:val="24"/>
        </w:rPr>
        <w:t>ской библиотеки имени Б.Н. Ельцина.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Оптимизация работы автоматизированной библиотечной сети, развитие инфо</w:t>
      </w:r>
      <w:r w:rsidRPr="00534A92">
        <w:rPr>
          <w:sz w:val="24"/>
          <w:szCs w:val="24"/>
        </w:rPr>
        <w:t>р</w:t>
      </w:r>
      <w:r w:rsidRPr="00534A92">
        <w:rPr>
          <w:sz w:val="24"/>
          <w:szCs w:val="24"/>
        </w:rPr>
        <w:t>мационных технологий.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Создание сводных краеведческих электронных ресурсов библиотек области.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Организация и проведение общественно-культурных мероприятий.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Повышение информационной культуры пользователей.</w:t>
      </w:r>
    </w:p>
    <w:p w:rsidR="00091401" w:rsidRPr="00534A92" w:rsidRDefault="00091401" w:rsidP="00E01523">
      <w:pPr>
        <w:widowControl w:val="0"/>
        <w:numPr>
          <w:ilvl w:val="0"/>
          <w:numId w:val="5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534A92">
        <w:rPr>
          <w:sz w:val="24"/>
          <w:szCs w:val="24"/>
        </w:rPr>
        <w:t>Методическое обеспечение деятельности муниципальных библиотек области.</w:t>
      </w:r>
    </w:p>
    <w:p w:rsidR="00091401" w:rsidRPr="00534A92" w:rsidRDefault="00091401" w:rsidP="00A93C67">
      <w:pPr>
        <w:jc w:val="center"/>
        <w:rPr>
          <w:b/>
          <w:sz w:val="28"/>
          <w:szCs w:val="28"/>
        </w:rPr>
        <w:sectPr w:rsidR="00091401" w:rsidRPr="00534A92" w:rsidSect="007F28E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91401" w:rsidRPr="00534A92" w:rsidRDefault="00091401" w:rsidP="007F28E4">
      <w:pPr>
        <w:jc w:val="center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t>2. Государственное задание ГБУК «Амурская областная научная библиотека им. Н.Н. Муравьева-Амурского»</w:t>
      </w:r>
    </w:p>
    <w:p w:rsidR="00091401" w:rsidRPr="00534A92" w:rsidRDefault="00091401" w:rsidP="007F28E4">
      <w:pPr>
        <w:jc w:val="center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t>на 2019 год</w:t>
      </w:r>
    </w:p>
    <w:p w:rsidR="00091401" w:rsidRPr="00534A92" w:rsidRDefault="00091401" w:rsidP="00CC5C4E">
      <w:pPr>
        <w:jc w:val="center"/>
        <w:rPr>
          <w:b/>
          <w:sz w:val="22"/>
          <w:szCs w:val="22"/>
        </w:rPr>
      </w:pPr>
      <w:r w:rsidRPr="00534A92">
        <w:rPr>
          <w:b/>
          <w:szCs w:val="22"/>
        </w:rPr>
        <w:t>Часть 1. Сведения об оказываемых государственных услугах</w:t>
      </w:r>
    </w:p>
    <w:p w:rsidR="00091401" w:rsidRPr="00534A92" w:rsidRDefault="00091401" w:rsidP="00CC5C4E">
      <w:pPr>
        <w:jc w:val="center"/>
        <w:rPr>
          <w:szCs w:val="18"/>
        </w:rPr>
      </w:pPr>
    </w:p>
    <w:p w:rsidR="00091401" w:rsidRPr="00534A92" w:rsidRDefault="00091401" w:rsidP="00CC5C4E">
      <w:pPr>
        <w:rPr>
          <w:spacing w:val="-4"/>
          <w:szCs w:val="18"/>
        </w:rPr>
      </w:pPr>
      <w:r w:rsidRPr="00534A92">
        <w:rPr>
          <w:spacing w:val="-4"/>
          <w:szCs w:val="18"/>
        </w:rPr>
        <w:t xml:space="preserve">1. Наименование государственной услуги: </w:t>
      </w:r>
      <w:r w:rsidRPr="00534A92">
        <w:rPr>
          <w:b/>
          <w:spacing w:val="-4"/>
          <w:szCs w:val="18"/>
        </w:rPr>
        <w:t>Библиотечное, библиографическое и информационное обслуживание пользователей библиотеки</w:t>
      </w:r>
    </w:p>
    <w:p w:rsidR="00091401" w:rsidRPr="00534A92" w:rsidRDefault="00091401" w:rsidP="00CC5C4E"/>
    <w:p w:rsidR="00091401" w:rsidRPr="00534A92" w:rsidRDefault="00091401" w:rsidP="00CC5C4E">
      <w:r w:rsidRPr="00534A92">
        <w:t>1.2. Сведения о фактическом достижении показателей, характеризующих объем государственной услуги</w:t>
      </w:r>
    </w:p>
    <w:p w:rsidR="00091401" w:rsidRPr="00534A92" w:rsidRDefault="00091401" w:rsidP="00CC5C4E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1"/>
        <w:gridCol w:w="1337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091401" w:rsidRPr="00534A92" w:rsidTr="006F76EF">
        <w:trPr>
          <w:cantSplit/>
          <w:trHeight w:val="240"/>
        </w:trPr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Наименование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left="99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Значение задания на 2019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left="-70"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091401" w:rsidRPr="00534A92" w:rsidTr="006F76EF">
        <w:trPr>
          <w:cantSplit/>
          <w:trHeight w:val="406"/>
        </w:trPr>
        <w:tc>
          <w:tcPr>
            <w:tcW w:w="1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</w:rPr>
              <w:t>посещений</w:t>
            </w:r>
            <w:r w:rsidRPr="00534A92">
              <w:rPr>
                <w:rFonts w:ascii="Times New Roman" w:hAnsi="Times New Roman" w:cs="Times New Roman"/>
                <w:spacing w:val="-6"/>
              </w:rPr>
              <w:t>: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40365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5475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3464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3488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3520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3326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2971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2541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2560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3397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3539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3519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2565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В стационарных условиях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fldChar w:fldCharType="begin"/>
            </w:r>
            <w:r w:rsidRPr="00534A92">
              <w:rPr>
                <w:b/>
                <w:iCs/>
                <w:color w:val="000000"/>
              </w:rPr>
              <w:instrText xml:space="preserve"> =SUM(ABOVE) </w:instrText>
            </w:r>
            <w:r w:rsidRPr="00534A92">
              <w:rPr>
                <w:b/>
                <w:iCs/>
                <w:color w:val="000000"/>
              </w:rPr>
              <w:fldChar w:fldCharType="separate"/>
            </w:r>
            <w:r w:rsidRPr="00534A92">
              <w:rPr>
                <w:b/>
                <w:iCs/>
                <w:noProof/>
                <w:color w:val="000000"/>
              </w:rPr>
              <w:t>24365</w:t>
            </w:r>
            <w:r w:rsidRPr="00534A92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4151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2100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2102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2195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2001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1647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1217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1235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2071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2213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2193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1240</w:t>
            </w:r>
            <w:r w:rsidRPr="00534A92">
              <w:rPr>
                <w:b/>
                <w:iCs/>
              </w:rPr>
              <w:fldChar w:fldCharType="end"/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>
            <w:bookmarkStart w:id="0" w:name="_Hlk535845166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13415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2706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987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1090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987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997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807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805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1084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1186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1186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585</w:t>
            </w:r>
          </w:p>
        </w:tc>
      </w:tr>
      <w:bookmarkEnd w:id="0"/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3190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570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430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430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335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334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95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95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237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237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237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95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4455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560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370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370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460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380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370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430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460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445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310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ОБЭР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2140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205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140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МО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90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85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55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100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 xml:space="preserve">Вне стационара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fldChar w:fldCharType="begin"/>
            </w:r>
            <w:r w:rsidRPr="00534A92">
              <w:rPr>
                <w:b/>
                <w:iCs/>
                <w:color w:val="000000"/>
              </w:rPr>
              <w:instrText xml:space="preserve"> =SUM(ABOVE) </w:instrText>
            </w:r>
            <w:r w:rsidRPr="00534A92">
              <w:rPr>
                <w:b/>
                <w:iCs/>
                <w:color w:val="000000"/>
              </w:rPr>
              <w:fldChar w:fldCharType="separate"/>
            </w:r>
            <w:r w:rsidRPr="00534A92">
              <w:rPr>
                <w:b/>
                <w:iCs/>
                <w:noProof/>
                <w:color w:val="000000"/>
              </w:rPr>
              <w:t>400</w:t>
            </w:r>
            <w:r w:rsidRPr="00534A92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24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64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86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24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24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26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26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26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25</w:t>
            </w:r>
            <w:r w:rsidRPr="00534A92">
              <w:rPr>
                <w:b/>
                <w:iCs/>
              </w:rPr>
              <w:fldChar w:fldCharType="end"/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Удаленно через сеть Интернет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единиц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15600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</w:tr>
    </w:tbl>
    <w:p w:rsidR="00091401" w:rsidRPr="00534A92" w:rsidRDefault="00091401" w:rsidP="00CC5C4E">
      <w:pPr>
        <w:jc w:val="center"/>
        <w:rPr>
          <w:b/>
          <w:szCs w:val="22"/>
        </w:rPr>
      </w:pPr>
    </w:p>
    <w:p w:rsidR="00091401" w:rsidRPr="00534A92" w:rsidRDefault="00091401" w:rsidP="00CC5C4E">
      <w:pPr>
        <w:jc w:val="center"/>
        <w:rPr>
          <w:b/>
          <w:szCs w:val="22"/>
        </w:rPr>
      </w:pPr>
      <w:r w:rsidRPr="00534A92">
        <w:rPr>
          <w:b/>
          <w:szCs w:val="22"/>
        </w:rPr>
        <w:br w:type="page"/>
      </w:r>
    </w:p>
    <w:p w:rsidR="00091401" w:rsidRPr="00534A92" w:rsidRDefault="00091401" w:rsidP="00CC5C4E">
      <w:pPr>
        <w:jc w:val="center"/>
        <w:rPr>
          <w:b/>
          <w:szCs w:val="22"/>
        </w:rPr>
      </w:pPr>
      <w:r w:rsidRPr="00534A92">
        <w:rPr>
          <w:b/>
          <w:szCs w:val="22"/>
        </w:rPr>
        <w:t>Часть 2. Сведения о выполняемых работах</w:t>
      </w:r>
    </w:p>
    <w:p w:rsidR="00091401" w:rsidRPr="00534A92" w:rsidRDefault="00091401" w:rsidP="00CC5C4E">
      <w:pPr>
        <w:jc w:val="center"/>
        <w:rPr>
          <w:b/>
          <w:szCs w:val="22"/>
        </w:rPr>
      </w:pPr>
    </w:p>
    <w:p w:rsidR="00091401" w:rsidRPr="00534A92" w:rsidRDefault="00091401" w:rsidP="00CC5C4E">
      <w:r w:rsidRPr="00534A92">
        <w:t>1. Наименование работы</w:t>
      </w:r>
      <w:r w:rsidRPr="00534A92">
        <w:rPr>
          <w:b/>
        </w:rPr>
        <w:t>:</w:t>
      </w:r>
      <w:r w:rsidRPr="00534A92">
        <w:rPr>
          <w:b/>
          <w:color w:val="265FA6"/>
          <w:shd w:val="clear" w:color="auto" w:fill="FFFFFF"/>
        </w:rPr>
        <w:t xml:space="preserve"> </w:t>
      </w:r>
      <w:r w:rsidRPr="00534A92">
        <w:rPr>
          <w:b/>
          <w:bCs/>
          <w:color w:val="000000"/>
          <w:shd w:val="clear" w:color="auto" w:fill="FFFFFF"/>
        </w:rPr>
        <w:t>Библиографическая обработка документов и создание каталогов</w:t>
      </w:r>
    </w:p>
    <w:p w:rsidR="00091401" w:rsidRPr="00534A92" w:rsidRDefault="00091401" w:rsidP="00CC5C4E"/>
    <w:p w:rsidR="00091401" w:rsidRPr="00534A92" w:rsidRDefault="00091401" w:rsidP="00CC5C4E">
      <w:r w:rsidRPr="00534A92">
        <w:t>Показатели, характеризующие объем работы:</w:t>
      </w:r>
    </w:p>
    <w:p w:rsidR="00091401" w:rsidRPr="00534A92" w:rsidRDefault="00091401" w:rsidP="00CC5C4E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8"/>
        <w:gridCol w:w="1080"/>
        <w:gridCol w:w="1260"/>
        <w:gridCol w:w="900"/>
        <w:gridCol w:w="1101"/>
        <w:gridCol w:w="720"/>
        <w:gridCol w:w="879"/>
        <w:gridCol w:w="696"/>
        <w:gridCol w:w="744"/>
        <w:gridCol w:w="741"/>
        <w:gridCol w:w="981"/>
        <w:gridCol w:w="900"/>
        <w:gridCol w:w="1101"/>
        <w:gridCol w:w="1059"/>
        <w:gridCol w:w="1002"/>
      </w:tblGrid>
      <w:tr w:rsidR="00091401" w:rsidRPr="00534A92" w:rsidTr="006F76EF">
        <w:trPr>
          <w:cantSplit/>
          <w:trHeight w:val="240"/>
          <w:tblHeader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Наименование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Значение задания на 2019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8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091401" w:rsidRPr="00534A92" w:rsidTr="006F76EF">
        <w:trPr>
          <w:cantSplit/>
          <w:trHeight w:val="406"/>
          <w:tblHeader/>
        </w:trPr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Библиографическая обработка документов  библиотечного фонда  в электронном катал</w:t>
            </w:r>
            <w:r w:rsidRPr="00534A92">
              <w:t>о</w:t>
            </w:r>
            <w:r w:rsidRPr="00534A92">
              <w:t>ге и базах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10000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859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960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975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864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964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782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597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632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793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914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914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746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1318F1">
            <w:pPr>
              <w:jc w:val="right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ОБЭР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6374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637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536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648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466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436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486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586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586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415</w:t>
            </w:r>
          </w:p>
        </w:tc>
      </w:tr>
      <w:tr w:rsidR="00091401" w:rsidRPr="00534A92" w:rsidTr="006F76EF">
        <w:trPr>
          <w:cantSplit/>
          <w:trHeight w:val="12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1318F1">
            <w:pPr>
              <w:jc w:val="right"/>
            </w:pPr>
            <w:bookmarkStart w:id="1" w:name="_Hlk530469300"/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ОФиОФ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170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160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170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170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170</w:t>
            </w:r>
          </w:p>
        </w:tc>
      </w:tr>
      <w:bookmarkEnd w:id="1"/>
      <w:tr w:rsidR="00091401" w:rsidRPr="00534A92" w:rsidTr="006F76EF">
        <w:trPr>
          <w:cantSplit/>
          <w:trHeight w:val="132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1318F1">
            <w:pPr>
              <w:jc w:val="right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1318F1">
            <w:pPr>
              <w:jc w:val="right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101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bookmarkStart w:id="2" w:name="_Hlk473129103"/>
            <w:r w:rsidRPr="00534A92">
              <w:t>Расстановка библи</w:t>
            </w:r>
            <w:r w:rsidRPr="00534A92">
              <w:t>о</w:t>
            </w:r>
            <w:r w:rsidRPr="00534A92">
              <w:t>графических карточек на документы в трад</w:t>
            </w:r>
            <w:r w:rsidRPr="00534A92">
              <w:t>и</w:t>
            </w:r>
            <w:r w:rsidRPr="00534A92">
              <w:t>ционный (бумажный)  справочно-поисковый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Количество  документов</w:t>
            </w:r>
          </w:p>
          <w:p w:rsidR="00091401" w:rsidRPr="00534A92" w:rsidRDefault="00091401" w:rsidP="006F76E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184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172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164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124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184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184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164</w:t>
            </w:r>
          </w:p>
        </w:tc>
      </w:tr>
      <w:bookmarkEnd w:id="2"/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Количество 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5000</w:t>
              </w:r>
            </w:fldSimple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450</w:t>
              </w:r>
            </w:fldSimple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460</w:t>
              </w:r>
            </w:fldSimple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450</w:t>
              </w:r>
            </w:fldSimple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460</w:t>
              </w:r>
            </w:fldSimple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430</w:t>
              </w:r>
            </w:fldSimple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410</w:t>
              </w:r>
            </w:fldSimple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310</w:t>
              </w:r>
            </w:fldSimple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300</w:t>
              </w:r>
            </w:fldSimple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400</w:t>
              </w:r>
            </w:fldSimple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460</w:t>
              </w:r>
            </w:fldSimple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460</w:t>
              </w:r>
            </w:fldSimple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410</w:t>
              </w:r>
            </w:fldSimple>
          </w:p>
        </w:tc>
      </w:tr>
      <w:tr w:rsidR="00091401" w:rsidRPr="00534A92" w:rsidTr="006F76EF">
        <w:trPr>
          <w:cantSplit/>
          <w:trHeight w:val="11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</w:rPr>
            </w:pPr>
            <w:r w:rsidRPr="00534A92">
              <w:rPr>
                <w:spacing w:val="-11"/>
              </w:rPr>
              <w:t>ОФиОФ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3900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340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310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bookmarkStart w:id="3" w:name="_Hlk442690327"/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ОКиРК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</w:tr>
      <w:bookmarkEnd w:id="3"/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ЦБОНиС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Изъятие библиограф</w:t>
            </w:r>
            <w:r w:rsidRPr="00534A92">
              <w:t>и</w:t>
            </w:r>
            <w:r w:rsidRPr="00534A92">
              <w:t>ческих записей на д</w:t>
            </w:r>
            <w:r w:rsidRPr="00534A92">
              <w:t>о</w:t>
            </w:r>
            <w:r w:rsidRPr="00534A92">
              <w:t>кументы библиотечн</w:t>
            </w:r>
            <w:r w:rsidRPr="00534A92">
              <w:t>о</w:t>
            </w:r>
            <w:r w:rsidRPr="00534A92">
              <w:t>го фонда  из электро</w:t>
            </w:r>
            <w:r w:rsidRPr="00534A92">
              <w:t>н</w:t>
            </w:r>
            <w:r w:rsidRPr="00534A92">
              <w:t>ного каталога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t>ОФиОФ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bookmarkStart w:id="4" w:name="_Hlk507427665"/>
            <w:r w:rsidRPr="00534A92">
              <w:t>Изъятие карточек из традиционного  спр</w:t>
            </w:r>
            <w:r w:rsidRPr="00534A92">
              <w:t>а</w:t>
            </w:r>
            <w:r w:rsidRPr="00534A92">
              <w:t>вочно-поискового а</w:t>
            </w:r>
            <w:r w:rsidRPr="00534A92">
              <w:t>п</w:t>
            </w:r>
            <w:r w:rsidRPr="00534A92">
              <w:t>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2700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309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</w:tr>
      <w:bookmarkEnd w:id="4"/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  <w:spacing w:val="-11"/>
                <w:sz w:val="18"/>
                <w:szCs w:val="18"/>
              </w:rPr>
            </w:pPr>
            <w:r w:rsidRPr="00534A92">
              <w:rPr>
                <w:b/>
                <w:spacing w:val="-11"/>
                <w:sz w:val="18"/>
                <w:szCs w:val="18"/>
              </w:rPr>
              <w:t>Количество  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6750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776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F76EF">
        <w:trPr>
          <w:cantSplit/>
          <w:trHeight w:val="59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ОФиОФ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5250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626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ОФиОФ</w:t>
            </w:r>
          </w:p>
          <w:p w:rsidR="00091401" w:rsidRPr="00534A92" w:rsidRDefault="00091401" w:rsidP="006F76EF">
            <w:pPr>
              <w:jc w:val="center"/>
            </w:pPr>
            <w:r w:rsidRPr="00534A92">
              <w:rPr>
                <w:sz w:val="18"/>
                <w:szCs w:val="18"/>
              </w:rPr>
              <w:t>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253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253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253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253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253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249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>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Редактирование би</w:t>
            </w:r>
            <w:r w:rsidRPr="00534A92">
              <w:t>б</w:t>
            </w:r>
            <w:r w:rsidRPr="00534A92">
              <w:t>лиографических зап</w:t>
            </w:r>
            <w:r w:rsidRPr="00534A92">
              <w:t>и</w:t>
            </w:r>
            <w:r w:rsidRPr="00534A92">
              <w:t>сей на документы библиотечного фонда  в электронном катал</w:t>
            </w:r>
            <w:r w:rsidRPr="00534A92">
              <w:t>о</w:t>
            </w:r>
            <w:r w:rsidRPr="00534A92">
              <w:t>ге и базах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7000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845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865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445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345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75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75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75</w:t>
            </w:r>
          </w:p>
        </w:tc>
      </w:tr>
      <w:tr w:rsidR="00091401" w:rsidRPr="00534A92" w:rsidTr="006F76EF">
        <w:trPr>
          <w:cantSplit/>
          <w:trHeight w:val="118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ОБЭР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270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270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ОФиОФ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ОИТиОД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bookmarkStart w:id="5" w:name="_Hlk505242473"/>
            <w:r w:rsidRPr="00534A92">
              <w:t>Редактирование би</w:t>
            </w:r>
            <w:r w:rsidRPr="00534A92">
              <w:t>б</w:t>
            </w:r>
            <w:r w:rsidRPr="00534A92">
              <w:t>лиографических ка</w:t>
            </w:r>
            <w:r w:rsidRPr="00534A92">
              <w:t>р</w:t>
            </w:r>
            <w:r w:rsidRPr="00534A92">
              <w:t>точек на документы библиотечного фонда в традиционном (б</w:t>
            </w:r>
            <w:r w:rsidRPr="00534A92">
              <w:t>у</w:t>
            </w:r>
            <w:r w:rsidRPr="00534A92">
              <w:t>мажном)  справочно-поисковом аппарате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spacing w:val="-11"/>
                <w:sz w:val="18"/>
                <w:szCs w:val="18"/>
              </w:rPr>
              <w:t>Количество 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80</w:t>
            </w:r>
            <w:r w:rsidRPr="00534A92">
              <w:rPr>
                <w:b/>
              </w:rPr>
              <w:fldChar w:fldCharType="end"/>
            </w:r>
          </w:p>
        </w:tc>
      </w:tr>
      <w:bookmarkEnd w:id="5"/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Количество карточек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5000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425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425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F76EF">
        <w:trPr>
          <w:cantSplit/>
          <w:trHeight w:val="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ОФиОФ (карточек)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</w:tr>
      <w:tr w:rsidR="00091401" w:rsidRPr="00534A92" w:rsidTr="006F76EF">
        <w:trPr>
          <w:cantSplit/>
          <w:trHeight w:val="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ОФиОФ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</w:tr>
      <w:tr w:rsidR="00091401" w:rsidRPr="00534A92" w:rsidTr="006F76EF">
        <w:trPr>
          <w:cantSplit/>
          <w:trHeight w:val="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ОКиРК</w:t>
            </w:r>
          </w:p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(карточек)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375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375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375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375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375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375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3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ОКиРК</w:t>
            </w:r>
          </w:p>
          <w:p w:rsidR="00091401" w:rsidRPr="00534A92" w:rsidRDefault="00091401" w:rsidP="006F76EF">
            <w:pPr>
              <w:jc w:val="center"/>
              <w:rPr>
                <w:spacing w:val="-11"/>
                <w:sz w:val="18"/>
                <w:szCs w:val="18"/>
              </w:rPr>
            </w:pPr>
            <w:r w:rsidRPr="00534A92">
              <w:rPr>
                <w:spacing w:val="-11"/>
                <w:sz w:val="18"/>
                <w:szCs w:val="18"/>
              </w:rPr>
              <w:t>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</w:tbl>
    <w:p w:rsidR="00091401" w:rsidRPr="00534A92" w:rsidRDefault="00091401" w:rsidP="00CC5C4E">
      <w:pPr>
        <w:pStyle w:val="a"/>
        <w:rPr>
          <w:rFonts w:ascii="Times New Roman" w:hAnsi="Times New Roman" w:cs="Times New Roman"/>
          <w:sz w:val="20"/>
          <w:szCs w:val="20"/>
        </w:rPr>
      </w:pPr>
    </w:p>
    <w:p w:rsidR="00091401" w:rsidRPr="00534A92" w:rsidRDefault="00091401" w:rsidP="00CC5C4E">
      <w:pPr>
        <w:pStyle w:val="a"/>
        <w:rPr>
          <w:rFonts w:ascii="Times New Roman" w:hAnsi="Times New Roman" w:cs="Times New Roman"/>
          <w:b/>
          <w:color w:val="265FA6"/>
          <w:sz w:val="20"/>
          <w:szCs w:val="20"/>
          <w:shd w:val="clear" w:color="auto" w:fill="FFFFFF"/>
        </w:rPr>
      </w:pPr>
      <w:r w:rsidRPr="00534A92">
        <w:rPr>
          <w:rFonts w:ascii="Times New Roman" w:hAnsi="Times New Roman" w:cs="Times New Roman"/>
          <w:sz w:val="20"/>
          <w:szCs w:val="20"/>
        </w:rPr>
        <w:t>2. Наименование работы:</w:t>
      </w:r>
      <w:r w:rsidRPr="00534A92">
        <w:rPr>
          <w:rFonts w:ascii="Times New Roman" w:hAnsi="Times New Roman" w:cs="Times New Roman"/>
          <w:color w:val="265FA6"/>
          <w:sz w:val="20"/>
          <w:szCs w:val="20"/>
          <w:shd w:val="clear" w:color="auto" w:fill="FFFFFF"/>
        </w:rPr>
        <w:t xml:space="preserve"> </w:t>
      </w:r>
      <w:r w:rsidRPr="00534A92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Осуществление стабилизации, реставрации и консервации библиотечного фонда, включая книжные памятники</w:t>
      </w:r>
      <w:r w:rsidRPr="00534A92">
        <w:rPr>
          <w:rFonts w:ascii="Times New Roman" w:hAnsi="Times New Roman" w:cs="Times New Roman"/>
          <w:b/>
          <w:color w:val="265FA6"/>
          <w:sz w:val="20"/>
          <w:szCs w:val="20"/>
          <w:shd w:val="clear" w:color="auto" w:fill="FFFFFF"/>
        </w:rPr>
        <w:t xml:space="preserve">  </w:t>
      </w:r>
    </w:p>
    <w:p w:rsidR="00091401" w:rsidRPr="00534A92" w:rsidRDefault="00091401" w:rsidP="00CC5C4E"/>
    <w:p w:rsidR="00091401" w:rsidRPr="00534A92" w:rsidRDefault="00091401" w:rsidP="00CC5C4E">
      <w:r w:rsidRPr="00534A92">
        <w:t>Показатели, характеризующие объем работы:</w:t>
      </w:r>
    </w:p>
    <w:p w:rsidR="00091401" w:rsidRPr="00534A92" w:rsidRDefault="00091401" w:rsidP="00CC5C4E">
      <w:pPr>
        <w:rPr>
          <w:u w:val="single"/>
        </w:rPr>
      </w:pPr>
    </w:p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8"/>
        <w:gridCol w:w="1080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091401" w:rsidRPr="00534A92" w:rsidTr="006F76EF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Наименование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Значение задания на 2019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091401" w:rsidRPr="00534A92" w:rsidTr="006F76EF">
        <w:trPr>
          <w:cantSplit/>
          <w:trHeight w:val="406"/>
        </w:trPr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Переплетные и карт</w:t>
            </w:r>
            <w:r w:rsidRPr="00534A92">
              <w:t>о</w:t>
            </w:r>
            <w:r w:rsidRPr="00534A92">
              <w:t xml:space="preserve">нажные работы по восстановлению </w:t>
            </w:r>
          </w:p>
          <w:p w:rsidR="00091401" w:rsidRPr="00534A92" w:rsidRDefault="00091401" w:rsidP="006F76EF">
            <w:r w:rsidRPr="00534A92">
              <w:t>редких и ценных</w:t>
            </w:r>
          </w:p>
          <w:p w:rsidR="00091401" w:rsidRPr="00534A92" w:rsidRDefault="00091401" w:rsidP="006F76EF">
            <w:r w:rsidRPr="00534A92">
              <w:t xml:space="preserve">документов </w:t>
            </w:r>
          </w:p>
          <w:p w:rsidR="00091401" w:rsidRPr="00534A92" w:rsidRDefault="00091401" w:rsidP="006F76EF">
            <w:r w:rsidRPr="00534A92">
              <w:t>библиотечного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Cs w:val="18"/>
              </w:rPr>
            </w:pPr>
            <w:r w:rsidRPr="00534A92">
              <w:rPr>
                <w:spacing w:val="-11"/>
                <w:szCs w:val="18"/>
              </w:rPr>
              <w:t>Количество предметов</w:t>
            </w:r>
          </w:p>
          <w:p w:rsidR="00091401" w:rsidRPr="00534A92" w:rsidRDefault="00091401" w:rsidP="006F76EF">
            <w:pPr>
              <w:pStyle w:val="a"/>
              <w:widowControl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40</w:t>
            </w:r>
          </w:p>
        </w:tc>
      </w:tr>
      <w:tr w:rsidR="00091401" w:rsidRPr="00534A92" w:rsidTr="006F76EF">
        <w:trPr>
          <w:cantSplit/>
          <w:trHeight w:val="20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Cs w:val="18"/>
              </w:rPr>
            </w:pPr>
            <w:r w:rsidRPr="00534A92">
              <w:rPr>
                <w:spacing w:val="-11"/>
                <w:szCs w:val="18"/>
              </w:rPr>
              <w:t>ОХКиРФ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Реставрационно-восстановительные работы по обеспеч</w:t>
            </w:r>
            <w:r w:rsidRPr="00534A92">
              <w:t>е</w:t>
            </w:r>
            <w:r w:rsidRPr="00534A92">
              <w:t xml:space="preserve">нию сохранности </w:t>
            </w:r>
          </w:p>
          <w:p w:rsidR="00091401" w:rsidRPr="00534A92" w:rsidRDefault="00091401" w:rsidP="006F76EF">
            <w:r w:rsidRPr="00534A92">
              <w:t>библиотечного фонда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a"/>
              <w:widowControl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4A9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  <w:r w:rsidRPr="00534A92">
              <w:rPr>
                <w:rFonts w:ascii="Times New Roman" w:hAnsi="Times New Roman" w:cs="Times New Roman"/>
                <w:spacing w:val="-11"/>
                <w:szCs w:val="18"/>
              </w:rPr>
              <w:t>ОХКиРФ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 xml:space="preserve">Санитарно-гигиеническая </w:t>
            </w:r>
          </w:p>
          <w:p w:rsidR="00091401" w:rsidRPr="00534A92" w:rsidRDefault="00091401" w:rsidP="006F76EF">
            <w:r w:rsidRPr="00534A92">
              <w:t>обработка 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Cs w:val="18"/>
              </w:rPr>
            </w:pPr>
            <w:r w:rsidRPr="00534A92">
              <w:rPr>
                <w:spacing w:val="-11"/>
                <w:szCs w:val="18"/>
              </w:rPr>
              <w:t>Количество предметов</w:t>
            </w:r>
          </w:p>
          <w:p w:rsidR="00091401" w:rsidRPr="00534A92" w:rsidRDefault="00091401" w:rsidP="006F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130000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center" w:pos="223"/>
              </w:tabs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9120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13605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13605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12465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4845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10040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10045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10540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11185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13605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13605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7340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</w:rPr>
            </w:pPr>
            <w:r w:rsidRPr="00534A92">
              <w:rPr>
                <w:spacing w:val="-11"/>
              </w:rPr>
              <w:t>ОХКиРФ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41160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center" w:pos="223"/>
              </w:tabs>
              <w:jc w:val="center"/>
            </w:pPr>
            <w:fldSimple w:instr=" =SUM(ABOVE) ">
              <w:r w:rsidRPr="00534A92">
                <w:rPr>
                  <w:noProof/>
                </w:rPr>
                <w:t>4000</w:t>
              </w:r>
            </w:fldSimple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3845</w:t>
              </w:r>
            </w:fldSimple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3845</w:t>
              </w:r>
            </w:fldSimple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3845</w:t>
              </w:r>
            </w:fldSimple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3845</w:t>
              </w:r>
            </w:fldSimple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2560</w:t>
              </w:r>
            </w:fldSimple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2565</w:t>
              </w:r>
            </w:fldSimple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2560</w:t>
              </w:r>
            </w:fldSimple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3205</w:t>
              </w:r>
            </w:fldSimple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3845</w:t>
              </w:r>
            </w:fldSimple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3845</w:t>
              </w:r>
            </w:fldSimple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3200</w:t>
              </w:r>
            </w:fldSimple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Cs w:val="18"/>
              </w:rPr>
            </w:pPr>
            <w:r w:rsidRPr="00534A92">
              <w:rPr>
                <w:spacing w:val="-11"/>
                <w:szCs w:val="18"/>
              </w:rPr>
              <w:t>ОКиРК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Cs w:val="18"/>
              </w:rPr>
            </w:pPr>
            <w:r w:rsidRPr="00534A92">
              <w:rPr>
                <w:spacing w:val="-11"/>
                <w:szCs w:val="18"/>
              </w:rPr>
              <w:t>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26240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2560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1920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3200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3200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Cs w:val="18"/>
              </w:rPr>
            </w:pPr>
            <w:r w:rsidRPr="00534A92">
              <w:rPr>
                <w:spacing w:val="-11"/>
                <w:szCs w:val="18"/>
              </w:rPr>
              <w:t>ЦБОНиС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17000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  <w:szCs w:val="18"/>
              </w:rPr>
            </w:pPr>
            <w:r w:rsidRPr="00534A92">
              <w:rPr>
                <w:spacing w:val="-11"/>
                <w:szCs w:val="18"/>
              </w:rPr>
              <w:t>ОБЭР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center" w:pos="223"/>
              </w:tabs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2640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 xml:space="preserve">Стабилизация </w:t>
            </w:r>
          </w:p>
          <w:p w:rsidR="00091401" w:rsidRPr="00534A92" w:rsidRDefault="00091401" w:rsidP="006F76EF">
            <w:r w:rsidRPr="00534A92">
              <w:t>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a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spacing w:val="-11"/>
                <w:szCs w:val="18"/>
              </w:rPr>
              <w:t>Колич</w:t>
            </w:r>
            <w:r w:rsidRPr="00534A92">
              <w:rPr>
                <w:rFonts w:ascii="Times New Roman" w:hAnsi="Times New Roman" w:cs="Times New Roman"/>
                <w:spacing w:val="-11"/>
                <w:szCs w:val="18"/>
              </w:rPr>
              <w:t>е</w:t>
            </w:r>
            <w:r w:rsidRPr="00534A92">
              <w:rPr>
                <w:rFonts w:ascii="Times New Roman" w:hAnsi="Times New Roman" w:cs="Times New Roman"/>
                <w:spacing w:val="-11"/>
                <w:szCs w:val="18"/>
              </w:rPr>
              <w:t>ство предм</w:t>
            </w:r>
            <w:r w:rsidRPr="00534A92">
              <w:rPr>
                <w:rFonts w:ascii="Times New Roman" w:hAnsi="Times New Roman" w:cs="Times New Roman"/>
                <w:spacing w:val="-11"/>
                <w:szCs w:val="18"/>
              </w:rPr>
              <w:t>е</w:t>
            </w:r>
            <w:r w:rsidRPr="00534A92">
              <w:rPr>
                <w:rFonts w:ascii="Times New Roman" w:hAnsi="Times New Roman" w:cs="Times New Roman"/>
                <w:spacing w:val="-11"/>
                <w:szCs w:val="18"/>
              </w:rPr>
              <w:t>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  <w:r w:rsidRPr="00534A92">
              <w:rPr>
                <w:rFonts w:ascii="Times New Roman" w:hAnsi="Times New Roman" w:cs="Times New Roman"/>
                <w:spacing w:val="-11"/>
              </w:rPr>
              <w:t>ОХКиРФ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Фазовая консервация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  <w:r w:rsidRPr="00534A92">
              <w:rPr>
                <w:rFonts w:ascii="Times New Roman" w:hAnsi="Times New Roman" w:cs="Times New Roman"/>
                <w:spacing w:val="-11"/>
              </w:rPr>
              <w:t>ОХКиРФ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 xml:space="preserve">Дезинфекция </w:t>
            </w:r>
          </w:p>
          <w:p w:rsidR="00091401" w:rsidRPr="00534A92" w:rsidRDefault="00091401" w:rsidP="006F76EF">
            <w:r w:rsidRPr="00534A92">
              <w:t>документов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spacing w:val="-11"/>
                <w:szCs w:val="18"/>
              </w:rPr>
              <w:t>Количество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</w:tr>
      <w:tr w:rsidR="00091401" w:rsidRPr="00534A92" w:rsidTr="006F76EF">
        <w:trPr>
          <w:cantSplit/>
          <w:trHeight w:val="23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1"/>
                <w:szCs w:val="18"/>
              </w:rPr>
            </w:pPr>
            <w:r w:rsidRPr="00534A92">
              <w:rPr>
                <w:rFonts w:ascii="Times New Roman" w:hAnsi="Times New Roman" w:cs="Times New Roman"/>
                <w:spacing w:val="-11"/>
              </w:rPr>
              <w:t>ОХКиРФ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</w:tr>
    </w:tbl>
    <w:p w:rsidR="00091401" w:rsidRPr="00534A92" w:rsidRDefault="00091401" w:rsidP="00CC5C4E"/>
    <w:p w:rsidR="00091401" w:rsidRPr="00534A92" w:rsidRDefault="00091401" w:rsidP="00CC5C4E">
      <w:pPr>
        <w:rPr>
          <w:b/>
          <w:u w:val="single"/>
        </w:rPr>
      </w:pPr>
      <w:r w:rsidRPr="00534A92">
        <w:t>3. Наименование работы:</w:t>
      </w:r>
      <w:r w:rsidRPr="00534A92">
        <w:rPr>
          <w:spacing w:val="-2"/>
          <w:shd w:val="clear" w:color="auto" w:fill="FFFFFF"/>
        </w:rPr>
        <w:t xml:space="preserve"> </w:t>
      </w:r>
      <w:r w:rsidRPr="00534A92">
        <w:rPr>
          <w:b/>
          <w:spacing w:val="-2"/>
          <w:shd w:val="clear" w:color="auto" w:fill="FFFFFF"/>
        </w:rPr>
        <w:t>Методическое обеспечение в области библиотечного дела</w:t>
      </w:r>
    </w:p>
    <w:p w:rsidR="00091401" w:rsidRPr="00534A92" w:rsidRDefault="00091401" w:rsidP="00CC5C4E">
      <w:pPr>
        <w:rPr>
          <w:u w:val="single"/>
        </w:rPr>
      </w:pPr>
    </w:p>
    <w:p w:rsidR="00091401" w:rsidRPr="00534A92" w:rsidRDefault="00091401" w:rsidP="00CC5C4E">
      <w:r w:rsidRPr="00534A92">
        <w:t>Показатели, характеризующие объем работы:</w:t>
      </w:r>
    </w:p>
    <w:p w:rsidR="00091401" w:rsidRPr="00534A92" w:rsidRDefault="00091401" w:rsidP="00CC5C4E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8"/>
        <w:gridCol w:w="1080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091401" w:rsidRPr="00534A92" w:rsidTr="006F76EF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Наименование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Значение задания на 2019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091401" w:rsidRPr="00534A92" w:rsidTr="006F76EF">
        <w:trPr>
          <w:cantSplit/>
          <w:trHeight w:val="406"/>
        </w:trPr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bookmarkStart w:id="6" w:name="_Hlk530403066"/>
            <w:r w:rsidRPr="00534A92">
              <w:t>Сбор, анализ и обр</w:t>
            </w:r>
            <w:r w:rsidRPr="00534A92">
              <w:t>а</w:t>
            </w:r>
            <w:r w:rsidRPr="00534A92">
              <w:t>ботка информации на основе первичных и</w:t>
            </w:r>
            <w:r w:rsidRPr="00534A92">
              <w:t>с</w:t>
            </w:r>
            <w:r w:rsidRPr="00534A92">
              <w:t>ходных данных (ст</w:t>
            </w:r>
            <w:r w:rsidRPr="00534A92">
              <w:t>а</w:t>
            </w:r>
            <w:r w:rsidRPr="00534A92">
              <w:t>тистических данных, отчетов, планов, спр</w:t>
            </w:r>
            <w:r w:rsidRPr="00534A92">
              <w:t>а</w:t>
            </w:r>
            <w:r w:rsidRPr="00534A92">
              <w:t>вок)  и написание те</w:t>
            </w:r>
            <w:r w:rsidRPr="00534A92">
              <w:t>к</w:t>
            </w:r>
            <w:r w:rsidRPr="00534A92">
              <w:t>ста отчета по разли</w:t>
            </w:r>
            <w:r w:rsidRPr="00534A92">
              <w:t>ч</w:t>
            </w:r>
            <w:r w:rsidRPr="00534A92">
              <w:t>ным направлениям деятельности муниц</w:t>
            </w:r>
            <w:r w:rsidRPr="00534A92">
              <w:t>и</w:t>
            </w:r>
            <w:r w:rsidRPr="00534A92">
              <w:t>пальных библиотек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>Количество отчетов, составле</w:t>
            </w:r>
            <w:r w:rsidRPr="00534A92">
              <w:rPr>
                <w:sz w:val="18"/>
                <w:szCs w:val="18"/>
              </w:rPr>
              <w:t>н</w:t>
            </w:r>
            <w:r w:rsidRPr="00534A92">
              <w:rPr>
                <w:sz w:val="18"/>
                <w:szCs w:val="18"/>
              </w:rPr>
              <w:t>ных по результатам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bookmarkStart w:id="7" w:name="_Hlk501533534"/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bookmarkStart w:id="8" w:name="_Hlk441480911"/>
            <w:bookmarkEnd w:id="7"/>
            <w:r w:rsidRPr="00534A92">
              <w:t>Подготовка и издание информационно-методических мат</w:t>
            </w:r>
            <w:r w:rsidRPr="00534A92">
              <w:t>е</w:t>
            </w:r>
            <w:r w:rsidRPr="00534A92">
              <w:t>риалов по различным направлениям библи</w:t>
            </w:r>
            <w:r w:rsidRPr="00534A92">
              <w:t>о</w:t>
            </w:r>
            <w:r w:rsidRPr="00534A92">
              <w:t>течной деятельности в помощь организации работы библиотек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>Количество разраб</w:t>
            </w:r>
            <w:r w:rsidRPr="00534A92">
              <w:rPr>
                <w:sz w:val="18"/>
                <w:szCs w:val="18"/>
              </w:rPr>
              <w:t>о</w:t>
            </w:r>
            <w:r w:rsidRPr="00534A92">
              <w:rPr>
                <w:sz w:val="18"/>
                <w:szCs w:val="18"/>
              </w:rPr>
              <w:t>танных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</w:t>
            </w:r>
            <w:r w:rsidRPr="00534A92">
              <w:rPr>
                <w:b/>
              </w:rPr>
              <w:fldChar w:fldCharType="end"/>
            </w:r>
          </w:p>
        </w:tc>
      </w:tr>
      <w:bookmarkEnd w:id="8"/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>ОКиРК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</w:tr>
      <w:tr w:rsidR="00091401" w:rsidRPr="00534A92" w:rsidTr="006F76EF">
        <w:trPr>
          <w:cantSplit/>
          <w:trHeight w:val="11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>ОБЭР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tabs>
                <w:tab w:val="left" w:pos="1134"/>
              </w:tabs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>ОО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Организация и пров</w:t>
            </w:r>
            <w:r w:rsidRPr="00534A92">
              <w:t>е</w:t>
            </w:r>
            <w:r w:rsidRPr="00534A92">
              <w:t>дение консультацио</w:t>
            </w:r>
            <w:r w:rsidRPr="00534A92">
              <w:t>н</w:t>
            </w:r>
            <w:r w:rsidRPr="00534A92">
              <w:t>ной  методической помощи библиоте</w:t>
            </w:r>
            <w:r w:rsidRPr="00534A92">
              <w:t>ч</w:t>
            </w:r>
            <w:r w:rsidRPr="00534A92">
              <w:t>ным специалистам  на базе Учреждения и муниципальных би</w:t>
            </w:r>
            <w:r w:rsidRPr="00534A92">
              <w:t>б</w:t>
            </w:r>
            <w:r w:rsidRPr="00534A92">
              <w:t>лиотек Амурской о</w:t>
            </w:r>
            <w:r w:rsidRPr="00534A92">
              <w:t>б</w:t>
            </w:r>
            <w:r w:rsidRPr="00534A92">
              <w:t>ласти.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 xml:space="preserve">Количество </w:t>
            </w:r>
            <w:r w:rsidRPr="00534A92">
              <w:rPr>
                <w:spacing w:val="-8"/>
                <w:sz w:val="18"/>
                <w:szCs w:val="18"/>
              </w:rPr>
              <w:t xml:space="preserve">проведенных </w:t>
            </w:r>
            <w:r w:rsidRPr="00534A92">
              <w:rPr>
                <w:sz w:val="18"/>
                <w:szCs w:val="18"/>
              </w:rPr>
              <w:t>консульт</w:t>
            </w:r>
            <w:r w:rsidRPr="00534A92">
              <w:rPr>
                <w:sz w:val="18"/>
                <w:szCs w:val="18"/>
              </w:rPr>
              <w:t>а</w:t>
            </w:r>
            <w:r w:rsidRPr="00534A92">
              <w:rPr>
                <w:sz w:val="18"/>
                <w:szCs w:val="18"/>
              </w:rPr>
              <w:t>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z w:val="18"/>
                <w:szCs w:val="18"/>
              </w:rPr>
            </w:pPr>
            <w:r w:rsidRPr="00534A92">
              <w:rPr>
                <w:sz w:val="18"/>
                <w:szCs w:val="18"/>
              </w:rPr>
              <w:t>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</w:tr>
    </w:tbl>
    <w:p w:rsidR="00091401" w:rsidRPr="00534A92" w:rsidRDefault="00091401" w:rsidP="00CC5C4E">
      <w:pPr>
        <w:rPr>
          <w:u w:val="single"/>
        </w:rPr>
      </w:pPr>
    </w:p>
    <w:p w:rsidR="00091401" w:rsidRPr="00534A92" w:rsidRDefault="00091401" w:rsidP="00CC5C4E">
      <w:pPr>
        <w:ind w:left="1069"/>
        <w:rPr>
          <w:u w:val="single"/>
        </w:rPr>
      </w:pPr>
      <w:r w:rsidRPr="00534A92">
        <w:t xml:space="preserve"> </w:t>
      </w:r>
    </w:p>
    <w:p w:rsidR="00091401" w:rsidRPr="00534A92" w:rsidRDefault="00091401" w:rsidP="00CC5C4E">
      <w:pPr>
        <w:rPr>
          <w:b/>
          <w:spacing w:val="-2"/>
          <w:shd w:val="clear" w:color="auto" w:fill="FFFFFF"/>
        </w:rPr>
      </w:pPr>
      <w:r w:rsidRPr="00534A92">
        <w:br w:type="page"/>
        <w:t>4. Наименование работы:</w:t>
      </w:r>
      <w:r w:rsidRPr="00534A92">
        <w:rPr>
          <w:color w:val="265FA6"/>
          <w:spacing w:val="-2"/>
          <w:shd w:val="clear" w:color="auto" w:fill="FFFFFF"/>
        </w:rPr>
        <w:t xml:space="preserve"> </w:t>
      </w:r>
      <w:r w:rsidRPr="00534A92">
        <w:rPr>
          <w:b/>
          <w:spacing w:val="-2"/>
          <w:shd w:val="clear" w:color="auto" w:fill="FFFFFF"/>
        </w:rPr>
        <w:t>Формирование, учет, изучение, обеспечение физического сохранения и безопасности фондов библиотеки, включая оцифровку фондов</w:t>
      </w:r>
    </w:p>
    <w:p w:rsidR="00091401" w:rsidRPr="00534A92" w:rsidRDefault="00091401" w:rsidP="00CC5C4E">
      <w:pPr>
        <w:rPr>
          <w:b/>
          <w:spacing w:val="-2"/>
          <w:shd w:val="clear" w:color="auto" w:fill="FFFFFF"/>
        </w:rPr>
      </w:pPr>
    </w:p>
    <w:p w:rsidR="00091401" w:rsidRPr="00534A92" w:rsidRDefault="00091401" w:rsidP="00CC5C4E">
      <w:r w:rsidRPr="00534A92">
        <w:t>Показатели, характеризующие объем работы:</w:t>
      </w:r>
    </w:p>
    <w:p w:rsidR="00091401" w:rsidRPr="00534A92" w:rsidRDefault="00091401" w:rsidP="00CC5C4E"/>
    <w:tbl>
      <w:tblPr>
        <w:tblW w:w="1528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18"/>
        <w:gridCol w:w="1080"/>
        <w:gridCol w:w="1260"/>
        <w:gridCol w:w="900"/>
        <w:gridCol w:w="1101"/>
        <w:gridCol w:w="720"/>
        <w:gridCol w:w="900"/>
        <w:gridCol w:w="675"/>
        <w:gridCol w:w="744"/>
        <w:gridCol w:w="741"/>
        <w:gridCol w:w="981"/>
        <w:gridCol w:w="900"/>
        <w:gridCol w:w="1101"/>
        <w:gridCol w:w="1059"/>
        <w:gridCol w:w="1002"/>
      </w:tblGrid>
      <w:tr w:rsidR="00091401" w:rsidRPr="00534A92" w:rsidTr="006F76EF">
        <w:trPr>
          <w:cantSplit/>
          <w:trHeight w:val="240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Наименование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показателя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 xml:space="preserve">Единица </w:t>
            </w:r>
            <w:r w:rsidRPr="00534A92">
              <w:rPr>
                <w:rFonts w:ascii="Times New Roman" w:hAnsi="Times New Roman" w:cs="Times New Roman"/>
                <w:bCs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Значение задания на 2019 год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7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11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10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10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091401" w:rsidRPr="00534A92" w:rsidTr="006F76EF">
        <w:trPr>
          <w:cantSplit/>
          <w:trHeight w:val="512"/>
        </w:trPr>
        <w:tc>
          <w:tcPr>
            <w:tcW w:w="21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rPr>
                <w:spacing w:val="-11"/>
              </w:rPr>
            </w:pPr>
            <w:r w:rsidRPr="00534A92">
              <w:t>Сбор и учет  докуме</w:t>
            </w:r>
            <w:r w:rsidRPr="00534A92">
              <w:t>н</w:t>
            </w:r>
            <w:r w:rsidRPr="00534A92">
              <w:t>тов при  поступлении в библиотечный фонд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3550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304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354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354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354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304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300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460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534A92">
              <w:rPr>
                <w:rFonts w:ascii="Times New Roman" w:hAnsi="Times New Roman" w:cs="Times New Roman"/>
                <w:spacing w:val="-11"/>
                <w:sz w:val="18"/>
                <w:szCs w:val="18"/>
              </w:rPr>
              <w:t>ОФиОФ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220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250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460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>Из них местный э</w:t>
            </w:r>
            <w:r w:rsidRPr="00534A92">
              <w:t>к</w:t>
            </w:r>
            <w:r w:rsidRPr="00534A92">
              <w:t>земпляр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50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</w:rPr>
            </w:pPr>
            <w:r w:rsidRPr="00534A92">
              <w:rPr>
                <w:spacing w:val="-11"/>
                <w:sz w:val="18"/>
                <w:szCs w:val="18"/>
              </w:rPr>
              <w:t>ОФиОФ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t xml:space="preserve">Учет  документов при  проверке и выбытии библиотечного фонда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17550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4300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10000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</w:rPr>
            </w:pPr>
            <w:r w:rsidRPr="00534A92">
              <w:t>Выбытие  ОХКиРФ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475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375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</w:rPr>
            </w:pPr>
            <w:r w:rsidRPr="00534A92">
              <w:t>Выбытие   ЦБОНиС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1000</w:t>
            </w:r>
          </w:p>
          <w:p w:rsidR="00091401" w:rsidRPr="00534A92" w:rsidRDefault="00091401" w:rsidP="006F76EF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400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Проверка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13550</w:t>
              </w:r>
            </w:fldSimple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35</w:t>
              </w:r>
            </w:fldSimple>
            <w:r w:rsidRPr="00534A92">
              <w:t>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10000</w:t>
              </w:r>
            </w:fldSimple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right"/>
            </w:pPr>
            <w:r w:rsidRPr="00534A92">
              <w:t>в т.ч. проверка фонда: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ОХКиРФ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10031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10000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3519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r w:rsidRPr="00534A92">
              <w:rPr>
                <w:noProof/>
              </w:rPr>
              <w:t>Перевод документов библиотечного фонда, в электронную форму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spacing w:val="-11"/>
              </w:rPr>
              <w:t>Количество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</w:tr>
      <w:tr w:rsidR="00091401" w:rsidRPr="00534A92" w:rsidTr="006F76EF">
        <w:trPr>
          <w:cantSplit/>
          <w:trHeight w:val="24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rPr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01" w:rsidRPr="00534A92" w:rsidRDefault="00091401" w:rsidP="006F76EF">
            <w:pPr>
              <w:jc w:val="center"/>
              <w:rPr>
                <w:spacing w:val="-11"/>
              </w:rPr>
            </w:pPr>
            <w:r w:rsidRPr="00534A92">
              <w:rPr>
                <w:spacing w:val="-11"/>
              </w:rPr>
              <w:t>ОИТиОД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</w:tr>
    </w:tbl>
    <w:p w:rsidR="00091401" w:rsidRPr="00534A92" w:rsidRDefault="00091401" w:rsidP="00CC5C4E"/>
    <w:p w:rsidR="00091401" w:rsidRPr="00534A92" w:rsidRDefault="00091401" w:rsidP="00CC5C4E"/>
    <w:p w:rsidR="00091401" w:rsidRPr="00534A92" w:rsidRDefault="00091401" w:rsidP="00883CFC"/>
    <w:p w:rsidR="00091401" w:rsidRPr="00534A92" w:rsidRDefault="00091401" w:rsidP="009B4D53"/>
    <w:p w:rsidR="00091401" w:rsidRPr="00534A92" w:rsidRDefault="00091401" w:rsidP="009B4D53"/>
    <w:p w:rsidR="00091401" w:rsidRPr="00534A92" w:rsidRDefault="00091401" w:rsidP="00A93C67">
      <w:pPr>
        <w:jc w:val="center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br w:type="page"/>
        <w:t xml:space="preserve">3. </w:t>
      </w:r>
      <w:r w:rsidRPr="00534A92">
        <w:rPr>
          <w:b/>
          <w:sz w:val="28"/>
        </w:rPr>
        <w:t>Основные показатели при выполнении государственного задания</w:t>
      </w:r>
      <w:r w:rsidRPr="00534A92">
        <w:rPr>
          <w:b/>
          <w:sz w:val="28"/>
          <w:szCs w:val="28"/>
        </w:rPr>
        <w:t xml:space="preserve"> </w:t>
      </w:r>
    </w:p>
    <w:p w:rsidR="00091401" w:rsidRPr="00534A92" w:rsidRDefault="00091401" w:rsidP="00A93C67">
      <w:pPr>
        <w:jc w:val="center"/>
        <w:rPr>
          <w:b/>
          <w:sz w:val="28"/>
          <w:szCs w:val="28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3795"/>
        <w:gridCol w:w="995"/>
        <w:gridCol w:w="869"/>
        <w:gridCol w:w="866"/>
        <w:gridCol w:w="866"/>
        <w:gridCol w:w="866"/>
        <w:gridCol w:w="866"/>
        <w:gridCol w:w="738"/>
        <w:gridCol w:w="738"/>
        <w:gridCol w:w="738"/>
        <w:gridCol w:w="866"/>
        <w:gridCol w:w="866"/>
        <w:gridCol w:w="866"/>
        <w:gridCol w:w="734"/>
      </w:tblGrid>
      <w:tr w:rsidR="00091401" w:rsidRPr="00534A92" w:rsidTr="0012291D">
        <w:trPr>
          <w:tblHeader/>
        </w:trPr>
        <w:tc>
          <w:tcPr>
            <w:tcW w:w="207" w:type="pct"/>
            <w:vMerge w:val="restart"/>
            <w:vAlign w:val="center"/>
          </w:tcPr>
          <w:p w:rsidR="00091401" w:rsidRPr="00534A92" w:rsidRDefault="00091401" w:rsidP="00E857A5">
            <w:pPr>
              <w:jc w:val="center"/>
            </w:pPr>
            <w:r w:rsidRPr="00534A92">
              <w:t>№ п.п.</w:t>
            </w:r>
          </w:p>
        </w:tc>
        <w:tc>
          <w:tcPr>
            <w:tcW w:w="1240" w:type="pct"/>
            <w:vMerge w:val="restart"/>
          </w:tcPr>
          <w:p w:rsidR="00091401" w:rsidRPr="00534A92" w:rsidRDefault="00091401" w:rsidP="00E857A5">
            <w:pPr>
              <w:jc w:val="center"/>
              <w:rPr>
                <w:b/>
              </w:rPr>
            </w:pPr>
          </w:p>
          <w:p w:rsidR="00091401" w:rsidRPr="00534A92" w:rsidRDefault="00091401" w:rsidP="00E857A5">
            <w:pPr>
              <w:jc w:val="center"/>
              <w:rPr>
                <w:b/>
              </w:rPr>
            </w:pPr>
            <w:r w:rsidRPr="00534A92">
              <w:rPr>
                <w:b/>
              </w:rPr>
              <w:t>Основные показатели</w:t>
            </w:r>
          </w:p>
        </w:tc>
        <w:tc>
          <w:tcPr>
            <w:tcW w:w="3553" w:type="pct"/>
            <w:gridSpan w:val="13"/>
            <w:vAlign w:val="center"/>
          </w:tcPr>
          <w:p w:rsidR="00091401" w:rsidRPr="00534A92" w:rsidRDefault="00091401" w:rsidP="00E857A5">
            <w:pPr>
              <w:jc w:val="center"/>
            </w:pPr>
            <w:r w:rsidRPr="00534A92">
              <w:t>План</w:t>
            </w:r>
          </w:p>
        </w:tc>
      </w:tr>
      <w:tr w:rsidR="00091401" w:rsidRPr="00534A92" w:rsidTr="00CD394D">
        <w:trPr>
          <w:cantSplit/>
          <w:trHeight w:val="1151"/>
          <w:tblHeader/>
        </w:trPr>
        <w:tc>
          <w:tcPr>
            <w:tcW w:w="207" w:type="pct"/>
            <w:vMerge/>
            <w:vAlign w:val="center"/>
          </w:tcPr>
          <w:p w:rsidR="00091401" w:rsidRPr="00534A92" w:rsidRDefault="00091401" w:rsidP="00E857A5">
            <w:pPr>
              <w:jc w:val="center"/>
            </w:pPr>
          </w:p>
        </w:tc>
        <w:tc>
          <w:tcPr>
            <w:tcW w:w="1240" w:type="pct"/>
            <w:vMerge/>
          </w:tcPr>
          <w:p w:rsidR="00091401" w:rsidRPr="00534A92" w:rsidRDefault="00091401" w:rsidP="00E857A5">
            <w:pPr>
              <w:jc w:val="center"/>
              <w:rPr>
                <w:b/>
              </w:rPr>
            </w:pPr>
          </w:p>
        </w:tc>
        <w:tc>
          <w:tcPr>
            <w:tcW w:w="325" w:type="pct"/>
            <w:vAlign w:val="center"/>
          </w:tcPr>
          <w:p w:rsidR="00091401" w:rsidRPr="00534A92" w:rsidRDefault="00091401" w:rsidP="00E857A5">
            <w:pPr>
              <w:jc w:val="center"/>
            </w:pPr>
            <w:r w:rsidRPr="00534A92">
              <w:t>Всего на год</w:t>
            </w:r>
          </w:p>
        </w:tc>
        <w:tc>
          <w:tcPr>
            <w:tcW w:w="284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январь</w:t>
            </w:r>
          </w:p>
        </w:tc>
        <w:tc>
          <w:tcPr>
            <w:tcW w:w="283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февраль</w:t>
            </w:r>
          </w:p>
        </w:tc>
        <w:tc>
          <w:tcPr>
            <w:tcW w:w="283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март</w:t>
            </w:r>
          </w:p>
        </w:tc>
        <w:tc>
          <w:tcPr>
            <w:tcW w:w="283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апрель</w:t>
            </w:r>
          </w:p>
        </w:tc>
        <w:tc>
          <w:tcPr>
            <w:tcW w:w="283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май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июнь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июль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август</w:t>
            </w:r>
          </w:p>
        </w:tc>
        <w:tc>
          <w:tcPr>
            <w:tcW w:w="283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сентябрь</w:t>
            </w:r>
          </w:p>
        </w:tc>
        <w:tc>
          <w:tcPr>
            <w:tcW w:w="283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октябрь</w:t>
            </w:r>
          </w:p>
        </w:tc>
        <w:tc>
          <w:tcPr>
            <w:tcW w:w="283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ноябрь</w:t>
            </w:r>
          </w:p>
        </w:tc>
        <w:tc>
          <w:tcPr>
            <w:tcW w:w="240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декабрь</w:t>
            </w:r>
          </w:p>
        </w:tc>
      </w:tr>
      <w:tr w:rsidR="00091401" w:rsidRPr="00534A92" w:rsidTr="00CD394D">
        <w:tc>
          <w:tcPr>
            <w:tcW w:w="207" w:type="pct"/>
          </w:tcPr>
          <w:p w:rsidR="00091401" w:rsidRPr="00534A92" w:rsidRDefault="00091401" w:rsidP="00E857A5">
            <w:pPr>
              <w:rPr>
                <w:lang w:val="en-US"/>
              </w:rPr>
            </w:pPr>
            <w:r w:rsidRPr="00534A92">
              <w:rPr>
                <w:lang w:val="en-US"/>
              </w:rPr>
              <w:t>1.</w:t>
            </w:r>
          </w:p>
        </w:tc>
        <w:tc>
          <w:tcPr>
            <w:tcW w:w="1240" w:type="pct"/>
          </w:tcPr>
          <w:p w:rsidR="00091401" w:rsidRPr="00534A92" w:rsidRDefault="00091401" w:rsidP="00E857A5">
            <w:r w:rsidRPr="00534A92">
              <w:t xml:space="preserve">Количество зарегистрированных </w:t>
            </w:r>
          </w:p>
          <w:p w:rsidR="00091401" w:rsidRPr="00534A92" w:rsidRDefault="00091401" w:rsidP="00E857A5">
            <w:pPr>
              <w:rPr>
                <w:b/>
              </w:rPr>
            </w:pPr>
            <w:r w:rsidRPr="00534A92">
              <w:t>пользователей</w:t>
            </w:r>
          </w:p>
        </w:tc>
        <w:tc>
          <w:tcPr>
            <w:tcW w:w="325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5317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84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714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542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529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531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465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351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301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298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422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439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446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0" w:type="pct"/>
          </w:tcPr>
          <w:p w:rsidR="00091401" w:rsidRPr="00534A92" w:rsidRDefault="00091401" w:rsidP="00CD394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279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</w:tr>
      <w:tr w:rsidR="00091401" w:rsidRPr="00534A92" w:rsidTr="00CD394D">
        <w:tc>
          <w:tcPr>
            <w:tcW w:w="207" w:type="pct"/>
          </w:tcPr>
          <w:p w:rsidR="00091401" w:rsidRPr="00534A92" w:rsidRDefault="00091401" w:rsidP="00E857A5">
            <w:r w:rsidRPr="00534A92">
              <w:t>2.</w:t>
            </w:r>
          </w:p>
        </w:tc>
        <w:tc>
          <w:tcPr>
            <w:tcW w:w="1240" w:type="pct"/>
          </w:tcPr>
          <w:p w:rsidR="00091401" w:rsidRPr="00534A92" w:rsidRDefault="00091401" w:rsidP="00E857A5">
            <w:r w:rsidRPr="00534A92">
              <w:t>Количество посещений</w:t>
            </w:r>
          </w:p>
        </w:tc>
        <w:tc>
          <w:tcPr>
            <w:tcW w:w="325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40365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84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5475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3464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3488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3520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3326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2971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2541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2560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3397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3539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3519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0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2565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</w:tr>
      <w:tr w:rsidR="00091401" w:rsidRPr="00534A92" w:rsidTr="00CD394D">
        <w:tc>
          <w:tcPr>
            <w:tcW w:w="207" w:type="pct"/>
          </w:tcPr>
          <w:p w:rsidR="00091401" w:rsidRPr="00534A92" w:rsidRDefault="00091401" w:rsidP="00E857A5">
            <w:r w:rsidRPr="00534A92">
              <w:t>3.</w:t>
            </w:r>
          </w:p>
        </w:tc>
        <w:tc>
          <w:tcPr>
            <w:tcW w:w="1240" w:type="pct"/>
          </w:tcPr>
          <w:p w:rsidR="00091401" w:rsidRPr="00534A92" w:rsidRDefault="00091401" w:rsidP="00E857A5">
            <w:r w:rsidRPr="00534A92">
              <w:t xml:space="preserve">Количество выдачи </w:t>
            </w:r>
          </w:p>
          <w:p w:rsidR="00091401" w:rsidRPr="00534A92" w:rsidRDefault="00091401" w:rsidP="00E857A5">
            <w:r w:rsidRPr="00534A92">
              <w:t>библиотечно-информационных услуг:</w:t>
            </w:r>
          </w:p>
        </w:tc>
        <w:tc>
          <w:tcPr>
            <w:tcW w:w="325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84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83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83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83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83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83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83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83" w:type="pct"/>
          </w:tcPr>
          <w:p w:rsidR="00091401" w:rsidRPr="00534A92" w:rsidRDefault="00091401" w:rsidP="0084728A">
            <w:pPr>
              <w:jc w:val="center"/>
            </w:pPr>
          </w:p>
        </w:tc>
        <w:tc>
          <w:tcPr>
            <w:tcW w:w="240" w:type="pct"/>
          </w:tcPr>
          <w:p w:rsidR="00091401" w:rsidRPr="00534A92" w:rsidRDefault="00091401" w:rsidP="0084728A">
            <w:pPr>
              <w:jc w:val="center"/>
            </w:pPr>
          </w:p>
        </w:tc>
      </w:tr>
      <w:tr w:rsidR="00091401" w:rsidRPr="00534A92" w:rsidTr="00B31675">
        <w:tc>
          <w:tcPr>
            <w:tcW w:w="207" w:type="pct"/>
          </w:tcPr>
          <w:p w:rsidR="00091401" w:rsidRPr="00534A92" w:rsidRDefault="00091401" w:rsidP="00E857A5">
            <w:r w:rsidRPr="00534A92">
              <w:t>3.1</w:t>
            </w:r>
          </w:p>
        </w:tc>
        <w:tc>
          <w:tcPr>
            <w:tcW w:w="1240" w:type="pct"/>
          </w:tcPr>
          <w:p w:rsidR="00091401" w:rsidRPr="00534A92" w:rsidRDefault="00091401" w:rsidP="00E857A5">
            <w:r w:rsidRPr="00534A92">
              <w:t>Количество документовыдачи</w:t>
            </w:r>
          </w:p>
        </w:tc>
        <w:tc>
          <w:tcPr>
            <w:tcW w:w="325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108709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10155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9260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9770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10560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10020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7578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6728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7480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10310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11270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10960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4618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CD394D">
        <w:tc>
          <w:tcPr>
            <w:tcW w:w="207" w:type="pct"/>
          </w:tcPr>
          <w:p w:rsidR="00091401" w:rsidRPr="00534A92" w:rsidRDefault="00091401" w:rsidP="00E857A5">
            <w:bookmarkStart w:id="9" w:name="_Hlk486862781"/>
            <w:r w:rsidRPr="00534A92">
              <w:t>3.2</w:t>
            </w:r>
          </w:p>
        </w:tc>
        <w:tc>
          <w:tcPr>
            <w:tcW w:w="1240" w:type="pct"/>
          </w:tcPr>
          <w:p w:rsidR="00091401" w:rsidRPr="00534A92" w:rsidRDefault="00091401" w:rsidP="00E857A5">
            <w:r w:rsidRPr="00534A92">
              <w:t>Количество культурно-просветительских</w:t>
            </w:r>
          </w:p>
          <w:p w:rsidR="00091401" w:rsidRPr="00534A92" w:rsidRDefault="00091401" w:rsidP="00E857A5">
            <w:r w:rsidRPr="00534A92">
              <w:t>мероприятий</w:t>
            </w:r>
          </w:p>
        </w:tc>
        <w:tc>
          <w:tcPr>
            <w:tcW w:w="325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269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4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26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0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21</w:t>
            </w:r>
            <w:r w:rsidRPr="00534A92">
              <w:rPr>
                <w:b/>
              </w:rPr>
              <w:fldChar w:fldCharType="end"/>
            </w:r>
          </w:p>
        </w:tc>
      </w:tr>
      <w:bookmarkEnd w:id="9"/>
      <w:tr w:rsidR="00091401" w:rsidRPr="00534A92" w:rsidTr="00C74CDC">
        <w:tc>
          <w:tcPr>
            <w:tcW w:w="207" w:type="pct"/>
          </w:tcPr>
          <w:p w:rsidR="00091401" w:rsidRPr="00534A92" w:rsidRDefault="00091401" w:rsidP="00E857A5">
            <w:r w:rsidRPr="00534A92">
              <w:t>3.3</w:t>
            </w:r>
          </w:p>
        </w:tc>
        <w:tc>
          <w:tcPr>
            <w:tcW w:w="1240" w:type="pct"/>
          </w:tcPr>
          <w:p w:rsidR="00091401" w:rsidRPr="00534A92" w:rsidRDefault="00091401" w:rsidP="00E857A5">
            <w:r w:rsidRPr="00534A92">
              <w:t>Количество выставок</w:t>
            </w:r>
          </w:p>
        </w:tc>
        <w:tc>
          <w:tcPr>
            <w:tcW w:w="325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0619F">
        <w:tc>
          <w:tcPr>
            <w:tcW w:w="207" w:type="pct"/>
          </w:tcPr>
          <w:p w:rsidR="00091401" w:rsidRPr="00534A92" w:rsidRDefault="00091401" w:rsidP="00E857A5">
            <w:r w:rsidRPr="00534A92">
              <w:t>3.4</w:t>
            </w:r>
          </w:p>
        </w:tc>
        <w:tc>
          <w:tcPr>
            <w:tcW w:w="1240" w:type="pct"/>
          </w:tcPr>
          <w:p w:rsidR="00091401" w:rsidRPr="00534A92" w:rsidRDefault="00091401" w:rsidP="00E857A5">
            <w:r w:rsidRPr="00534A92">
              <w:t>Количество экскурсий</w:t>
            </w:r>
          </w:p>
        </w:tc>
        <w:tc>
          <w:tcPr>
            <w:tcW w:w="325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CD394D">
        <w:tc>
          <w:tcPr>
            <w:tcW w:w="207" w:type="pct"/>
          </w:tcPr>
          <w:p w:rsidR="00091401" w:rsidRPr="00534A92" w:rsidRDefault="00091401" w:rsidP="00E857A5">
            <w:r w:rsidRPr="00534A92">
              <w:t>3.5</w:t>
            </w:r>
          </w:p>
        </w:tc>
        <w:tc>
          <w:tcPr>
            <w:tcW w:w="1240" w:type="pct"/>
          </w:tcPr>
          <w:p w:rsidR="00091401" w:rsidRPr="00534A92" w:rsidRDefault="00091401" w:rsidP="0027092F">
            <w:r w:rsidRPr="00534A92">
              <w:t>Мероприятия клубов</w:t>
            </w:r>
          </w:p>
        </w:tc>
        <w:tc>
          <w:tcPr>
            <w:tcW w:w="325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16</w:t>
            </w:r>
          </w:p>
        </w:tc>
        <w:tc>
          <w:tcPr>
            <w:tcW w:w="284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83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40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</w:tr>
      <w:tr w:rsidR="00091401" w:rsidRPr="00534A92" w:rsidTr="00FB4B79">
        <w:tc>
          <w:tcPr>
            <w:tcW w:w="207" w:type="pct"/>
          </w:tcPr>
          <w:p w:rsidR="00091401" w:rsidRPr="00534A92" w:rsidRDefault="00091401" w:rsidP="00E857A5">
            <w:r w:rsidRPr="00534A92">
              <w:t>3.5</w:t>
            </w:r>
          </w:p>
        </w:tc>
        <w:tc>
          <w:tcPr>
            <w:tcW w:w="1240" w:type="pct"/>
          </w:tcPr>
          <w:p w:rsidR="00091401" w:rsidRPr="00534A92" w:rsidRDefault="00091401" w:rsidP="00E857A5">
            <w:r w:rsidRPr="00534A92">
              <w:t>Количество запросов,</w:t>
            </w:r>
          </w:p>
          <w:p w:rsidR="00091401" w:rsidRPr="00534A92" w:rsidRDefault="00091401" w:rsidP="00E857A5">
            <w:r w:rsidRPr="00534A92">
              <w:t>консультаций</w:t>
            </w:r>
          </w:p>
        </w:tc>
        <w:tc>
          <w:tcPr>
            <w:tcW w:w="325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3420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4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325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305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83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215</w:t>
            </w:r>
            <w:r w:rsidRPr="00534A92">
              <w:rPr>
                <w:b/>
              </w:rPr>
              <w:fldChar w:fldCharType="end"/>
            </w:r>
          </w:p>
        </w:tc>
      </w:tr>
    </w:tbl>
    <w:p w:rsidR="00091401" w:rsidRPr="00534A92" w:rsidRDefault="00091401" w:rsidP="00A93C67">
      <w:pPr>
        <w:jc w:val="center"/>
        <w:rPr>
          <w:b/>
          <w:sz w:val="28"/>
          <w:szCs w:val="28"/>
        </w:rPr>
      </w:pPr>
    </w:p>
    <w:p w:rsidR="00091401" w:rsidRPr="00534A92" w:rsidRDefault="00091401" w:rsidP="00A06882">
      <w:pPr>
        <w:shd w:val="clear" w:color="auto" w:fill="FFFFFF"/>
        <w:tabs>
          <w:tab w:val="left" w:pos="1134"/>
        </w:tabs>
        <w:ind w:left="709"/>
        <w:rPr>
          <w:b/>
          <w:sz w:val="28"/>
        </w:rPr>
      </w:pPr>
      <w:r w:rsidRPr="00534A92">
        <w:rPr>
          <w:b/>
          <w:sz w:val="28"/>
        </w:rPr>
        <w:br w:type="page"/>
        <w:t>Пользователи</w:t>
      </w:r>
    </w:p>
    <w:p w:rsidR="00091401" w:rsidRPr="00534A92" w:rsidRDefault="00091401" w:rsidP="00A06882">
      <w:pPr>
        <w:shd w:val="clear" w:color="auto" w:fill="FFFFFF"/>
        <w:tabs>
          <w:tab w:val="left" w:pos="1134"/>
        </w:tabs>
        <w:ind w:left="709"/>
        <w:rPr>
          <w:b/>
          <w:sz w:val="28"/>
          <w:szCs w:val="28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4514"/>
        <w:gridCol w:w="1306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5"/>
      </w:tblGrid>
      <w:tr w:rsidR="00091401" w:rsidRPr="00534A92" w:rsidTr="00DD4C5D">
        <w:trPr>
          <w:tblHeader/>
        </w:trPr>
        <w:tc>
          <w:tcPr>
            <w:tcW w:w="207" w:type="pct"/>
            <w:vMerge w:val="restart"/>
            <w:vAlign w:val="center"/>
          </w:tcPr>
          <w:p w:rsidR="00091401" w:rsidRPr="00534A92" w:rsidRDefault="00091401" w:rsidP="002F0573">
            <w:pPr>
              <w:jc w:val="center"/>
            </w:pPr>
            <w:r w:rsidRPr="00534A92">
              <w:t>№ п.п.</w:t>
            </w:r>
          </w:p>
        </w:tc>
        <w:tc>
          <w:tcPr>
            <w:tcW w:w="1475" w:type="pct"/>
            <w:vMerge w:val="restart"/>
          </w:tcPr>
          <w:p w:rsidR="00091401" w:rsidRPr="00534A92" w:rsidRDefault="00091401" w:rsidP="002F0573">
            <w:pPr>
              <w:jc w:val="center"/>
              <w:rPr>
                <w:b/>
              </w:rPr>
            </w:pPr>
          </w:p>
          <w:p w:rsidR="00091401" w:rsidRPr="00534A92" w:rsidRDefault="00091401" w:rsidP="002F0573">
            <w:pPr>
              <w:jc w:val="center"/>
              <w:rPr>
                <w:b/>
              </w:rPr>
            </w:pPr>
            <w:r w:rsidRPr="00534A92">
              <w:rPr>
                <w:b/>
              </w:rPr>
              <w:t>Основные показатели</w:t>
            </w:r>
          </w:p>
        </w:tc>
        <w:tc>
          <w:tcPr>
            <w:tcW w:w="3319" w:type="pct"/>
            <w:gridSpan w:val="13"/>
            <w:vAlign w:val="center"/>
          </w:tcPr>
          <w:p w:rsidR="00091401" w:rsidRPr="00534A92" w:rsidRDefault="00091401" w:rsidP="002F0573">
            <w:pPr>
              <w:jc w:val="center"/>
            </w:pPr>
            <w:r w:rsidRPr="00534A92">
              <w:t>План</w:t>
            </w:r>
          </w:p>
        </w:tc>
      </w:tr>
      <w:tr w:rsidR="00091401" w:rsidRPr="00534A92" w:rsidTr="00DD4C5D">
        <w:trPr>
          <w:cantSplit/>
          <w:trHeight w:val="1120"/>
          <w:tblHeader/>
        </w:trPr>
        <w:tc>
          <w:tcPr>
            <w:tcW w:w="207" w:type="pct"/>
            <w:vMerge/>
            <w:vAlign w:val="center"/>
          </w:tcPr>
          <w:p w:rsidR="00091401" w:rsidRPr="00534A92" w:rsidRDefault="00091401" w:rsidP="002F0573">
            <w:pPr>
              <w:jc w:val="center"/>
            </w:pPr>
          </w:p>
        </w:tc>
        <w:tc>
          <w:tcPr>
            <w:tcW w:w="1475" w:type="pct"/>
            <w:vMerge/>
          </w:tcPr>
          <w:p w:rsidR="00091401" w:rsidRPr="00534A92" w:rsidRDefault="00091401" w:rsidP="002F0573">
            <w:pPr>
              <w:jc w:val="center"/>
              <w:rPr>
                <w:b/>
              </w:rPr>
            </w:pPr>
          </w:p>
        </w:tc>
        <w:tc>
          <w:tcPr>
            <w:tcW w:w="427" w:type="pct"/>
            <w:vAlign w:val="center"/>
          </w:tcPr>
          <w:p w:rsidR="00091401" w:rsidRPr="00534A92" w:rsidRDefault="00091401" w:rsidP="002F0573">
            <w:pPr>
              <w:jc w:val="center"/>
            </w:pPr>
            <w:r w:rsidRPr="00534A92">
              <w:t>Всего на год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январь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февраль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март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апрель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май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июнь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июль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август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сентябрь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октябрь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ноябрь</w:t>
            </w:r>
          </w:p>
        </w:tc>
        <w:tc>
          <w:tcPr>
            <w:tcW w:w="240" w:type="pct"/>
            <w:textDirection w:val="btLr"/>
            <w:vAlign w:val="center"/>
          </w:tcPr>
          <w:p w:rsidR="00091401" w:rsidRPr="00534A92" w:rsidRDefault="00091401" w:rsidP="005732E0">
            <w:pPr>
              <w:ind w:left="113" w:right="113"/>
              <w:jc w:val="center"/>
            </w:pPr>
            <w:r w:rsidRPr="00534A92">
              <w:t>декабрь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  <w:r w:rsidRPr="00534A92">
              <w:rPr>
                <w:lang w:val="en-US"/>
              </w:rPr>
              <w:t>1.</w:t>
            </w:r>
          </w:p>
        </w:tc>
        <w:tc>
          <w:tcPr>
            <w:tcW w:w="1475" w:type="pct"/>
          </w:tcPr>
          <w:p w:rsidR="00091401" w:rsidRPr="00534A92" w:rsidRDefault="00091401" w:rsidP="002F0573">
            <w:pPr>
              <w:rPr>
                <w:b/>
              </w:rPr>
            </w:pPr>
            <w:r w:rsidRPr="00534A92">
              <w:t>Количество зарегистрированных пользователей всего</w:t>
            </w:r>
          </w:p>
        </w:tc>
        <w:tc>
          <w:tcPr>
            <w:tcW w:w="427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5317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714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542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529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531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465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351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301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298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422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439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446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40" w:type="pct"/>
          </w:tcPr>
          <w:p w:rsidR="00091401" w:rsidRPr="00534A92" w:rsidRDefault="00091401" w:rsidP="00DD4C5D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279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2F0573">
            <w:r w:rsidRPr="00534A92">
              <w:t>в том числе:</w:t>
            </w:r>
          </w:p>
          <w:p w:rsidR="00091401" w:rsidRPr="00534A92" w:rsidRDefault="00091401" w:rsidP="002F0573">
            <w:r w:rsidRPr="00534A92">
              <w:t>- стационарное обслуживание</w:t>
            </w:r>
          </w:p>
        </w:tc>
        <w:tc>
          <w:tcPr>
            <w:tcW w:w="42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2780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502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316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318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270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261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143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99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95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218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235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</w:rPr>
            </w:pPr>
            <w:r w:rsidRPr="00534A92">
              <w:rPr>
                <w:b/>
                <w:bCs/>
              </w:rPr>
              <w:t>245</w:t>
            </w:r>
          </w:p>
        </w:tc>
        <w:tc>
          <w:tcPr>
            <w:tcW w:w="240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78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1229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230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90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30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1229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ОКиРК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500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40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1229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АРЦ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1229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ОБЭР</w:t>
            </w:r>
          </w:p>
        </w:tc>
        <w:tc>
          <w:tcPr>
            <w:tcW w:w="427" w:type="pct"/>
          </w:tcPr>
          <w:p w:rsidR="00091401" w:rsidRPr="00534A92" w:rsidRDefault="00091401" w:rsidP="006F76EF">
            <w:pPr>
              <w:jc w:val="center"/>
            </w:pPr>
            <w:r w:rsidRPr="00534A92">
              <w:t>500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35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48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52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0" w:type="pct"/>
          </w:tcPr>
          <w:p w:rsidR="00091401" w:rsidRPr="00534A92" w:rsidRDefault="00091401" w:rsidP="006F76EF">
            <w:pPr>
              <w:jc w:val="center"/>
            </w:pPr>
            <w:r w:rsidRPr="00534A92">
              <w:t>25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1229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7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8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6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6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3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4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3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3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12291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ЦБОНиС</w:t>
            </w:r>
          </w:p>
        </w:tc>
        <w:tc>
          <w:tcPr>
            <w:tcW w:w="427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180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25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25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24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2F0573">
            <w:r w:rsidRPr="00534A92">
              <w:t>- обслуживание вне стационара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26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12291D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pPr>
              <w:rPr>
                <w:lang w:val="en-US"/>
              </w:rPr>
            </w:pPr>
          </w:p>
        </w:tc>
        <w:tc>
          <w:tcPr>
            <w:tcW w:w="1475" w:type="pct"/>
          </w:tcPr>
          <w:p w:rsidR="00091401" w:rsidRPr="00534A92" w:rsidRDefault="00091401" w:rsidP="0012291D">
            <w:pPr>
              <w:pStyle w:val="ConsPlusNormal"/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ЦБОНиС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77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8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/>
        </w:tc>
        <w:tc>
          <w:tcPr>
            <w:tcW w:w="1475" w:type="pct"/>
          </w:tcPr>
          <w:p w:rsidR="00091401" w:rsidRPr="00534A92" w:rsidRDefault="00091401" w:rsidP="002F0573">
            <w:r w:rsidRPr="00534A92">
              <w:t>- удаленных пользователей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2450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200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A2943">
            <w:r w:rsidRPr="00534A92">
              <w:t>1.1</w:t>
            </w:r>
          </w:p>
        </w:tc>
        <w:tc>
          <w:tcPr>
            <w:tcW w:w="1475" w:type="pct"/>
          </w:tcPr>
          <w:p w:rsidR="00091401" w:rsidRPr="00534A92" w:rsidRDefault="00091401" w:rsidP="002A2943">
            <w:r w:rsidRPr="00534A92">
              <w:t>Абоненты МБА и ЭДД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A2943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>
            <w:r w:rsidRPr="00534A92">
              <w:t>1.2</w:t>
            </w:r>
          </w:p>
        </w:tc>
        <w:tc>
          <w:tcPr>
            <w:tcW w:w="1475" w:type="pct"/>
          </w:tcPr>
          <w:p w:rsidR="00091401" w:rsidRPr="00534A92" w:rsidRDefault="00091401" w:rsidP="002F0573">
            <w:r w:rsidRPr="00534A92">
              <w:t>Абоненты ИРИ</w:t>
            </w:r>
          </w:p>
        </w:tc>
        <w:tc>
          <w:tcPr>
            <w:tcW w:w="427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41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6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0" w:type="pct"/>
          </w:tcPr>
          <w:p w:rsidR="00091401" w:rsidRPr="00534A92" w:rsidRDefault="00091401" w:rsidP="006F76EF">
            <w:pPr>
              <w:jc w:val="center"/>
            </w:pPr>
            <w:r w:rsidRPr="00534A92">
              <w:t>29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/>
        </w:tc>
        <w:tc>
          <w:tcPr>
            <w:tcW w:w="1475" w:type="pct"/>
          </w:tcPr>
          <w:p w:rsidR="00091401" w:rsidRPr="00534A92" w:rsidRDefault="00091401" w:rsidP="002F0573">
            <w:r w:rsidRPr="00534A92">
              <w:t xml:space="preserve">     в т.ч. коллективные</w:t>
            </w:r>
          </w:p>
        </w:tc>
        <w:tc>
          <w:tcPr>
            <w:tcW w:w="427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35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0" w:type="pct"/>
          </w:tcPr>
          <w:p w:rsidR="00091401" w:rsidRPr="00534A92" w:rsidRDefault="00091401" w:rsidP="006F76EF">
            <w:pPr>
              <w:jc w:val="center"/>
            </w:pPr>
            <w:r w:rsidRPr="00534A92">
              <w:t>29</w:t>
            </w:r>
          </w:p>
        </w:tc>
      </w:tr>
      <w:tr w:rsidR="00091401" w:rsidRPr="00534A92" w:rsidTr="00DD4C5D">
        <w:tc>
          <w:tcPr>
            <w:tcW w:w="207" w:type="pct"/>
            <w:vAlign w:val="center"/>
          </w:tcPr>
          <w:p w:rsidR="00091401" w:rsidRPr="00534A92" w:rsidRDefault="00091401" w:rsidP="002F0573"/>
        </w:tc>
        <w:tc>
          <w:tcPr>
            <w:tcW w:w="1475" w:type="pct"/>
          </w:tcPr>
          <w:p w:rsidR="00091401" w:rsidRPr="00534A92" w:rsidRDefault="00091401" w:rsidP="002F0573">
            <w:r w:rsidRPr="00534A92">
              <w:t xml:space="preserve">              индивидуальные</w:t>
            </w:r>
          </w:p>
        </w:tc>
        <w:tc>
          <w:tcPr>
            <w:tcW w:w="427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6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0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</w:tbl>
    <w:p w:rsidR="00091401" w:rsidRPr="00534A92" w:rsidRDefault="00091401" w:rsidP="00A93C67">
      <w:pPr>
        <w:jc w:val="center"/>
        <w:rPr>
          <w:b/>
          <w:sz w:val="28"/>
          <w:szCs w:val="28"/>
        </w:rPr>
      </w:pPr>
    </w:p>
    <w:p w:rsidR="00091401" w:rsidRPr="00534A92" w:rsidRDefault="00091401" w:rsidP="00A93C67">
      <w:pPr>
        <w:jc w:val="center"/>
        <w:rPr>
          <w:b/>
          <w:sz w:val="28"/>
          <w:szCs w:val="28"/>
        </w:rPr>
      </w:pPr>
    </w:p>
    <w:p w:rsidR="00091401" w:rsidRPr="00534A92" w:rsidRDefault="00091401" w:rsidP="00A93C67">
      <w:pPr>
        <w:jc w:val="center"/>
        <w:rPr>
          <w:b/>
          <w:sz w:val="28"/>
          <w:szCs w:val="28"/>
        </w:rPr>
      </w:pPr>
    </w:p>
    <w:p w:rsidR="00091401" w:rsidRPr="00534A92" w:rsidRDefault="00091401" w:rsidP="00662419">
      <w:pPr>
        <w:shd w:val="clear" w:color="auto" w:fill="FFFFFF"/>
        <w:tabs>
          <w:tab w:val="left" w:pos="1134"/>
        </w:tabs>
        <w:ind w:left="720"/>
        <w:rPr>
          <w:b/>
          <w:sz w:val="28"/>
        </w:rPr>
      </w:pPr>
      <w:r w:rsidRPr="00534A92">
        <w:rPr>
          <w:b/>
          <w:sz w:val="28"/>
        </w:rPr>
        <w:br w:type="page"/>
        <w:t>Посещения</w:t>
      </w:r>
    </w:p>
    <w:p w:rsidR="00091401" w:rsidRPr="00534A92" w:rsidRDefault="00091401" w:rsidP="00662419">
      <w:pPr>
        <w:shd w:val="clear" w:color="auto" w:fill="FFFFFF"/>
        <w:tabs>
          <w:tab w:val="left" w:pos="1134"/>
        </w:tabs>
        <w:ind w:left="720"/>
        <w:rPr>
          <w:b/>
          <w:sz w:val="28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4878"/>
        <w:gridCol w:w="943"/>
        <w:gridCol w:w="741"/>
        <w:gridCol w:w="656"/>
        <w:gridCol w:w="83"/>
        <w:gridCol w:w="742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091401" w:rsidRPr="00534A92" w:rsidTr="007D1602">
        <w:trPr>
          <w:tblHeader/>
        </w:trPr>
        <w:tc>
          <w:tcPr>
            <w:tcW w:w="206" w:type="pct"/>
            <w:vMerge w:val="restart"/>
            <w:vAlign w:val="center"/>
          </w:tcPr>
          <w:p w:rsidR="00091401" w:rsidRPr="00534A92" w:rsidRDefault="00091401" w:rsidP="002F0573">
            <w:pPr>
              <w:jc w:val="center"/>
            </w:pPr>
            <w:r w:rsidRPr="00534A92">
              <w:t>№ п.п.</w:t>
            </w:r>
          </w:p>
        </w:tc>
        <w:tc>
          <w:tcPr>
            <w:tcW w:w="1592" w:type="pct"/>
            <w:vMerge w:val="restart"/>
          </w:tcPr>
          <w:p w:rsidR="00091401" w:rsidRPr="00534A92" w:rsidRDefault="00091401" w:rsidP="002F0573">
            <w:pPr>
              <w:jc w:val="center"/>
              <w:rPr>
                <w:b/>
              </w:rPr>
            </w:pPr>
          </w:p>
          <w:p w:rsidR="00091401" w:rsidRPr="00534A92" w:rsidRDefault="00091401" w:rsidP="002F0573">
            <w:pPr>
              <w:jc w:val="center"/>
              <w:rPr>
                <w:b/>
              </w:rPr>
            </w:pPr>
            <w:r w:rsidRPr="00534A92">
              <w:rPr>
                <w:b/>
              </w:rPr>
              <w:t>Основные показатели</w:t>
            </w:r>
          </w:p>
        </w:tc>
        <w:tc>
          <w:tcPr>
            <w:tcW w:w="3203" w:type="pct"/>
            <w:gridSpan w:val="14"/>
            <w:vAlign w:val="center"/>
          </w:tcPr>
          <w:p w:rsidR="00091401" w:rsidRPr="00534A92" w:rsidRDefault="00091401" w:rsidP="002F0573">
            <w:pPr>
              <w:jc w:val="center"/>
            </w:pPr>
            <w:r w:rsidRPr="00534A92">
              <w:t>План</w:t>
            </w:r>
          </w:p>
        </w:tc>
      </w:tr>
      <w:tr w:rsidR="00091401" w:rsidRPr="00534A92" w:rsidTr="00024F00">
        <w:trPr>
          <w:cantSplit/>
          <w:trHeight w:val="1176"/>
          <w:tblHeader/>
        </w:trPr>
        <w:tc>
          <w:tcPr>
            <w:tcW w:w="206" w:type="pct"/>
            <w:vMerge/>
            <w:vAlign w:val="center"/>
          </w:tcPr>
          <w:p w:rsidR="00091401" w:rsidRPr="00534A92" w:rsidRDefault="00091401" w:rsidP="002F0573">
            <w:pPr>
              <w:jc w:val="center"/>
            </w:pPr>
          </w:p>
        </w:tc>
        <w:tc>
          <w:tcPr>
            <w:tcW w:w="1592" w:type="pct"/>
            <w:vMerge/>
          </w:tcPr>
          <w:p w:rsidR="00091401" w:rsidRPr="00534A92" w:rsidRDefault="00091401" w:rsidP="002F0573">
            <w:pPr>
              <w:jc w:val="center"/>
              <w:rPr>
                <w:b/>
              </w:rPr>
            </w:pPr>
          </w:p>
        </w:tc>
        <w:tc>
          <w:tcPr>
            <w:tcW w:w="308" w:type="pct"/>
            <w:vAlign w:val="center"/>
          </w:tcPr>
          <w:p w:rsidR="00091401" w:rsidRPr="00534A92" w:rsidRDefault="00091401" w:rsidP="002F0573">
            <w:pPr>
              <w:jc w:val="center"/>
            </w:pPr>
            <w:r w:rsidRPr="00534A92">
              <w:t>Всего на год</w:t>
            </w:r>
          </w:p>
        </w:tc>
        <w:tc>
          <w:tcPr>
            <w:tcW w:w="242" w:type="pct"/>
            <w:textDirection w:val="btLr"/>
            <w:vAlign w:val="cente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январь</w:t>
            </w:r>
          </w:p>
        </w:tc>
        <w:tc>
          <w:tcPr>
            <w:tcW w:w="241" w:type="pct"/>
            <w:gridSpan w:val="2"/>
            <w:textDirection w:val="btLr"/>
            <w:vAlign w:val="cente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февраль</w:t>
            </w:r>
          </w:p>
        </w:tc>
        <w:tc>
          <w:tcPr>
            <w:tcW w:w="242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март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апрель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май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июнь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июль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август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сентябрь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октябрь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ноябрь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2F0573">
            <w:pPr>
              <w:ind w:left="113" w:right="113"/>
              <w:jc w:val="center"/>
            </w:pPr>
            <w:r w:rsidRPr="00534A92">
              <w:t>декабрь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1.</w:t>
            </w:r>
          </w:p>
        </w:tc>
        <w:tc>
          <w:tcPr>
            <w:tcW w:w="1592" w:type="pct"/>
          </w:tcPr>
          <w:p w:rsidR="00091401" w:rsidRPr="00534A92" w:rsidRDefault="00091401" w:rsidP="002F0573">
            <w:r w:rsidRPr="00534A92">
              <w:t>Количество посещений всего</w:t>
            </w:r>
          </w:p>
        </w:tc>
        <w:tc>
          <w:tcPr>
            <w:tcW w:w="308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40365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5475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  <w:gridSpan w:val="2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3464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3488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3520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3326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2971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2541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2560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3397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3539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3519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fldChar w:fldCharType="begin"/>
            </w:r>
            <w:r w:rsidRPr="00534A92">
              <w:rPr>
                <w:b/>
                <w:bCs/>
                <w:color w:val="000000"/>
              </w:rPr>
              <w:instrText xml:space="preserve"> =SUM(ABOVE) </w:instrText>
            </w:r>
            <w:r w:rsidRPr="00534A92">
              <w:rPr>
                <w:b/>
                <w:bCs/>
                <w:color w:val="000000"/>
              </w:rPr>
              <w:fldChar w:fldCharType="separate"/>
            </w:r>
            <w:r w:rsidRPr="00534A92">
              <w:rPr>
                <w:b/>
                <w:bCs/>
                <w:noProof/>
                <w:color w:val="000000"/>
              </w:rPr>
              <w:t>2565</w:t>
            </w:r>
            <w:r w:rsidRPr="00534A92">
              <w:rPr>
                <w:b/>
                <w:bCs/>
                <w:color w:val="000000"/>
              </w:rPr>
              <w:fldChar w:fldCharType="end"/>
            </w:r>
          </w:p>
        </w:tc>
      </w:tr>
      <w:tr w:rsidR="00091401" w:rsidRPr="00534A92" w:rsidTr="00DC787E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2.</w:t>
            </w:r>
          </w:p>
        </w:tc>
        <w:tc>
          <w:tcPr>
            <w:tcW w:w="1592" w:type="pct"/>
          </w:tcPr>
          <w:p w:rsidR="00091401" w:rsidRPr="00534A92" w:rsidRDefault="00091401" w:rsidP="002F0573">
            <w:r w:rsidRPr="00534A92">
              <w:t>Количество посещений в стационарных условиях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fldChar w:fldCharType="begin"/>
            </w:r>
            <w:r w:rsidRPr="00534A92">
              <w:rPr>
                <w:b/>
                <w:iCs/>
                <w:color w:val="000000"/>
              </w:rPr>
              <w:instrText xml:space="preserve"> =SUM(ABOVE) </w:instrText>
            </w:r>
            <w:r w:rsidRPr="00534A92">
              <w:rPr>
                <w:b/>
                <w:iCs/>
                <w:color w:val="000000"/>
              </w:rPr>
              <w:fldChar w:fldCharType="separate"/>
            </w:r>
            <w:r w:rsidRPr="00534A92">
              <w:rPr>
                <w:b/>
                <w:iCs/>
                <w:noProof/>
                <w:color w:val="000000"/>
              </w:rPr>
              <w:t>24365</w:t>
            </w:r>
            <w:r w:rsidRPr="00534A92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4151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2100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2102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2195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2001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1647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1217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1235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2071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2213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2193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1240</w:t>
            </w:r>
            <w:r w:rsidRPr="00534A92">
              <w:rPr>
                <w:b/>
                <w:iCs/>
              </w:rPr>
              <w:fldChar w:fldCharType="end"/>
            </w:r>
          </w:p>
        </w:tc>
      </w:tr>
      <w:tr w:rsidR="00091401" w:rsidRPr="00534A92" w:rsidTr="00B7729A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2.1</w:t>
            </w:r>
          </w:p>
        </w:tc>
        <w:tc>
          <w:tcPr>
            <w:tcW w:w="1592" w:type="pct"/>
          </w:tcPr>
          <w:p w:rsidR="00091401" w:rsidRPr="00534A92" w:rsidRDefault="00091401" w:rsidP="002F0573">
            <w:r w:rsidRPr="00534A92">
              <w:t xml:space="preserve">в т.ч. выставок: 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5090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455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485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415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215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335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435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370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ОО</w:t>
            </w:r>
          </w:p>
        </w:tc>
        <w:tc>
          <w:tcPr>
            <w:tcW w:w="308" w:type="pct"/>
          </w:tcPr>
          <w:p w:rsidR="00091401" w:rsidRPr="00534A92" w:rsidRDefault="00091401" w:rsidP="006F76EF">
            <w:pPr>
              <w:jc w:val="center"/>
            </w:pPr>
            <w:r w:rsidRPr="00534A92">
              <w:t>3050</w:t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250</w:t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250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ОКиРК</w:t>
            </w:r>
          </w:p>
        </w:tc>
        <w:tc>
          <w:tcPr>
            <w:tcW w:w="308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890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60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170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60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АРЦ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720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</w:tr>
      <w:tr w:rsidR="00091401" w:rsidRPr="00534A92" w:rsidTr="008C17F3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ЦБОНИС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430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35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2.2</w:t>
            </w:r>
          </w:p>
        </w:tc>
        <w:tc>
          <w:tcPr>
            <w:tcW w:w="1592" w:type="pct"/>
          </w:tcPr>
          <w:p w:rsidR="00091401" w:rsidRPr="00534A92" w:rsidRDefault="00091401" w:rsidP="002F0573">
            <w:r w:rsidRPr="00534A92">
              <w:t>культурно-просветительских мероприятий</w:t>
            </w:r>
          </w:p>
        </w:tc>
        <w:tc>
          <w:tcPr>
            <w:tcW w:w="308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2437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14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9" w:type="pct"/>
            <w:gridSpan w:val="2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355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175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D2587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ОО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920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14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80</w:t>
            </w:r>
          </w:p>
        </w:tc>
        <w:tc>
          <w:tcPr>
            <w:tcW w:w="269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30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30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80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80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ОКиРК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450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14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69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АРЦ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720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14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69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</w:tr>
      <w:tr w:rsidR="00091401" w:rsidRPr="00534A92" w:rsidTr="003647F7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ЦБОНИС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347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14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69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2.3</w:t>
            </w:r>
          </w:p>
        </w:tc>
        <w:tc>
          <w:tcPr>
            <w:tcW w:w="1592" w:type="pct"/>
          </w:tcPr>
          <w:p w:rsidR="00091401" w:rsidRPr="00534A92" w:rsidRDefault="00091401" w:rsidP="002F0573">
            <w:r w:rsidRPr="00534A92">
              <w:t>экскурсий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E62461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ОО</w:t>
            </w:r>
          </w:p>
        </w:tc>
        <w:tc>
          <w:tcPr>
            <w:tcW w:w="308" w:type="pct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2F0573">
            <w:pPr>
              <w:jc w:val="right"/>
            </w:pPr>
            <w:r w:rsidRPr="00534A92">
              <w:t>АРЦ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523F90">
            <w:pPr>
              <w:jc w:val="right"/>
            </w:pPr>
            <w:r w:rsidRPr="00534A92">
              <w:t>ЦБОНИС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2.4</w:t>
            </w:r>
          </w:p>
        </w:tc>
        <w:tc>
          <w:tcPr>
            <w:tcW w:w="1592" w:type="pct"/>
          </w:tcPr>
          <w:p w:rsidR="00091401" w:rsidRPr="00534A92" w:rsidRDefault="00091401" w:rsidP="0040354E">
            <w:r w:rsidRPr="00534A92">
              <w:t>Библиотеки народной дипломатии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270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2.5</w:t>
            </w:r>
          </w:p>
        </w:tc>
        <w:tc>
          <w:tcPr>
            <w:tcW w:w="1592" w:type="pct"/>
          </w:tcPr>
          <w:p w:rsidR="00091401" w:rsidRPr="00534A92" w:rsidRDefault="00091401" w:rsidP="002F0573">
            <w:r w:rsidRPr="00534A92">
              <w:t>МБА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3.</w:t>
            </w:r>
          </w:p>
        </w:tc>
        <w:tc>
          <w:tcPr>
            <w:tcW w:w="1592" w:type="pct"/>
          </w:tcPr>
          <w:p w:rsidR="00091401" w:rsidRPr="00534A92" w:rsidRDefault="00091401" w:rsidP="002F0573">
            <w:r w:rsidRPr="00534A92">
              <w:t>Посещения удаленно через сеть</w:t>
            </w:r>
          </w:p>
          <w:p w:rsidR="00091401" w:rsidRPr="00534A92" w:rsidRDefault="00091401" w:rsidP="002F0573">
            <w:r w:rsidRPr="00534A92">
              <w:t>Интернет</w:t>
            </w:r>
          </w:p>
        </w:tc>
        <w:tc>
          <w:tcPr>
            <w:tcW w:w="308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15600</w:t>
            </w:r>
          </w:p>
        </w:tc>
        <w:tc>
          <w:tcPr>
            <w:tcW w:w="242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  <w:gridSpan w:val="2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2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  <w:tc>
          <w:tcPr>
            <w:tcW w:w="241" w:type="pct"/>
          </w:tcPr>
          <w:p w:rsidR="00091401" w:rsidRPr="00534A92" w:rsidRDefault="00091401" w:rsidP="00523F90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1300</w:t>
            </w:r>
          </w:p>
        </w:tc>
      </w:tr>
      <w:tr w:rsidR="00091401" w:rsidRPr="00534A92" w:rsidTr="00BE03DD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4.</w:t>
            </w:r>
          </w:p>
        </w:tc>
        <w:tc>
          <w:tcPr>
            <w:tcW w:w="1592" w:type="pct"/>
          </w:tcPr>
          <w:p w:rsidR="00091401" w:rsidRPr="00534A92" w:rsidRDefault="00091401" w:rsidP="002F0573">
            <w:r w:rsidRPr="00534A92">
              <w:t>Количество посещений вне стационара</w:t>
            </w:r>
          </w:p>
        </w:tc>
        <w:tc>
          <w:tcPr>
            <w:tcW w:w="308" w:type="pct"/>
          </w:tcPr>
          <w:p w:rsidR="00091401" w:rsidRPr="00534A92" w:rsidRDefault="00091401" w:rsidP="006F76EF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fldChar w:fldCharType="begin"/>
            </w:r>
            <w:r w:rsidRPr="00534A92">
              <w:rPr>
                <w:b/>
                <w:iCs/>
                <w:color w:val="000000"/>
              </w:rPr>
              <w:instrText xml:space="preserve"> =SUM(ABOVE) </w:instrText>
            </w:r>
            <w:r w:rsidRPr="00534A92">
              <w:rPr>
                <w:b/>
                <w:iCs/>
                <w:color w:val="000000"/>
              </w:rPr>
              <w:fldChar w:fldCharType="separate"/>
            </w:r>
            <w:r w:rsidRPr="00534A92">
              <w:rPr>
                <w:b/>
                <w:iCs/>
                <w:noProof/>
                <w:color w:val="000000"/>
              </w:rPr>
              <w:t>400</w:t>
            </w:r>
            <w:r w:rsidRPr="00534A92">
              <w:rPr>
                <w:b/>
                <w:iCs/>
                <w:color w:val="000000"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24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64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86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24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24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25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26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26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26</w:t>
            </w:r>
            <w:r w:rsidRPr="00534A92">
              <w:rPr>
                <w:b/>
                <w:iCs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  <w:iCs/>
              </w:rPr>
            </w:pPr>
            <w:r w:rsidRPr="00534A92">
              <w:rPr>
                <w:b/>
                <w:iCs/>
              </w:rPr>
              <w:fldChar w:fldCharType="begin"/>
            </w:r>
            <w:r w:rsidRPr="00534A92">
              <w:rPr>
                <w:b/>
                <w:iCs/>
              </w:rPr>
              <w:instrText xml:space="preserve"> =SUM(ABOVE) </w:instrText>
            </w:r>
            <w:r w:rsidRPr="00534A92">
              <w:rPr>
                <w:b/>
                <w:iCs/>
              </w:rPr>
              <w:fldChar w:fldCharType="separate"/>
            </w:r>
            <w:r w:rsidRPr="00534A92">
              <w:rPr>
                <w:b/>
                <w:iCs/>
                <w:noProof/>
              </w:rPr>
              <w:t>25</w:t>
            </w:r>
            <w:r w:rsidRPr="00534A92">
              <w:rPr>
                <w:b/>
                <w:iCs/>
              </w:rPr>
              <w:fldChar w:fldCharType="end"/>
            </w:r>
          </w:p>
        </w:tc>
      </w:tr>
      <w:tr w:rsidR="00091401" w:rsidRPr="00534A92" w:rsidTr="00EF7498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A60B09">
            <w:pPr>
              <w:jc w:val="right"/>
            </w:pPr>
            <w:r w:rsidRPr="00534A92">
              <w:t>ОО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11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</w:tr>
      <w:tr w:rsidR="00091401" w:rsidRPr="00534A92" w:rsidTr="00EF7498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A60B09">
            <w:pPr>
              <w:jc w:val="right"/>
            </w:pPr>
            <w:r w:rsidRPr="00534A92">
              <w:t>АРЦ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50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</w:tr>
      <w:tr w:rsidR="00091401" w:rsidRPr="00534A92" w:rsidTr="00EF7498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A60B09">
            <w:pPr>
              <w:jc w:val="right"/>
            </w:pPr>
            <w:r w:rsidRPr="00534A92">
              <w:t>ОКиРК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EF7498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A60B09">
            <w:pPr>
              <w:jc w:val="right"/>
            </w:pPr>
            <w:r w:rsidRPr="00534A92">
              <w:t>ЦБОНиС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170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13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13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15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</w:rPr>
            </w:pPr>
            <w:r w:rsidRPr="00534A92">
              <w:rPr>
                <w:iCs/>
              </w:rPr>
              <w:t>14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>
            <w:r w:rsidRPr="00534A92">
              <w:t>4.1</w:t>
            </w:r>
          </w:p>
        </w:tc>
        <w:tc>
          <w:tcPr>
            <w:tcW w:w="1592" w:type="pct"/>
          </w:tcPr>
          <w:p w:rsidR="00091401" w:rsidRPr="00534A92" w:rsidRDefault="00091401" w:rsidP="002F0573">
            <w:r w:rsidRPr="00534A92">
              <w:t>В т.ч. посещение мероприятий вне стационара</w:t>
            </w:r>
          </w:p>
        </w:tc>
        <w:tc>
          <w:tcPr>
            <w:tcW w:w="308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gridSpan w:val="2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523F90">
            <w:pPr>
              <w:jc w:val="right"/>
            </w:pPr>
            <w:r w:rsidRPr="00534A92">
              <w:t>АРЦ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50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10</w:t>
            </w:r>
          </w:p>
        </w:tc>
      </w:tr>
      <w:tr w:rsidR="00091401" w:rsidRPr="00534A92" w:rsidTr="00EF00DF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523F90">
            <w:pPr>
              <w:jc w:val="right"/>
            </w:pPr>
            <w:r w:rsidRPr="00534A92">
              <w:t>ОКиРК</w:t>
            </w:r>
          </w:p>
        </w:tc>
        <w:tc>
          <w:tcPr>
            <w:tcW w:w="30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  <w:tr w:rsidR="00091401" w:rsidRPr="00534A92" w:rsidTr="00024F00">
        <w:tc>
          <w:tcPr>
            <w:tcW w:w="206" w:type="pct"/>
            <w:vAlign w:val="center"/>
          </w:tcPr>
          <w:p w:rsidR="00091401" w:rsidRPr="00534A92" w:rsidRDefault="00091401" w:rsidP="002F0573"/>
        </w:tc>
        <w:tc>
          <w:tcPr>
            <w:tcW w:w="1592" w:type="pct"/>
          </w:tcPr>
          <w:p w:rsidR="00091401" w:rsidRPr="00534A92" w:rsidRDefault="00091401" w:rsidP="00523F90">
            <w:pPr>
              <w:jc w:val="right"/>
            </w:pPr>
            <w:r w:rsidRPr="00534A92">
              <w:t>ОО</w:t>
            </w:r>
          </w:p>
        </w:tc>
        <w:tc>
          <w:tcPr>
            <w:tcW w:w="308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2" w:type="pct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F76EF">
            <w:pPr>
              <w:jc w:val="center"/>
            </w:pPr>
            <w:r w:rsidRPr="00534A92">
              <w:t>0</w:t>
            </w:r>
          </w:p>
        </w:tc>
      </w:tr>
    </w:tbl>
    <w:p w:rsidR="00091401" w:rsidRPr="00534A92" w:rsidRDefault="00091401" w:rsidP="00342863">
      <w:pPr>
        <w:widowControl w:val="0"/>
        <w:shd w:val="clear" w:color="auto" w:fill="FFFFFF"/>
        <w:tabs>
          <w:tab w:val="left" w:pos="1134"/>
        </w:tabs>
        <w:ind w:firstLine="720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br w:type="page"/>
        <w:t>Библиотечно</w:t>
      </w:r>
      <w:r w:rsidRPr="00534A92">
        <w:rPr>
          <w:b/>
          <w:caps/>
          <w:sz w:val="28"/>
          <w:szCs w:val="28"/>
        </w:rPr>
        <w:t>-</w:t>
      </w:r>
      <w:r w:rsidRPr="00534A92">
        <w:rPr>
          <w:b/>
          <w:sz w:val="28"/>
          <w:szCs w:val="28"/>
        </w:rPr>
        <w:t>информационные услуги</w:t>
      </w:r>
    </w:p>
    <w:p w:rsidR="00091401" w:rsidRPr="00534A92" w:rsidRDefault="00091401" w:rsidP="00342863">
      <w:pPr>
        <w:widowControl w:val="0"/>
        <w:shd w:val="clear" w:color="auto" w:fill="FFFFFF"/>
        <w:tabs>
          <w:tab w:val="left" w:pos="1134"/>
        </w:tabs>
        <w:ind w:firstLine="720"/>
        <w:rPr>
          <w:b/>
          <w:sz w:val="28"/>
          <w:szCs w:val="28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"/>
        <w:gridCol w:w="4176"/>
        <w:gridCol w:w="1081"/>
        <w:gridCol w:w="789"/>
        <w:gridCol w:w="789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801"/>
      </w:tblGrid>
      <w:tr w:rsidR="00091401" w:rsidRPr="00534A92" w:rsidTr="00954516">
        <w:trPr>
          <w:tblHeader/>
        </w:trPr>
        <w:tc>
          <w:tcPr>
            <w:tcW w:w="199" w:type="pct"/>
            <w:vMerge w:val="restart"/>
            <w:vAlign w:val="center"/>
          </w:tcPr>
          <w:p w:rsidR="00091401" w:rsidRPr="00534A92" w:rsidRDefault="00091401" w:rsidP="002F0573">
            <w:pPr>
              <w:jc w:val="center"/>
            </w:pPr>
            <w:r w:rsidRPr="00534A92">
              <w:t>№ п.п.</w:t>
            </w:r>
          </w:p>
        </w:tc>
        <w:tc>
          <w:tcPr>
            <w:tcW w:w="1361" w:type="pct"/>
            <w:vMerge w:val="restar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</w:p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Основные показатели</w:t>
            </w:r>
          </w:p>
        </w:tc>
        <w:tc>
          <w:tcPr>
            <w:tcW w:w="3440" w:type="pct"/>
            <w:gridSpan w:val="13"/>
            <w:vAlign w:val="center"/>
          </w:tcPr>
          <w:p w:rsidR="00091401" w:rsidRPr="00534A92" w:rsidRDefault="00091401" w:rsidP="00FD7778">
            <w:pPr>
              <w:jc w:val="center"/>
            </w:pPr>
            <w:r w:rsidRPr="00534A92">
              <w:t>План</w:t>
            </w:r>
          </w:p>
        </w:tc>
      </w:tr>
      <w:tr w:rsidR="00091401" w:rsidRPr="00534A92" w:rsidTr="007D1602">
        <w:trPr>
          <w:cantSplit/>
          <w:trHeight w:val="1091"/>
          <w:tblHeader/>
        </w:trPr>
        <w:tc>
          <w:tcPr>
            <w:tcW w:w="199" w:type="pct"/>
            <w:vMerge/>
            <w:vAlign w:val="center"/>
          </w:tcPr>
          <w:p w:rsidR="00091401" w:rsidRPr="00534A92" w:rsidRDefault="00091401" w:rsidP="002F0573">
            <w:pPr>
              <w:jc w:val="center"/>
            </w:pPr>
          </w:p>
        </w:tc>
        <w:tc>
          <w:tcPr>
            <w:tcW w:w="1361" w:type="pct"/>
            <w:vMerge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</w:p>
        </w:tc>
        <w:tc>
          <w:tcPr>
            <w:tcW w:w="352" w:type="pct"/>
            <w:vAlign w:val="center"/>
          </w:tcPr>
          <w:p w:rsidR="00091401" w:rsidRPr="00534A92" w:rsidRDefault="00091401" w:rsidP="00FD7778">
            <w:pPr>
              <w:jc w:val="center"/>
            </w:pPr>
            <w:r w:rsidRPr="00534A92">
              <w:t>Всего на год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FD7778">
            <w:pPr>
              <w:ind w:left="113" w:right="113"/>
              <w:jc w:val="center"/>
            </w:pPr>
            <w:r w:rsidRPr="00534A92">
              <w:t>январь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FD7778">
            <w:pPr>
              <w:ind w:left="113" w:right="113"/>
              <w:jc w:val="center"/>
            </w:pPr>
            <w:r w:rsidRPr="00534A92">
              <w:t>февраль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март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апрель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май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июнь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июль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август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сентябрь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октябрь</w:t>
            </w:r>
          </w:p>
        </w:tc>
        <w:tc>
          <w:tcPr>
            <w:tcW w:w="257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ноябрь</w:t>
            </w:r>
          </w:p>
        </w:tc>
        <w:tc>
          <w:tcPr>
            <w:tcW w:w="261" w:type="pct"/>
            <w:textDirection w:val="btLr"/>
            <w:vAlign w:val="center"/>
          </w:tcPr>
          <w:p w:rsidR="00091401" w:rsidRPr="00534A92" w:rsidRDefault="00091401" w:rsidP="007D1602">
            <w:pPr>
              <w:ind w:left="113" w:right="113"/>
              <w:jc w:val="center"/>
            </w:pPr>
            <w:r w:rsidRPr="00534A92">
              <w:t>декабрь</w:t>
            </w:r>
          </w:p>
        </w:tc>
      </w:tr>
      <w:tr w:rsidR="00091401" w:rsidRPr="00534A92" w:rsidTr="007D1602">
        <w:tc>
          <w:tcPr>
            <w:tcW w:w="199" w:type="pct"/>
          </w:tcPr>
          <w:p w:rsidR="00091401" w:rsidRPr="00534A92" w:rsidRDefault="00091401" w:rsidP="00173765">
            <w:pPr>
              <w:rPr>
                <w:lang w:val="en-US"/>
              </w:rPr>
            </w:pPr>
            <w:bookmarkStart w:id="10" w:name="_Hlk517087142"/>
            <w:r w:rsidRPr="00534A92">
              <w:rPr>
                <w:lang w:val="en-US"/>
              </w:rPr>
              <w:t>1.</w:t>
            </w:r>
          </w:p>
        </w:tc>
        <w:tc>
          <w:tcPr>
            <w:tcW w:w="1361" w:type="pct"/>
          </w:tcPr>
          <w:p w:rsidR="00091401" w:rsidRPr="00534A92" w:rsidRDefault="00091401" w:rsidP="00FD7778">
            <w:pPr>
              <w:rPr>
                <w:b/>
              </w:rPr>
            </w:pPr>
            <w:r w:rsidRPr="00534A92">
              <w:t>Количество документовыдачи всего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108709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10155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9260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9770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10560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10020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7578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6728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7480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10310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11270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10960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4618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8413CA">
        <w:tc>
          <w:tcPr>
            <w:tcW w:w="199" w:type="pct"/>
          </w:tcPr>
          <w:p w:rsidR="00091401" w:rsidRPr="00534A92" w:rsidRDefault="00091401" w:rsidP="00173765">
            <w:r w:rsidRPr="00534A92">
              <w:t>2.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Количество документовыдачи в стационаре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103900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9830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8830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9340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10130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9640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7230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6380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7090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9880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10820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10520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4210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861F8E">
        <w:tc>
          <w:tcPr>
            <w:tcW w:w="199" w:type="pct"/>
          </w:tcPr>
          <w:p w:rsidR="00091401" w:rsidRPr="00534A92" w:rsidRDefault="00091401" w:rsidP="00173765">
            <w:pPr>
              <w:rPr>
                <w:lang w:val="en-US"/>
              </w:rPr>
            </w:pPr>
          </w:p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ОБЭР</w:t>
            </w:r>
          </w:p>
        </w:tc>
        <w:tc>
          <w:tcPr>
            <w:tcW w:w="352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23000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2400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2200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2300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2300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2300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1200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1100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2300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2300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2300</w:t>
            </w:r>
          </w:p>
        </w:tc>
        <w:tc>
          <w:tcPr>
            <w:tcW w:w="261" w:type="pct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1200</w:t>
            </w:r>
          </w:p>
        </w:tc>
      </w:tr>
      <w:tr w:rsidR="00091401" w:rsidRPr="00534A92" w:rsidTr="00E27E51">
        <w:tc>
          <w:tcPr>
            <w:tcW w:w="199" w:type="pct"/>
          </w:tcPr>
          <w:p w:rsidR="00091401" w:rsidRPr="00534A92" w:rsidRDefault="00091401" w:rsidP="00173765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ОО</w:t>
            </w:r>
          </w:p>
        </w:tc>
        <w:tc>
          <w:tcPr>
            <w:tcW w:w="352" w:type="pct"/>
          </w:tcPr>
          <w:p w:rsidR="00091401" w:rsidRPr="00534A92" w:rsidRDefault="00091401" w:rsidP="006F76EF">
            <w:pPr>
              <w:jc w:val="center"/>
            </w:pPr>
            <w:r w:rsidRPr="00534A92">
              <w:t>60000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4800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4400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4800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6000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5500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4800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4200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4800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6000</w:t>
            </w:r>
          </w:p>
        </w:tc>
        <w:tc>
          <w:tcPr>
            <w:tcW w:w="257" w:type="pct"/>
          </w:tcPr>
          <w:p w:rsidR="00091401" w:rsidRPr="00534A92" w:rsidRDefault="00091401" w:rsidP="006F76EF">
            <w:r w:rsidRPr="00534A92">
              <w:t>6500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6200</w:t>
            </w:r>
          </w:p>
        </w:tc>
        <w:tc>
          <w:tcPr>
            <w:tcW w:w="261" w:type="pct"/>
          </w:tcPr>
          <w:p w:rsidR="00091401" w:rsidRPr="00534A92" w:rsidRDefault="00091401" w:rsidP="006F76EF">
            <w:pPr>
              <w:jc w:val="center"/>
            </w:pPr>
            <w:r w:rsidRPr="00534A92">
              <w:t>2000</w:t>
            </w:r>
          </w:p>
        </w:tc>
      </w:tr>
      <w:tr w:rsidR="00091401" w:rsidRPr="00534A92" w:rsidTr="00667851">
        <w:tc>
          <w:tcPr>
            <w:tcW w:w="199" w:type="pct"/>
          </w:tcPr>
          <w:p w:rsidR="00091401" w:rsidRPr="00534A92" w:rsidRDefault="00091401" w:rsidP="00173765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МО</w:t>
            </w:r>
          </w:p>
        </w:tc>
        <w:tc>
          <w:tcPr>
            <w:tcW w:w="352" w:type="pct"/>
            <w:vAlign w:val="bottom"/>
          </w:tcPr>
          <w:p w:rsidR="00091401" w:rsidRPr="00534A92" w:rsidRDefault="00091401" w:rsidP="006F76EF">
            <w:pPr>
              <w:jc w:val="center"/>
            </w:pPr>
            <w:r w:rsidRPr="00534A92">
              <w:t>400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30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50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50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30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20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20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40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30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30</w:t>
            </w:r>
          </w:p>
        </w:tc>
        <w:tc>
          <w:tcPr>
            <w:tcW w:w="261" w:type="pct"/>
            <w:vAlign w:val="bottom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20</w:t>
            </w:r>
          </w:p>
        </w:tc>
      </w:tr>
      <w:tr w:rsidR="00091401" w:rsidRPr="00534A92" w:rsidTr="00161674">
        <w:tc>
          <w:tcPr>
            <w:tcW w:w="199" w:type="pct"/>
          </w:tcPr>
          <w:p w:rsidR="00091401" w:rsidRPr="00534A92" w:rsidRDefault="00091401" w:rsidP="00173765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АРЦ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4500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800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390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390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390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390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160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390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390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390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190</w:t>
            </w:r>
          </w:p>
        </w:tc>
      </w:tr>
      <w:tr w:rsidR="00091401" w:rsidRPr="00534A92" w:rsidTr="006F5D96">
        <w:tc>
          <w:tcPr>
            <w:tcW w:w="199" w:type="pct"/>
          </w:tcPr>
          <w:p w:rsidR="00091401" w:rsidRPr="00534A92" w:rsidRDefault="00091401" w:rsidP="00173765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ОКиРК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9000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1200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1200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1200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800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800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350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350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300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600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1000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1000</w:t>
            </w:r>
          </w:p>
        </w:tc>
        <w:tc>
          <w:tcPr>
            <w:tcW w:w="261" w:type="pct"/>
            <w:vAlign w:val="bottom"/>
          </w:tcPr>
          <w:p w:rsidR="00091401" w:rsidRPr="00534A92" w:rsidRDefault="00091401" w:rsidP="006F76EF">
            <w:pPr>
              <w:jc w:val="center"/>
              <w:rPr>
                <w:color w:val="000000"/>
              </w:rPr>
            </w:pPr>
            <w:r w:rsidRPr="00534A92">
              <w:rPr>
                <w:bCs/>
                <w:color w:val="000000"/>
              </w:rPr>
              <w:t>200</w:t>
            </w:r>
          </w:p>
        </w:tc>
      </w:tr>
      <w:tr w:rsidR="00091401" w:rsidRPr="00534A92" w:rsidTr="00C30304">
        <w:tc>
          <w:tcPr>
            <w:tcW w:w="199" w:type="pct"/>
          </w:tcPr>
          <w:p w:rsidR="00091401" w:rsidRPr="00534A92" w:rsidRDefault="00091401" w:rsidP="00173765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ЦБОНИС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7000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550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550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550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550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</w:tr>
      <w:tr w:rsidR="00091401" w:rsidRPr="00534A92" w:rsidTr="00895398">
        <w:tc>
          <w:tcPr>
            <w:tcW w:w="199" w:type="pct"/>
          </w:tcPr>
          <w:p w:rsidR="00091401" w:rsidRPr="00534A92" w:rsidRDefault="00091401" w:rsidP="00173765">
            <w:r w:rsidRPr="00534A92">
              <w:t>2.1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в т.ч. Библиотеки народной дипломатии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250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</w:tr>
      <w:tr w:rsidR="00091401" w:rsidRPr="00534A92" w:rsidTr="007D1602">
        <w:tc>
          <w:tcPr>
            <w:tcW w:w="199" w:type="pct"/>
          </w:tcPr>
          <w:p w:rsidR="00091401" w:rsidRPr="00534A92" w:rsidRDefault="00091401" w:rsidP="00173765">
            <w:r w:rsidRPr="00534A92">
              <w:t>3.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Количество документовыдачи вне стационара</w:t>
            </w:r>
          </w:p>
        </w:tc>
        <w:tc>
          <w:tcPr>
            <w:tcW w:w="352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4809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325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348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348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408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7D1602">
        <w:tc>
          <w:tcPr>
            <w:tcW w:w="199" w:type="pct"/>
          </w:tcPr>
          <w:p w:rsidR="00091401" w:rsidRPr="00534A92" w:rsidRDefault="00091401" w:rsidP="00173765"/>
        </w:tc>
        <w:tc>
          <w:tcPr>
            <w:tcW w:w="1361" w:type="pct"/>
          </w:tcPr>
          <w:p w:rsidR="00091401" w:rsidRPr="00534A92" w:rsidRDefault="00091401" w:rsidP="00F117D5">
            <w:pPr>
              <w:jc w:val="right"/>
            </w:pPr>
            <w:r w:rsidRPr="00534A92">
              <w:t>МБА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109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8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8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8</w:t>
            </w:r>
          </w:p>
        </w:tc>
      </w:tr>
      <w:tr w:rsidR="00091401" w:rsidRPr="00534A92" w:rsidTr="007D1602">
        <w:tc>
          <w:tcPr>
            <w:tcW w:w="199" w:type="pct"/>
          </w:tcPr>
          <w:p w:rsidR="00091401" w:rsidRPr="00534A92" w:rsidRDefault="00091401" w:rsidP="00173765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  <w:rPr>
                <w:color w:val="000000"/>
              </w:rPr>
            </w:pPr>
            <w:r w:rsidRPr="00534A92">
              <w:rPr>
                <w:color w:val="000000"/>
              </w:rPr>
              <w:t>ЦБОНиС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4700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370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340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340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380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440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430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400</w:t>
            </w:r>
          </w:p>
        </w:tc>
      </w:tr>
      <w:bookmarkEnd w:id="10"/>
      <w:tr w:rsidR="00091401" w:rsidRPr="00534A92" w:rsidTr="007D1602">
        <w:tc>
          <w:tcPr>
            <w:tcW w:w="199" w:type="pct"/>
          </w:tcPr>
          <w:p w:rsidR="00091401" w:rsidRPr="00534A92" w:rsidRDefault="00091401" w:rsidP="00A34721">
            <w:r w:rsidRPr="00534A92">
              <w:t>4.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Выгруженных локальных документов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573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183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185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185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185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123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245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185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125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35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7D1602">
        <w:tc>
          <w:tcPr>
            <w:tcW w:w="199" w:type="pct"/>
          </w:tcPr>
          <w:p w:rsidR="00091401" w:rsidRPr="00534A92" w:rsidRDefault="00091401" w:rsidP="00A34721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ОКиРК</w:t>
            </w:r>
          </w:p>
        </w:tc>
        <w:tc>
          <w:tcPr>
            <w:tcW w:w="352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</w:t>
            </w:r>
          </w:p>
        </w:tc>
        <w:tc>
          <w:tcPr>
            <w:tcW w:w="261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</w:t>
            </w:r>
          </w:p>
        </w:tc>
      </w:tr>
      <w:tr w:rsidR="00091401" w:rsidRPr="00534A92" w:rsidTr="007D1602">
        <w:tc>
          <w:tcPr>
            <w:tcW w:w="199" w:type="pct"/>
          </w:tcPr>
          <w:p w:rsidR="00091401" w:rsidRPr="00534A92" w:rsidRDefault="00091401" w:rsidP="00A34721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АРЦ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2200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570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180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180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180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180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160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240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180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120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</w:tr>
      <w:tr w:rsidR="00091401" w:rsidRPr="00534A92" w:rsidTr="005B7769">
        <w:tc>
          <w:tcPr>
            <w:tcW w:w="199" w:type="pct"/>
          </w:tcPr>
          <w:p w:rsidR="00091401" w:rsidRPr="00534A92" w:rsidRDefault="00091401" w:rsidP="00A34721">
            <w:r w:rsidRPr="00534A92">
              <w:t>5.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 xml:space="preserve">Выгруженных документов из удаленных </w:t>
            </w:r>
          </w:p>
          <w:p w:rsidR="00091401" w:rsidRPr="00534A92" w:rsidRDefault="00091401" w:rsidP="00FD7778">
            <w:r w:rsidRPr="00534A92">
              <w:t>лицензионных сетевых ресурсов</w:t>
            </w:r>
          </w:p>
        </w:tc>
        <w:tc>
          <w:tcPr>
            <w:tcW w:w="352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60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61" w:type="pct"/>
          </w:tcPr>
          <w:p w:rsidR="00091401" w:rsidRPr="00534A92" w:rsidRDefault="00091401" w:rsidP="005B7769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</w:tr>
      <w:tr w:rsidR="00091401" w:rsidRPr="00534A92" w:rsidTr="007D1602">
        <w:tc>
          <w:tcPr>
            <w:tcW w:w="199" w:type="pct"/>
          </w:tcPr>
          <w:p w:rsidR="00091401" w:rsidRPr="00534A92" w:rsidRDefault="00091401" w:rsidP="00A34721">
            <w:r w:rsidRPr="00534A92">
              <w:t>6.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Выгруженных смысловых единиц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4000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340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320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0E0906">
        <w:tc>
          <w:tcPr>
            <w:tcW w:w="199" w:type="pct"/>
          </w:tcPr>
          <w:p w:rsidR="00091401" w:rsidRPr="00534A92" w:rsidRDefault="00091401" w:rsidP="00A34721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ОБЭР</w:t>
            </w:r>
          </w:p>
        </w:tc>
        <w:tc>
          <w:tcPr>
            <w:tcW w:w="352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3000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230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240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260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260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260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250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240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240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260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270</w:t>
            </w:r>
          </w:p>
        </w:tc>
        <w:tc>
          <w:tcPr>
            <w:tcW w:w="257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270</w:t>
            </w:r>
          </w:p>
        </w:tc>
        <w:tc>
          <w:tcPr>
            <w:tcW w:w="261" w:type="pct"/>
          </w:tcPr>
          <w:p w:rsidR="00091401" w:rsidRPr="00534A92" w:rsidRDefault="00091401">
            <w:pPr>
              <w:spacing w:line="276" w:lineRule="auto"/>
              <w:jc w:val="center"/>
              <w:rPr>
                <w:lang w:eastAsia="en-US"/>
              </w:rPr>
            </w:pPr>
            <w:r w:rsidRPr="00534A92">
              <w:t>220</w:t>
            </w:r>
          </w:p>
        </w:tc>
      </w:tr>
      <w:tr w:rsidR="00091401" w:rsidRPr="00534A92" w:rsidTr="002933D1">
        <w:tc>
          <w:tcPr>
            <w:tcW w:w="199" w:type="pct"/>
          </w:tcPr>
          <w:p w:rsidR="00091401" w:rsidRPr="00534A92" w:rsidRDefault="00091401" w:rsidP="00A34721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ОКиРК</w:t>
            </w:r>
          </w:p>
        </w:tc>
        <w:tc>
          <w:tcPr>
            <w:tcW w:w="352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1000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50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100</w:t>
            </w:r>
          </w:p>
        </w:tc>
        <w:tc>
          <w:tcPr>
            <w:tcW w:w="261" w:type="pct"/>
            <w:vAlign w:val="center"/>
          </w:tcPr>
          <w:p w:rsidR="00091401" w:rsidRPr="00534A92" w:rsidRDefault="00091401">
            <w:pPr>
              <w:jc w:val="center"/>
            </w:pPr>
            <w:r w:rsidRPr="00534A92">
              <w:t>100</w:t>
            </w:r>
          </w:p>
        </w:tc>
      </w:tr>
      <w:tr w:rsidR="00091401" w:rsidRPr="00534A92" w:rsidTr="00D65224">
        <w:tc>
          <w:tcPr>
            <w:tcW w:w="199" w:type="pct"/>
          </w:tcPr>
          <w:p w:rsidR="00091401" w:rsidRPr="00534A92" w:rsidRDefault="00091401" w:rsidP="00A34721">
            <w:r w:rsidRPr="00534A92">
              <w:t>7.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 xml:space="preserve">Выдача копий документов по запросам </w:t>
            </w:r>
          </w:p>
          <w:p w:rsidR="00091401" w:rsidRPr="00534A92" w:rsidRDefault="00091401" w:rsidP="00FD7778">
            <w:r w:rsidRPr="00534A92">
              <w:t>пользователей</w:t>
            </w:r>
          </w:p>
        </w:tc>
        <w:tc>
          <w:tcPr>
            <w:tcW w:w="352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300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57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  <w:tc>
          <w:tcPr>
            <w:tcW w:w="261" w:type="pct"/>
          </w:tcPr>
          <w:p w:rsidR="00091401" w:rsidRPr="00534A92" w:rsidRDefault="00091401" w:rsidP="00D65224">
            <w:pPr>
              <w:jc w:val="center"/>
              <w:rPr>
                <w:b/>
              </w:rPr>
            </w:pPr>
            <w:r w:rsidRPr="00534A92">
              <w:rPr>
                <w:b/>
              </w:rPr>
              <w:t>25</w:t>
            </w:r>
          </w:p>
        </w:tc>
      </w:tr>
      <w:tr w:rsidR="00091401" w:rsidRPr="00534A92" w:rsidTr="009134D6">
        <w:trPr>
          <w:trHeight w:val="169"/>
        </w:trPr>
        <w:tc>
          <w:tcPr>
            <w:tcW w:w="199" w:type="pct"/>
          </w:tcPr>
          <w:p w:rsidR="00091401" w:rsidRPr="00534A92" w:rsidRDefault="00091401" w:rsidP="00A34721">
            <w:r w:rsidRPr="00534A92">
              <w:t>8.</w:t>
            </w:r>
          </w:p>
        </w:tc>
        <w:tc>
          <w:tcPr>
            <w:tcW w:w="1361" w:type="pct"/>
          </w:tcPr>
          <w:p w:rsidR="00091401" w:rsidRPr="00534A92" w:rsidRDefault="00091401" w:rsidP="00FD7778">
            <w:pPr>
              <w:rPr>
                <w:lang w:eastAsia="en-US"/>
              </w:rPr>
            </w:pPr>
            <w:r w:rsidRPr="00534A92">
              <w:rPr>
                <w:lang w:eastAsia="en-US"/>
              </w:rPr>
              <w:t>Количество обращений к СПА библиотеки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155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0E0906">
        <w:tc>
          <w:tcPr>
            <w:tcW w:w="199" w:type="pct"/>
          </w:tcPr>
          <w:p w:rsidR="00091401" w:rsidRPr="00534A92" w:rsidRDefault="00091401" w:rsidP="00A34721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  <w:rPr>
                <w:lang w:eastAsia="en-US"/>
              </w:rPr>
            </w:pPr>
            <w:r w:rsidRPr="00534A92">
              <w:rPr>
                <w:lang w:eastAsia="en-US"/>
              </w:rPr>
              <w:t>ОБЭР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jc w:val="center"/>
            </w:pPr>
            <w:r w:rsidRPr="00534A92">
              <w:t>2000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180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190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190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200</w:t>
            </w:r>
          </w:p>
        </w:tc>
        <w:tc>
          <w:tcPr>
            <w:tcW w:w="261" w:type="pct"/>
          </w:tcPr>
          <w:p w:rsidR="00091401" w:rsidRPr="00534A92" w:rsidRDefault="00091401" w:rsidP="00041974">
            <w:pPr>
              <w:tabs>
                <w:tab w:val="center" w:pos="226"/>
              </w:tabs>
              <w:jc w:val="center"/>
            </w:pPr>
            <w:r w:rsidRPr="00534A92">
              <w:t>140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A34721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  <w:rPr>
                <w:lang w:eastAsia="en-US"/>
              </w:rPr>
            </w:pPr>
            <w:r w:rsidRPr="00534A92">
              <w:rPr>
                <w:lang w:eastAsia="en-US"/>
              </w:rPr>
              <w:t>ОКиРК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</w:t>
            </w:r>
          </w:p>
        </w:tc>
      </w:tr>
      <w:tr w:rsidR="00091401" w:rsidRPr="00534A92" w:rsidTr="00870CD8">
        <w:tc>
          <w:tcPr>
            <w:tcW w:w="199" w:type="pct"/>
          </w:tcPr>
          <w:p w:rsidR="00091401" w:rsidRPr="00534A92" w:rsidRDefault="00091401" w:rsidP="00A34721">
            <w:r w:rsidRPr="00534A92">
              <w:t>8.1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 xml:space="preserve">в том числе количество обращений </w:t>
            </w:r>
          </w:p>
          <w:p w:rsidR="00091401" w:rsidRPr="00534A92" w:rsidRDefault="00091401" w:rsidP="00FD7778">
            <w:r w:rsidRPr="00534A92">
              <w:t>к электронным базам данных</w:t>
            </w:r>
          </w:p>
        </w:tc>
        <w:tc>
          <w:tcPr>
            <w:tcW w:w="352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680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65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65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70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65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60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50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25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30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70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70</w:t>
              </w:r>
            </w:fldSimple>
          </w:p>
        </w:tc>
        <w:tc>
          <w:tcPr>
            <w:tcW w:w="257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70</w:t>
              </w:r>
            </w:fldSimple>
          </w:p>
        </w:tc>
        <w:tc>
          <w:tcPr>
            <w:tcW w:w="261" w:type="pct"/>
          </w:tcPr>
          <w:p w:rsidR="00091401" w:rsidRPr="00534A92" w:rsidRDefault="00091401" w:rsidP="00870CD8">
            <w:pPr>
              <w:jc w:val="center"/>
            </w:pPr>
            <w:fldSimple w:instr=" =SUM(ABOVE) ">
              <w:r w:rsidRPr="00534A92">
                <w:rPr>
                  <w:noProof/>
                </w:rPr>
                <w:t>40</w:t>
              </w:r>
            </w:fldSimple>
          </w:p>
        </w:tc>
      </w:tr>
      <w:tr w:rsidR="00091401" w:rsidRPr="00534A92" w:rsidTr="009134D6">
        <w:tc>
          <w:tcPr>
            <w:tcW w:w="199" w:type="pct"/>
            <w:vAlign w:val="center"/>
          </w:tcPr>
          <w:p w:rsidR="00091401" w:rsidRPr="00534A92" w:rsidRDefault="00091401" w:rsidP="002F0573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ОБЭР</w:t>
            </w:r>
          </w:p>
        </w:tc>
        <w:tc>
          <w:tcPr>
            <w:tcW w:w="352" w:type="pct"/>
            <w:vAlign w:val="bottom"/>
          </w:tcPr>
          <w:p w:rsidR="00091401" w:rsidRPr="00534A92" w:rsidRDefault="00091401" w:rsidP="009134D6">
            <w:pPr>
              <w:jc w:val="center"/>
            </w:pPr>
            <w:r w:rsidRPr="00534A92">
              <w:t>600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57" w:type="pct"/>
            <w:vAlign w:val="bottom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55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55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45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jc w:val="center"/>
            </w:pPr>
            <w:r w:rsidRPr="00534A92">
              <w:t>35</w:t>
            </w:r>
          </w:p>
        </w:tc>
      </w:tr>
      <w:tr w:rsidR="00091401" w:rsidRPr="00534A92" w:rsidTr="009134D6">
        <w:tc>
          <w:tcPr>
            <w:tcW w:w="199" w:type="pct"/>
            <w:vAlign w:val="center"/>
          </w:tcPr>
          <w:p w:rsidR="00091401" w:rsidRPr="00534A92" w:rsidRDefault="00091401" w:rsidP="002F0573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ОКиРК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80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9.</w:t>
            </w:r>
          </w:p>
        </w:tc>
        <w:tc>
          <w:tcPr>
            <w:tcW w:w="1361" w:type="pct"/>
          </w:tcPr>
          <w:p w:rsidR="00091401" w:rsidRPr="00534A92" w:rsidRDefault="00091401" w:rsidP="009C2F6C">
            <w:r w:rsidRPr="00534A92">
              <w:t>Выдача библиографических справок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145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105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ОБЭР</w:t>
            </w:r>
          </w:p>
        </w:tc>
        <w:tc>
          <w:tcPr>
            <w:tcW w:w="352" w:type="pct"/>
          </w:tcPr>
          <w:p w:rsidR="00091401" w:rsidRPr="00534A92" w:rsidRDefault="00091401" w:rsidP="006F76EF">
            <w:pPr>
              <w:jc w:val="center"/>
            </w:pPr>
            <w:r w:rsidRPr="00534A92">
              <w:t>1400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140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125</w:t>
            </w:r>
          </w:p>
        </w:tc>
        <w:tc>
          <w:tcPr>
            <w:tcW w:w="261" w:type="pct"/>
          </w:tcPr>
          <w:p w:rsidR="00091401" w:rsidRPr="00534A92" w:rsidRDefault="00091401" w:rsidP="006F76EF">
            <w:pPr>
              <w:jc w:val="center"/>
            </w:pPr>
            <w:r w:rsidRPr="00534A92">
              <w:t>85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ОКиРК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АРЦ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60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10.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Предоставление консультаций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1760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120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ОБЭР</w:t>
            </w:r>
          </w:p>
        </w:tc>
        <w:tc>
          <w:tcPr>
            <w:tcW w:w="352" w:type="pct"/>
          </w:tcPr>
          <w:p w:rsidR="00091401" w:rsidRPr="00534A92" w:rsidRDefault="00091401" w:rsidP="006F76EF">
            <w:pPr>
              <w:jc w:val="center"/>
            </w:pPr>
            <w:r w:rsidRPr="00534A92">
              <w:t>1100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110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102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102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75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75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75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102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102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102</w:t>
            </w:r>
          </w:p>
        </w:tc>
        <w:tc>
          <w:tcPr>
            <w:tcW w:w="261" w:type="pct"/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ОО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60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55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FD7778">
            <w:pPr>
              <w:jc w:val="right"/>
            </w:pPr>
            <w:r w:rsidRPr="00534A92">
              <w:t>АРЦ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34A92">
              <w:t>60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10.1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в т.ч. консультаций по СПА</w:t>
            </w:r>
          </w:p>
        </w:tc>
        <w:tc>
          <w:tcPr>
            <w:tcW w:w="352" w:type="pct"/>
          </w:tcPr>
          <w:p w:rsidR="00091401" w:rsidRPr="00534A92" w:rsidRDefault="00091401" w:rsidP="006F76EF">
            <w:pPr>
              <w:jc w:val="center"/>
            </w:pPr>
            <w:r w:rsidRPr="00534A92">
              <w:t>970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95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65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65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65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90</w:t>
            </w:r>
          </w:p>
        </w:tc>
        <w:tc>
          <w:tcPr>
            <w:tcW w:w="261" w:type="pct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10.2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консультаций по структуре библиотеки, её услугам и ресурсам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fldSimple w:instr=" =SUM(ABOVE) ">
              <w:r w:rsidRPr="00534A92">
                <w:rPr>
                  <w:noProof/>
                </w:rPr>
                <w:t>430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fldSimple w:instr=" =SUM(ABOVE) ">
              <w:r w:rsidRPr="00534A92">
                <w:rPr>
                  <w:noProof/>
                </w:rPr>
                <w:t>40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35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37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37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35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35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35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35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37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37</w:t>
              </w:r>
            </w:fldSimple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37</w:t>
              </w:r>
            </w:fldSimple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fldSimple w:instr=" =SUM(ABOVE) ">
              <w:r w:rsidRPr="00534A92">
                <w:rPr>
                  <w:noProof/>
                </w:rPr>
                <w:t>30</w:t>
              </w:r>
            </w:fldSimple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15600B">
            <w:pPr>
              <w:jc w:val="right"/>
            </w:pPr>
            <w:r w:rsidRPr="00534A92">
              <w:t>ОБЭР</w:t>
            </w:r>
          </w:p>
        </w:tc>
        <w:tc>
          <w:tcPr>
            <w:tcW w:w="352" w:type="pct"/>
          </w:tcPr>
          <w:p w:rsidR="00091401" w:rsidRPr="00534A92" w:rsidRDefault="00091401" w:rsidP="006F76EF">
            <w:pPr>
              <w:jc w:val="center"/>
            </w:pPr>
            <w:r w:rsidRPr="00534A92">
              <w:t>130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257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261" w:type="pct"/>
          </w:tcPr>
          <w:p w:rsidR="00091401" w:rsidRPr="00534A92" w:rsidRDefault="00091401" w:rsidP="006F76EF">
            <w:pPr>
              <w:jc w:val="center"/>
            </w:pPr>
            <w:r w:rsidRPr="00534A92">
              <w:t>5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15600B">
            <w:pPr>
              <w:jc w:val="right"/>
            </w:pPr>
            <w:r w:rsidRPr="00534A92">
              <w:t>ОО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240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15600B">
            <w:pPr>
              <w:jc w:val="right"/>
            </w:pPr>
            <w:r w:rsidRPr="00534A92">
              <w:t>АРЦ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</w:pPr>
            <w:r w:rsidRPr="00534A92">
              <w:t>60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shd w:val="clear" w:color="auto" w:fill="FFFFFF"/>
              <w:jc w:val="center"/>
            </w:pPr>
            <w:r w:rsidRPr="00534A92">
              <w:t>5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10.3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рекомендации по чтению ОО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360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35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11.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 xml:space="preserve">Количество библиотечных </w:t>
            </w:r>
          </w:p>
          <w:p w:rsidR="00091401" w:rsidRPr="00534A92" w:rsidRDefault="00091401" w:rsidP="00FD7778">
            <w:r w:rsidRPr="00534A92">
              <w:t>мероприятий всего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269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26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28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21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11.1</w:t>
            </w:r>
          </w:p>
        </w:tc>
        <w:tc>
          <w:tcPr>
            <w:tcW w:w="1361" w:type="pct"/>
          </w:tcPr>
          <w:p w:rsidR="00091401" w:rsidRPr="00534A92" w:rsidRDefault="00091401" w:rsidP="00523F90">
            <w:r w:rsidRPr="00534A92">
              <w:t>Культурно-просветительских мероприятий: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90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7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8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12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7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7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4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3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7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11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12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fldChar w:fldCharType="begin"/>
            </w:r>
            <w:r w:rsidRPr="00534A92">
              <w:rPr>
                <w:b/>
                <w:color w:val="000000"/>
              </w:rPr>
              <w:instrText xml:space="preserve"> =SUM(ABOVE) </w:instrText>
            </w:r>
            <w:r w:rsidRPr="00534A92">
              <w:rPr>
                <w:b/>
                <w:color w:val="000000"/>
              </w:rPr>
              <w:fldChar w:fldCharType="separate"/>
            </w:r>
            <w:r w:rsidRPr="00534A92">
              <w:rPr>
                <w:b/>
                <w:noProof/>
                <w:color w:val="000000"/>
              </w:rPr>
              <w:t>8</w:t>
            </w:r>
            <w:r w:rsidRPr="00534A92">
              <w:rPr>
                <w:b/>
                <w:color w:val="000000"/>
              </w:rPr>
              <w:fldChar w:fldCharType="end"/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ОО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24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ОКиРК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9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АРЦ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37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ЦБОНИС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Общебиблиотечные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1</w:t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jc w:val="center"/>
              <w:rPr>
                <w:color w:val="000000"/>
              </w:rPr>
            </w:pPr>
            <w:r w:rsidRPr="00534A92">
              <w:rPr>
                <w:color w:val="000000"/>
              </w:rPr>
              <w:t>0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r w:rsidRPr="00534A92">
              <w:t>в том числе</w:t>
            </w:r>
          </w:p>
          <w:p w:rsidR="00091401" w:rsidRPr="00534A92" w:rsidRDefault="00091401" w:rsidP="00523F90">
            <w:r w:rsidRPr="00534A92">
              <w:t>внестационарные культурно-просветительские мероприятия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9134D6">
        <w:tc>
          <w:tcPr>
            <w:tcW w:w="199" w:type="pct"/>
            <w:vAlign w:val="center"/>
          </w:tcPr>
          <w:p w:rsidR="00091401" w:rsidRPr="00534A92" w:rsidRDefault="00091401" w:rsidP="002F0573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АРЦ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7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  <w:rPr>
                <w:iCs/>
                <w:color w:val="000000"/>
              </w:rPr>
            </w:pPr>
            <w:r w:rsidRPr="00534A92">
              <w:rPr>
                <w:iCs/>
                <w:color w:val="000000"/>
              </w:rPr>
              <w:t>1</w:t>
            </w:r>
          </w:p>
        </w:tc>
      </w:tr>
      <w:tr w:rsidR="00091401" w:rsidRPr="00534A92" w:rsidTr="009134D6">
        <w:tc>
          <w:tcPr>
            <w:tcW w:w="199" w:type="pct"/>
            <w:vAlign w:val="center"/>
          </w:tcPr>
          <w:p w:rsidR="00091401" w:rsidRPr="00534A92" w:rsidRDefault="00091401" w:rsidP="002F0573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ОКиРК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9134D6">
        <w:tc>
          <w:tcPr>
            <w:tcW w:w="199" w:type="pct"/>
            <w:vAlign w:val="center"/>
          </w:tcPr>
          <w:p w:rsidR="00091401" w:rsidRPr="00534A92" w:rsidRDefault="00091401" w:rsidP="002F0573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ОО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7D1602">
        <w:tc>
          <w:tcPr>
            <w:tcW w:w="199" w:type="pct"/>
            <w:vAlign w:val="center"/>
          </w:tcPr>
          <w:p w:rsidR="00091401" w:rsidRPr="00534A92" w:rsidRDefault="00091401" w:rsidP="002F0573">
            <w:r w:rsidRPr="00534A92">
              <w:t>11.2</w:t>
            </w:r>
          </w:p>
        </w:tc>
        <w:tc>
          <w:tcPr>
            <w:tcW w:w="1361" w:type="pct"/>
          </w:tcPr>
          <w:p w:rsidR="00091401" w:rsidRPr="00534A92" w:rsidRDefault="00091401" w:rsidP="00523F90">
            <w:r w:rsidRPr="00534A92">
              <w:t>Количество клубных мероприятий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16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</w:tr>
      <w:tr w:rsidR="00091401" w:rsidRPr="00534A92" w:rsidTr="007D1602">
        <w:tc>
          <w:tcPr>
            <w:tcW w:w="199" w:type="pct"/>
            <w:vAlign w:val="center"/>
          </w:tcPr>
          <w:p w:rsidR="00091401" w:rsidRPr="00534A92" w:rsidRDefault="00091401" w:rsidP="002F0573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ОКиРК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jc w:val="center"/>
            </w:pPr>
            <w:r w:rsidRPr="00534A92">
              <w:t>16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</w:tr>
      <w:tr w:rsidR="00091401" w:rsidRPr="00534A92" w:rsidTr="009134D6">
        <w:tc>
          <w:tcPr>
            <w:tcW w:w="199" w:type="pct"/>
            <w:vAlign w:val="center"/>
          </w:tcPr>
          <w:p w:rsidR="00091401" w:rsidRPr="00534A92" w:rsidRDefault="00091401" w:rsidP="002F0573">
            <w:r w:rsidRPr="00534A92">
              <w:t>11.3</w:t>
            </w:r>
          </w:p>
        </w:tc>
        <w:tc>
          <w:tcPr>
            <w:tcW w:w="1361" w:type="pct"/>
          </w:tcPr>
          <w:p w:rsidR="00091401" w:rsidRPr="00534A92" w:rsidRDefault="00091401" w:rsidP="00523F90">
            <w:r w:rsidRPr="00534A92">
              <w:t>Количество выставок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16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11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9134D6">
        <w:tc>
          <w:tcPr>
            <w:tcW w:w="199" w:type="pct"/>
            <w:vAlign w:val="center"/>
          </w:tcPr>
          <w:p w:rsidR="00091401" w:rsidRPr="00534A92" w:rsidRDefault="00091401" w:rsidP="002F0573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ОО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61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6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6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6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6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6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6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ОКиРК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7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АРЦ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24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ЦБОНИС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26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>
            <w:r w:rsidRPr="00534A92">
              <w:t>11.4</w:t>
            </w:r>
          </w:p>
        </w:tc>
        <w:tc>
          <w:tcPr>
            <w:tcW w:w="1361" w:type="pct"/>
          </w:tcPr>
          <w:p w:rsidR="00091401" w:rsidRPr="00534A92" w:rsidRDefault="00091401" w:rsidP="00523F90">
            <w:r w:rsidRPr="00534A92">
              <w:t>Количество экскурсий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9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ОО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АРЦ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9134D6">
        <w:tc>
          <w:tcPr>
            <w:tcW w:w="199" w:type="pct"/>
          </w:tcPr>
          <w:p w:rsidR="00091401" w:rsidRPr="00534A92" w:rsidRDefault="00091401" w:rsidP="00627662"/>
        </w:tc>
        <w:tc>
          <w:tcPr>
            <w:tcW w:w="1361" w:type="pct"/>
          </w:tcPr>
          <w:p w:rsidR="00091401" w:rsidRPr="00534A92" w:rsidRDefault="00091401" w:rsidP="00523F90">
            <w:pPr>
              <w:jc w:val="right"/>
            </w:pPr>
            <w:r w:rsidRPr="00534A92">
              <w:t>ЦБОНиС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5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6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12.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Методическая работа</w:t>
            </w:r>
          </w:p>
        </w:tc>
        <w:tc>
          <w:tcPr>
            <w:tcW w:w="352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57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  <w:tc>
          <w:tcPr>
            <w:tcW w:w="261" w:type="pct"/>
            <w:vAlign w:val="center"/>
          </w:tcPr>
          <w:p w:rsidR="00091401" w:rsidRPr="00534A92" w:rsidRDefault="00091401" w:rsidP="00FD7778">
            <w:pPr>
              <w:jc w:val="center"/>
            </w:pP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12.1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Выезды</w:t>
            </w:r>
          </w:p>
        </w:tc>
        <w:tc>
          <w:tcPr>
            <w:tcW w:w="352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3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61" w:type="pct"/>
          </w:tcPr>
          <w:p w:rsidR="00091401" w:rsidRPr="00534A92" w:rsidRDefault="00091401" w:rsidP="00FD7778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12.2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Консультации для специалистов области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50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6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7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3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12.3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 xml:space="preserve">Методические обучающие мероприятия </w:t>
            </w:r>
          </w:p>
          <w:p w:rsidR="00091401" w:rsidRPr="00534A92" w:rsidRDefault="00091401" w:rsidP="00FD7778">
            <w:r w:rsidRPr="00534A92">
              <w:t>для специалистов области</w:t>
            </w:r>
          </w:p>
        </w:tc>
        <w:tc>
          <w:tcPr>
            <w:tcW w:w="352" w:type="pct"/>
          </w:tcPr>
          <w:p w:rsidR="00091401" w:rsidRPr="00534A92" w:rsidRDefault="00091401" w:rsidP="00FD7778">
            <w:pPr>
              <w:jc w:val="center"/>
              <w:rPr>
                <w:b/>
                <w:color w:val="000000"/>
              </w:rPr>
            </w:pPr>
            <w:r w:rsidRPr="00534A92">
              <w:rPr>
                <w:b/>
                <w:color w:val="000000"/>
              </w:rPr>
              <w:t>3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0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1</w:t>
            </w:r>
          </w:p>
        </w:tc>
        <w:tc>
          <w:tcPr>
            <w:tcW w:w="257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0</w:t>
            </w:r>
          </w:p>
        </w:tc>
        <w:tc>
          <w:tcPr>
            <w:tcW w:w="261" w:type="pct"/>
          </w:tcPr>
          <w:p w:rsidR="00091401" w:rsidRPr="00534A92" w:rsidRDefault="00091401" w:rsidP="00FD7778">
            <w:pPr>
              <w:jc w:val="center"/>
              <w:rPr>
                <w:b/>
                <w:iCs/>
                <w:color w:val="000000"/>
              </w:rPr>
            </w:pPr>
            <w:r w:rsidRPr="00534A92">
              <w:rPr>
                <w:b/>
                <w:iCs/>
                <w:color w:val="000000"/>
              </w:rPr>
              <w:t>0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12.4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 xml:space="preserve">Количество подготовленных </w:t>
            </w:r>
          </w:p>
          <w:p w:rsidR="00091401" w:rsidRPr="00534A92" w:rsidRDefault="00091401" w:rsidP="00FD7778">
            <w:r w:rsidRPr="00534A92">
              <w:t>аналитических справок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50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3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7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5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17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4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t>2</w:t>
            </w:r>
          </w:p>
        </w:tc>
      </w:tr>
      <w:tr w:rsidR="00091401" w:rsidRPr="00534A92" w:rsidTr="00627662">
        <w:tc>
          <w:tcPr>
            <w:tcW w:w="199" w:type="pct"/>
          </w:tcPr>
          <w:p w:rsidR="00091401" w:rsidRPr="00534A92" w:rsidRDefault="00091401" w:rsidP="00627662">
            <w:r w:rsidRPr="00534A92">
              <w:t>13.</w:t>
            </w:r>
          </w:p>
        </w:tc>
        <w:tc>
          <w:tcPr>
            <w:tcW w:w="1361" w:type="pct"/>
          </w:tcPr>
          <w:p w:rsidR="00091401" w:rsidRPr="00534A92" w:rsidRDefault="00091401" w:rsidP="00FD7778">
            <w:r w:rsidRPr="00534A92">
              <w:t>Количество подготовленных публикаций</w:t>
            </w:r>
          </w:p>
        </w:tc>
        <w:tc>
          <w:tcPr>
            <w:tcW w:w="352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6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</w:t>
            </w:r>
            <w:r w:rsidRPr="00534A92">
              <w:rPr>
                <w:b/>
              </w:rPr>
              <w:fldChar w:fldCharType="end"/>
            </w:r>
          </w:p>
        </w:tc>
      </w:tr>
    </w:tbl>
    <w:p w:rsidR="00091401" w:rsidRPr="00534A92" w:rsidRDefault="00091401" w:rsidP="001D7C6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</w:p>
    <w:p w:rsidR="00091401" w:rsidRPr="00534A92" w:rsidRDefault="00091401" w:rsidP="001D7C6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  <w:r w:rsidRPr="00534A92">
        <w:rPr>
          <w:b/>
          <w:sz w:val="28"/>
        </w:rPr>
        <w:br w:type="page"/>
        <w:t>4. Фонды: комплектование, организация, сохранность</w:t>
      </w:r>
    </w:p>
    <w:p w:rsidR="00091401" w:rsidRPr="00534A92" w:rsidRDefault="00091401" w:rsidP="001D7C67">
      <w:pPr>
        <w:shd w:val="clear" w:color="auto" w:fill="FFFFFF"/>
        <w:tabs>
          <w:tab w:val="left" w:pos="1134"/>
        </w:tabs>
        <w:jc w:val="center"/>
        <w:rPr>
          <w:b/>
          <w:sz w:val="28"/>
        </w:rPr>
      </w:pPr>
    </w:p>
    <w:p w:rsidR="00091401" w:rsidRPr="00534A92" w:rsidRDefault="00091401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  <w:r w:rsidRPr="00534A92">
        <w:rPr>
          <w:b/>
          <w:sz w:val="24"/>
          <w:szCs w:val="24"/>
        </w:rPr>
        <w:t>4.1. Комплектование, учет, обработка библиотечного фонда</w:t>
      </w:r>
    </w:p>
    <w:p w:rsidR="00091401" w:rsidRPr="00534A92" w:rsidRDefault="00091401" w:rsidP="001D7C67">
      <w:pPr>
        <w:shd w:val="clear" w:color="auto" w:fill="FFFFFF"/>
        <w:tabs>
          <w:tab w:val="left" w:pos="1134"/>
        </w:tabs>
        <w:rPr>
          <w:b/>
          <w:sz w:val="24"/>
          <w:szCs w:val="24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4516"/>
        <w:gridCol w:w="130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091401" w:rsidRPr="00534A92" w:rsidTr="00CD3AE7">
        <w:trPr>
          <w:tblHeader/>
        </w:trPr>
        <w:tc>
          <w:tcPr>
            <w:tcW w:w="206" w:type="pct"/>
            <w:vMerge w:val="restart"/>
            <w:vAlign w:val="center"/>
          </w:tcPr>
          <w:p w:rsidR="00091401" w:rsidRPr="00534A92" w:rsidRDefault="00091401" w:rsidP="00F40855">
            <w:pPr>
              <w:jc w:val="center"/>
            </w:pPr>
            <w:r w:rsidRPr="00534A92">
              <w:t>№ п.п.</w:t>
            </w:r>
          </w:p>
        </w:tc>
        <w:tc>
          <w:tcPr>
            <w:tcW w:w="1475" w:type="pct"/>
            <w:vMerge w:val="restart"/>
          </w:tcPr>
          <w:p w:rsidR="00091401" w:rsidRPr="00534A92" w:rsidRDefault="00091401" w:rsidP="00F40855">
            <w:pPr>
              <w:jc w:val="center"/>
              <w:rPr>
                <w:b/>
              </w:rPr>
            </w:pPr>
          </w:p>
          <w:p w:rsidR="00091401" w:rsidRPr="00534A92" w:rsidRDefault="00091401" w:rsidP="00F40855">
            <w:pPr>
              <w:jc w:val="center"/>
              <w:rPr>
                <w:b/>
              </w:rPr>
            </w:pPr>
            <w:r w:rsidRPr="00534A92">
              <w:rPr>
                <w:b/>
              </w:rPr>
              <w:t>Основные показатели</w:t>
            </w:r>
          </w:p>
        </w:tc>
        <w:tc>
          <w:tcPr>
            <w:tcW w:w="3319" w:type="pct"/>
            <w:gridSpan w:val="13"/>
            <w:vAlign w:val="center"/>
          </w:tcPr>
          <w:p w:rsidR="00091401" w:rsidRPr="00534A92" w:rsidRDefault="00091401" w:rsidP="00F40855">
            <w:pPr>
              <w:jc w:val="center"/>
            </w:pPr>
            <w:r w:rsidRPr="00534A92">
              <w:t>План</w:t>
            </w:r>
          </w:p>
        </w:tc>
      </w:tr>
      <w:tr w:rsidR="00091401" w:rsidRPr="00534A92" w:rsidTr="00CD3AE7">
        <w:trPr>
          <w:cantSplit/>
          <w:trHeight w:val="1209"/>
          <w:tblHeader/>
        </w:trPr>
        <w:tc>
          <w:tcPr>
            <w:tcW w:w="206" w:type="pct"/>
            <w:vMerge/>
            <w:vAlign w:val="center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1475" w:type="pct"/>
            <w:vMerge/>
          </w:tcPr>
          <w:p w:rsidR="00091401" w:rsidRPr="00534A92" w:rsidRDefault="00091401" w:rsidP="00F40855">
            <w:pPr>
              <w:jc w:val="center"/>
              <w:rPr>
                <w:b/>
              </w:rPr>
            </w:pPr>
          </w:p>
        </w:tc>
        <w:tc>
          <w:tcPr>
            <w:tcW w:w="427" w:type="pct"/>
            <w:vAlign w:val="center"/>
          </w:tcPr>
          <w:p w:rsidR="00091401" w:rsidRPr="00534A92" w:rsidRDefault="00091401" w:rsidP="00F40855">
            <w:pPr>
              <w:jc w:val="center"/>
            </w:pPr>
            <w:r w:rsidRPr="00534A92">
              <w:t>Всего на год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январь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февраль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март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апрель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май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июнь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июль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август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сентябрь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октябрь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ноябрь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CD3AE7">
            <w:pPr>
              <w:ind w:left="113" w:right="113"/>
              <w:jc w:val="center"/>
            </w:pPr>
            <w:r w:rsidRPr="00534A92">
              <w:t>декабрь</w:t>
            </w:r>
          </w:p>
        </w:tc>
      </w:tr>
      <w:tr w:rsidR="00091401" w:rsidRPr="00534A92" w:rsidTr="00627662">
        <w:trPr>
          <w:trHeight w:val="379"/>
        </w:trPr>
        <w:tc>
          <w:tcPr>
            <w:tcW w:w="206" w:type="pct"/>
            <w:vAlign w:val="center"/>
          </w:tcPr>
          <w:p w:rsidR="00091401" w:rsidRPr="00534A92" w:rsidRDefault="00091401" w:rsidP="00627662">
            <w:pPr>
              <w:rPr>
                <w:lang w:val="en-US"/>
              </w:rPr>
            </w:pPr>
            <w:r w:rsidRPr="00534A92">
              <w:rPr>
                <w:lang w:val="en-US"/>
              </w:rPr>
              <w:t>1.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 xml:space="preserve">Комплектование библиотечного фонда </w:t>
            </w:r>
          </w:p>
          <w:p w:rsidR="00091401" w:rsidRPr="00534A92" w:rsidRDefault="00091401" w:rsidP="00F40855">
            <w:pPr>
              <w:rPr>
                <w:spacing w:val="-4"/>
              </w:rPr>
            </w:pPr>
            <w:r w:rsidRPr="00534A92">
              <w:t>документами на разных носителях</w:t>
            </w:r>
          </w:p>
        </w:tc>
        <w:tc>
          <w:tcPr>
            <w:tcW w:w="42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3550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304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354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354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354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230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304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220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220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250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300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t>460</w:t>
            </w:r>
          </w:p>
        </w:tc>
      </w:tr>
      <w:tr w:rsidR="00091401" w:rsidRPr="00534A92" w:rsidTr="00AC01B2">
        <w:tc>
          <w:tcPr>
            <w:tcW w:w="206" w:type="pct"/>
            <w:vAlign w:val="center"/>
          </w:tcPr>
          <w:p w:rsidR="00091401" w:rsidRPr="00534A92" w:rsidRDefault="00091401" w:rsidP="00627662">
            <w:pPr>
              <w:rPr>
                <w:lang w:val="en-US"/>
              </w:rPr>
            </w:pPr>
            <w:r w:rsidRPr="00534A92">
              <w:t>1.1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в том числе: печатные</w:t>
            </w:r>
          </w:p>
        </w:tc>
        <w:tc>
          <w:tcPr>
            <w:tcW w:w="427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3</w:t>
            </w:r>
            <w:r w:rsidRPr="00534A92">
              <w:t>35</w:t>
            </w: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254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304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304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304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rPr>
                <w:lang w:val="en-US"/>
              </w:rPr>
              <w:t>2</w:t>
            </w:r>
            <w:r w:rsidRPr="00534A92">
              <w:t>30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rPr>
                <w:lang w:val="en-US"/>
              </w:rPr>
              <w:t>3</w:t>
            </w:r>
            <w:r w:rsidRPr="00534A92">
              <w:t>04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220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220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200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2</w:t>
            </w:r>
            <w:r w:rsidRPr="00534A92">
              <w:rPr>
                <w:lang w:val="en-US"/>
              </w:rPr>
              <w:t>5</w:t>
            </w: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t>46</w:t>
            </w:r>
            <w:r w:rsidRPr="00534A92">
              <w:rPr>
                <w:lang w:val="en-US"/>
              </w:rPr>
              <w:t>0</w:t>
            </w:r>
          </w:p>
        </w:tc>
      </w:tr>
      <w:tr w:rsidR="00091401" w:rsidRPr="00534A92" w:rsidTr="00AC01B2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1.2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 xml:space="preserve">на электронных носителях   </w:t>
            </w:r>
          </w:p>
        </w:tc>
        <w:tc>
          <w:tcPr>
            <w:tcW w:w="427" w:type="pct"/>
          </w:tcPr>
          <w:p w:rsidR="00091401" w:rsidRPr="00534A92" w:rsidRDefault="00091401" w:rsidP="00AC01B2">
            <w:pPr>
              <w:jc w:val="center"/>
            </w:pPr>
            <w:r w:rsidRPr="00534A92">
              <w:t>200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t>5</w:t>
            </w: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50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C01B2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</w:tr>
      <w:tr w:rsidR="00091401" w:rsidRPr="00534A92" w:rsidTr="00627662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2.</w:t>
            </w:r>
          </w:p>
        </w:tc>
        <w:tc>
          <w:tcPr>
            <w:tcW w:w="1475" w:type="pct"/>
          </w:tcPr>
          <w:p w:rsidR="00091401" w:rsidRPr="00534A92" w:rsidRDefault="00091401" w:rsidP="00F40855">
            <w:pPr>
              <w:rPr>
                <w:spacing w:val="-4"/>
              </w:rPr>
            </w:pPr>
            <w:r w:rsidRPr="00534A92">
              <w:t>В общем комплектовании поступление новых документов</w:t>
            </w:r>
          </w:p>
        </w:tc>
        <w:tc>
          <w:tcPr>
            <w:tcW w:w="427" w:type="pct"/>
          </w:tcPr>
          <w:p w:rsidR="00091401" w:rsidRPr="00534A92" w:rsidRDefault="00091401" w:rsidP="009134D6">
            <w:pPr>
              <w:jc w:val="center"/>
            </w:pPr>
            <w:r w:rsidRPr="00534A92">
              <w:t>700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</w:tr>
      <w:tr w:rsidR="00091401" w:rsidRPr="00534A92" w:rsidTr="00627662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3.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Из общего объема фонда на иностранных языках</w:t>
            </w:r>
          </w:p>
        </w:tc>
        <w:tc>
          <w:tcPr>
            <w:tcW w:w="427" w:type="pct"/>
            <w:vAlign w:val="bottom"/>
          </w:tcPr>
          <w:p w:rsidR="00091401" w:rsidRPr="00534A92" w:rsidRDefault="00091401" w:rsidP="009134D6">
            <w:pPr>
              <w:jc w:val="center"/>
              <w:rPr>
                <w:i/>
              </w:rPr>
            </w:pPr>
            <w:r w:rsidRPr="00534A92">
              <w:rPr>
                <w:lang w:val="en-US"/>
              </w:rPr>
              <w:t>2</w:t>
            </w:r>
            <w:r w:rsidRPr="00534A92">
              <w:t>0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10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10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lang w:val="en-US"/>
              </w:rPr>
            </w:pPr>
            <w:r w:rsidRPr="00534A92">
              <w:rPr>
                <w:lang w:val="en-US"/>
              </w:rPr>
              <w:t>0</w:t>
            </w:r>
          </w:p>
        </w:tc>
      </w:tr>
      <w:tr w:rsidR="00091401" w:rsidRPr="00534A92" w:rsidTr="00627662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4.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 xml:space="preserve">Индивидуальный учет экземпляров журналов </w:t>
            </w:r>
          </w:p>
          <w:p w:rsidR="00091401" w:rsidRPr="00534A92" w:rsidRDefault="00091401" w:rsidP="00F40855">
            <w:r w:rsidRPr="00534A92">
              <w:t>по подписке</w:t>
            </w:r>
          </w:p>
        </w:tc>
        <w:tc>
          <w:tcPr>
            <w:tcW w:w="427" w:type="pct"/>
          </w:tcPr>
          <w:p w:rsidR="00091401" w:rsidRPr="00534A92" w:rsidRDefault="00091401" w:rsidP="009134D6">
            <w:pPr>
              <w:jc w:val="center"/>
            </w:pPr>
            <w:r w:rsidRPr="00534A92">
              <w:t>24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A71D90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5.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Учет периодических изданий из МОЭ (ед. хр.)</w:t>
            </w:r>
          </w:p>
        </w:tc>
        <w:tc>
          <w:tcPr>
            <w:tcW w:w="427" w:type="pct"/>
          </w:tcPr>
          <w:p w:rsidR="00091401" w:rsidRPr="00534A92" w:rsidRDefault="00091401" w:rsidP="00A71D90">
            <w:pPr>
              <w:jc w:val="center"/>
            </w:pPr>
            <w:r w:rsidRPr="00534A92">
              <w:t>110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A71D90">
            <w:pPr>
              <w:jc w:val="center"/>
            </w:pPr>
            <w:r w:rsidRPr="00534A92">
              <w:t>110</w:t>
            </w:r>
          </w:p>
        </w:tc>
      </w:tr>
      <w:tr w:rsidR="00091401" w:rsidRPr="00534A92" w:rsidTr="00094D03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6.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Учет периодических изданий из пожертвований (ед.хр.)</w:t>
            </w:r>
          </w:p>
        </w:tc>
        <w:tc>
          <w:tcPr>
            <w:tcW w:w="427" w:type="pct"/>
          </w:tcPr>
          <w:p w:rsidR="00091401" w:rsidRPr="00534A92" w:rsidRDefault="00091401" w:rsidP="00094D03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rPr>
                <w:lang w:val="en-US"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94D03">
            <w:pPr>
              <w:jc w:val="center"/>
            </w:pPr>
            <w:r w:rsidRPr="00534A92">
              <w:t>150</w:t>
            </w:r>
          </w:p>
        </w:tc>
      </w:tr>
      <w:tr w:rsidR="00091401" w:rsidRPr="00534A92" w:rsidTr="009134D6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7.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Учет книг, брошюр</w:t>
            </w:r>
          </w:p>
        </w:tc>
        <w:tc>
          <w:tcPr>
            <w:tcW w:w="427" w:type="pct"/>
            <w:vAlign w:val="bottom"/>
          </w:tcPr>
          <w:p w:rsidR="00091401" w:rsidRPr="00534A92" w:rsidRDefault="00091401" w:rsidP="000443A0">
            <w:pPr>
              <w:jc w:val="center"/>
            </w:pPr>
            <w:r w:rsidRPr="00534A92">
              <w:t>3066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9134D6">
            <w:pPr>
              <w:jc w:val="center"/>
            </w:pPr>
            <w:r w:rsidRPr="00534A92">
              <w:t>250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226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220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220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tabs>
                <w:tab w:val="center" w:pos="256"/>
              </w:tabs>
              <w:jc w:val="center"/>
            </w:pPr>
            <w:r w:rsidRPr="00534A92">
              <w:t>250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200</w:t>
            </w:r>
          </w:p>
        </w:tc>
      </w:tr>
      <w:tr w:rsidR="00091401" w:rsidRPr="00534A92" w:rsidTr="000D1C13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7.1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в том числе обязательный экземпляр</w:t>
            </w:r>
          </w:p>
          <w:p w:rsidR="00091401" w:rsidRPr="00534A92" w:rsidRDefault="00091401" w:rsidP="00F40855">
            <w:r w:rsidRPr="00534A92">
              <w:t>(книги, брошюры)</w:t>
            </w:r>
          </w:p>
        </w:tc>
        <w:tc>
          <w:tcPr>
            <w:tcW w:w="427" w:type="pct"/>
          </w:tcPr>
          <w:p w:rsidR="00091401" w:rsidRPr="00534A92" w:rsidRDefault="00091401" w:rsidP="000D1C13">
            <w:pPr>
              <w:jc w:val="center"/>
            </w:pPr>
            <w:r w:rsidRPr="00534A92">
              <w:t>600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50</w:t>
            </w:r>
          </w:p>
        </w:tc>
      </w:tr>
      <w:tr w:rsidR="00091401" w:rsidRPr="00534A92" w:rsidTr="000D1C13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7.2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 xml:space="preserve">краеведческих документов </w:t>
            </w:r>
          </w:p>
        </w:tc>
        <w:tc>
          <w:tcPr>
            <w:tcW w:w="427" w:type="pct"/>
          </w:tcPr>
          <w:p w:rsidR="00091401" w:rsidRPr="00534A92" w:rsidRDefault="00091401" w:rsidP="000D1C13">
            <w:pPr>
              <w:jc w:val="center"/>
            </w:pPr>
            <w:r w:rsidRPr="00534A92">
              <w:t>120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30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0D1C13">
            <w:pPr>
              <w:jc w:val="center"/>
            </w:pPr>
            <w:r w:rsidRPr="00534A92">
              <w:t>0</w:t>
            </w:r>
          </w:p>
        </w:tc>
      </w:tr>
      <w:tr w:rsidR="00091401" w:rsidRPr="00534A92" w:rsidTr="00627662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8.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Исключение из фонда единиц хранения</w:t>
            </w:r>
          </w:p>
        </w:tc>
        <w:tc>
          <w:tcPr>
            <w:tcW w:w="427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4000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27662">
        <w:tc>
          <w:tcPr>
            <w:tcW w:w="206" w:type="pct"/>
            <w:vAlign w:val="center"/>
          </w:tcPr>
          <w:p w:rsidR="00091401" w:rsidRPr="00534A92" w:rsidRDefault="00091401" w:rsidP="00627662"/>
        </w:tc>
        <w:tc>
          <w:tcPr>
            <w:tcW w:w="1475" w:type="pct"/>
          </w:tcPr>
          <w:p w:rsidR="00091401" w:rsidRPr="00534A92" w:rsidRDefault="00091401" w:rsidP="00A23CF1">
            <w:pPr>
              <w:jc w:val="right"/>
              <w:rPr>
                <w:spacing w:val="-11"/>
              </w:rPr>
            </w:pPr>
            <w:r w:rsidRPr="00534A92">
              <w:t xml:space="preserve"> ОХКиРФ</w:t>
            </w:r>
          </w:p>
        </w:tc>
        <w:tc>
          <w:tcPr>
            <w:tcW w:w="427" w:type="pct"/>
          </w:tcPr>
          <w:p w:rsidR="00091401" w:rsidRPr="00534A92" w:rsidRDefault="00091401" w:rsidP="009134D6">
            <w:pPr>
              <w:jc w:val="center"/>
            </w:pPr>
            <w:r w:rsidRPr="00534A92">
              <w:t>3000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475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375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627662">
        <w:tc>
          <w:tcPr>
            <w:tcW w:w="206" w:type="pct"/>
            <w:vAlign w:val="center"/>
          </w:tcPr>
          <w:p w:rsidR="00091401" w:rsidRPr="00534A92" w:rsidRDefault="00091401" w:rsidP="00627662"/>
        </w:tc>
        <w:tc>
          <w:tcPr>
            <w:tcW w:w="1475" w:type="pct"/>
          </w:tcPr>
          <w:p w:rsidR="00091401" w:rsidRPr="00534A92" w:rsidRDefault="00091401" w:rsidP="00A23CF1">
            <w:pPr>
              <w:jc w:val="right"/>
              <w:rPr>
                <w:spacing w:val="-11"/>
              </w:rPr>
            </w:pPr>
            <w:r w:rsidRPr="00534A92">
              <w:t xml:space="preserve"> ЦБОНиС</w:t>
            </w:r>
          </w:p>
        </w:tc>
        <w:tc>
          <w:tcPr>
            <w:tcW w:w="427" w:type="pct"/>
          </w:tcPr>
          <w:p w:rsidR="00091401" w:rsidRPr="00534A92" w:rsidRDefault="00091401" w:rsidP="009134D6">
            <w:pPr>
              <w:jc w:val="center"/>
            </w:pPr>
            <w:r w:rsidRPr="00534A92">
              <w:t>1000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400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627662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9.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Обработка документов и передача в фонд</w:t>
            </w:r>
          </w:p>
        </w:tc>
        <w:tc>
          <w:tcPr>
            <w:tcW w:w="427" w:type="pct"/>
          </w:tcPr>
          <w:p w:rsidR="00091401" w:rsidRPr="00534A92" w:rsidRDefault="00091401" w:rsidP="00A868E1">
            <w:pPr>
              <w:jc w:val="center"/>
            </w:pPr>
            <w:r w:rsidRPr="00534A92">
              <w:t>3300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330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330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315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275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240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265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230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230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215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295</w:t>
            </w:r>
          </w:p>
        </w:tc>
        <w:tc>
          <w:tcPr>
            <w:tcW w:w="241" w:type="pct"/>
          </w:tcPr>
          <w:p w:rsidR="00091401" w:rsidRPr="00534A92" w:rsidRDefault="00091401" w:rsidP="00A868E1">
            <w:pPr>
              <w:jc w:val="center"/>
            </w:pPr>
            <w:r w:rsidRPr="00534A92">
              <w:t>275</w:t>
            </w:r>
          </w:p>
        </w:tc>
      </w:tr>
      <w:tr w:rsidR="00091401" w:rsidRPr="00534A92" w:rsidTr="00627662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10.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 xml:space="preserve">Распечатка книжных формуляров </w:t>
            </w:r>
          </w:p>
        </w:tc>
        <w:tc>
          <w:tcPr>
            <w:tcW w:w="427" w:type="pct"/>
          </w:tcPr>
          <w:p w:rsidR="00091401" w:rsidRPr="00534A92" w:rsidRDefault="00091401" w:rsidP="009134D6">
            <w:pPr>
              <w:jc w:val="center"/>
            </w:pPr>
            <w:r w:rsidRPr="00534A92">
              <w:t>3000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294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294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285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252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225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240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205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205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215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270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250</w:t>
            </w:r>
          </w:p>
        </w:tc>
      </w:tr>
      <w:tr w:rsidR="00091401" w:rsidRPr="00534A92" w:rsidTr="00000C79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11.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Распечатка карточек для СПА</w:t>
            </w:r>
          </w:p>
        </w:tc>
        <w:tc>
          <w:tcPr>
            <w:tcW w:w="427" w:type="pct"/>
          </w:tcPr>
          <w:p w:rsidR="00091401" w:rsidRPr="00534A92" w:rsidRDefault="00091401" w:rsidP="00000C79">
            <w:pPr>
              <w:jc w:val="center"/>
            </w:pPr>
            <w:r w:rsidRPr="00534A92">
              <w:t>4400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  <w:rPr>
                <w:lang w:val="en-US"/>
              </w:rPr>
            </w:pPr>
            <w:r w:rsidRPr="00534A92">
              <w:t>380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390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380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370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350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370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350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350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350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370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370</w:t>
            </w:r>
          </w:p>
        </w:tc>
        <w:tc>
          <w:tcPr>
            <w:tcW w:w="241" w:type="pct"/>
          </w:tcPr>
          <w:p w:rsidR="00091401" w:rsidRPr="00534A92" w:rsidRDefault="00091401" w:rsidP="00000C79">
            <w:pPr>
              <w:jc w:val="center"/>
            </w:pPr>
            <w:r w:rsidRPr="00534A92">
              <w:t>370</w:t>
            </w:r>
          </w:p>
        </w:tc>
      </w:tr>
      <w:tr w:rsidR="00091401" w:rsidRPr="00534A92" w:rsidTr="009134D6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12.</w:t>
            </w:r>
          </w:p>
        </w:tc>
        <w:tc>
          <w:tcPr>
            <w:tcW w:w="1475" w:type="pct"/>
          </w:tcPr>
          <w:p w:rsidR="00091401" w:rsidRPr="00534A92" w:rsidRDefault="00091401" w:rsidP="00F40855">
            <w:r w:rsidRPr="00534A92">
              <w:t>Изъято карточек из СПА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6750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782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776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27662">
        <w:trPr>
          <w:trHeight w:val="260"/>
        </w:trPr>
        <w:tc>
          <w:tcPr>
            <w:tcW w:w="206" w:type="pct"/>
            <w:vAlign w:val="center"/>
          </w:tcPr>
          <w:p w:rsidR="00091401" w:rsidRPr="00534A92" w:rsidRDefault="00091401" w:rsidP="00627662"/>
        </w:tc>
        <w:tc>
          <w:tcPr>
            <w:tcW w:w="1475" w:type="pct"/>
          </w:tcPr>
          <w:p w:rsidR="00091401" w:rsidRPr="00534A92" w:rsidRDefault="00091401" w:rsidP="00994360">
            <w:pPr>
              <w:jc w:val="right"/>
            </w:pPr>
            <w:r w:rsidRPr="00534A92">
              <w:t>ОФиОФ</w:t>
            </w:r>
          </w:p>
        </w:tc>
        <w:tc>
          <w:tcPr>
            <w:tcW w:w="427" w:type="pct"/>
          </w:tcPr>
          <w:p w:rsidR="00091401" w:rsidRPr="00534A92" w:rsidRDefault="00091401" w:rsidP="009134D6">
            <w:pPr>
              <w:jc w:val="center"/>
            </w:pPr>
            <w:r w:rsidRPr="00534A92">
              <w:t>5250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200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632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626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  <w:rPr>
                <w:bCs/>
              </w:rPr>
            </w:pPr>
            <w:r w:rsidRPr="00534A92">
              <w:rPr>
                <w:bCs/>
              </w:rPr>
              <w:t>0</w:t>
            </w:r>
          </w:p>
        </w:tc>
      </w:tr>
      <w:tr w:rsidR="00091401" w:rsidRPr="00534A92" w:rsidTr="009134D6">
        <w:tc>
          <w:tcPr>
            <w:tcW w:w="206" w:type="pct"/>
            <w:vAlign w:val="center"/>
          </w:tcPr>
          <w:p w:rsidR="00091401" w:rsidRPr="00534A92" w:rsidRDefault="00091401" w:rsidP="00627662"/>
        </w:tc>
        <w:tc>
          <w:tcPr>
            <w:tcW w:w="1475" w:type="pct"/>
          </w:tcPr>
          <w:p w:rsidR="00091401" w:rsidRPr="00534A92" w:rsidRDefault="00091401" w:rsidP="00994360">
            <w:pPr>
              <w:jc w:val="right"/>
            </w:pPr>
            <w:r w:rsidRPr="00534A92">
              <w:t>ЦБОНиС</w:t>
            </w:r>
          </w:p>
        </w:tc>
        <w:tc>
          <w:tcPr>
            <w:tcW w:w="427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  <w:vAlign w:val="center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  <w:tr w:rsidR="00091401" w:rsidRPr="00534A92" w:rsidTr="00627662">
        <w:tc>
          <w:tcPr>
            <w:tcW w:w="206" w:type="pct"/>
            <w:vAlign w:val="center"/>
          </w:tcPr>
          <w:p w:rsidR="00091401" w:rsidRPr="00534A92" w:rsidRDefault="00091401" w:rsidP="00627662">
            <w:r w:rsidRPr="00534A92">
              <w:t>13.</w:t>
            </w:r>
          </w:p>
        </w:tc>
        <w:tc>
          <w:tcPr>
            <w:tcW w:w="1475" w:type="pct"/>
          </w:tcPr>
          <w:p w:rsidR="00091401" w:rsidRPr="00534A92" w:rsidRDefault="00091401" w:rsidP="00994360">
            <w:r w:rsidRPr="00534A92">
              <w:t xml:space="preserve">Реклассификация документов </w:t>
            </w:r>
            <w:r w:rsidRPr="00534A92">
              <w:rPr>
                <w:lang w:val="en-US"/>
              </w:rPr>
              <w:t>de-visu</w:t>
            </w:r>
          </w:p>
        </w:tc>
        <w:tc>
          <w:tcPr>
            <w:tcW w:w="427" w:type="pct"/>
          </w:tcPr>
          <w:p w:rsidR="00091401" w:rsidRPr="00534A92" w:rsidRDefault="00091401" w:rsidP="00601DBE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  <w:rPr>
                <w:lang w:val="en-US"/>
              </w:rPr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601DBE">
            <w:pPr>
              <w:jc w:val="center"/>
            </w:pPr>
            <w:r w:rsidRPr="00534A92">
              <w:t>5</w:t>
            </w:r>
          </w:p>
        </w:tc>
      </w:tr>
    </w:tbl>
    <w:p w:rsidR="00091401" w:rsidRPr="00534A92" w:rsidRDefault="00091401" w:rsidP="001D7C67">
      <w:pPr>
        <w:rPr>
          <w:b/>
          <w:sz w:val="24"/>
          <w:szCs w:val="24"/>
        </w:rPr>
      </w:pPr>
    </w:p>
    <w:p w:rsidR="00091401" w:rsidRPr="00534A92" w:rsidRDefault="00091401" w:rsidP="001D7C67">
      <w:pPr>
        <w:rPr>
          <w:b/>
          <w:sz w:val="24"/>
          <w:szCs w:val="24"/>
        </w:rPr>
      </w:pPr>
      <w:r w:rsidRPr="00534A92">
        <w:rPr>
          <w:b/>
          <w:sz w:val="24"/>
          <w:szCs w:val="24"/>
        </w:rPr>
        <w:br w:type="page"/>
        <w:t>4.2. Сохранность и изучение библиотечного фонда</w:t>
      </w:r>
    </w:p>
    <w:p w:rsidR="00091401" w:rsidRPr="00534A92" w:rsidRDefault="00091401" w:rsidP="001D7C67">
      <w:pPr>
        <w:rPr>
          <w:b/>
          <w:sz w:val="24"/>
          <w:szCs w:val="24"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4520"/>
        <w:gridCol w:w="129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0"/>
      </w:tblGrid>
      <w:tr w:rsidR="00091401" w:rsidRPr="00534A92" w:rsidTr="00B13DDC">
        <w:trPr>
          <w:tblHeader/>
        </w:trPr>
        <w:tc>
          <w:tcPr>
            <w:tcW w:w="206" w:type="pct"/>
            <w:vMerge w:val="restart"/>
            <w:vAlign w:val="center"/>
          </w:tcPr>
          <w:p w:rsidR="00091401" w:rsidRPr="00534A92" w:rsidRDefault="00091401" w:rsidP="00F40855">
            <w:pPr>
              <w:jc w:val="center"/>
            </w:pPr>
            <w:r w:rsidRPr="00534A92">
              <w:t>№ п.п.</w:t>
            </w:r>
          </w:p>
        </w:tc>
        <w:tc>
          <w:tcPr>
            <w:tcW w:w="1480" w:type="pct"/>
            <w:vMerge w:val="restart"/>
          </w:tcPr>
          <w:p w:rsidR="00091401" w:rsidRPr="00534A92" w:rsidRDefault="00091401" w:rsidP="00F40855">
            <w:pPr>
              <w:jc w:val="center"/>
              <w:rPr>
                <w:b/>
              </w:rPr>
            </w:pPr>
          </w:p>
          <w:p w:rsidR="00091401" w:rsidRPr="00534A92" w:rsidRDefault="00091401" w:rsidP="00F40855">
            <w:pPr>
              <w:jc w:val="center"/>
              <w:rPr>
                <w:b/>
              </w:rPr>
            </w:pPr>
            <w:r w:rsidRPr="00534A92">
              <w:rPr>
                <w:b/>
              </w:rPr>
              <w:t>Основные показатели</w:t>
            </w:r>
          </w:p>
        </w:tc>
        <w:tc>
          <w:tcPr>
            <w:tcW w:w="3314" w:type="pct"/>
            <w:gridSpan w:val="13"/>
            <w:vAlign w:val="center"/>
          </w:tcPr>
          <w:p w:rsidR="00091401" w:rsidRPr="00534A92" w:rsidRDefault="00091401" w:rsidP="00F40855">
            <w:pPr>
              <w:jc w:val="center"/>
            </w:pPr>
            <w:r w:rsidRPr="00534A92">
              <w:t>План</w:t>
            </w:r>
          </w:p>
        </w:tc>
      </w:tr>
      <w:tr w:rsidR="00091401" w:rsidRPr="00534A92" w:rsidTr="00A71A73">
        <w:trPr>
          <w:cantSplit/>
          <w:trHeight w:val="1181"/>
          <w:tblHeader/>
        </w:trPr>
        <w:tc>
          <w:tcPr>
            <w:tcW w:w="206" w:type="pct"/>
            <w:vMerge/>
            <w:vAlign w:val="center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1480" w:type="pct"/>
            <w:vMerge/>
          </w:tcPr>
          <w:p w:rsidR="00091401" w:rsidRPr="00534A92" w:rsidRDefault="00091401" w:rsidP="00F40855">
            <w:pPr>
              <w:jc w:val="center"/>
              <w:rPr>
                <w:b/>
              </w:rPr>
            </w:pPr>
          </w:p>
        </w:tc>
        <w:tc>
          <w:tcPr>
            <w:tcW w:w="424" w:type="pct"/>
            <w:vAlign w:val="center"/>
          </w:tcPr>
          <w:p w:rsidR="00091401" w:rsidRPr="00534A92" w:rsidRDefault="00091401" w:rsidP="00F40855">
            <w:pPr>
              <w:jc w:val="center"/>
            </w:pPr>
            <w:r w:rsidRPr="00534A92">
              <w:t>Всего на год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январь</w:t>
            </w:r>
          </w:p>
        </w:tc>
        <w:tc>
          <w:tcPr>
            <w:tcW w:w="241" w:type="pct"/>
            <w:textDirection w:val="btLr"/>
            <w:vAlign w:val="cente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февраль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март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апрель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май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июнь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июль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август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сентябрь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октябрь</w:t>
            </w:r>
          </w:p>
        </w:tc>
        <w:tc>
          <w:tcPr>
            <w:tcW w:w="241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ноябрь</w:t>
            </w:r>
          </w:p>
        </w:tc>
        <w:tc>
          <w:tcPr>
            <w:tcW w:w="239" w:type="pct"/>
            <w:textDirection w:val="btLr"/>
          </w:tcPr>
          <w:p w:rsidR="00091401" w:rsidRPr="00534A92" w:rsidRDefault="00091401" w:rsidP="00F40855">
            <w:pPr>
              <w:ind w:left="113" w:right="113"/>
              <w:jc w:val="center"/>
            </w:pPr>
            <w:r w:rsidRPr="00534A92">
              <w:t>декабрь</w:t>
            </w:r>
          </w:p>
        </w:tc>
      </w:tr>
      <w:tr w:rsidR="00091401" w:rsidRPr="00534A92" w:rsidTr="00BC722E">
        <w:trPr>
          <w:trHeight w:val="166"/>
        </w:trPr>
        <w:tc>
          <w:tcPr>
            <w:tcW w:w="206" w:type="pct"/>
          </w:tcPr>
          <w:p w:rsidR="00091401" w:rsidRPr="00534A92" w:rsidRDefault="00091401" w:rsidP="00F40855">
            <w:pPr>
              <w:rPr>
                <w:lang w:val="en-US"/>
              </w:rPr>
            </w:pPr>
            <w:r w:rsidRPr="00534A92">
              <w:rPr>
                <w:lang w:val="en-US"/>
              </w:rPr>
              <w:t>1.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Количество выданных документов</w:t>
            </w:r>
          </w:p>
        </w:tc>
        <w:tc>
          <w:tcPr>
            <w:tcW w:w="424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9500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750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41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800</w:t>
            </w:r>
          </w:p>
        </w:tc>
        <w:tc>
          <w:tcPr>
            <w:tcW w:w="239" w:type="pct"/>
          </w:tcPr>
          <w:p w:rsidR="00091401" w:rsidRPr="00534A92" w:rsidRDefault="00091401" w:rsidP="00BC722E">
            <w:pPr>
              <w:jc w:val="center"/>
              <w:rPr>
                <w:b/>
              </w:rPr>
            </w:pPr>
            <w:r w:rsidRPr="00534A92">
              <w:rPr>
                <w:b/>
              </w:rPr>
              <w:t>750</w:t>
            </w:r>
          </w:p>
        </w:tc>
      </w:tr>
      <w:tr w:rsidR="00091401" w:rsidRPr="00534A92" w:rsidTr="00476686">
        <w:trPr>
          <w:trHeight w:val="243"/>
        </w:trPr>
        <w:tc>
          <w:tcPr>
            <w:tcW w:w="206" w:type="pct"/>
          </w:tcPr>
          <w:p w:rsidR="00091401" w:rsidRPr="00534A92" w:rsidRDefault="00091401" w:rsidP="00F40855">
            <w:r w:rsidRPr="00534A92">
              <w:t>2.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Количество принятых документов</w:t>
            </w:r>
          </w:p>
        </w:tc>
        <w:tc>
          <w:tcPr>
            <w:tcW w:w="424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11500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1 800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41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900</w:t>
            </w:r>
          </w:p>
        </w:tc>
        <w:tc>
          <w:tcPr>
            <w:tcW w:w="239" w:type="pct"/>
          </w:tcPr>
          <w:p w:rsidR="00091401" w:rsidRPr="00534A92" w:rsidRDefault="00091401" w:rsidP="00476686">
            <w:pPr>
              <w:jc w:val="center"/>
              <w:rPr>
                <w:b/>
              </w:rPr>
            </w:pPr>
            <w:r w:rsidRPr="00534A92">
              <w:rPr>
                <w:b/>
              </w:rPr>
              <w:t>700</w:t>
            </w:r>
          </w:p>
        </w:tc>
      </w:tr>
      <w:tr w:rsidR="00091401" w:rsidRPr="00534A92" w:rsidTr="00A71A73">
        <w:tc>
          <w:tcPr>
            <w:tcW w:w="206" w:type="pct"/>
          </w:tcPr>
          <w:p w:rsidR="00091401" w:rsidRPr="00534A92" w:rsidRDefault="00091401" w:rsidP="00F40855"/>
        </w:tc>
        <w:tc>
          <w:tcPr>
            <w:tcW w:w="1480" w:type="pct"/>
          </w:tcPr>
          <w:p w:rsidR="00091401" w:rsidRPr="00534A92" w:rsidRDefault="00091401" w:rsidP="00F40855">
            <w:r w:rsidRPr="00534A92">
              <w:t>в том числе:</w:t>
            </w:r>
          </w:p>
        </w:tc>
        <w:tc>
          <w:tcPr>
            <w:tcW w:w="424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9" w:type="pct"/>
          </w:tcPr>
          <w:p w:rsidR="00091401" w:rsidRPr="00534A92" w:rsidRDefault="00091401" w:rsidP="00AD6CEC">
            <w:pPr>
              <w:jc w:val="center"/>
            </w:pPr>
          </w:p>
        </w:tc>
      </w:tr>
      <w:tr w:rsidR="00091401" w:rsidRPr="00534A92" w:rsidTr="00D46197">
        <w:tc>
          <w:tcPr>
            <w:tcW w:w="206" w:type="pct"/>
          </w:tcPr>
          <w:p w:rsidR="00091401" w:rsidRPr="00534A92" w:rsidRDefault="00091401" w:rsidP="00F40855">
            <w:r w:rsidRPr="00534A92">
              <w:t>2.1</w:t>
            </w:r>
          </w:p>
        </w:tc>
        <w:tc>
          <w:tcPr>
            <w:tcW w:w="1480" w:type="pct"/>
          </w:tcPr>
          <w:p w:rsidR="00091401" w:rsidRPr="00534A92" w:rsidRDefault="00091401" w:rsidP="0017581B">
            <w:r w:rsidRPr="00534A92">
              <w:t>Прием новых поступлений из ОФиОФ</w:t>
            </w:r>
          </w:p>
        </w:tc>
        <w:tc>
          <w:tcPr>
            <w:tcW w:w="424" w:type="pct"/>
          </w:tcPr>
          <w:p w:rsidR="00091401" w:rsidRPr="00534A92" w:rsidRDefault="00091401" w:rsidP="00D46197">
            <w:pPr>
              <w:jc w:val="center"/>
            </w:pPr>
            <w:r w:rsidRPr="00534A92">
              <w:t>2800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200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250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250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250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225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225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200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200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250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250</w:t>
            </w:r>
          </w:p>
        </w:tc>
        <w:tc>
          <w:tcPr>
            <w:tcW w:w="241" w:type="pct"/>
          </w:tcPr>
          <w:p w:rsidR="00091401" w:rsidRPr="00534A92" w:rsidRDefault="00091401" w:rsidP="00D46197">
            <w:pPr>
              <w:jc w:val="center"/>
            </w:pPr>
            <w:r w:rsidRPr="00534A92">
              <w:t>250</w:t>
            </w:r>
          </w:p>
        </w:tc>
        <w:tc>
          <w:tcPr>
            <w:tcW w:w="239" w:type="pct"/>
          </w:tcPr>
          <w:p w:rsidR="00091401" w:rsidRPr="00534A92" w:rsidRDefault="00091401" w:rsidP="00D46197">
            <w:pPr>
              <w:jc w:val="center"/>
            </w:pPr>
            <w:r w:rsidRPr="00534A92">
              <w:t>250</w:t>
            </w:r>
          </w:p>
        </w:tc>
      </w:tr>
      <w:tr w:rsidR="00091401" w:rsidRPr="00534A92" w:rsidTr="00513158">
        <w:tc>
          <w:tcPr>
            <w:tcW w:w="206" w:type="pct"/>
          </w:tcPr>
          <w:p w:rsidR="00091401" w:rsidRPr="00534A92" w:rsidRDefault="00091401" w:rsidP="00F40855">
            <w:r w:rsidRPr="00534A92">
              <w:t>2.2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Прием документов с выставок</w:t>
            </w:r>
          </w:p>
        </w:tc>
        <w:tc>
          <w:tcPr>
            <w:tcW w:w="424" w:type="pct"/>
          </w:tcPr>
          <w:p w:rsidR="00091401" w:rsidRPr="00534A92" w:rsidRDefault="00091401" w:rsidP="00513158">
            <w:pPr>
              <w:jc w:val="center"/>
            </w:pPr>
            <w:r w:rsidRPr="00534A92">
              <w:t>1000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80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70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80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110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80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130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70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70</w:t>
            </w:r>
          </w:p>
        </w:tc>
        <w:tc>
          <w:tcPr>
            <w:tcW w:w="239" w:type="pct"/>
          </w:tcPr>
          <w:p w:rsidR="00091401" w:rsidRPr="00534A92" w:rsidRDefault="00091401" w:rsidP="00513158">
            <w:pPr>
              <w:jc w:val="center"/>
            </w:pPr>
            <w:r w:rsidRPr="00534A92">
              <w:t>60</w:t>
            </w:r>
          </w:p>
        </w:tc>
      </w:tr>
      <w:tr w:rsidR="00091401" w:rsidRPr="00534A92" w:rsidTr="00513158">
        <w:tc>
          <w:tcPr>
            <w:tcW w:w="206" w:type="pct"/>
          </w:tcPr>
          <w:p w:rsidR="00091401" w:rsidRPr="00534A92" w:rsidRDefault="00091401" w:rsidP="00F40855">
            <w:r w:rsidRPr="00534A92">
              <w:t>2.3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 xml:space="preserve">Из подсобных фондов структурных </w:t>
            </w:r>
          </w:p>
          <w:p w:rsidR="00091401" w:rsidRPr="00534A92" w:rsidRDefault="00091401" w:rsidP="00F40855">
            <w:r w:rsidRPr="00534A92">
              <w:t>подразделений</w:t>
            </w:r>
          </w:p>
        </w:tc>
        <w:tc>
          <w:tcPr>
            <w:tcW w:w="424" w:type="pct"/>
          </w:tcPr>
          <w:p w:rsidR="00091401" w:rsidRPr="00534A92" w:rsidRDefault="00091401" w:rsidP="00513158">
            <w:pPr>
              <w:jc w:val="center"/>
            </w:pPr>
            <w:r w:rsidRPr="00534A92">
              <w:t>150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10</w:t>
            </w:r>
          </w:p>
        </w:tc>
        <w:tc>
          <w:tcPr>
            <w:tcW w:w="239" w:type="pct"/>
          </w:tcPr>
          <w:p w:rsidR="00091401" w:rsidRPr="00534A92" w:rsidRDefault="00091401" w:rsidP="00513158">
            <w:pPr>
              <w:jc w:val="center"/>
            </w:pPr>
            <w:r w:rsidRPr="00534A92">
              <w:t>10</w:t>
            </w:r>
          </w:p>
        </w:tc>
      </w:tr>
      <w:tr w:rsidR="00091401" w:rsidRPr="00534A92" w:rsidTr="00513158">
        <w:tc>
          <w:tcPr>
            <w:tcW w:w="206" w:type="pct"/>
          </w:tcPr>
          <w:p w:rsidR="00091401" w:rsidRPr="00534A92" w:rsidRDefault="00091401" w:rsidP="00F40855">
            <w:r w:rsidRPr="00534A92">
              <w:t>2.4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Прием документов, выданных по требованиям читателей</w:t>
            </w:r>
          </w:p>
        </w:tc>
        <w:tc>
          <w:tcPr>
            <w:tcW w:w="424" w:type="pct"/>
          </w:tcPr>
          <w:p w:rsidR="00091401" w:rsidRPr="00534A92" w:rsidRDefault="00091401" w:rsidP="00513158">
            <w:pPr>
              <w:jc w:val="center"/>
            </w:pPr>
            <w:r w:rsidRPr="00534A92">
              <w:t>7250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1440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540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530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500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555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485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540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635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585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540</w:t>
            </w:r>
          </w:p>
        </w:tc>
        <w:tc>
          <w:tcPr>
            <w:tcW w:w="241" w:type="pct"/>
          </w:tcPr>
          <w:p w:rsidR="00091401" w:rsidRPr="00534A92" w:rsidRDefault="00091401" w:rsidP="00513158">
            <w:pPr>
              <w:jc w:val="center"/>
            </w:pPr>
            <w:r w:rsidRPr="00534A92">
              <w:t>545</w:t>
            </w:r>
          </w:p>
        </w:tc>
        <w:tc>
          <w:tcPr>
            <w:tcW w:w="239" w:type="pct"/>
          </w:tcPr>
          <w:p w:rsidR="00091401" w:rsidRPr="00534A92" w:rsidRDefault="00091401" w:rsidP="00513158">
            <w:pPr>
              <w:jc w:val="center"/>
            </w:pPr>
            <w:r w:rsidRPr="00534A92">
              <w:t>355</w:t>
            </w:r>
          </w:p>
        </w:tc>
      </w:tr>
      <w:tr w:rsidR="00091401" w:rsidRPr="00534A92" w:rsidTr="00F54F94">
        <w:tc>
          <w:tcPr>
            <w:tcW w:w="206" w:type="pct"/>
          </w:tcPr>
          <w:p w:rsidR="00091401" w:rsidRPr="00534A92" w:rsidRDefault="00091401" w:rsidP="00F40855">
            <w:r w:rsidRPr="00534A92">
              <w:t>3.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Количество расставленных документов</w:t>
            </w:r>
          </w:p>
        </w:tc>
        <w:tc>
          <w:tcPr>
            <w:tcW w:w="424" w:type="pct"/>
          </w:tcPr>
          <w:p w:rsidR="00091401" w:rsidRPr="00534A92" w:rsidRDefault="00091401" w:rsidP="00F54F94">
            <w:pPr>
              <w:jc w:val="center"/>
            </w:pPr>
            <w:r w:rsidRPr="00534A92">
              <w:t>15000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1600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1400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1400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1400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1300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1100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1000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1000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1000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1400</w:t>
            </w:r>
          </w:p>
        </w:tc>
        <w:tc>
          <w:tcPr>
            <w:tcW w:w="241" w:type="pct"/>
          </w:tcPr>
          <w:p w:rsidR="00091401" w:rsidRPr="00534A92" w:rsidRDefault="00091401" w:rsidP="00F54F94">
            <w:pPr>
              <w:jc w:val="center"/>
            </w:pPr>
            <w:r w:rsidRPr="00534A92">
              <w:t>1400</w:t>
            </w:r>
          </w:p>
        </w:tc>
        <w:tc>
          <w:tcPr>
            <w:tcW w:w="239" w:type="pct"/>
          </w:tcPr>
          <w:p w:rsidR="00091401" w:rsidRPr="00534A92" w:rsidRDefault="00091401" w:rsidP="00F54F94">
            <w:pPr>
              <w:jc w:val="center"/>
            </w:pPr>
            <w:r w:rsidRPr="00534A92">
              <w:t>1000</w:t>
            </w:r>
          </w:p>
        </w:tc>
      </w:tr>
      <w:tr w:rsidR="00091401" w:rsidRPr="00534A92" w:rsidTr="00A71A73">
        <w:tc>
          <w:tcPr>
            <w:tcW w:w="206" w:type="pct"/>
          </w:tcPr>
          <w:p w:rsidR="00091401" w:rsidRPr="00534A92" w:rsidRDefault="00091401" w:rsidP="00F40855">
            <w:r w:rsidRPr="00534A92">
              <w:t>4.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Изучение фонда</w:t>
            </w:r>
          </w:p>
        </w:tc>
        <w:tc>
          <w:tcPr>
            <w:tcW w:w="424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DB6639">
            <w:pPr>
              <w:jc w:val="center"/>
            </w:pPr>
          </w:p>
        </w:tc>
        <w:tc>
          <w:tcPr>
            <w:tcW w:w="239" w:type="pct"/>
          </w:tcPr>
          <w:p w:rsidR="00091401" w:rsidRPr="00534A92" w:rsidRDefault="00091401" w:rsidP="00DB6639">
            <w:pPr>
              <w:jc w:val="center"/>
            </w:pPr>
          </w:p>
        </w:tc>
      </w:tr>
      <w:tr w:rsidR="00091401" w:rsidRPr="00534A92" w:rsidTr="00BE7D5E">
        <w:tc>
          <w:tcPr>
            <w:tcW w:w="206" w:type="pct"/>
          </w:tcPr>
          <w:p w:rsidR="00091401" w:rsidRPr="00534A92" w:rsidRDefault="00091401" w:rsidP="00F40855">
            <w:r w:rsidRPr="00534A92">
              <w:t>4.1</w:t>
            </w:r>
          </w:p>
          <w:p w:rsidR="00091401" w:rsidRPr="00534A92" w:rsidRDefault="00091401" w:rsidP="00F40855"/>
        </w:tc>
        <w:tc>
          <w:tcPr>
            <w:tcW w:w="1480" w:type="pct"/>
          </w:tcPr>
          <w:p w:rsidR="00091401" w:rsidRPr="00534A92" w:rsidRDefault="00091401" w:rsidP="00F40855">
            <w:r w:rsidRPr="00534A92">
              <w:t xml:space="preserve">Количество изученного фонда </w:t>
            </w:r>
          </w:p>
          <w:p w:rsidR="00091401" w:rsidRPr="00534A92" w:rsidRDefault="00091401" w:rsidP="00F40855">
            <w:r w:rsidRPr="00534A92">
              <w:t>(сплошной просмотр)</w:t>
            </w:r>
          </w:p>
        </w:tc>
        <w:tc>
          <w:tcPr>
            <w:tcW w:w="424" w:type="pct"/>
          </w:tcPr>
          <w:p w:rsidR="00091401" w:rsidRPr="00534A92" w:rsidRDefault="00091401" w:rsidP="00BE7D5E">
            <w:pPr>
              <w:jc w:val="center"/>
            </w:pPr>
            <w:r w:rsidRPr="00534A92">
              <w:t>30000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3500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3000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3000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3000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2500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3000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3000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1000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3000</w:t>
            </w:r>
          </w:p>
        </w:tc>
        <w:tc>
          <w:tcPr>
            <w:tcW w:w="241" w:type="pct"/>
          </w:tcPr>
          <w:p w:rsidR="00091401" w:rsidRPr="00534A92" w:rsidRDefault="00091401" w:rsidP="00BE7D5E">
            <w:pPr>
              <w:jc w:val="center"/>
            </w:pPr>
            <w:r w:rsidRPr="00534A92">
              <w:t>3000</w:t>
            </w:r>
          </w:p>
        </w:tc>
        <w:tc>
          <w:tcPr>
            <w:tcW w:w="239" w:type="pct"/>
          </w:tcPr>
          <w:p w:rsidR="00091401" w:rsidRPr="00534A92" w:rsidRDefault="00091401" w:rsidP="00BE7D5E">
            <w:pPr>
              <w:jc w:val="center"/>
            </w:pPr>
            <w:r w:rsidRPr="00534A92">
              <w:t>2000</w:t>
            </w:r>
          </w:p>
        </w:tc>
      </w:tr>
      <w:tr w:rsidR="00091401" w:rsidRPr="00534A92" w:rsidTr="007D6C32">
        <w:tc>
          <w:tcPr>
            <w:tcW w:w="206" w:type="pct"/>
          </w:tcPr>
          <w:p w:rsidR="00091401" w:rsidRPr="00534A92" w:rsidRDefault="00091401" w:rsidP="00F40855">
            <w:r w:rsidRPr="00534A92">
              <w:t>4.2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Количество подобранных дублетов</w:t>
            </w:r>
          </w:p>
        </w:tc>
        <w:tc>
          <w:tcPr>
            <w:tcW w:w="424" w:type="pct"/>
          </w:tcPr>
          <w:p w:rsidR="00091401" w:rsidRPr="00534A92" w:rsidRDefault="00091401" w:rsidP="007D6C32">
            <w:pPr>
              <w:jc w:val="center"/>
            </w:pPr>
            <w:r w:rsidRPr="00534A92">
              <w:t>7000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1000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600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600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600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500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400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400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600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400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600</w:t>
            </w:r>
          </w:p>
        </w:tc>
        <w:tc>
          <w:tcPr>
            <w:tcW w:w="241" w:type="pct"/>
          </w:tcPr>
          <w:p w:rsidR="00091401" w:rsidRPr="00534A92" w:rsidRDefault="00091401" w:rsidP="007D6C32">
            <w:pPr>
              <w:jc w:val="center"/>
            </w:pPr>
            <w:r w:rsidRPr="00534A92">
              <w:t>600</w:t>
            </w:r>
          </w:p>
        </w:tc>
        <w:tc>
          <w:tcPr>
            <w:tcW w:w="239" w:type="pct"/>
          </w:tcPr>
          <w:p w:rsidR="00091401" w:rsidRPr="00534A92" w:rsidRDefault="00091401" w:rsidP="007D6C32">
            <w:pPr>
              <w:jc w:val="center"/>
            </w:pPr>
            <w:r w:rsidRPr="00534A92">
              <w:t>500</w:t>
            </w:r>
          </w:p>
        </w:tc>
      </w:tr>
      <w:tr w:rsidR="00091401" w:rsidRPr="00534A92" w:rsidTr="00336C36">
        <w:tc>
          <w:tcPr>
            <w:tcW w:w="206" w:type="pct"/>
          </w:tcPr>
          <w:p w:rsidR="00091401" w:rsidRPr="00534A92" w:rsidRDefault="00091401" w:rsidP="00F40855">
            <w:r w:rsidRPr="00534A92">
              <w:t>4.3</w:t>
            </w:r>
          </w:p>
          <w:p w:rsidR="00091401" w:rsidRPr="00534A92" w:rsidRDefault="00091401" w:rsidP="00F40855"/>
        </w:tc>
        <w:tc>
          <w:tcPr>
            <w:tcW w:w="1480" w:type="pct"/>
          </w:tcPr>
          <w:p w:rsidR="00091401" w:rsidRPr="00534A92" w:rsidRDefault="00091401" w:rsidP="00F40855">
            <w:r w:rsidRPr="00534A92">
              <w:t>Количество книжных формуляров отработанных на каталогах на дублетность</w:t>
            </w:r>
          </w:p>
        </w:tc>
        <w:tc>
          <w:tcPr>
            <w:tcW w:w="424" w:type="pct"/>
          </w:tcPr>
          <w:p w:rsidR="00091401" w:rsidRPr="00534A92" w:rsidRDefault="00091401" w:rsidP="00336C36">
            <w:pPr>
              <w:jc w:val="center"/>
            </w:pPr>
            <w:r w:rsidRPr="00534A92">
              <w:t>3300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350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350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350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350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350</w:t>
            </w:r>
          </w:p>
        </w:tc>
        <w:tc>
          <w:tcPr>
            <w:tcW w:w="241" w:type="pct"/>
          </w:tcPr>
          <w:p w:rsidR="00091401" w:rsidRPr="00534A92" w:rsidRDefault="00091401" w:rsidP="00336C36">
            <w:pPr>
              <w:jc w:val="center"/>
            </w:pPr>
            <w:r w:rsidRPr="00534A92">
              <w:t>350</w:t>
            </w:r>
          </w:p>
        </w:tc>
        <w:tc>
          <w:tcPr>
            <w:tcW w:w="239" w:type="pct"/>
          </w:tcPr>
          <w:p w:rsidR="00091401" w:rsidRPr="00534A92" w:rsidRDefault="00091401" w:rsidP="00336C36">
            <w:pPr>
              <w:jc w:val="center"/>
            </w:pPr>
            <w:r w:rsidRPr="00534A92">
              <w:t>300</w:t>
            </w:r>
          </w:p>
        </w:tc>
      </w:tr>
      <w:tr w:rsidR="00091401" w:rsidRPr="00534A92" w:rsidTr="003D6170">
        <w:tc>
          <w:tcPr>
            <w:tcW w:w="206" w:type="pct"/>
          </w:tcPr>
          <w:p w:rsidR="00091401" w:rsidRPr="00534A92" w:rsidRDefault="00091401" w:rsidP="00F40855">
            <w:r w:rsidRPr="00534A92">
              <w:t>4.4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 xml:space="preserve">Отбор документов для изъятия из фонда </w:t>
            </w:r>
          </w:p>
        </w:tc>
        <w:tc>
          <w:tcPr>
            <w:tcW w:w="424" w:type="pct"/>
          </w:tcPr>
          <w:p w:rsidR="00091401" w:rsidRPr="00534A92" w:rsidRDefault="00091401" w:rsidP="003D6170">
            <w:pPr>
              <w:jc w:val="center"/>
            </w:pPr>
            <w:r w:rsidRPr="00534A92">
              <w:t>3 000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  <w:tc>
          <w:tcPr>
            <w:tcW w:w="241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  <w:tc>
          <w:tcPr>
            <w:tcW w:w="239" w:type="pct"/>
          </w:tcPr>
          <w:p w:rsidR="00091401" w:rsidRPr="00534A92" w:rsidRDefault="00091401" w:rsidP="003D6170">
            <w:pPr>
              <w:jc w:val="center"/>
            </w:pPr>
            <w:r w:rsidRPr="00534A92">
              <w:t>300</w:t>
            </w:r>
          </w:p>
        </w:tc>
      </w:tr>
      <w:tr w:rsidR="00091401" w:rsidRPr="00534A92" w:rsidTr="00A71A73">
        <w:tc>
          <w:tcPr>
            <w:tcW w:w="206" w:type="pct"/>
          </w:tcPr>
          <w:p w:rsidR="00091401" w:rsidRPr="00534A92" w:rsidRDefault="00091401" w:rsidP="00F40855">
            <w:r w:rsidRPr="00534A92">
              <w:t xml:space="preserve">5. 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Сохранность фондов</w:t>
            </w:r>
          </w:p>
        </w:tc>
        <w:tc>
          <w:tcPr>
            <w:tcW w:w="424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jc w:val="center"/>
            </w:pPr>
          </w:p>
        </w:tc>
        <w:tc>
          <w:tcPr>
            <w:tcW w:w="239" w:type="pct"/>
          </w:tcPr>
          <w:p w:rsidR="00091401" w:rsidRPr="00534A92" w:rsidRDefault="00091401" w:rsidP="00F40855">
            <w:pPr>
              <w:jc w:val="center"/>
            </w:pPr>
          </w:p>
        </w:tc>
      </w:tr>
      <w:tr w:rsidR="00091401" w:rsidRPr="00534A92" w:rsidTr="00A71A73">
        <w:tc>
          <w:tcPr>
            <w:tcW w:w="206" w:type="pct"/>
          </w:tcPr>
          <w:p w:rsidR="00091401" w:rsidRPr="00534A92" w:rsidRDefault="00091401" w:rsidP="00F40855">
            <w:r w:rsidRPr="00534A92">
              <w:t>5.1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Инвентаризация фондов:</w:t>
            </w:r>
          </w:p>
          <w:p w:rsidR="00091401" w:rsidRPr="00534A92" w:rsidRDefault="00091401" w:rsidP="00F40855">
            <w:r w:rsidRPr="00534A92">
              <w:t xml:space="preserve">- ежегодная проверка документов сейфового </w:t>
            </w:r>
          </w:p>
          <w:p w:rsidR="00091401" w:rsidRPr="00534A92" w:rsidRDefault="00091401" w:rsidP="00F40855">
            <w:r w:rsidRPr="00534A92">
              <w:t xml:space="preserve">   хранения;</w:t>
            </w:r>
          </w:p>
          <w:p w:rsidR="00091401" w:rsidRPr="00534A92" w:rsidRDefault="00091401" w:rsidP="00F40855">
            <w:r w:rsidRPr="00534A92">
              <w:t>- подфонд администрации</w:t>
            </w:r>
          </w:p>
          <w:p w:rsidR="00091401" w:rsidRPr="00534A92" w:rsidRDefault="00091401" w:rsidP="00DB6639">
            <w:pPr>
              <w:jc w:val="both"/>
            </w:pPr>
            <w:r w:rsidRPr="00534A92">
              <w:t>-.ОХКиРФ (выборочная)</w:t>
            </w:r>
          </w:p>
          <w:p w:rsidR="00091401" w:rsidRPr="00534A92" w:rsidRDefault="00091401" w:rsidP="00DB6639">
            <w:pPr>
              <w:jc w:val="both"/>
            </w:pPr>
            <w:r w:rsidRPr="00534A92">
              <w:t>- ЦБОНиС (выборочная)</w:t>
            </w:r>
          </w:p>
        </w:tc>
        <w:tc>
          <w:tcPr>
            <w:tcW w:w="424" w:type="pct"/>
          </w:tcPr>
          <w:p w:rsidR="00091401" w:rsidRPr="00534A92" w:rsidRDefault="00091401" w:rsidP="00F40855">
            <w:pPr>
              <w:widowControl w:val="0"/>
              <w:jc w:val="center"/>
            </w:pPr>
            <w:r w:rsidRPr="00534A92">
              <w:t>4</w:t>
            </w: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  <w:p w:rsidR="00091401" w:rsidRPr="00534A92" w:rsidRDefault="00091401" w:rsidP="00F40855">
            <w:pPr>
              <w:widowControl w:val="0"/>
              <w:jc w:val="center"/>
            </w:pPr>
          </w:p>
        </w:tc>
        <w:tc>
          <w:tcPr>
            <w:tcW w:w="239" w:type="pct"/>
          </w:tcPr>
          <w:p w:rsidR="00091401" w:rsidRPr="00534A92" w:rsidRDefault="00091401" w:rsidP="00F40855">
            <w:pPr>
              <w:widowControl w:val="0"/>
              <w:jc w:val="center"/>
            </w:pPr>
          </w:p>
        </w:tc>
      </w:tr>
      <w:tr w:rsidR="00091401" w:rsidRPr="00534A92" w:rsidTr="009134D6">
        <w:tc>
          <w:tcPr>
            <w:tcW w:w="206" w:type="pct"/>
          </w:tcPr>
          <w:p w:rsidR="00091401" w:rsidRPr="00534A92" w:rsidRDefault="00091401" w:rsidP="00F40855">
            <w:r w:rsidRPr="00534A92">
              <w:t>5.2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Подшивка периодических изданий (назв.)</w:t>
            </w:r>
          </w:p>
        </w:tc>
        <w:tc>
          <w:tcPr>
            <w:tcW w:w="424" w:type="pct"/>
            <w:vAlign w:val="bottom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  <w:vAlign w:val="bottom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  <w:tc>
          <w:tcPr>
            <w:tcW w:w="239" w:type="pct"/>
          </w:tcPr>
          <w:p w:rsidR="00091401" w:rsidRPr="00534A92" w:rsidRDefault="00091401" w:rsidP="00FF78B3">
            <w:pPr>
              <w:jc w:val="center"/>
            </w:pPr>
            <w:r w:rsidRPr="00534A92">
              <w:t>50</w:t>
            </w:r>
          </w:p>
        </w:tc>
      </w:tr>
      <w:tr w:rsidR="00091401" w:rsidRPr="00534A92" w:rsidTr="00A71A73">
        <w:trPr>
          <w:trHeight w:val="503"/>
        </w:trPr>
        <w:tc>
          <w:tcPr>
            <w:tcW w:w="206" w:type="pct"/>
          </w:tcPr>
          <w:p w:rsidR="00091401" w:rsidRPr="00534A92" w:rsidRDefault="00091401" w:rsidP="00160D87">
            <w:r w:rsidRPr="00534A92">
              <w:t>5.3</w:t>
            </w:r>
          </w:p>
        </w:tc>
        <w:tc>
          <w:tcPr>
            <w:tcW w:w="1480" w:type="pct"/>
          </w:tcPr>
          <w:p w:rsidR="00091401" w:rsidRPr="00534A92" w:rsidRDefault="00091401" w:rsidP="00601DBE">
            <w:r w:rsidRPr="00534A92">
              <w:t>Работа с задолженностью:</w:t>
            </w:r>
          </w:p>
          <w:p w:rsidR="00091401" w:rsidRPr="00534A92" w:rsidRDefault="00091401" w:rsidP="00601DBE">
            <w:r w:rsidRPr="00534A92">
              <w:t>- со структурными подразделениями библиотеки</w:t>
            </w:r>
          </w:p>
          <w:p w:rsidR="00091401" w:rsidRPr="00534A92" w:rsidRDefault="00091401" w:rsidP="00601DBE">
            <w:r w:rsidRPr="00534A92">
              <w:t>- со специалистами библиотеки</w:t>
            </w:r>
          </w:p>
        </w:tc>
        <w:tc>
          <w:tcPr>
            <w:tcW w:w="424" w:type="pct"/>
          </w:tcPr>
          <w:p w:rsidR="00091401" w:rsidRPr="00534A92" w:rsidRDefault="00091401" w:rsidP="00A35CEA">
            <w:pPr>
              <w:jc w:val="center"/>
            </w:pPr>
            <w:r w:rsidRPr="00534A92">
              <w:t>16</w:t>
            </w:r>
          </w:p>
          <w:p w:rsidR="00091401" w:rsidRPr="00534A92" w:rsidRDefault="00091401" w:rsidP="00A35CEA">
            <w:pPr>
              <w:jc w:val="center"/>
            </w:pPr>
            <w:r w:rsidRPr="00534A92">
              <w:t>12</w:t>
            </w:r>
          </w:p>
          <w:p w:rsidR="00091401" w:rsidRPr="00534A92" w:rsidRDefault="00091401" w:rsidP="00A35CEA">
            <w:pPr>
              <w:jc w:val="center"/>
            </w:pPr>
            <w:r w:rsidRPr="00534A92">
              <w:t>4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  <w:p w:rsidR="00091401" w:rsidRPr="00534A92" w:rsidRDefault="00091401" w:rsidP="00A35CEA">
            <w:pPr>
              <w:jc w:val="center"/>
            </w:pPr>
          </w:p>
        </w:tc>
        <w:tc>
          <w:tcPr>
            <w:tcW w:w="241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  <w:tc>
          <w:tcPr>
            <w:tcW w:w="239" w:type="pct"/>
          </w:tcPr>
          <w:p w:rsidR="00091401" w:rsidRPr="00534A92" w:rsidRDefault="00091401" w:rsidP="00A35CEA">
            <w:pPr>
              <w:jc w:val="center"/>
            </w:pP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  <w:p w:rsidR="00091401" w:rsidRPr="00534A92" w:rsidRDefault="00091401" w:rsidP="00A35CEA">
            <w:pPr>
              <w:jc w:val="center"/>
            </w:pPr>
            <w:r w:rsidRPr="00534A92">
              <w:t>1</w:t>
            </w:r>
          </w:p>
        </w:tc>
      </w:tr>
      <w:tr w:rsidR="00091401" w:rsidRPr="00534A92" w:rsidTr="00A71A73">
        <w:trPr>
          <w:trHeight w:val="236"/>
        </w:trPr>
        <w:tc>
          <w:tcPr>
            <w:tcW w:w="206" w:type="pct"/>
          </w:tcPr>
          <w:p w:rsidR="00091401" w:rsidRPr="00534A92" w:rsidRDefault="00091401" w:rsidP="00F40855">
            <w:r w:rsidRPr="00534A92">
              <w:t>5.4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Переплет документов</w:t>
            </w:r>
          </w:p>
        </w:tc>
        <w:tc>
          <w:tcPr>
            <w:tcW w:w="424" w:type="pct"/>
          </w:tcPr>
          <w:p w:rsidR="00091401" w:rsidRPr="00534A92" w:rsidRDefault="00091401" w:rsidP="009134D6">
            <w:pPr>
              <w:jc w:val="center"/>
            </w:pPr>
            <w:r w:rsidRPr="00534A92">
              <w:t>620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15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15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60</w:t>
            </w:r>
          </w:p>
        </w:tc>
        <w:tc>
          <w:tcPr>
            <w:tcW w:w="239" w:type="pct"/>
          </w:tcPr>
          <w:p w:rsidR="00091401" w:rsidRPr="00534A92" w:rsidRDefault="00091401" w:rsidP="009134D6">
            <w:pPr>
              <w:jc w:val="center"/>
            </w:pPr>
            <w:r w:rsidRPr="00534A92">
              <w:t>40</w:t>
            </w:r>
          </w:p>
        </w:tc>
      </w:tr>
      <w:tr w:rsidR="00091401" w:rsidRPr="00534A92" w:rsidTr="009134D6">
        <w:tc>
          <w:tcPr>
            <w:tcW w:w="206" w:type="pct"/>
          </w:tcPr>
          <w:p w:rsidR="00091401" w:rsidRPr="00534A92" w:rsidRDefault="00091401" w:rsidP="00F40855">
            <w:r w:rsidRPr="00534A92">
              <w:t>5.5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Реставрация  документов</w:t>
            </w:r>
          </w:p>
        </w:tc>
        <w:tc>
          <w:tcPr>
            <w:tcW w:w="424" w:type="pct"/>
          </w:tcPr>
          <w:p w:rsidR="00091401" w:rsidRPr="00534A92" w:rsidRDefault="00091401" w:rsidP="009134D6">
            <w:pPr>
              <w:jc w:val="center"/>
            </w:pPr>
            <w:r w:rsidRPr="00534A92">
              <w:t>20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1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39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</w:tr>
      <w:tr w:rsidR="00091401" w:rsidRPr="00534A92" w:rsidTr="00A71A73">
        <w:tc>
          <w:tcPr>
            <w:tcW w:w="206" w:type="pct"/>
          </w:tcPr>
          <w:p w:rsidR="00091401" w:rsidRPr="00534A92" w:rsidRDefault="00091401" w:rsidP="00F40855">
            <w:r w:rsidRPr="00534A92">
              <w:t>5.6</w:t>
            </w:r>
          </w:p>
        </w:tc>
        <w:tc>
          <w:tcPr>
            <w:tcW w:w="1480" w:type="pct"/>
          </w:tcPr>
          <w:p w:rsidR="00091401" w:rsidRPr="00534A92" w:rsidRDefault="00091401" w:rsidP="00382A32">
            <w:r w:rsidRPr="00534A92">
              <w:t>Санитарно-гигиеническая обработка документов</w:t>
            </w:r>
          </w:p>
        </w:tc>
        <w:tc>
          <w:tcPr>
            <w:tcW w:w="424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130000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tabs>
                <w:tab w:val="center" w:pos="223"/>
              </w:tabs>
              <w:jc w:val="center"/>
            </w:pPr>
            <w:fldSimple w:instr=" =SUM(ABOVE) ">
              <w:r w:rsidRPr="00534A92">
                <w:rPr>
                  <w:noProof/>
                </w:rPr>
                <w:t>9120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13605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13605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12465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4845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10040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10045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10540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11185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13605</w:t>
              </w:r>
            </w:fldSimple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13605</w:t>
              </w:r>
            </w:fldSimple>
          </w:p>
        </w:tc>
        <w:tc>
          <w:tcPr>
            <w:tcW w:w="239" w:type="pct"/>
          </w:tcPr>
          <w:p w:rsidR="00091401" w:rsidRPr="00534A92" w:rsidRDefault="00091401" w:rsidP="009134D6">
            <w:pPr>
              <w:jc w:val="center"/>
            </w:pPr>
            <w:fldSimple w:instr=" =SUM(ABOVE) ">
              <w:r w:rsidRPr="00534A92">
                <w:rPr>
                  <w:noProof/>
                </w:rPr>
                <w:t>7340</w:t>
              </w:r>
            </w:fldSimple>
          </w:p>
        </w:tc>
      </w:tr>
      <w:tr w:rsidR="00091401" w:rsidRPr="00534A92" w:rsidTr="00CA5554">
        <w:tc>
          <w:tcPr>
            <w:tcW w:w="206" w:type="pct"/>
          </w:tcPr>
          <w:p w:rsidR="00091401" w:rsidRPr="00534A92" w:rsidRDefault="00091401" w:rsidP="00F40855">
            <w:r w:rsidRPr="00534A92">
              <w:t>5.7</w:t>
            </w:r>
          </w:p>
        </w:tc>
        <w:tc>
          <w:tcPr>
            <w:tcW w:w="1480" w:type="pct"/>
          </w:tcPr>
          <w:p w:rsidR="00091401" w:rsidRPr="00534A92" w:rsidRDefault="00091401" w:rsidP="00AD6CEC">
            <w:r w:rsidRPr="00534A92">
              <w:t>Дезинфекционная обработка</w:t>
            </w:r>
          </w:p>
        </w:tc>
        <w:tc>
          <w:tcPr>
            <w:tcW w:w="424" w:type="pct"/>
          </w:tcPr>
          <w:p w:rsidR="00091401" w:rsidRPr="00534A92" w:rsidRDefault="00091401" w:rsidP="009134D6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10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3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6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  <w:tc>
          <w:tcPr>
            <w:tcW w:w="239" w:type="pct"/>
          </w:tcPr>
          <w:p w:rsidR="00091401" w:rsidRPr="00534A92" w:rsidRDefault="00091401" w:rsidP="009134D6">
            <w:pPr>
              <w:jc w:val="center"/>
            </w:pPr>
            <w:r w:rsidRPr="00534A92">
              <w:t>2</w:t>
            </w:r>
          </w:p>
        </w:tc>
      </w:tr>
      <w:tr w:rsidR="00091401" w:rsidRPr="00534A92" w:rsidTr="00142555">
        <w:trPr>
          <w:trHeight w:val="93"/>
        </w:trPr>
        <w:tc>
          <w:tcPr>
            <w:tcW w:w="206" w:type="pct"/>
          </w:tcPr>
          <w:p w:rsidR="00091401" w:rsidRPr="00534A92" w:rsidRDefault="00091401" w:rsidP="00F40855">
            <w:r w:rsidRPr="00534A92">
              <w:t>5.8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Мониторинг режима хранения</w:t>
            </w:r>
          </w:p>
        </w:tc>
        <w:tc>
          <w:tcPr>
            <w:tcW w:w="424" w:type="pct"/>
          </w:tcPr>
          <w:p w:rsidR="00091401" w:rsidRPr="00534A92" w:rsidRDefault="00091401" w:rsidP="00142555">
            <w:pPr>
              <w:jc w:val="center"/>
            </w:pPr>
            <w:r w:rsidRPr="00534A92">
              <w:t>100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7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8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9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9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6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8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9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9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8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9</w:t>
            </w:r>
          </w:p>
        </w:tc>
        <w:tc>
          <w:tcPr>
            <w:tcW w:w="241" w:type="pct"/>
          </w:tcPr>
          <w:p w:rsidR="00091401" w:rsidRPr="00534A92" w:rsidRDefault="00091401" w:rsidP="00142555">
            <w:pPr>
              <w:jc w:val="center"/>
            </w:pPr>
            <w:r w:rsidRPr="00534A92">
              <w:t>9</w:t>
            </w:r>
          </w:p>
        </w:tc>
        <w:tc>
          <w:tcPr>
            <w:tcW w:w="239" w:type="pct"/>
          </w:tcPr>
          <w:p w:rsidR="00091401" w:rsidRPr="00534A92" w:rsidRDefault="00091401" w:rsidP="00142555">
            <w:pPr>
              <w:jc w:val="center"/>
            </w:pPr>
            <w:r w:rsidRPr="00534A92">
              <w:t>9</w:t>
            </w:r>
          </w:p>
        </w:tc>
      </w:tr>
      <w:tr w:rsidR="00091401" w:rsidRPr="00534A92" w:rsidTr="00A71A73">
        <w:tc>
          <w:tcPr>
            <w:tcW w:w="206" w:type="pct"/>
          </w:tcPr>
          <w:p w:rsidR="00091401" w:rsidRPr="00534A92" w:rsidRDefault="00091401" w:rsidP="00F40855">
            <w:r w:rsidRPr="00534A92">
              <w:t>5.9</w:t>
            </w:r>
          </w:p>
        </w:tc>
        <w:tc>
          <w:tcPr>
            <w:tcW w:w="1480" w:type="pct"/>
          </w:tcPr>
          <w:p w:rsidR="00091401" w:rsidRPr="00534A92" w:rsidRDefault="00091401" w:rsidP="00F40855">
            <w:r w:rsidRPr="00534A92">
              <w:t>Фазовая консервация</w:t>
            </w:r>
          </w:p>
        </w:tc>
        <w:tc>
          <w:tcPr>
            <w:tcW w:w="424" w:type="pct"/>
          </w:tcPr>
          <w:p w:rsidR="00091401" w:rsidRPr="00534A92" w:rsidRDefault="00091401" w:rsidP="009134D6">
            <w:pPr>
              <w:jc w:val="center"/>
            </w:pPr>
            <w:r w:rsidRPr="00534A92">
              <w:t>50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41" w:type="pct"/>
          </w:tcPr>
          <w:p w:rsidR="00091401" w:rsidRPr="00534A92" w:rsidRDefault="00091401" w:rsidP="009134D6">
            <w:pPr>
              <w:jc w:val="center"/>
            </w:pPr>
            <w:r w:rsidRPr="00534A92">
              <w:t>5</w:t>
            </w:r>
          </w:p>
        </w:tc>
        <w:tc>
          <w:tcPr>
            <w:tcW w:w="239" w:type="pct"/>
          </w:tcPr>
          <w:p w:rsidR="00091401" w:rsidRPr="00534A92" w:rsidRDefault="00091401" w:rsidP="009134D6">
            <w:pPr>
              <w:jc w:val="center"/>
            </w:pPr>
            <w:r w:rsidRPr="00534A92">
              <w:t>0</w:t>
            </w:r>
          </w:p>
        </w:tc>
      </w:tr>
    </w:tbl>
    <w:p w:rsidR="00091401" w:rsidRPr="00534A92" w:rsidRDefault="00091401" w:rsidP="00DE6877">
      <w:pPr>
        <w:rPr>
          <w:b/>
          <w:sz w:val="28"/>
          <w:szCs w:val="28"/>
        </w:rPr>
      </w:pPr>
    </w:p>
    <w:p w:rsidR="00091401" w:rsidRPr="00534A92" w:rsidRDefault="00091401" w:rsidP="0024614F">
      <w:pPr>
        <w:rPr>
          <w:b/>
          <w:sz w:val="24"/>
          <w:szCs w:val="24"/>
        </w:rPr>
      </w:pPr>
      <w:r w:rsidRPr="00534A92">
        <w:rPr>
          <w:b/>
          <w:sz w:val="24"/>
          <w:szCs w:val="24"/>
        </w:rPr>
        <w:t>4.3.  Перевод документов в цифровой формат, обеспечение доступа к макрообъектам</w:t>
      </w:r>
    </w:p>
    <w:p w:rsidR="00091401" w:rsidRPr="00534A92" w:rsidRDefault="00091401" w:rsidP="0024614F">
      <w:pPr>
        <w:rPr>
          <w:b/>
          <w:sz w:val="24"/>
          <w:szCs w:val="24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7358"/>
        <w:gridCol w:w="3000"/>
        <w:gridCol w:w="1928"/>
        <w:gridCol w:w="2272"/>
      </w:tblGrid>
      <w:tr w:rsidR="00091401" w:rsidRPr="00534A92" w:rsidTr="00403E36">
        <w:tc>
          <w:tcPr>
            <w:tcW w:w="220" w:type="pct"/>
          </w:tcPr>
          <w:p w:rsidR="00091401" w:rsidRPr="00534A92" w:rsidRDefault="00091401" w:rsidP="00903C74">
            <w:pPr>
              <w:jc w:val="center"/>
            </w:pPr>
            <w:r w:rsidRPr="00534A92">
              <w:t>№</w:t>
            </w:r>
          </w:p>
        </w:tc>
        <w:tc>
          <w:tcPr>
            <w:tcW w:w="2416" w:type="pct"/>
          </w:tcPr>
          <w:p w:rsidR="00091401" w:rsidRPr="00534A92" w:rsidRDefault="00091401" w:rsidP="00903C74">
            <w:pPr>
              <w:jc w:val="center"/>
            </w:pPr>
            <w:r w:rsidRPr="00534A92">
              <w:t>Виды работ</w:t>
            </w:r>
          </w:p>
        </w:tc>
        <w:tc>
          <w:tcPr>
            <w:tcW w:w="985" w:type="pct"/>
          </w:tcPr>
          <w:p w:rsidR="00091401" w:rsidRPr="00534A92" w:rsidRDefault="00091401" w:rsidP="00903C74">
            <w:pPr>
              <w:jc w:val="center"/>
            </w:pPr>
            <w:r w:rsidRPr="00534A92">
              <w:t>Объем</w:t>
            </w:r>
          </w:p>
        </w:tc>
        <w:tc>
          <w:tcPr>
            <w:tcW w:w="633" w:type="pct"/>
          </w:tcPr>
          <w:p w:rsidR="00091401" w:rsidRPr="00534A92" w:rsidRDefault="00091401" w:rsidP="00903C74">
            <w:pPr>
              <w:jc w:val="center"/>
            </w:pPr>
            <w:r w:rsidRPr="00534A92">
              <w:t>Сроки</w:t>
            </w:r>
          </w:p>
        </w:tc>
        <w:tc>
          <w:tcPr>
            <w:tcW w:w="746" w:type="pct"/>
          </w:tcPr>
          <w:p w:rsidR="00091401" w:rsidRPr="00534A92" w:rsidRDefault="00091401" w:rsidP="00903C74">
            <w:pPr>
              <w:jc w:val="center"/>
            </w:pPr>
            <w:r w:rsidRPr="00534A92">
              <w:t>Исполнитель</w:t>
            </w:r>
          </w:p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1.</w:t>
            </w:r>
          </w:p>
        </w:tc>
        <w:tc>
          <w:tcPr>
            <w:tcW w:w="2416" w:type="pct"/>
          </w:tcPr>
          <w:p w:rsidR="00091401" w:rsidRPr="00534A92" w:rsidRDefault="00091401" w:rsidP="005804A7">
            <w:r w:rsidRPr="00534A92">
              <w:t xml:space="preserve">Отбор документов для оцифровки </w:t>
            </w:r>
          </w:p>
        </w:tc>
        <w:tc>
          <w:tcPr>
            <w:tcW w:w="985" w:type="pct"/>
          </w:tcPr>
          <w:p w:rsidR="00091401" w:rsidRPr="00534A92" w:rsidRDefault="00091401" w:rsidP="005804A7">
            <w:pPr>
              <w:jc w:val="center"/>
            </w:pPr>
          </w:p>
        </w:tc>
        <w:tc>
          <w:tcPr>
            <w:tcW w:w="633" w:type="pct"/>
          </w:tcPr>
          <w:p w:rsidR="00091401" w:rsidRPr="00534A92" w:rsidRDefault="00091401" w:rsidP="005804A7"/>
        </w:tc>
        <w:tc>
          <w:tcPr>
            <w:tcW w:w="746" w:type="pct"/>
          </w:tcPr>
          <w:p w:rsidR="00091401" w:rsidRPr="00534A92" w:rsidRDefault="00091401" w:rsidP="005804A7"/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1.1</w:t>
            </w:r>
          </w:p>
        </w:tc>
        <w:tc>
          <w:tcPr>
            <w:tcW w:w="2416" w:type="pct"/>
          </w:tcPr>
          <w:p w:rsidR="00091401" w:rsidRPr="00534A92" w:rsidRDefault="00091401" w:rsidP="005C04F6">
            <w:r w:rsidRPr="00534A92">
              <w:t>Газета «Амурская Правда» за 4 года  (1969 – 1973 гг.)</w:t>
            </w:r>
          </w:p>
        </w:tc>
        <w:tc>
          <w:tcPr>
            <w:tcW w:w="985" w:type="pct"/>
          </w:tcPr>
          <w:p w:rsidR="00091401" w:rsidRPr="00534A92" w:rsidRDefault="00091401" w:rsidP="005804A7">
            <w:pPr>
              <w:jc w:val="center"/>
            </w:pPr>
            <w:r w:rsidRPr="00534A92">
              <w:t>20</w:t>
            </w:r>
          </w:p>
        </w:tc>
        <w:tc>
          <w:tcPr>
            <w:tcW w:w="633" w:type="pct"/>
          </w:tcPr>
          <w:p w:rsidR="00091401" w:rsidRPr="00534A92" w:rsidRDefault="00091401" w:rsidP="005804A7">
            <w:pPr>
              <w:jc w:val="center"/>
            </w:pPr>
            <w:r w:rsidRPr="00534A92">
              <w:t>Январь</w:t>
            </w:r>
          </w:p>
        </w:tc>
        <w:tc>
          <w:tcPr>
            <w:tcW w:w="746" w:type="pct"/>
          </w:tcPr>
          <w:p w:rsidR="00091401" w:rsidRPr="00534A92" w:rsidRDefault="00091401" w:rsidP="005D3ABA">
            <w:pPr>
              <w:jc w:val="center"/>
            </w:pPr>
            <w:r w:rsidRPr="00534A92">
              <w:t>Чеснокова М.К.</w:t>
            </w:r>
          </w:p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1.2</w:t>
            </w:r>
          </w:p>
        </w:tc>
        <w:tc>
          <w:tcPr>
            <w:tcW w:w="2416" w:type="pct"/>
          </w:tcPr>
          <w:p w:rsidR="00091401" w:rsidRPr="00534A92" w:rsidRDefault="00091401" w:rsidP="00601DBE">
            <w:r w:rsidRPr="00534A92">
              <w:t>Альманах «Приамурье», года: 1997, 1998, 2000, 2001, 2003, 2005</w:t>
            </w:r>
          </w:p>
        </w:tc>
        <w:tc>
          <w:tcPr>
            <w:tcW w:w="985" w:type="pct"/>
          </w:tcPr>
          <w:p w:rsidR="00091401" w:rsidRPr="00534A92" w:rsidRDefault="00091401" w:rsidP="00601DBE">
            <w:pPr>
              <w:jc w:val="center"/>
            </w:pPr>
            <w:r w:rsidRPr="00534A92">
              <w:t>6</w:t>
            </w:r>
          </w:p>
        </w:tc>
        <w:tc>
          <w:tcPr>
            <w:tcW w:w="633" w:type="pct"/>
          </w:tcPr>
          <w:p w:rsidR="00091401" w:rsidRPr="00534A92" w:rsidRDefault="00091401" w:rsidP="007774E9">
            <w:pPr>
              <w:jc w:val="center"/>
            </w:pPr>
            <w:r w:rsidRPr="00534A92">
              <w:t>Январь</w:t>
            </w:r>
          </w:p>
        </w:tc>
        <w:tc>
          <w:tcPr>
            <w:tcW w:w="746" w:type="pct"/>
          </w:tcPr>
          <w:p w:rsidR="00091401" w:rsidRPr="00534A92" w:rsidRDefault="00091401" w:rsidP="005D3ABA">
            <w:pPr>
              <w:jc w:val="center"/>
            </w:pPr>
            <w:r w:rsidRPr="00534A92">
              <w:t>Чеснокова М.К.</w:t>
            </w:r>
          </w:p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2.</w:t>
            </w:r>
          </w:p>
        </w:tc>
        <w:tc>
          <w:tcPr>
            <w:tcW w:w="2416" w:type="pct"/>
          </w:tcPr>
          <w:p w:rsidR="00091401" w:rsidRPr="00534A92" w:rsidRDefault="00091401" w:rsidP="00601DBE">
            <w:r w:rsidRPr="00534A92">
              <w:t>Оцифровка документов</w:t>
            </w:r>
          </w:p>
        </w:tc>
        <w:tc>
          <w:tcPr>
            <w:tcW w:w="985" w:type="pct"/>
          </w:tcPr>
          <w:p w:rsidR="00091401" w:rsidRPr="00534A92" w:rsidRDefault="00091401" w:rsidP="00601DBE">
            <w:pPr>
              <w:jc w:val="center"/>
            </w:pPr>
            <w:r w:rsidRPr="00534A92">
              <w:t>26 экз. / 4900 сканов</w:t>
            </w:r>
          </w:p>
        </w:tc>
        <w:tc>
          <w:tcPr>
            <w:tcW w:w="633" w:type="pct"/>
          </w:tcPr>
          <w:p w:rsidR="00091401" w:rsidRPr="00534A92" w:rsidRDefault="00091401" w:rsidP="007774E9">
            <w:pPr>
              <w:jc w:val="center"/>
            </w:pPr>
            <w:r w:rsidRPr="00534A92">
              <w:t>По плану</w:t>
            </w:r>
          </w:p>
        </w:tc>
        <w:tc>
          <w:tcPr>
            <w:tcW w:w="746" w:type="pct"/>
          </w:tcPr>
          <w:p w:rsidR="00091401" w:rsidRPr="00534A92" w:rsidRDefault="00091401" w:rsidP="00403E36">
            <w:pPr>
              <w:jc w:val="center"/>
            </w:pPr>
            <w:r w:rsidRPr="00534A92">
              <w:t>Гаврушенко З.Г.</w:t>
            </w:r>
          </w:p>
          <w:p w:rsidR="00091401" w:rsidRPr="00534A92" w:rsidRDefault="00091401" w:rsidP="00403E36">
            <w:pPr>
              <w:jc w:val="center"/>
            </w:pPr>
            <w:r w:rsidRPr="00534A92">
              <w:t>Косицын А.И.</w:t>
            </w:r>
          </w:p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3.</w:t>
            </w:r>
          </w:p>
        </w:tc>
        <w:tc>
          <w:tcPr>
            <w:tcW w:w="2416" w:type="pct"/>
          </w:tcPr>
          <w:p w:rsidR="00091401" w:rsidRPr="00534A92" w:rsidRDefault="00091401" w:rsidP="005804A7">
            <w:r w:rsidRPr="00534A92">
              <w:t>Подключение макрообъектов к БД «Редкая книга»</w:t>
            </w:r>
          </w:p>
        </w:tc>
        <w:tc>
          <w:tcPr>
            <w:tcW w:w="985" w:type="pct"/>
          </w:tcPr>
          <w:p w:rsidR="00091401" w:rsidRPr="00534A92" w:rsidRDefault="00091401" w:rsidP="005804A7">
            <w:pPr>
              <w:jc w:val="center"/>
            </w:pPr>
          </w:p>
        </w:tc>
        <w:tc>
          <w:tcPr>
            <w:tcW w:w="633" w:type="pct"/>
          </w:tcPr>
          <w:p w:rsidR="00091401" w:rsidRPr="00534A92" w:rsidRDefault="00091401" w:rsidP="005804A7">
            <w:pPr>
              <w:jc w:val="center"/>
            </w:pPr>
          </w:p>
        </w:tc>
        <w:tc>
          <w:tcPr>
            <w:tcW w:w="746" w:type="pct"/>
          </w:tcPr>
          <w:p w:rsidR="00091401" w:rsidRPr="00534A92" w:rsidRDefault="00091401" w:rsidP="005D3ABA">
            <w:pPr>
              <w:jc w:val="center"/>
            </w:pPr>
          </w:p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3.1</w:t>
            </w:r>
          </w:p>
        </w:tc>
        <w:tc>
          <w:tcPr>
            <w:tcW w:w="2416" w:type="pct"/>
          </w:tcPr>
          <w:p w:rsidR="00091401" w:rsidRPr="00534A92" w:rsidRDefault="00091401" w:rsidP="005804A7">
            <w:r w:rsidRPr="00534A92">
              <w:t xml:space="preserve">Выделение рабочего пространства в хранилище для размещения </w:t>
            </w:r>
          </w:p>
          <w:p w:rsidR="00091401" w:rsidRPr="00534A92" w:rsidRDefault="00091401" w:rsidP="005804A7">
            <w:r w:rsidRPr="00534A92">
              <w:t>макрообъектов и круглосуточного доступа.</w:t>
            </w:r>
          </w:p>
        </w:tc>
        <w:tc>
          <w:tcPr>
            <w:tcW w:w="985" w:type="pct"/>
          </w:tcPr>
          <w:p w:rsidR="00091401" w:rsidRPr="00534A92" w:rsidRDefault="00091401" w:rsidP="005804A7">
            <w:pPr>
              <w:jc w:val="center"/>
            </w:pPr>
          </w:p>
        </w:tc>
        <w:tc>
          <w:tcPr>
            <w:tcW w:w="633" w:type="pct"/>
          </w:tcPr>
          <w:p w:rsidR="00091401" w:rsidRPr="00534A92" w:rsidRDefault="00091401" w:rsidP="005804A7">
            <w:pPr>
              <w:jc w:val="center"/>
            </w:pPr>
            <w:r w:rsidRPr="00534A92">
              <w:t>Февраль</w:t>
            </w:r>
          </w:p>
        </w:tc>
        <w:tc>
          <w:tcPr>
            <w:tcW w:w="746" w:type="pct"/>
          </w:tcPr>
          <w:p w:rsidR="00091401" w:rsidRPr="00534A92" w:rsidRDefault="00091401" w:rsidP="005D3ABA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3.2</w:t>
            </w:r>
          </w:p>
        </w:tc>
        <w:tc>
          <w:tcPr>
            <w:tcW w:w="2416" w:type="pct"/>
          </w:tcPr>
          <w:p w:rsidR="00091401" w:rsidRPr="00534A92" w:rsidRDefault="00091401" w:rsidP="005804A7">
            <w:r w:rsidRPr="00534A92">
              <w:t xml:space="preserve">Размещение макрообъектов </w:t>
            </w:r>
          </w:p>
        </w:tc>
        <w:tc>
          <w:tcPr>
            <w:tcW w:w="985" w:type="pct"/>
          </w:tcPr>
          <w:p w:rsidR="00091401" w:rsidRPr="00534A92" w:rsidRDefault="00091401" w:rsidP="005804A7">
            <w:pPr>
              <w:jc w:val="center"/>
            </w:pPr>
            <w:r w:rsidRPr="00534A92">
              <w:t>26</w:t>
            </w:r>
          </w:p>
        </w:tc>
        <w:tc>
          <w:tcPr>
            <w:tcW w:w="633" w:type="pct"/>
          </w:tcPr>
          <w:p w:rsidR="00091401" w:rsidRPr="00534A92" w:rsidRDefault="00091401" w:rsidP="005804A7">
            <w:pPr>
              <w:jc w:val="center"/>
            </w:pPr>
            <w:r w:rsidRPr="00534A92">
              <w:t>По плану</w:t>
            </w:r>
          </w:p>
        </w:tc>
        <w:tc>
          <w:tcPr>
            <w:tcW w:w="746" w:type="pct"/>
          </w:tcPr>
          <w:p w:rsidR="00091401" w:rsidRPr="00534A92" w:rsidRDefault="00091401" w:rsidP="005D3ABA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3.3</w:t>
            </w:r>
          </w:p>
        </w:tc>
        <w:tc>
          <w:tcPr>
            <w:tcW w:w="2416" w:type="pct"/>
          </w:tcPr>
          <w:p w:rsidR="00091401" w:rsidRPr="00534A92" w:rsidRDefault="00091401" w:rsidP="005804A7">
            <w:r w:rsidRPr="00534A92">
              <w:t xml:space="preserve">Редактирования БЗ в БД «Редкая книга» по полю 951 «Ссылка на внешний </w:t>
            </w:r>
          </w:p>
          <w:p w:rsidR="00091401" w:rsidRPr="00534A92" w:rsidRDefault="00091401" w:rsidP="005804A7">
            <w:r w:rsidRPr="00534A92">
              <w:t>объект».</w:t>
            </w:r>
          </w:p>
        </w:tc>
        <w:tc>
          <w:tcPr>
            <w:tcW w:w="985" w:type="pct"/>
          </w:tcPr>
          <w:p w:rsidR="00091401" w:rsidRPr="00534A92" w:rsidRDefault="00091401" w:rsidP="005804A7">
            <w:pPr>
              <w:jc w:val="center"/>
            </w:pPr>
            <w:r w:rsidRPr="00534A92">
              <w:t>26</w:t>
            </w:r>
          </w:p>
        </w:tc>
        <w:tc>
          <w:tcPr>
            <w:tcW w:w="633" w:type="pct"/>
          </w:tcPr>
          <w:p w:rsidR="00091401" w:rsidRPr="00534A92" w:rsidRDefault="00091401" w:rsidP="005804A7">
            <w:pPr>
              <w:jc w:val="center"/>
            </w:pPr>
            <w:r w:rsidRPr="00534A92">
              <w:t>По плану</w:t>
            </w:r>
          </w:p>
        </w:tc>
        <w:tc>
          <w:tcPr>
            <w:tcW w:w="746" w:type="pct"/>
          </w:tcPr>
          <w:p w:rsidR="00091401" w:rsidRPr="00534A92" w:rsidRDefault="00091401" w:rsidP="005D3ABA">
            <w:pPr>
              <w:jc w:val="center"/>
            </w:pPr>
            <w:r w:rsidRPr="00534A92">
              <w:t>Гаврушенко З.Г.</w:t>
            </w:r>
          </w:p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4.</w:t>
            </w:r>
          </w:p>
        </w:tc>
        <w:tc>
          <w:tcPr>
            <w:tcW w:w="2416" w:type="pct"/>
          </w:tcPr>
          <w:p w:rsidR="00091401" w:rsidRPr="00534A92" w:rsidRDefault="00091401" w:rsidP="005804A7">
            <w:r w:rsidRPr="00534A92">
              <w:t>Оцифровка документов для проекта «Литературное Приамурье»</w:t>
            </w:r>
          </w:p>
        </w:tc>
        <w:tc>
          <w:tcPr>
            <w:tcW w:w="985" w:type="pct"/>
          </w:tcPr>
          <w:p w:rsidR="00091401" w:rsidRPr="00534A92" w:rsidRDefault="00091401" w:rsidP="005804A7">
            <w:pPr>
              <w:jc w:val="center"/>
            </w:pPr>
            <w:r w:rsidRPr="00534A92">
              <w:t>22</w:t>
            </w:r>
          </w:p>
        </w:tc>
        <w:tc>
          <w:tcPr>
            <w:tcW w:w="633" w:type="pct"/>
          </w:tcPr>
          <w:p w:rsidR="00091401" w:rsidRPr="00534A92" w:rsidRDefault="00091401" w:rsidP="005804A7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746" w:type="pct"/>
          </w:tcPr>
          <w:p w:rsidR="00091401" w:rsidRPr="00534A92" w:rsidRDefault="00091401" w:rsidP="005D3ABA">
            <w:pPr>
              <w:jc w:val="center"/>
            </w:pPr>
            <w:r w:rsidRPr="00534A92">
              <w:t>Гаврушенко З.Г.</w:t>
            </w:r>
          </w:p>
        </w:tc>
      </w:tr>
      <w:tr w:rsidR="00091401" w:rsidRPr="00534A92" w:rsidTr="00403E36">
        <w:tc>
          <w:tcPr>
            <w:tcW w:w="220" w:type="pct"/>
          </w:tcPr>
          <w:p w:rsidR="00091401" w:rsidRPr="00534A92" w:rsidRDefault="00091401" w:rsidP="005804A7">
            <w:r w:rsidRPr="00534A92">
              <w:t>5.</w:t>
            </w:r>
          </w:p>
        </w:tc>
        <w:tc>
          <w:tcPr>
            <w:tcW w:w="2416" w:type="pct"/>
          </w:tcPr>
          <w:p w:rsidR="00091401" w:rsidRPr="00534A92" w:rsidRDefault="00091401" w:rsidP="009134D6">
            <w:r w:rsidRPr="00534A92">
              <w:t xml:space="preserve">Обеспечение доступа пользователям к оцифрованным изданиям </w:t>
            </w:r>
          </w:p>
          <w:p w:rsidR="00091401" w:rsidRPr="00534A92" w:rsidRDefault="00091401" w:rsidP="009134D6">
            <w:r w:rsidRPr="00534A92">
              <w:t>(макрообъектам)</w:t>
            </w:r>
          </w:p>
        </w:tc>
        <w:tc>
          <w:tcPr>
            <w:tcW w:w="985" w:type="pct"/>
          </w:tcPr>
          <w:p w:rsidR="00091401" w:rsidRPr="00534A92" w:rsidRDefault="00091401" w:rsidP="009134D6">
            <w:pPr>
              <w:jc w:val="center"/>
            </w:pPr>
            <w:r w:rsidRPr="00534A92">
              <w:t>50</w:t>
            </w:r>
          </w:p>
        </w:tc>
        <w:tc>
          <w:tcPr>
            <w:tcW w:w="633" w:type="pct"/>
          </w:tcPr>
          <w:p w:rsidR="00091401" w:rsidRPr="00534A92" w:rsidRDefault="00091401" w:rsidP="009134D6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746" w:type="pct"/>
          </w:tcPr>
          <w:p w:rsidR="00091401" w:rsidRPr="00534A92" w:rsidRDefault="00091401" w:rsidP="009134D6">
            <w:pPr>
              <w:jc w:val="center"/>
            </w:pPr>
            <w:r w:rsidRPr="00534A92">
              <w:t>ОКиРК</w:t>
            </w:r>
          </w:p>
        </w:tc>
      </w:tr>
    </w:tbl>
    <w:p w:rsidR="00091401" w:rsidRPr="00534A92" w:rsidRDefault="00091401" w:rsidP="0024614F">
      <w:pPr>
        <w:rPr>
          <w:b/>
          <w:sz w:val="24"/>
          <w:szCs w:val="24"/>
        </w:rPr>
      </w:pPr>
    </w:p>
    <w:p w:rsidR="00091401" w:rsidRPr="00534A92" w:rsidRDefault="00091401" w:rsidP="0024614F">
      <w:pPr>
        <w:rPr>
          <w:b/>
          <w:sz w:val="24"/>
          <w:szCs w:val="24"/>
        </w:rPr>
      </w:pPr>
    </w:p>
    <w:p w:rsidR="00091401" w:rsidRPr="00534A92" w:rsidRDefault="00091401" w:rsidP="00A555AC">
      <w:pPr>
        <w:pStyle w:val="a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  <w:sectPr w:rsidR="00091401" w:rsidRPr="00534A92" w:rsidSect="000E0906">
          <w:pgSz w:w="16838" w:h="11906" w:orient="landscape"/>
          <w:pgMar w:top="1701" w:right="1134" w:bottom="719" w:left="1134" w:header="709" w:footer="709" w:gutter="0"/>
          <w:pgNumType w:start="5"/>
          <w:cols w:space="708"/>
          <w:docGrid w:linePitch="360"/>
        </w:sectPr>
      </w:pPr>
    </w:p>
    <w:p w:rsidR="00091401" w:rsidRPr="00534A92" w:rsidRDefault="00091401" w:rsidP="00A555AC">
      <w:pPr>
        <w:pStyle w:val="a1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4A92">
        <w:rPr>
          <w:rFonts w:ascii="Times New Roman" w:hAnsi="Times New Roman"/>
          <w:b/>
          <w:sz w:val="24"/>
          <w:szCs w:val="24"/>
        </w:rPr>
        <w:t>4.4. План работы Фондовой комиссии на 2019 год</w:t>
      </w:r>
    </w:p>
    <w:p w:rsidR="00091401" w:rsidRPr="00534A92" w:rsidRDefault="00091401" w:rsidP="00A555AC">
      <w:pPr>
        <w:pStyle w:val="a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381"/>
        <w:gridCol w:w="1558"/>
        <w:gridCol w:w="2060"/>
      </w:tblGrid>
      <w:tr w:rsidR="00091401" w:rsidRPr="00534A92" w:rsidTr="00945461">
        <w:tc>
          <w:tcPr>
            <w:tcW w:w="594" w:type="dxa"/>
            <w:vAlign w:val="center"/>
          </w:tcPr>
          <w:p w:rsidR="00091401" w:rsidRPr="00534A92" w:rsidRDefault="00091401" w:rsidP="00945461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A9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7" w:type="dxa"/>
            <w:vAlign w:val="center"/>
          </w:tcPr>
          <w:p w:rsidR="00091401" w:rsidRPr="00534A92" w:rsidRDefault="00091401" w:rsidP="00945461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A92">
              <w:rPr>
                <w:rFonts w:ascii="Times New Roman" w:hAnsi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091401" w:rsidRPr="00534A92" w:rsidRDefault="00091401" w:rsidP="00945461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A9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061" w:type="dxa"/>
            <w:vAlign w:val="center"/>
          </w:tcPr>
          <w:p w:rsidR="00091401" w:rsidRPr="00534A92" w:rsidRDefault="00091401" w:rsidP="00945461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4A92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91401" w:rsidRPr="00534A92" w:rsidTr="00CC0548">
        <w:trPr>
          <w:trHeight w:val="677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Отчет заведующего ОФиОФ о текущем комплектовании, обработке и списании фонда библиотеки за 2018 год 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Пивнева Т.В. </w:t>
            </w:r>
          </w:p>
        </w:tc>
      </w:tr>
      <w:tr w:rsidR="00091401" w:rsidRPr="00534A92" w:rsidTr="00CC0548">
        <w:trPr>
          <w:trHeight w:val="1070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Информация о формировании картотеки периодических изданий библиотеки: текущее состояние, актуализация, ответственность </w:t>
            </w:r>
          </w:p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(с участием всех заведующих отделов обслуживания)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Пивнева Т.В. </w:t>
            </w:r>
          </w:p>
        </w:tc>
      </w:tr>
      <w:tr w:rsidR="00091401" w:rsidRPr="00534A92" w:rsidTr="002D3843">
        <w:trPr>
          <w:trHeight w:val="512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Итоги проверки фонда администрации библиотеки 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Пивнева Т.В. </w:t>
            </w:r>
          </w:p>
        </w:tc>
      </w:tr>
      <w:tr w:rsidR="00091401" w:rsidRPr="00534A92" w:rsidTr="00CC0548">
        <w:trPr>
          <w:trHeight w:val="361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Итоги проверки книг сейфового хранения 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Пивнева Т.В. </w:t>
            </w:r>
          </w:p>
        </w:tc>
      </w:tr>
      <w:tr w:rsidR="00091401" w:rsidRPr="00534A92" w:rsidTr="00CC0548">
        <w:trPr>
          <w:trHeight w:val="1256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Информация о текущем состоянии учета электронных д</w:t>
            </w:r>
            <w:r w:rsidRPr="00534A92">
              <w:rPr>
                <w:rFonts w:ascii="Times New Roman" w:hAnsi="Times New Roman"/>
                <w:sz w:val="20"/>
                <w:szCs w:val="20"/>
              </w:rPr>
              <w:t>о</w:t>
            </w:r>
            <w:r w:rsidRPr="00534A92">
              <w:rPr>
                <w:rFonts w:ascii="Times New Roman" w:hAnsi="Times New Roman"/>
                <w:sz w:val="20"/>
                <w:szCs w:val="20"/>
              </w:rPr>
              <w:t>кументов:</w:t>
            </w:r>
          </w:p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- актуализация Положения «Порядок учета документов»;</w:t>
            </w:r>
          </w:p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- о состоянии хранения и использования электронных д</w:t>
            </w:r>
            <w:r w:rsidRPr="00534A92">
              <w:rPr>
                <w:rFonts w:ascii="Times New Roman" w:hAnsi="Times New Roman"/>
                <w:sz w:val="20"/>
                <w:szCs w:val="20"/>
              </w:rPr>
              <w:t>о</w:t>
            </w: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кументов; 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91401" w:rsidRPr="00534A92" w:rsidRDefault="00091401" w:rsidP="002D3843"/>
          <w:p w:rsidR="00091401" w:rsidRPr="00534A92" w:rsidRDefault="00091401" w:rsidP="002D3843">
            <w:r w:rsidRPr="00534A92">
              <w:t>Пивнева Т.В.</w:t>
            </w:r>
          </w:p>
          <w:p w:rsidR="00091401" w:rsidRPr="00534A92" w:rsidRDefault="00091401" w:rsidP="002D3843">
            <w:r w:rsidRPr="00534A92">
              <w:t>Лобовкина Т.В.</w:t>
            </w:r>
          </w:p>
          <w:p w:rsidR="00091401" w:rsidRPr="00534A92" w:rsidRDefault="00091401" w:rsidP="002D3843">
            <w:r w:rsidRPr="00534A92">
              <w:t xml:space="preserve">Чеснокова М.К. </w:t>
            </w:r>
          </w:p>
        </w:tc>
      </w:tr>
      <w:tr w:rsidR="00091401" w:rsidRPr="00534A92" w:rsidTr="00CC0548">
        <w:trPr>
          <w:trHeight w:val="343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Итоги проверки фонда электронных документов ЦБОНиС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Пивнева Т.В. </w:t>
            </w:r>
          </w:p>
        </w:tc>
      </w:tr>
      <w:tr w:rsidR="00091401" w:rsidRPr="00534A92" w:rsidTr="00CC0548">
        <w:trPr>
          <w:trHeight w:val="340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Итоги частичной проверки фонда ОХКиРФ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Пивнева Т.В. </w:t>
            </w:r>
          </w:p>
        </w:tc>
      </w:tr>
      <w:tr w:rsidR="00091401" w:rsidRPr="00534A92" w:rsidTr="00CC0548">
        <w:trPr>
          <w:trHeight w:val="529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Отчет заведующего ОФиОФ о текущем комплектовании, обработке и списании фонда АОНБ за 2019 год 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Пивнева Т.В.</w:t>
            </w:r>
          </w:p>
        </w:tc>
      </w:tr>
      <w:tr w:rsidR="00091401" w:rsidRPr="00534A92" w:rsidTr="00CC0548">
        <w:trPr>
          <w:trHeight w:val="357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Подведение итогов работы Фондовой комиссии 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Праскова О.С. </w:t>
            </w:r>
          </w:p>
        </w:tc>
      </w:tr>
      <w:tr w:rsidR="00091401" w:rsidRPr="00534A92" w:rsidTr="00CC0548">
        <w:trPr>
          <w:trHeight w:val="353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Планирование работы фондовой комиссии на 2020 год. 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Праскова О.С. </w:t>
            </w:r>
          </w:p>
        </w:tc>
      </w:tr>
      <w:tr w:rsidR="00091401" w:rsidRPr="00534A92" w:rsidTr="00CC0548">
        <w:trPr>
          <w:trHeight w:val="349"/>
        </w:trPr>
        <w:tc>
          <w:tcPr>
            <w:tcW w:w="594" w:type="dxa"/>
          </w:tcPr>
          <w:p w:rsidR="00091401" w:rsidRPr="00534A92" w:rsidRDefault="00091401" w:rsidP="00E2177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87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Оценка изданий, предназначенных для реализации </w:t>
            </w:r>
          </w:p>
        </w:tc>
        <w:tc>
          <w:tcPr>
            <w:tcW w:w="1559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061" w:type="dxa"/>
          </w:tcPr>
          <w:p w:rsidR="00091401" w:rsidRPr="00534A92" w:rsidRDefault="00091401" w:rsidP="002D3843">
            <w:pPr>
              <w:pStyle w:val="a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 xml:space="preserve">Иваныкина  Л.В. </w:t>
            </w:r>
          </w:p>
        </w:tc>
      </w:tr>
    </w:tbl>
    <w:p w:rsidR="00091401" w:rsidRPr="00534A92" w:rsidRDefault="00091401" w:rsidP="00AD6CEC">
      <w:pPr>
        <w:jc w:val="center"/>
        <w:rPr>
          <w:b/>
          <w:sz w:val="28"/>
          <w:szCs w:val="28"/>
        </w:rPr>
        <w:sectPr w:rsidR="00091401" w:rsidRPr="00534A92" w:rsidSect="00290273">
          <w:pgSz w:w="11906" w:h="16838"/>
          <w:pgMar w:top="1134" w:right="720" w:bottom="1134" w:left="1701" w:header="709" w:footer="709" w:gutter="0"/>
          <w:pgNumType w:start="5"/>
          <w:cols w:space="708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3.15pt;margin-top:342pt;width:36pt;height:36pt;z-index:251658240;mso-position-horizontal-relative:text;mso-position-vertical-relative:text" stroked="f">
            <v:textbox>
              <w:txbxContent>
                <w:p w:rsidR="00091401" w:rsidRDefault="00091401">
                  <w:r>
                    <w:t>21</w:t>
                  </w:r>
                </w:p>
              </w:txbxContent>
            </v:textbox>
          </v:shape>
        </w:pict>
      </w:r>
    </w:p>
    <w:p w:rsidR="00091401" w:rsidRPr="00534A92" w:rsidRDefault="00091401" w:rsidP="00AD6CEC">
      <w:pPr>
        <w:jc w:val="center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t>5</w:t>
      </w:r>
      <w:r w:rsidRPr="00534A92">
        <w:rPr>
          <w:b/>
          <w:caps/>
          <w:sz w:val="28"/>
          <w:szCs w:val="28"/>
        </w:rPr>
        <w:t xml:space="preserve">. </w:t>
      </w:r>
      <w:r w:rsidRPr="00534A92">
        <w:rPr>
          <w:b/>
          <w:sz w:val="28"/>
          <w:szCs w:val="28"/>
        </w:rPr>
        <w:t>Обеспечение доступа к справочно-поисковому аппарату, базам данных</w:t>
      </w:r>
    </w:p>
    <w:p w:rsidR="00091401" w:rsidRPr="00534A92" w:rsidRDefault="00091401" w:rsidP="00AD6CEC">
      <w:pPr>
        <w:jc w:val="center"/>
        <w:rPr>
          <w:b/>
          <w:sz w:val="28"/>
          <w:szCs w:val="28"/>
        </w:rPr>
      </w:pPr>
    </w:p>
    <w:p w:rsidR="00091401" w:rsidRPr="00534A92" w:rsidRDefault="00091401" w:rsidP="00AD6CEC">
      <w:pPr>
        <w:rPr>
          <w:b/>
          <w:bCs/>
          <w:sz w:val="24"/>
          <w:szCs w:val="24"/>
        </w:rPr>
      </w:pPr>
      <w:r w:rsidRPr="00534A92">
        <w:rPr>
          <w:b/>
          <w:bCs/>
          <w:sz w:val="24"/>
          <w:szCs w:val="24"/>
        </w:rPr>
        <w:t>5.1. Ведение справочно-поискового аппарата библиотеки</w:t>
      </w:r>
    </w:p>
    <w:p w:rsidR="00091401" w:rsidRPr="00534A92" w:rsidRDefault="00091401" w:rsidP="00AD6CEC">
      <w:pPr>
        <w:rPr>
          <w:b/>
          <w:bCs/>
          <w:sz w:val="24"/>
          <w:szCs w:val="24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322"/>
        <w:gridCol w:w="1351"/>
        <w:gridCol w:w="779"/>
        <w:gridCol w:w="724"/>
        <w:gridCol w:w="724"/>
        <w:gridCol w:w="724"/>
        <w:gridCol w:w="779"/>
        <w:gridCol w:w="724"/>
        <w:gridCol w:w="779"/>
        <w:gridCol w:w="779"/>
        <w:gridCol w:w="724"/>
        <w:gridCol w:w="724"/>
        <w:gridCol w:w="724"/>
        <w:gridCol w:w="742"/>
      </w:tblGrid>
      <w:tr w:rsidR="00091401" w:rsidRPr="00534A92" w:rsidTr="00674529">
        <w:trPr>
          <w:tblHeader/>
        </w:trPr>
        <w:tc>
          <w:tcPr>
            <w:tcW w:w="202" w:type="pct"/>
            <w:vMerge w:val="restart"/>
            <w:vAlign w:val="center"/>
          </w:tcPr>
          <w:p w:rsidR="00091401" w:rsidRPr="00534A92" w:rsidRDefault="00091401" w:rsidP="00AD6CEC">
            <w:pPr>
              <w:jc w:val="center"/>
            </w:pPr>
            <w:r w:rsidRPr="00534A92">
              <w:t>№ п.п.</w:t>
            </w:r>
          </w:p>
        </w:tc>
        <w:tc>
          <w:tcPr>
            <w:tcW w:w="1420" w:type="pct"/>
            <w:vMerge w:val="restart"/>
          </w:tcPr>
          <w:p w:rsidR="00091401" w:rsidRPr="00534A92" w:rsidRDefault="00091401" w:rsidP="00AD6CEC">
            <w:pPr>
              <w:jc w:val="center"/>
              <w:rPr>
                <w:b/>
              </w:rPr>
            </w:pPr>
          </w:p>
          <w:p w:rsidR="00091401" w:rsidRPr="00534A92" w:rsidRDefault="00091401" w:rsidP="00AD6CEC">
            <w:pPr>
              <w:jc w:val="center"/>
              <w:rPr>
                <w:b/>
              </w:rPr>
            </w:pPr>
            <w:r w:rsidRPr="00534A92">
              <w:rPr>
                <w:b/>
              </w:rPr>
              <w:t>Основные показатели</w:t>
            </w:r>
          </w:p>
        </w:tc>
        <w:tc>
          <w:tcPr>
            <w:tcW w:w="3377" w:type="pct"/>
            <w:gridSpan w:val="13"/>
            <w:vAlign w:val="center"/>
          </w:tcPr>
          <w:p w:rsidR="00091401" w:rsidRPr="00534A92" w:rsidRDefault="00091401" w:rsidP="00AD6CEC">
            <w:pPr>
              <w:jc w:val="center"/>
            </w:pPr>
            <w:r w:rsidRPr="00534A92">
              <w:t>План</w:t>
            </w:r>
          </w:p>
        </w:tc>
      </w:tr>
      <w:tr w:rsidR="00091401" w:rsidRPr="00534A92" w:rsidTr="00674529">
        <w:trPr>
          <w:cantSplit/>
          <w:trHeight w:val="1181"/>
          <w:tblHeader/>
        </w:trPr>
        <w:tc>
          <w:tcPr>
            <w:tcW w:w="202" w:type="pct"/>
            <w:vMerge/>
            <w:vAlign w:val="center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1420" w:type="pct"/>
            <w:vMerge/>
          </w:tcPr>
          <w:p w:rsidR="00091401" w:rsidRPr="00534A92" w:rsidRDefault="00091401" w:rsidP="00AD6CEC">
            <w:pPr>
              <w:jc w:val="center"/>
              <w:rPr>
                <w:b/>
              </w:rPr>
            </w:pPr>
          </w:p>
        </w:tc>
        <w:tc>
          <w:tcPr>
            <w:tcW w:w="444" w:type="pct"/>
            <w:vAlign w:val="center"/>
          </w:tcPr>
          <w:p w:rsidR="00091401" w:rsidRPr="00534A92" w:rsidRDefault="00091401" w:rsidP="00AD6CEC">
            <w:pPr>
              <w:jc w:val="center"/>
            </w:pPr>
            <w:r w:rsidRPr="00534A92">
              <w:t>Всего на год</w:t>
            </w:r>
          </w:p>
        </w:tc>
        <w:tc>
          <w:tcPr>
            <w:tcW w:w="256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январь</w:t>
            </w:r>
          </w:p>
        </w:tc>
        <w:tc>
          <w:tcPr>
            <w:tcW w:w="238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февраль</w:t>
            </w:r>
          </w:p>
        </w:tc>
        <w:tc>
          <w:tcPr>
            <w:tcW w:w="238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март</w:t>
            </w:r>
          </w:p>
        </w:tc>
        <w:tc>
          <w:tcPr>
            <w:tcW w:w="238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апрель</w:t>
            </w:r>
          </w:p>
        </w:tc>
        <w:tc>
          <w:tcPr>
            <w:tcW w:w="256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май</w:t>
            </w:r>
          </w:p>
        </w:tc>
        <w:tc>
          <w:tcPr>
            <w:tcW w:w="238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июнь</w:t>
            </w:r>
          </w:p>
        </w:tc>
        <w:tc>
          <w:tcPr>
            <w:tcW w:w="256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июль</w:t>
            </w:r>
          </w:p>
        </w:tc>
        <w:tc>
          <w:tcPr>
            <w:tcW w:w="256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август</w:t>
            </w:r>
          </w:p>
        </w:tc>
        <w:tc>
          <w:tcPr>
            <w:tcW w:w="238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сентябрь</w:t>
            </w:r>
          </w:p>
        </w:tc>
        <w:tc>
          <w:tcPr>
            <w:tcW w:w="238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октябрь</w:t>
            </w:r>
          </w:p>
        </w:tc>
        <w:tc>
          <w:tcPr>
            <w:tcW w:w="238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ноябрь</w:t>
            </w:r>
          </w:p>
        </w:tc>
        <w:tc>
          <w:tcPr>
            <w:tcW w:w="244" w:type="pct"/>
            <w:textDirection w:val="btLr"/>
            <w:vAlign w:val="center"/>
          </w:tcPr>
          <w:p w:rsidR="00091401" w:rsidRPr="00534A92" w:rsidRDefault="00091401" w:rsidP="005C75EE">
            <w:pPr>
              <w:ind w:left="113" w:right="113"/>
              <w:jc w:val="center"/>
            </w:pPr>
            <w:r w:rsidRPr="00534A92">
              <w:t>декабрь</w:t>
            </w:r>
          </w:p>
        </w:tc>
      </w:tr>
      <w:tr w:rsidR="00091401" w:rsidRPr="00534A92" w:rsidTr="00674529">
        <w:tc>
          <w:tcPr>
            <w:tcW w:w="202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1.</w:t>
            </w:r>
          </w:p>
        </w:tc>
        <w:tc>
          <w:tcPr>
            <w:tcW w:w="1420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Организация и ведение электронного каталога</w:t>
            </w:r>
          </w:p>
        </w:tc>
        <w:tc>
          <w:tcPr>
            <w:tcW w:w="444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/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4" w:type="pct"/>
          </w:tcPr>
          <w:p w:rsidR="00091401" w:rsidRPr="00534A92" w:rsidRDefault="00091401" w:rsidP="00AD6CEC">
            <w:pPr>
              <w:jc w:val="center"/>
            </w:pPr>
          </w:p>
        </w:tc>
      </w:tr>
      <w:tr w:rsidR="00091401" w:rsidRPr="00534A92" w:rsidTr="008B7394">
        <w:tc>
          <w:tcPr>
            <w:tcW w:w="202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1.1</w:t>
            </w:r>
          </w:p>
        </w:tc>
        <w:tc>
          <w:tcPr>
            <w:tcW w:w="1420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34A92">
              <w:t xml:space="preserve">Систематизация и предметизация документов </w:t>
            </w:r>
          </w:p>
        </w:tc>
        <w:tc>
          <w:tcPr>
            <w:tcW w:w="444" w:type="pct"/>
          </w:tcPr>
          <w:p w:rsidR="00091401" w:rsidRPr="00534A92" w:rsidRDefault="00091401" w:rsidP="008B7394">
            <w:pPr>
              <w:jc w:val="center"/>
            </w:pPr>
            <w:r w:rsidRPr="00534A92">
              <w:t>3000</w:t>
            </w:r>
          </w:p>
        </w:tc>
        <w:tc>
          <w:tcPr>
            <w:tcW w:w="256" w:type="pct"/>
          </w:tcPr>
          <w:p w:rsidR="00091401" w:rsidRPr="00534A92" w:rsidRDefault="00091401" w:rsidP="008B7394">
            <w:pPr>
              <w:jc w:val="center"/>
              <w:rPr>
                <w:lang w:val="en-US"/>
              </w:rPr>
            </w:pPr>
            <w:r w:rsidRPr="00534A92">
              <w:t>294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294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285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252</w:t>
            </w:r>
          </w:p>
        </w:tc>
        <w:tc>
          <w:tcPr>
            <w:tcW w:w="256" w:type="pct"/>
          </w:tcPr>
          <w:p w:rsidR="00091401" w:rsidRPr="00534A92" w:rsidRDefault="00091401" w:rsidP="008B7394">
            <w:pPr>
              <w:jc w:val="center"/>
            </w:pPr>
            <w:r w:rsidRPr="00534A92">
              <w:t>225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240</w:t>
            </w:r>
          </w:p>
        </w:tc>
        <w:tc>
          <w:tcPr>
            <w:tcW w:w="256" w:type="pct"/>
          </w:tcPr>
          <w:p w:rsidR="00091401" w:rsidRPr="00534A92" w:rsidRDefault="00091401" w:rsidP="008B7394">
            <w:pPr>
              <w:jc w:val="center"/>
            </w:pPr>
            <w:r w:rsidRPr="00534A92">
              <w:t>205</w:t>
            </w:r>
          </w:p>
        </w:tc>
        <w:tc>
          <w:tcPr>
            <w:tcW w:w="256" w:type="pct"/>
          </w:tcPr>
          <w:p w:rsidR="00091401" w:rsidRPr="00534A92" w:rsidRDefault="00091401" w:rsidP="008B7394">
            <w:pPr>
              <w:jc w:val="center"/>
            </w:pPr>
            <w:r w:rsidRPr="00534A92">
              <w:t>205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215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270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265</w:t>
            </w:r>
          </w:p>
        </w:tc>
        <w:tc>
          <w:tcPr>
            <w:tcW w:w="244" w:type="pct"/>
          </w:tcPr>
          <w:p w:rsidR="00091401" w:rsidRPr="00534A92" w:rsidRDefault="00091401" w:rsidP="008B7394">
            <w:pPr>
              <w:jc w:val="center"/>
            </w:pPr>
            <w:r w:rsidRPr="00534A92">
              <w:t>250</w:t>
            </w:r>
          </w:p>
        </w:tc>
      </w:tr>
      <w:tr w:rsidR="00091401" w:rsidRPr="00534A92" w:rsidTr="008B7394">
        <w:tc>
          <w:tcPr>
            <w:tcW w:w="202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1.2</w:t>
            </w:r>
          </w:p>
        </w:tc>
        <w:tc>
          <w:tcPr>
            <w:tcW w:w="1420" w:type="pct"/>
          </w:tcPr>
          <w:p w:rsidR="00091401" w:rsidRPr="00534A92" w:rsidRDefault="00091401" w:rsidP="00AD6CEC">
            <w:pPr>
              <w:shd w:val="clear" w:color="auto" w:fill="FFFFFF"/>
            </w:pPr>
            <w:r w:rsidRPr="00534A92">
              <w:t>Ввод библиографических записей в ЭК (назв.)</w:t>
            </w:r>
          </w:p>
        </w:tc>
        <w:tc>
          <w:tcPr>
            <w:tcW w:w="444" w:type="pct"/>
          </w:tcPr>
          <w:p w:rsidR="00091401" w:rsidRPr="00534A92" w:rsidRDefault="00091401" w:rsidP="008B7394">
            <w:pPr>
              <w:jc w:val="center"/>
            </w:pPr>
            <w:r w:rsidRPr="00534A92">
              <w:t>2000</w:t>
            </w:r>
          </w:p>
        </w:tc>
        <w:tc>
          <w:tcPr>
            <w:tcW w:w="256" w:type="pct"/>
          </w:tcPr>
          <w:p w:rsidR="00091401" w:rsidRPr="00534A92" w:rsidRDefault="00091401" w:rsidP="008B7394">
            <w:pPr>
              <w:jc w:val="center"/>
            </w:pPr>
            <w:r w:rsidRPr="00534A92">
              <w:t>180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180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180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170</w:t>
            </w:r>
          </w:p>
        </w:tc>
        <w:tc>
          <w:tcPr>
            <w:tcW w:w="256" w:type="pct"/>
          </w:tcPr>
          <w:p w:rsidR="00091401" w:rsidRPr="00534A92" w:rsidRDefault="00091401" w:rsidP="008B7394">
            <w:pPr>
              <w:jc w:val="center"/>
            </w:pPr>
            <w:r w:rsidRPr="00534A92">
              <w:t>160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160</w:t>
            </w:r>
          </w:p>
        </w:tc>
        <w:tc>
          <w:tcPr>
            <w:tcW w:w="256" w:type="pct"/>
          </w:tcPr>
          <w:p w:rsidR="00091401" w:rsidRPr="00534A92" w:rsidRDefault="00091401" w:rsidP="008B7394">
            <w:pPr>
              <w:jc w:val="center"/>
            </w:pPr>
            <w:r w:rsidRPr="00534A92">
              <w:t>160</w:t>
            </w:r>
          </w:p>
        </w:tc>
        <w:tc>
          <w:tcPr>
            <w:tcW w:w="256" w:type="pct"/>
          </w:tcPr>
          <w:p w:rsidR="00091401" w:rsidRPr="00534A92" w:rsidRDefault="00091401" w:rsidP="008B7394">
            <w:pPr>
              <w:jc w:val="center"/>
            </w:pPr>
            <w:r w:rsidRPr="00534A92">
              <w:t>150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150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170</w:t>
            </w:r>
          </w:p>
        </w:tc>
        <w:tc>
          <w:tcPr>
            <w:tcW w:w="238" w:type="pct"/>
          </w:tcPr>
          <w:p w:rsidR="00091401" w:rsidRPr="00534A92" w:rsidRDefault="00091401" w:rsidP="008B7394">
            <w:pPr>
              <w:jc w:val="center"/>
            </w:pPr>
            <w:r w:rsidRPr="00534A92">
              <w:t>170</w:t>
            </w:r>
          </w:p>
        </w:tc>
        <w:tc>
          <w:tcPr>
            <w:tcW w:w="244" w:type="pct"/>
          </w:tcPr>
          <w:p w:rsidR="00091401" w:rsidRPr="00534A92" w:rsidRDefault="00091401" w:rsidP="008B7394">
            <w:pPr>
              <w:jc w:val="center"/>
            </w:pPr>
            <w:r w:rsidRPr="00534A92">
              <w:t>170</w:t>
            </w:r>
          </w:p>
        </w:tc>
      </w:tr>
      <w:tr w:rsidR="00091401" w:rsidRPr="00534A92" w:rsidTr="00674529">
        <w:tc>
          <w:tcPr>
            <w:tcW w:w="202" w:type="pct"/>
            <w:vMerge w:val="restar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2.</w:t>
            </w:r>
          </w:p>
        </w:tc>
        <w:tc>
          <w:tcPr>
            <w:tcW w:w="1420" w:type="pct"/>
          </w:tcPr>
          <w:p w:rsidR="00091401" w:rsidRPr="00534A92" w:rsidRDefault="00091401" w:rsidP="00AD6CEC">
            <w:pPr>
              <w:shd w:val="clear" w:color="auto" w:fill="FFFFFF"/>
            </w:pPr>
            <w:r w:rsidRPr="00534A92">
              <w:t>Редактирование ЭК:</w:t>
            </w:r>
          </w:p>
        </w:tc>
        <w:tc>
          <w:tcPr>
            <w:tcW w:w="444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4" w:type="pct"/>
          </w:tcPr>
          <w:p w:rsidR="00091401" w:rsidRPr="00534A92" w:rsidRDefault="00091401" w:rsidP="00AD6CEC">
            <w:pPr>
              <w:jc w:val="center"/>
            </w:pPr>
          </w:p>
        </w:tc>
      </w:tr>
      <w:tr w:rsidR="00091401" w:rsidRPr="00534A92" w:rsidTr="00674529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AD6CEC">
            <w:pPr>
              <w:shd w:val="clear" w:color="auto" w:fill="FFFFFF"/>
            </w:pPr>
            <w:r w:rsidRPr="00534A92">
              <w:t>текущее</w:t>
            </w:r>
          </w:p>
        </w:tc>
        <w:tc>
          <w:tcPr>
            <w:tcW w:w="444" w:type="pct"/>
            <w:vAlign w:val="center"/>
          </w:tcPr>
          <w:p w:rsidR="00091401" w:rsidRPr="00534A92" w:rsidRDefault="00091401" w:rsidP="002D3843">
            <w:pPr>
              <w:shd w:val="clear" w:color="auto" w:fill="FFFFFF"/>
              <w:jc w:val="center"/>
            </w:pPr>
            <w:r w:rsidRPr="00534A92">
              <w:t>100</w:t>
            </w:r>
          </w:p>
        </w:tc>
        <w:tc>
          <w:tcPr>
            <w:tcW w:w="256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44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</w:tr>
      <w:tr w:rsidR="00091401" w:rsidRPr="00534A92" w:rsidTr="007328FE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AD6CEC">
            <w:pPr>
              <w:shd w:val="clear" w:color="auto" w:fill="FFFFFF"/>
            </w:pPr>
            <w:r w:rsidRPr="00534A92">
              <w:t xml:space="preserve"> исключение библиографических записей</w:t>
            </w:r>
          </w:p>
        </w:tc>
        <w:tc>
          <w:tcPr>
            <w:tcW w:w="444" w:type="pct"/>
          </w:tcPr>
          <w:p w:rsidR="00091401" w:rsidRPr="00534A92" w:rsidRDefault="00091401" w:rsidP="007328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7</w:t>
            </w:r>
          </w:p>
        </w:tc>
        <w:tc>
          <w:tcPr>
            <w:tcW w:w="256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</w:tcPr>
          <w:p w:rsidR="00091401" w:rsidRPr="00534A92" w:rsidRDefault="00091401" w:rsidP="007328FE">
            <w:pPr>
              <w:jc w:val="center"/>
            </w:pPr>
            <w:r w:rsidRPr="00534A92">
              <w:t>7</w:t>
            </w:r>
          </w:p>
        </w:tc>
        <w:tc>
          <w:tcPr>
            <w:tcW w:w="256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56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56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  <w:tc>
          <w:tcPr>
            <w:tcW w:w="244" w:type="pct"/>
          </w:tcPr>
          <w:p w:rsidR="00091401" w:rsidRPr="00534A92" w:rsidRDefault="00091401" w:rsidP="007328FE">
            <w:pPr>
              <w:jc w:val="center"/>
            </w:pPr>
            <w:r w:rsidRPr="00534A92">
              <w:t>0</w:t>
            </w:r>
          </w:p>
        </w:tc>
      </w:tr>
      <w:tr w:rsidR="00091401" w:rsidRPr="00534A92" w:rsidTr="00674529">
        <w:tc>
          <w:tcPr>
            <w:tcW w:w="202" w:type="pct"/>
            <w:vMerge w:val="restart"/>
          </w:tcPr>
          <w:p w:rsidR="00091401" w:rsidRPr="00534A92" w:rsidRDefault="00091401" w:rsidP="000267D0">
            <w:r w:rsidRPr="00534A92">
              <w:t>3.</w:t>
            </w:r>
          </w:p>
        </w:tc>
        <w:tc>
          <w:tcPr>
            <w:tcW w:w="1420" w:type="pct"/>
          </w:tcPr>
          <w:p w:rsidR="00091401" w:rsidRPr="00534A92" w:rsidRDefault="00091401" w:rsidP="00AD6CEC">
            <w:pPr>
              <w:spacing w:line="228" w:lineRule="auto"/>
            </w:pPr>
            <w:r w:rsidRPr="00534A92">
              <w:t xml:space="preserve">Организация, ведение и редактирование </w:t>
            </w:r>
          </w:p>
          <w:p w:rsidR="00091401" w:rsidRPr="00534A92" w:rsidRDefault="00091401" w:rsidP="00AD6CEC">
            <w:pPr>
              <w:spacing w:line="228" w:lineRule="auto"/>
            </w:pPr>
            <w:r w:rsidRPr="00534A92">
              <w:t>служебного и читательского каталогов:</w:t>
            </w:r>
          </w:p>
        </w:tc>
        <w:tc>
          <w:tcPr>
            <w:tcW w:w="444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/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/>
        </w:tc>
        <w:tc>
          <w:tcPr>
            <w:tcW w:w="238" w:type="pct"/>
          </w:tcPr>
          <w:p w:rsidR="00091401" w:rsidRPr="00534A92" w:rsidRDefault="00091401" w:rsidP="00AD6CEC"/>
        </w:tc>
        <w:tc>
          <w:tcPr>
            <w:tcW w:w="244" w:type="pct"/>
          </w:tcPr>
          <w:p w:rsidR="00091401" w:rsidRPr="00534A92" w:rsidRDefault="00091401" w:rsidP="00AD6CEC">
            <w:pPr>
              <w:jc w:val="center"/>
            </w:pPr>
          </w:p>
        </w:tc>
      </w:tr>
      <w:tr w:rsidR="00091401" w:rsidRPr="00534A92" w:rsidTr="006457EF">
        <w:trPr>
          <w:trHeight w:val="186"/>
        </w:trPr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AD6CEC">
            <w:r w:rsidRPr="00534A92">
              <w:t>количество влитых (расставленных) карточек</w:t>
            </w:r>
          </w:p>
          <w:p w:rsidR="00091401" w:rsidRPr="00534A92" w:rsidRDefault="00091401" w:rsidP="00AD6CEC">
            <w:r w:rsidRPr="00534A92">
              <w:t xml:space="preserve">в каталогах </w:t>
            </w:r>
          </w:p>
        </w:tc>
        <w:tc>
          <w:tcPr>
            <w:tcW w:w="444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5000</w:t>
              </w:r>
            </w:fldSimple>
          </w:p>
        </w:tc>
        <w:tc>
          <w:tcPr>
            <w:tcW w:w="256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450</w:t>
              </w:r>
            </w:fldSimple>
          </w:p>
        </w:tc>
        <w:tc>
          <w:tcPr>
            <w:tcW w:w="238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460</w:t>
              </w:r>
            </w:fldSimple>
          </w:p>
        </w:tc>
        <w:tc>
          <w:tcPr>
            <w:tcW w:w="238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450</w:t>
              </w:r>
            </w:fldSimple>
          </w:p>
        </w:tc>
        <w:tc>
          <w:tcPr>
            <w:tcW w:w="238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460</w:t>
              </w:r>
            </w:fldSimple>
          </w:p>
        </w:tc>
        <w:tc>
          <w:tcPr>
            <w:tcW w:w="256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430</w:t>
              </w:r>
            </w:fldSimple>
          </w:p>
        </w:tc>
        <w:tc>
          <w:tcPr>
            <w:tcW w:w="238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410</w:t>
              </w:r>
            </w:fldSimple>
          </w:p>
        </w:tc>
        <w:tc>
          <w:tcPr>
            <w:tcW w:w="256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310</w:t>
              </w:r>
            </w:fldSimple>
          </w:p>
        </w:tc>
        <w:tc>
          <w:tcPr>
            <w:tcW w:w="256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300</w:t>
              </w:r>
            </w:fldSimple>
          </w:p>
        </w:tc>
        <w:tc>
          <w:tcPr>
            <w:tcW w:w="238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400</w:t>
              </w:r>
            </w:fldSimple>
          </w:p>
        </w:tc>
        <w:tc>
          <w:tcPr>
            <w:tcW w:w="238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460</w:t>
              </w:r>
            </w:fldSimple>
          </w:p>
        </w:tc>
        <w:tc>
          <w:tcPr>
            <w:tcW w:w="238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460</w:t>
              </w:r>
            </w:fldSimple>
          </w:p>
        </w:tc>
        <w:tc>
          <w:tcPr>
            <w:tcW w:w="244" w:type="pct"/>
          </w:tcPr>
          <w:p w:rsidR="00091401" w:rsidRPr="00534A92" w:rsidRDefault="00091401" w:rsidP="006457EF">
            <w:pPr>
              <w:jc w:val="center"/>
            </w:pPr>
            <w:fldSimple w:instr=" =SUM(ABOVE) ">
              <w:r w:rsidRPr="00534A92">
                <w:rPr>
                  <w:noProof/>
                </w:rPr>
                <w:t>410</w:t>
              </w:r>
            </w:fldSimple>
          </w:p>
        </w:tc>
      </w:tr>
      <w:tr w:rsidR="00091401" w:rsidRPr="00534A92" w:rsidTr="00773412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0267D0">
            <w:r w:rsidRPr="00534A92">
              <w:t xml:space="preserve">количество изъятых карточек в каталогах </w:t>
            </w:r>
          </w:p>
        </w:tc>
        <w:tc>
          <w:tcPr>
            <w:tcW w:w="444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6750</w:t>
              </w:r>
            </w:fldSimple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200</w:t>
              </w:r>
            </w:fldSimple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782</w:t>
              </w:r>
            </w:fldSimple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782</w:t>
              </w:r>
            </w:fldSimple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782</w:t>
              </w:r>
            </w:fldSimple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782</w:t>
              </w:r>
            </w:fldSimple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782</w:t>
              </w:r>
            </w:fldSimple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150</w:t>
              </w:r>
            </w:fldSimple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150</w:t>
              </w:r>
            </w:fldSimple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782</w:t>
              </w:r>
            </w:fldSimple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782</w:t>
              </w:r>
            </w:fldSimple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776</w:t>
              </w:r>
            </w:fldSimple>
          </w:p>
        </w:tc>
        <w:tc>
          <w:tcPr>
            <w:tcW w:w="244" w:type="pct"/>
            <w:vAlign w:val="center"/>
          </w:tcPr>
          <w:p w:rsidR="00091401" w:rsidRPr="00534A92" w:rsidRDefault="00091401" w:rsidP="002D3843">
            <w:pPr>
              <w:jc w:val="center"/>
            </w:pPr>
            <w:fldSimple w:instr=" =SUM(ABOVE) ">
              <w:r w:rsidRPr="00534A92">
                <w:rPr>
                  <w:noProof/>
                </w:rPr>
                <w:t>0</w:t>
              </w:r>
            </w:fldSimple>
          </w:p>
        </w:tc>
      </w:tr>
      <w:tr w:rsidR="00091401" w:rsidRPr="00534A92" w:rsidTr="00674529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AD6CEC">
            <w:r w:rsidRPr="00534A92">
              <w:t>восстановление, ремонт карточек</w:t>
            </w:r>
          </w:p>
        </w:tc>
        <w:tc>
          <w:tcPr>
            <w:tcW w:w="444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50</w:t>
            </w:r>
          </w:p>
        </w:tc>
        <w:tc>
          <w:tcPr>
            <w:tcW w:w="256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10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</w:t>
            </w:r>
          </w:p>
        </w:tc>
        <w:tc>
          <w:tcPr>
            <w:tcW w:w="244" w:type="pct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</w:tr>
      <w:tr w:rsidR="00091401" w:rsidRPr="00534A92" w:rsidTr="00335EA9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0255A3">
            <w:r w:rsidRPr="00534A92">
              <w:t>оформление разделителей, ярлыков, этикеток</w:t>
            </w:r>
          </w:p>
        </w:tc>
        <w:tc>
          <w:tcPr>
            <w:tcW w:w="444" w:type="pct"/>
          </w:tcPr>
          <w:p w:rsidR="00091401" w:rsidRPr="00534A92" w:rsidRDefault="00091401" w:rsidP="00335EA9">
            <w:pPr>
              <w:jc w:val="center"/>
            </w:pPr>
            <w:r w:rsidRPr="00534A92">
              <w:t>910</w:t>
            </w:r>
          </w:p>
        </w:tc>
        <w:tc>
          <w:tcPr>
            <w:tcW w:w="256" w:type="pct"/>
          </w:tcPr>
          <w:p w:rsidR="00091401" w:rsidRPr="00534A92" w:rsidRDefault="00091401" w:rsidP="00335EA9">
            <w:pPr>
              <w:jc w:val="center"/>
            </w:pPr>
            <w:r w:rsidRPr="00534A92">
              <w:t>1</w:t>
            </w:r>
          </w:p>
        </w:tc>
        <w:tc>
          <w:tcPr>
            <w:tcW w:w="238" w:type="pct"/>
          </w:tcPr>
          <w:p w:rsidR="00091401" w:rsidRPr="00534A92" w:rsidRDefault="00091401" w:rsidP="00335EA9">
            <w:pPr>
              <w:jc w:val="center"/>
            </w:pPr>
            <w:r w:rsidRPr="00534A92">
              <w:t>111</w:t>
            </w:r>
          </w:p>
        </w:tc>
        <w:tc>
          <w:tcPr>
            <w:tcW w:w="238" w:type="pct"/>
          </w:tcPr>
          <w:p w:rsidR="00091401" w:rsidRPr="00534A92" w:rsidRDefault="00091401" w:rsidP="00335EA9">
            <w:pPr>
              <w:jc w:val="center"/>
            </w:pPr>
            <w:r w:rsidRPr="00534A92">
              <w:t>211</w:t>
            </w:r>
          </w:p>
        </w:tc>
        <w:tc>
          <w:tcPr>
            <w:tcW w:w="238" w:type="pct"/>
          </w:tcPr>
          <w:p w:rsidR="00091401" w:rsidRPr="00534A92" w:rsidRDefault="00091401" w:rsidP="00335EA9">
            <w:pPr>
              <w:jc w:val="center"/>
            </w:pPr>
            <w:r w:rsidRPr="00534A92">
              <w:t>111</w:t>
            </w:r>
          </w:p>
        </w:tc>
        <w:tc>
          <w:tcPr>
            <w:tcW w:w="256" w:type="pct"/>
          </w:tcPr>
          <w:p w:rsidR="00091401" w:rsidRPr="00534A92" w:rsidRDefault="00091401" w:rsidP="00335EA9">
            <w:pPr>
              <w:jc w:val="center"/>
            </w:pPr>
            <w:r w:rsidRPr="00534A92">
              <w:t>111</w:t>
            </w:r>
          </w:p>
        </w:tc>
        <w:tc>
          <w:tcPr>
            <w:tcW w:w="238" w:type="pct"/>
          </w:tcPr>
          <w:p w:rsidR="00091401" w:rsidRPr="00534A92" w:rsidRDefault="00091401" w:rsidP="00335EA9">
            <w:pPr>
              <w:jc w:val="center"/>
            </w:pPr>
            <w:r w:rsidRPr="00534A92">
              <w:t>111</w:t>
            </w:r>
          </w:p>
        </w:tc>
        <w:tc>
          <w:tcPr>
            <w:tcW w:w="256" w:type="pct"/>
          </w:tcPr>
          <w:p w:rsidR="00091401" w:rsidRPr="00534A92" w:rsidRDefault="00091401" w:rsidP="00335EA9">
            <w:pPr>
              <w:jc w:val="center"/>
            </w:pPr>
            <w:r w:rsidRPr="00534A92">
              <w:t>11</w:t>
            </w:r>
          </w:p>
        </w:tc>
        <w:tc>
          <w:tcPr>
            <w:tcW w:w="256" w:type="pct"/>
          </w:tcPr>
          <w:p w:rsidR="00091401" w:rsidRPr="00534A92" w:rsidRDefault="00091401" w:rsidP="00335EA9">
            <w:pPr>
              <w:jc w:val="center"/>
            </w:pPr>
            <w:r w:rsidRPr="00534A92">
              <w:t>11</w:t>
            </w:r>
          </w:p>
        </w:tc>
        <w:tc>
          <w:tcPr>
            <w:tcW w:w="238" w:type="pct"/>
          </w:tcPr>
          <w:p w:rsidR="00091401" w:rsidRPr="00534A92" w:rsidRDefault="00091401" w:rsidP="00335EA9">
            <w:pPr>
              <w:jc w:val="center"/>
            </w:pPr>
            <w:r w:rsidRPr="00534A92">
              <w:t>11</w:t>
            </w:r>
          </w:p>
        </w:tc>
        <w:tc>
          <w:tcPr>
            <w:tcW w:w="238" w:type="pct"/>
          </w:tcPr>
          <w:p w:rsidR="00091401" w:rsidRPr="00534A92" w:rsidRDefault="00091401" w:rsidP="00335EA9">
            <w:pPr>
              <w:jc w:val="center"/>
            </w:pPr>
            <w:r w:rsidRPr="00534A92">
              <w:t>111</w:t>
            </w:r>
          </w:p>
        </w:tc>
        <w:tc>
          <w:tcPr>
            <w:tcW w:w="238" w:type="pct"/>
          </w:tcPr>
          <w:p w:rsidR="00091401" w:rsidRPr="00534A92" w:rsidRDefault="00091401" w:rsidP="00335EA9">
            <w:pPr>
              <w:jc w:val="center"/>
            </w:pPr>
            <w:r w:rsidRPr="00534A92">
              <w:t>110</w:t>
            </w:r>
          </w:p>
        </w:tc>
        <w:tc>
          <w:tcPr>
            <w:tcW w:w="244" w:type="pct"/>
          </w:tcPr>
          <w:p w:rsidR="00091401" w:rsidRPr="00534A92" w:rsidRDefault="00091401" w:rsidP="00335EA9">
            <w:pPr>
              <w:jc w:val="center"/>
            </w:pPr>
            <w:r w:rsidRPr="00534A92">
              <w:t>0</w:t>
            </w:r>
          </w:p>
        </w:tc>
      </w:tr>
      <w:tr w:rsidR="00091401" w:rsidRPr="00534A92" w:rsidTr="00674529">
        <w:tc>
          <w:tcPr>
            <w:tcW w:w="202" w:type="pct"/>
            <w:vMerge w:val="restart"/>
          </w:tcPr>
          <w:p w:rsidR="00091401" w:rsidRPr="00534A92" w:rsidRDefault="00091401" w:rsidP="00AD6CEC">
            <w:r w:rsidRPr="00534A92">
              <w:t>4.</w:t>
            </w:r>
          </w:p>
        </w:tc>
        <w:tc>
          <w:tcPr>
            <w:tcW w:w="1420" w:type="pct"/>
          </w:tcPr>
          <w:p w:rsidR="00091401" w:rsidRPr="00534A92" w:rsidRDefault="00091401" w:rsidP="00AD6CEC">
            <w:r w:rsidRPr="00534A92">
              <w:t>Ведение и редактирование БД «Статьи»:</w:t>
            </w:r>
          </w:p>
        </w:tc>
        <w:tc>
          <w:tcPr>
            <w:tcW w:w="444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56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38" w:type="pct"/>
          </w:tcPr>
          <w:p w:rsidR="00091401" w:rsidRPr="00534A92" w:rsidRDefault="00091401" w:rsidP="00AD6CEC">
            <w:pPr>
              <w:jc w:val="center"/>
            </w:pPr>
          </w:p>
        </w:tc>
        <w:tc>
          <w:tcPr>
            <w:tcW w:w="244" w:type="pct"/>
          </w:tcPr>
          <w:p w:rsidR="00091401" w:rsidRPr="00534A92" w:rsidRDefault="00091401" w:rsidP="00AD6CEC">
            <w:pPr>
              <w:jc w:val="center"/>
            </w:pPr>
          </w:p>
        </w:tc>
      </w:tr>
      <w:tr w:rsidR="00091401" w:rsidRPr="00534A92" w:rsidTr="00171D52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AD6CEC">
            <w:r w:rsidRPr="00534A92">
              <w:t>ввод БЗ</w:t>
            </w:r>
          </w:p>
        </w:tc>
        <w:tc>
          <w:tcPr>
            <w:tcW w:w="444" w:type="pct"/>
          </w:tcPr>
          <w:p w:rsidR="00091401" w:rsidRPr="00534A92" w:rsidRDefault="00091401" w:rsidP="002D3843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6947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677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692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591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691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521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436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481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541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641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641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4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460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004842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0255A3">
            <w:pPr>
              <w:jc w:val="right"/>
            </w:pPr>
            <w:r w:rsidRPr="00534A92">
              <w:t>ОБЭР</w:t>
            </w:r>
          </w:p>
        </w:tc>
        <w:tc>
          <w:tcPr>
            <w:tcW w:w="444" w:type="pct"/>
          </w:tcPr>
          <w:p w:rsidR="00091401" w:rsidRPr="00534A92" w:rsidRDefault="00091401" w:rsidP="00004842">
            <w:pPr>
              <w:jc w:val="center"/>
            </w:pPr>
            <w:r w:rsidRPr="00534A92">
              <w:t>6347</w:t>
            </w:r>
          </w:p>
        </w:tc>
        <w:tc>
          <w:tcPr>
            <w:tcW w:w="256" w:type="pct"/>
          </w:tcPr>
          <w:p w:rsidR="00091401" w:rsidRPr="00534A92" w:rsidRDefault="00091401" w:rsidP="00004842">
            <w:pPr>
              <w:tabs>
                <w:tab w:val="center" w:pos="223"/>
              </w:tabs>
              <w:jc w:val="center"/>
            </w:pPr>
            <w:r w:rsidRPr="00534A92">
              <w:t>520</w:t>
            </w:r>
          </w:p>
        </w:tc>
        <w:tc>
          <w:tcPr>
            <w:tcW w:w="238" w:type="pct"/>
          </w:tcPr>
          <w:p w:rsidR="00091401" w:rsidRPr="00534A92" w:rsidRDefault="00091401" w:rsidP="00004842">
            <w:pPr>
              <w:jc w:val="center"/>
            </w:pPr>
            <w:r w:rsidRPr="00534A92">
              <w:t>622</w:t>
            </w:r>
          </w:p>
        </w:tc>
        <w:tc>
          <w:tcPr>
            <w:tcW w:w="238" w:type="pct"/>
          </w:tcPr>
          <w:p w:rsidR="00091401" w:rsidRPr="00534A92" w:rsidRDefault="00091401" w:rsidP="00004842">
            <w:pPr>
              <w:jc w:val="center"/>
            </w:pPr>
            <w:r w:rsidRPr="00534A92">
              <w:t>637</w:t>
            </w:r>
          </w:p>
        </w:tc>
        <w:tc>
          <w:tcPr>
            <w:tcW w:w="238" w:type="pct"/>
          </w:tcPr>
          <w:p w:rsidR="00091401" w:rsidRPr="00534A92" w:rsidRDefault="00091401" w:rsidP="00004842">
            <w:pPr>
              <w:jc w:val="center"/>
            </w:pPr>
            <w:r w:rsidRPr="00534A92">
              <w:t>536</w:t>
            </w:r>
          </w:p>
        </w:tc>
        <w:tc>
          <w:tcPr>
            <w:tcW w:w="256" w:type="pct"/>
          </w:tcPr>
          <w:p w:rsidR="00091401" w:rsidRPr="00534A92" w:rsidRDefault="00091401" w:rsidP="00004842">
            <w:pPr>
              <w:jc w:val="center"/>
            </w:pPr>
            <w:r w:rsidRPr="00534A92">
              <w:t>636</w:t>
            </w:r>
          </w:p>
        </w:tc>
        <w:tc>
          <w:tcPr>
            <w:tcW w:w="238" w:type="pct"/>
          </w:tcPr>
          <w:p w:rsidR="00091401" w:rsidRPr="00534A92" w:rsidRDefault="00091401" w:rsidP="00004842">
            <w:pPr>
              <w:jc w:val="center"/>
            </w:pPr>
            <w:r w:rsidRPr="00534A92">
              <w:t>466</w:t>
            </w:r>
          </w:p>
        </w:tc>
        <w:tc>
          <w:tcPr>
            <w:tcW w:w="256" w:type="pct"/>
          </w:tcPr>
          <w:p w:rsidR="00091401" w:rsidRPr="00534A92" w:rsidRDefault="00091401" w:rsidP="00004842">
            <w:pPr>
              <w:jc w:val="center"/>
            </w:pPr>
            <w:r w:rsidRPr="00534A92">
              <w:t>436</w:t>
            </w:r>
          </w:p>
        </w:tc>
        <w:tc>
          <w:tcPr>
            <w:tcW w:w="256" w:type="pct"/>
          </w:tcPr>
          <w:p w:rsidR="00091401" w:rsidRPr="00534A92" w:rsidRDefault="00091401" w:rsidP="00004842">
            <w:pPr>
              <w:jc w:val="center"/>
            </w:pPr>
            <w:r w:rsidRPr="00534A92">
              <w:t>436</w:t>
            </w:r>
          </w:p>
        </w:tc>
        <w:tc>
          <w:tcPr>
            <w:tcW w:w="238" w:type="pct"/>
          </w:tcPr>
          <w:p w:rsidR="00091401" w:rsidRPr="00534A92" w:rsidRDefault="00091401" w:rsidP="00004842">
            <w:pPr>
              <w:jc w:val="center"/>
            </w:pPr>
            <w:r w:rsidRPr="00534A92">
              <w:t>486</w:t>
            </w:r>
          </w:p>
        </w:tc>
        <w:tc>
          <w:tcPr>
            <w:tcW w:w="238" w:type="pct"/>
          </w:tcPr>
          <w:p w:rsidR="00091401" w:rsidRPr="00534A92" w:rsidRDefault="00091401" w:rsidP="00004842">
            <w:pPr>
              <w:jc w:val="center"/>
            </w:pPr>
            <w:r w:rsidRPr="00534A92">
              <w:t>586</w:t>
            </w:r>
          </w:p>
        </w:tc>
        <w:tc>
          <w:tcPr>
            <w:tcW w:w="238" w:type="pct"/>
          </w:tcPr>
          <w:p w:rsidR="00091401" w:rsidRPr="00534A92" w:rsidRDefault="00091401" w:rsidP="00004842">
            <w:pPr>
              <w:jc w:val="center"/>
            </w:pPr>
            <w:r w:rsidRPr="00534A92">
              <w:t>586</w:t>
            </w:r>
          </w:p>
        </w:tc>
        <w:tc>
          <w:tcPr>
            <w:tcW w:w="244" w:type="pct"/>
          </w:tcPr>
          <w:p w:rsidR="00091401" w:rsidRPr="00534A92" w:rsidRDefault="00091401" w:rsidP="00004842">
            <w:pPr>
              <w:jc w:val="center"/>
            </w:pPr>
            <w:r w:rsidRPr="00534A92">
              <w:t>400</w:t>
            </w:r>
          </w:p>
        </w:tc>
      </w:tr>
      <w:tr w:rsidR="00091401" w:rsidRPr="00534A92" w:rsidTr="00307311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995624">
            <w:pPr>
              <w:jc w:val="right"/>
            </w:pPr>
            <w:r w:rsidRPr="00534A92">
              <w:t>МО</w:t>
            </w:r>
          </w:p>
        </w:tc>
        <w:tc>
          <w:tcPr>
            <w:tcW w:w="444" w:type="pct"/>
          </w:tcPr>
          <w:p w:rsidR="00091401" w:rsidRPr="00534A92" w:rsidRDefault="00091401" w:rsidP="002D3843">
            <w:pPr>
              <w:tabs>
                <w:tab w:val="left" w:pos="1134"/>
              </w:tabs>
              <w:jc w:val="center"/>
            </w:pPr>
            <w:r w:rsidRPr="00534A92">
              <w:t>600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55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55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55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55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45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55</w:t>
            </w:r>
          </w:p>
        </w:tc>
        <w:tc>
          <w:tcPr>
            <w:tcW w:w="244" w:type="pct"/>
          </w:tcPr>
          <w:p w:rsidR="00091401" w:rsidRPr="00534A92" w:rsidRDefault="00091401" w:rsidP="002D3843">
            <w:pPr>
              <w:jc w:val="center"/>
            </w:pPr>
            <w:r w:rsidRPr="00534A92">
              <w:t>60</w:t>
            </w:r>
          </w:p>
        </w:tc>
      </w:tr>
      <w:tr w:rsidR="00091401" w:rsidRPr="00534A92" w:rsidTr="00157EB2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0255A3">
            <w:pPr>
              <w:shd w:val="clear" w:color="auto" w:fill="FFFFFF"/>
            </w:pPr>
            <w:r w:rsidRPr="00534A92">
              <w:t xml:space="preserve">редактирование БД «Статьи» </w:t>
            </w:r>
          </w:p>
        </w:tc>
        <w:tc>
          <w:tcPr>
            <w:tcW w:w="444" w:type="pct"/>
          </w:tcPr>
          <w:p w:rsidR="00091401" w:rsidRPr="00534A92" w:rsidRDefault="00091401" w:rsidP="002D3843">
            <w:pPr>
              <w:tabs>
                <w:tab w:val="left" w:pos="1134"/>
              </w:tabs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4300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6" w:type="pct"/>
            <w:vAlign w:val="bottom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410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395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390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350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270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310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380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375</w:t>
            </w:r>
            <w:r w:rsidRPr="00534A92">
              <w:rPr>
                <w:b/>
              </w:rPr>
              <w:fldChar w:fldCharType="end"/>
            </w:r>
          </w:p>
        </w:tc>
        <w:tc>
          <w:tcPr>
            <w:tcW w:w="244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275</w:t>
            </w:r>
            <w:r w:rsidRPr="00534A92">
              <w:rPr>
                <w:b/>
              </w:rPr>
              <w:fldChar w:fldCharType="end"/>
            </w:r>
          </w:p>
        </w:tc>
      </w:tr>
      <w:tr w:rsidR="00091401" w:rsidRPr="00534A92" w:rsidTr="00674529">
        <w:trPr>
          <w:trHeight w:val="226"/>
        </w:trPr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0255A3">
            <w:pPr>
              <w:shd w:val="clear" w:color="auto" w:fill="FFFFFF"/>
              <w:jc w:val="right"/>
            </w:pPr>
            <w:r w:rsidRPr="00534A92">
              <w:t>ОБЭР</w:t>
            </w:r>
          </w:p>
        </w:tc>
        <w:tc>
          <w:tcPr>
            <w:tcW w:w="444" w:type="pct"/>
          </w:tcPr>
          <w:p w:rsidR="00091401" w:rsidRPr="00534A92" w:rsidRDefault="00091401" w:rsidP="002D3843">
            <w:pPr>
              <w:jc w:val="center"/>
            </w:pPr>
            <w:r w:rsidRPr="00534A92">
              <w:t>3500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350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300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320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310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310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270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270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270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300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300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300</w:t>
            </w:r>
          </w:p>
        </w:tc>
        <w:tc>
          <w:tcPr>
            <w:tcW w:w="244" w:type="pct"/>
          </w:tcPr>
          <w:p w:rsidR="00091401" w:rsidRPr="00534A92" w:rsidRDefault="00091401" w:rsidP="002D3843">
            <w:pPr>
              <w:jc w:val="center"/>
            </w:pPr>
            <w:r w:rsidRPr="00534A92">
              <w:t>200</w:t>
            </w:r>
          </w:p>
        </w:tc>
      </w:tr>
      <w:tr w:rsidR="00091401" w:rsidRPr="00534A92" w:rsidTr="00DE673D">
        <w:tc>
          <w:tcPr>
            <w:tcW w:w="202" w:type="pct"/>
            <w:vMerge/>
          </w:tcPr>
          <w:p w:rsidR="00091401" w:rsidRPr="00534A92" w:rsidRDefault="00091401" w:rsidP="00AD6CEC"/>
        </w:tc>
        <w:tc>
          <w:tcPr>
            <w:tcW w:w="1420" w:type="pct"/>
          </w:tcPr>
          <w:p w:rsidR="00091401" w:rsidRPr="00534A92" w:rsidRDefault="00091401" w:rsidP="00995624">
            <w:pPr>
              <w:shd w:val="clear" w:color="auto" w:fill="FFFFFF"/>
              <w:jc w:val="right"/>
            </w:pPr>
            <w:r w:rsidRPr="00534A92">
              <w:t>МО</w:t>
            </w:r>
          </w:p>
        </w:tc>
        <w:tc>
          <w:tcPr>
            <w:tcW w:w="444" w:type="pct"/>
          </w:tcPr>
          <w:p w:rsidR="00091401" w:rsidRPr="00534A92" w:rsidRDefault="00091401" w:rsidP="002D3843">
            <w:pPr>
              <w:tabs>
                <w:tab w:val="left" w:pos="1134"/>
              </w:tabs>
              <w:jc w:val="center"/>
            </w:pPr>
            <w:r w:rsidRPr="00534A92">
              <w:t>800</w:t>
            </w:r>
          </w:p>
        </w:tc>
        <w:tc>
          <w:tcPr>
            <w:tcW w:w="256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60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75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75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</w:pPr>
            <w:r w:rsidRPr="00534A92">
              <w:t>75</w:t>
            </w:r>
          </w:p>
        </w:tc>
        <w:tc>
          <w:tcPr>
            <w:tcW w:w="244" w:type="pct"/>
          </w:tcPr>
          <w:p w:rsidR="00091401" w:rsidRPr="00534A92" w:rsidRDefault="00091401" w:rsidP="002D3843">
            <w:pPr>
              <w:jc w:val="center"/>
            </w:pPr>
            <w:r w:rsidRPr="00534A92">
              <w:t>75</w:t>
            </w:r>
          </w:p>
        </w:tc>
      </w:tr>
      <w:tr w:rsidR="00091401" w:rsidRPr="00534A92" w:rsidTr="00674529">
        <w:tc>
          <w:tcPr>
            <w:tcW w:w="202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5.</w:t>
            </w:r>
          </w:p>
        </w:tc>
        <w:tc>
          <w:tcPr>
            <w:tcW w:w="1420" w:type="pct"/>
          </w:tcPr>
          <w:p w:rsidR="00091401" w:rsidRPr="00534A92" w:rsidRDefault="00091401" w:rsidP="00AD6CEC">
            <w:r w:rsidRPr="00534A92">
              <w:t>Ввод БЗ в БД «Неопубликованные документы»</w:t>
            </w:r>
          </w:p>
        </w:tc>
        <w:tc>
          <w:tcPr>
            <w:tcW w:w="444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27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12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6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38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44" w:type="pct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15</w:t>
            </w:r>
          </w:p>
        </w:tc>
      </w:tr>
      <w:tr w:rsidR="00091401" w:rsidRPr="00534A92" w:rsidTr="00C37BA8">
        <w:tc>
          <w:tcPr>
            <w:tcW w:w="202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6.</w:t>
            </w:r>
          </w:p>
        </w:tc>
        <w:tc>
          <w:tcPr>
            <w:tcW w:w="1420" w:type="pct"/>
          </w:tcPr>
          <w:p w:rsidR="00091401" w:rsidRPr="00534A92" w:rsidRDefault="00091401" w:rsidP="00DD3559">
            <w:pPr>
              <w:shd w:val="clear" w:color="auto" w:fill="FFFFFF"/>
            </w:pPr>
            <w:r w:rsidRPr="00534A92">
              <w:t>Ввод БЗ в БД «Приамурье»</w:t>
            </w:r>
          </w:p>
        </w:tc>
        <w:tc>
          <w:tcPr>
            <w:tcW w:w="444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  <w:tc>
          <w:tcPr>
            <w:tcW w:w="244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100</w:t>
            </w:r>
          </w:p>
        </w:tc>
      </w:tr>
      <w:tr w:rsidR="00091401" w:rsidRPr="00534A92" w:rsidTr="00823FE3">
        <w:tc>
          <w:tcPr>
            <w:tcW w:w="202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6.1</w:t>
            </w:r>
          </w:p>
        </w:tc>
        <w:tc>
          <w:tcPr>
            <w:tcW w:w="1420" w:type="pct"/>
          </w:tcPr>
          <w:p w:rsidR="00091401" w:rsidRPr="00534A92" w:rsidRDefault="00091401" w:rsidP="00DF7B55">
            <w:r w:rsidRPr="00534A92">
              <w:t>Редактирование БД «Приамурье»</w:t>
            </w:r>
          </w:p>
        </w:tc>
        <w:tc>
          <w:tcPr>
            <w:tcW w:w="444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44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</w:tr>
      <w:tr w:rsidR="00091401" w:rsidRPr="00534A92" w:rsidTr="00C37BA8">
        <w:tc>
          <w:tcPr>
            <w:tcW w:w="202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7</w:t>
            </w:r>
          </w:p>
        </w:tc>
        <w:tc>
          <w:tcPr>
            <w:tcW w:w="1420" w:type="pct"/>
          </w:tcPr>
          <w:p w:rsidR="00091401" w:rsidRPr="00534A92" w:rsidRDefault="00091401" w:rsidP="00DF7B55">
            <w:r w:rsidRPr="00534A92">
              <w:t xml:space="preserve">Ввод БЗ в БД «Редкие книги» </w:t>
            </w:r>
          </w:p>
        </w:tc>
        <w:tc>
          <w:tcPr>
            <w:tcW w:w="444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26</w:t>
            </w:r>
          </w:p>
        </w:tc>
        <w:tc>
          <w:tcPr>
            <w:tcW w:w="256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4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56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1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1</w:t>
            </w:r>
          </w:p>
        </w:tc>
        <w:tc>
          <w:tcPr>
            <w:tcW w:w="256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1</w:t>
            </w:r>
          </w:p>
        </w:tc>
        <w:tc>
          <w:tcPr>
            <w:tcW w:w="256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1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38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44" w:type="pct"/>
            <w:vAlign w:val="bottom"/>
          </w:tcPr>
          <w:p w:rsidR="00091401" w:rsidRPr="00534A92" w:rsidRDefault="00091401" w:rsidP="002D3843">
            <w:pPr>
              <w:jc w:val="center"/>
            </w:pPr>
            <w:r w:rsidRPr="00534A92">
              <w:t>1</w:t>
            </w:r>
          </w:p>
        </w:tc>
      </w:tr>
      <w:tr w:rsidR="00091401" w:rsidRPr="00534A92" w:rsidTr="00B5271B">
        <w:tc>
          <w:tcPr>
            <w:tcW w:w="202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7.1</w:t>
            </w:r>
          </w:p>
        </w:tc>
        <w:tc>
          <w:tcPr>
            <w:tcW w:w="1420" w:type="pct"/>
          </w:tcPr>
          <w:p w:rsidR="00091401" w:rsidRPr="00534A92" w:rsidRDefault="00091401" w:rsidP="00DF7B55">
            <w:r w:rsidRPr="00534A92">
              <w:t>Редактирование БД «Редкие книги»</w:t>
            </w:r>
          </w:p>
        </w:tc>
        <w:tc>
          <w:tcPr>
            <w:tcW w:w="444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44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</w:tr>
      <w:tr w:rsidR="00091401" w:rsidRPr="00534A92" w:rsidTr="00C37BA8">
        <w:tc>
          <w:tcPr>
            <w:tcW w:w="202" w:type="pct"/>
          </w:tcPr>
          <w:p w:rsidR="00091401" w:rsidRPr="00534A92" w:rsidRDefault="00091401" w:rsidP="00AD6CEC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8.</w:t>
            </w:r>
          </w:p>
        </w:tc>
        <w:tc>
          <w:tcPr>
            <w:tcW w:w="1420" w:type="pct"/>
            <w:vAlign w:val="center"/>
          </w:tcPr>
          <w:p w:rsidR="00091401" w:rsidRPr="00534A92" w:rsidRDefault="00091401" w:rsidP="00C37BA8">
            <w:pPr>
              <w:rPr>
                <w:bCs/>
                <w:color w:val="000000"/>
              </w:rPr>
            </w:pPr>
            <w:r w:rsidRPr="00534A92">
              <w:rPr>
                <w:bCs/>
                <w:color w:val="000000"/>
              </w:rPr>
              <w:t>Редактирование БЗ БД «Грампластинки»</w:t>
            </w:r>
          </w:p>
        </w:tc>
        <w:tc>
          <w:tcPr>
            <w:tcW w:w="444" w:type="pct"/>
            <w:vAlign w:val="center"/>
          </w:tcPr>
          <w:p w:rsidR="00091401" w:rsidRPr="00534A92" w:rsidRDefault="00091401" w:rsidP="002D3843">
            <w:pPr>
              <w:shd w:val="clear" w:color="auto" w:fill="FFFFFF"/>
              <w:jc w:val="center"/>
              <w:rPr>
                <w:b/>
              </w:rPr>
            </w:pPr>
            <w:r w:rsidRPr="00534A92">
              <w:rPr>
                <w:b/>
              </w:rPr>
              <w:t>2000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400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400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400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400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400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0</w:t>
            </w:r>
          </w:p>
        </w:tc>
        <w:tc>
          <w:tcPr>
            <w:tcW w:w="256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0</w:t>
            </w:r>
          </w:p>
        </w:tc>
        <w:tc>
          <w:tcPr>
            <w:tcW w:w="23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0</w:t>
            </w:r>
          </w:p>
        </w:tc>
        <w:tc>
          <w:tcPr>
            <w:tcW w:w="244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  <w:bCs/>
                <w:color w:val="000000"/>
              </w:rPr>
            </w:pPr>
            <w:r w:rsidRPr="00534A92">
              <w:rPr>
                <w:b/>
                <w:bCs/>
                <w:color w:val="000000"/>
              </w:rPr>
              <w:t>0</w:t>
            </w:r>
          </w:p>
        </w:tc>
      </w:tr>
    </w:tbl>
    <w:p w:rsidR="00091401" w:rsidRPr="00534A92" w:rsidRDefault="00091401" w:rsidP="00AD6CEC">
      <w:pPr>
        <w:rPr>
          <w:b/>
          <w:sz w:val="24"/>
          <w:szCs w:val="24"/>
        </w:rPr>
        <w:sectPr w:rsidR="00091401" w:rsidRPr="00534A92" w:rsidSect="000E0906">
          <w:pgSz w:w="16838" w:h="11906" w:orient="landscape"/>
          <w:pgMar w:top="1701" w:right="1134" w:bottom="719" w:left="1134" w:header="709" w:footer="709" w:gutter="0"/>
          <w:pgNumType w:start="5"/>
          <w:cols w:space="708"/>
          <w:docGrid w:linePitch="360"/>
        </w:sectPr>
      </w:pPr>
      <w:r>
        <w:rPr>
          <w:noProof/>
        </w:rPr>
        <w:pict>
          <v:shape id="_x0000_s1027" type="#_x0000_t202" style="position:absolute;margin-left:702pt;margin-top:8.2pt;width:45pt;height:36pt;z-index:251659264;mso-position-horizontal-relative:text;mso-position-vertical-relative:text" stroked="f">
            <v:textbox>
              <w:txbxContent>
                <w:p w:rsidR="00091401" w:rsidRDefault="00091401" w:rsidP="00534A92">
                  <w:pPr>
                    <w:jc w:val="right"/>
                  </w:pPr>
                  <w:r>
                    <w:t>22</w:t>
                  </w:r>
                </w:p>
              </w:txbxContent>
            </v:textbox>
          </v:shape>
        </w:pict>
      </w:r>
    </w:p>
    <w:p w:rsidR="00091401" w:rsidRPr="00534A92" w:rsidRDefault="00091401" w:rsidP="003D1E57">
      <w:pPr>
        <w:rPr>
          <w:b/>
          <w:sz w:val="24"/>
          <w:szCs w:val="24"/>
        </w:rPr>
      </w:pPr>
      <w:r w:rsidRPr="00534A92">
        <w:rPr>
          <w:b/>
          <w:sz w:val="24"/>
          <w:szCs w:val="24"/>
        </w:rPr>
        <w:t>5.2. Создание и развитие сводных электронных ресурсов Амурской области</w:t>
      </w:r>
    </w:p>
    <w:p w:rsidR="00091401" w:rsidRPr="00534A92" w:rsidRDefault="00091401" w:rsidP="003D1E57">
      <w:pPr>
        <w:jc w:val="center"/>
        <w:rPr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6084"/>
        <w:gridCol w:w="1355"/>
        <w:gridCol w:w="1666"/>
      </w:tblGrid>
      <w:tr w:rsidR="00091401" w:rsidRPr="00534A92" w:rsidTr="003D1E57">
        <w:trPr>
          <w:trHeight w:val="518"/>
          <w:tblHeader/>
        </w:trPr>
        <w:tc>
          <w:tcPr>
            <w:tcW w:w="350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№</w:t>
            </w:r>
          </w:p>
        </w:tc>
        <w:tc>
          <w:tcPr>
            <w:tcW w:w="3107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Направления, виды работ</w:t>
            </w:r>
          </w:p>
        </w:tc>
        <w:tc>
          <w:tcPr>
            <w:tcW w:w="692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Сроки</w:t>
            </w:r>
          </w:p>
        </w:tc>
        <w:tc>
          <w:tcPr>
            <w:tcW w:w="851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Исполнители</w:t>
            </w:r>
          </w:p>
        </w:tc>
      </w:tr>
      <w:tr w:rsidR="00091401" w:rsidRPr="00534A92" w:rsidTr="0088665F">
        <w:trPr>
          <w:trHeight w:val="262"/>
          <w:tblHeader/>
        </w:trPr>
        <w:tc>
          <w:tcPr>
            <w:tcW w:w="350" w:type="pct"/>
          </w:tcPr>
          <w:p w:rsidR="00091401" w:rsidRPr="00534A92" w:rsidRDefault="00091401" w:rsidP="0088665F">
            <w:pPr>
              <w:numPr>
                <w:ilvl w:val="0"/>
                <w:numId w:val="25"/>
              </w:numPr>
            </w:pPr>
          </w:p>
        </w:tc>
        <w:tc>
          <w:tcPr>
            <w:tcW w:w="3107" w:type="pct"/>
            <w:vAlign w:val="center"/>
          </w:tcPr>
          <w:p w:rsidR="00091401" w:rsidRPr="00534A92" w:rsidRDefault="00091401" w:rsidP="003D1E57">
            <w:r w:rsidRPr="00534A92">
              <w:t>Ведение переговоров с ООО «ЭйВиДи-систем» по созданию пр</w:t>
            </w:r>
            <w:r w:rsidRPr="00534A92">
              <w:t>о</w:t>
            </w:r>
            <w:r w:rsidRPr="00534A92">
              <w:t>граммного комплекса Сводной картотеки статей Амурской области</w:t>
            </w:r>
          </w:p>
        </w:tc>
        <w:tc>
          <w:tcPr>
            <w:tcW w:w="692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51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Долгорук Н.Г., Праскова О.С.</w:t>
            </w:r>
          </w:p>
        </w:tc>
      </w:tr>
      <w:tr w:rsidR="00091401" w:rsidRPr="00534A92" w:rsidTr="0088665F">
        <w:trPr>
          <w:trHeight w:val="262"/>
          <w:tblHeader/>
        </w:trPr>
        <w:tc>
          <w:tcPr>
            <w:tcW w:w="350" w:type="pct"/>
          </w:tcPr>
          <w:p w:rsidR="00091401" w:rsidRPr="00534A92" w:rsidRDefault="00091401" w:rsidP="0088665F">
            <w:pPr>
              <w:numPr>
                <w:ilvl w:val="0"/>
                <w:numId w:val="25"/>
              </w:numPr>
            </w:pPr>
          </w:p>
        </w:tc>
        <w:tc>
          <w:tcPr>
            <w:tcW w:w="3107" w:type="pct"/>
            <w:vAlign w:val="center"/>
          </w:tcPr>
          <w:p w:rsidR="00091401" w:rsidRPr="00534A92" w:rsidRDefault="00091401" w:rsidP="003D1E57">
            <w:r w:rsidRPr="00534A92">
              <w:t>Мониторинг работы муниципальных библиотек Амурской области в Сводном каталоге Амурской области</w:t>
            </w:r>
          </w:p>
        </w:tc>
        <w:tc>
          <w:tcPr>
            <w:tcW w:w="692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51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88665F">
        <w:trPr>
          <w:trHeight w:val="262"/>
          <w:tblHeader/>
        </w:trPr>
        <w:tc>
          <w:tcPr>
            <w:tcW w:w="350" w:type="pct"/>
          </w:tcPr>
          <w:p w:rsidR="00091401" w:rsidRPr="00534A92" w:rsidRDefault="00091401" w:rsidP="0088665F">
            <w:pPr>
              <w:numPr>
                <w:ilvl w:val="0"/>
                <w:numId w:val="25"/>
              </w:numPr>
            </w:pPr>
          </w:p>
        </w:tc>
        <w:tc>
          <w:tcPr>
            <w:tcW w:w="3107" w:type="pct"/>
            <w:vAlign w:val="center"/>
          </w:tcPr>
          <w:p w:rsidR="00091401" w:rsidRPr="00534A92" w:rsidRDefault="00091401" w:rsidP="003D1E57">
            <w:r w:rsidRPr="00534A92">
              <w:t xml:space="preserve">Обеспечение доступа к ресурсам сводного каталога Амурской </w:t>
            </w:r>
          </w:p>
          <w:p w:rsidR="00091401" w:rsidRPr="00534A92" w:rsidRDefault="00091401" w:rsidP="003D1E57">
            <w:r w:rsidRPr="00534A92">
              <w:t>области на сайте Амурской областной научной библиотеки</w:t>
            </w:r>
          </w:p>
        </w:tc>
        <w:tc>
          <w:tcPr>
            <w:tcW w:w="692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51" w:type="pct"/>
            <w:vAlign w:val="center"/>
          </w:tcPr>
          <w:p w:rsidR="00091401" w:rsidRPr="00534A92" w:rsidRDefault="00091401" w:rsidP="00AD08A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88665F">
        <w:trPr>
          <w:trHeight w:val="262"/>
          <w:tblHeader/>
        </w:trPr>
        <w:tc>
          <w:tcPr>
            <w:tcW w:w="350" w:type="pct"/>
          </w:tcPr>
          <w:p w:rsidR="00091401" w:rsidRPr="00534A92" w:rsidRDefault="00091401" w:rsidP="0088665F">
            <w:pPr>
              <w:numPr>
                <w:ilvl w:val="0"/>
                <w:numId w:val="25"/>
              </w:numPr>
            </w:pPr>
          </w:p>
        </w:tc>
        <w:tc>
          <w:tcPr>
            <w:tcW w:w="3107" w:type="pct"/>
          </w:tcPr>
          <w:p w:rsidR="00091401" w:rsidRPr="00534A92" w:rsidRDefault="00091401" w:rsidP="000B030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Соглашения между Амурской областной научной библиотекой </w:t>
            </w:r>
          </w:p>
          <w:p w:rsidR="00091401" w:rsidRPr="00534A92" w:rsidRDefault="00091401" w:rsidP="000B03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34A92">
              <w:t xml:space="preserve">им. Н.Н. Муравьева-Амурского и муниципальными библиотеками области на участие в Сводной картотеке статей </w:t>
            </w:r>
          </w:p>
        </w:tc>
        <w:tc>
          <w:tcPr>
            <w:tcW w:w="692" w:type="pct"/>
          </w:tcPr>
          <w:p w:rsidR="00091401" w:rsidRPr="00534A92" w:rsidRDefault="00091401" w:rsidP="000B03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51" w:type="pct"/>
          </w:tcPr>
          <w:p w:rsidR="00091401" w:rsidRPr="00534A92" w:rsidRDefault="00091401" w:rsidP="000B0304">
            <w:pPr>
              <w:jc w:val="center"/>
            </w:pPr>
            <w:r w:rsidRPr="00534A92">
              <w:t>Долгорук Н.Г., Праскова О.С.</w:t>
            </w:r>
          </w:p>
        </w:tc>
      </w:tr>
      <w:tr w:rsidR="00091401" w:rsidRPr="00534A92" w:rsidTr="0088665F">
        <w:trPr>
          <w:trHeight w:val="715"/>
          <w:tblHeader/>
        </w:trPr>
        <w:tc>
          <w:tcPr>
            <w:tcW w:w="350" w:type="pct"/>
          </w:tcPr>
          <w:p w:rsidR="00091401" w:rsidRPr="00534A92" w:rsidRDefault="00091401" w:rsidP="0088665F">
            <w:pPr>
              <w:numPr>
                <w:ilvl w:val="0"/>
                <w:numId w:val="25"/>
              </w:numPr>
            </w:pPr>
          </w:p>
        </w:tc>
        <w:tc>
          <w:tcPr>
            <w:tcW w:w="3107" w:type="pct"/>
          </w:tcPr>
          <w:p w:rsidR="00091401" w:rsidRPr="00534A92" w:rsidRDefault="00091401" w:rsidP="004569A7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 xml:space="preserve">Актуализация Положения и Регламента Сводной картотеки статей </w:t>
            </w:r>
          </w:p>
          <w:p w:rsidR="00091401" w:rsidRPr="00534A92" w:rsidRDefault="00091401" w:rsidP="00456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2" w:type="pct"/>
          </w:tcPr>
          <w:p w:rsidR="00091401" w:rsidRPr="00534A92" w:rsidRDefault="00091401" w:rsidP="004569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51" w:type="pct"/>
          </w:tcPr>
          <w:p w:rsidR="00091401" w:rsidRPr="00534A92" w:rsidRDefault="00091401" w:rsidP="004569A7">
            <w:pPr>
              <w:jc w:val="center"/>
            </w:pPr>
            <w:r w:rsidRPr="00534A92">
              <w:t>Праскова О.С.</w:t>
            </w:r>
          </w:p>
          <w:p w:rsidR="00091401" w:rsidRPr="00534A92" w:rsidRDefault="00091401" w:rsidP="004569A7">
            <w:pPr>
              <w:jc w:val="center"/>
            </w:pPr>
            <w:r w:rsidRPr="00534A92">
              <w:t>Кочнева Л.П.</w:t>
            </w:r>
          </w:p>
        </w:tc>
      </w:tr>
      <w:tr w:rsidR="00091401" w:rsidRPr="00534A92" w:rsidTr="0088665F">
        <w:trPr>
          <w:trHeight w:val="262"/>
          <w:tblHeader/>
        </w:trPr>
        <w:tc>
          <w:tcPr>
            <w:tcW w:w="350" w:type="pct"/>
          </w:tcPr>
          <w:p w:rsidR="00091401" w:rsidRPr="00534A92" w:rsidRDefault="00091401" w:rsidP="0088665F">
            <w:pPr>
              <w:numPr>
                <w:ilvl w:val="0"/>
                <w:numId w:val="25"/>
              </w:numPr>
            </w:pPr>
          </w:p>
        </w:tc>
        <w:tc>
          <w:tcPr>
            <w:tcW w:w="3107" w:type="pct"/>
          </w:tcPr>
          <w:p w:rsidR="00091401" w:rsidRPr="00534A92" w:rsidRDefault="00091401" w:rsidP="008E32D9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Обеспечение хранения и доступа базы данных на сайте АОНБ</w:t>
            </w:r>
          </w:p>
        </w:tc>
        <w:tc>
          <w:tcPr>
            <w:tcW w:w="692" w:type="pct"/>
          </w:tcPr>
          <w:p w:rsidR="00091401" w:rsidRPr="00534A92" w:rsidRDefault="00091401" w:rsidP="008E32D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51" w:type="pct"/>
          </w:tcPr>
          <w:p w:rsidR="00091401" w:rsidRPr="00534A92" w:rsidRDefault="00091401" w:rsidP="008E32D9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88665F">
        <w:trPr>
          <w:trHeight w:val="262"/>
          <w:tblHeader/>
        </w:trPr>
        <w:tc>
          <w:tcPr>
            <w:tcW w:w="350" w:type="pct"/>
          </w:tcPr>
          <w:p w:rsidR="00091401" w:rsidRPr="00534A92" w:rsidRDefault="00091401" w:rsidP="0088665F">
            <w:pPr>
              <w:numPr>
                <w:ilvl w:val="0"/>
                <w:numId w:val="25"/>
              </w:numPr>
            </w:pPr>
          </w:p>
        </w:tc>
        <w:tc>
          <w:tcPr>
            <w:tcW w:w="3107" w:type="pct"/>
          </w:tcPr>
          <w:p w:rsidR="00091401" w:rsidRPr="00534A92" w:rsidRDefault="00091401" w:rsidP="004747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Проверка библиографических записей на статьи, присылаемые</w:t>
            </w:r>
          </w:p>
          <w:p w:rsidR="00091401" w:rsidRPr="00534A92" w:rsidRDefault="00091401" w:rsidP="004747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муниципальными библиотеками.</w:t>
            </w:r>
          </w:p>
          <w:p w:rsidR="00091401" w:rsidRPr="00534A92" w:rsidRDefault="00091401" w:rsidP="0047475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Пополнение сводной базы данных</w:t>
            </w:r>
          </w:p>
        </w:tc>
        <w:tc>
          <w:tcPr>
            <w:tcW w:w="692" w:type="pct"/>
          </w:tcPr>
          <w:p w:rsidR="00091401" w:rsidRPr="00534A92" w:rsidRDefault="00091401" w:rsidP="004747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51" w:type="pct"/>
          </w:tcPr>
          <w:p w:rsidR="00091401" w:rsidRPr="00534A92" w:rsidRDefault="00091401" w:rsidP="0047475F">
            <w:pPr>
              <w:jc w:val="center"/>
            </w:pPr>
            <w:r w:rsidRPr="00534A92">
              <w:t>Кочнева Л.П.</w:t>
            </w:r>
          </w:p>
        </w:tc>
      </w:tr>
      <w:tr w:rsidR="00091401" w:rsidRPr="00534A92" w:rsidTr="0088665F">
        <w:trPr>
          <w:trHeight w:val="262"/>
          <w:tblHeader/>
        </w:trPr>
        <w:tc>
          <w:tcPr>
            <w:tcW w:w="350" w:type="pct"/>
          </w:tcPr>
          <w:p w:rsidR="00091401" w:rsidRPr="00534A92" w:rsidRDefault="00091401" w:rsidP="0088665F">
            <w:pPr>
              <w:numPr>
                <w:ilvl w:val="0"/>
                <w:numId w:val="25"/>
              </w:numPr>
            </w:pPr>
          </w:p>
        </w:tc>
        <w:tc>
          <w:tcPr>
            <w:tcW w:w="3107" w:type="pct"/>
          </w:tcPr>
          <w:p w:rsidR="00091401" w:rsidRPr="00534A92" w:rsidRDefault="00091401" w:rsidP="00F85C9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 xml:space="preserve">Ввод библиографических записей в текущем режиме, экспорт </w:t>
            </w:r>
          </w:p>
          <w:p w:rsidR="00091401" w:rsidRPr="00534A92" w:rsidRDefault="00091401" w:rsidP="00F85C9E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 xml:space="preserve">библиографических записей в сводную базу данных. </w:t>
            </w:r>
          </w:p>
          <w:p w:rsidR="00091401" w:rsidRPr="00534A92" w:rsidRDefault="00091401" w:rsidP="00F85C9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Корректировка поля 902, передача библиографических записей по запросам участников проекта.</w:t>
            </w:r>
          </w:p>
        </w:tc>
        <w:tc>
          <w:tcPr>
            <w:tcW w:w="692" w:type="pct"/>
          </w:tcPr>
          <w:p w:rsidR="00091401" w:rsidRPr="00534A92" w:rsidRDefault="00091401" w:rsidP="00F85C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51" w:type="pct"/>
          </w:tcPr>
          <w:p w:rsidR="00091401" w:rsidRPr="00534A92" w:rsidRDefault="00091401" w:rsidP="00F85C9E">
            <w:pPr>
              <w:jc w:val="center"/>
            </w:pPr>
            <w:r w:rsidRPr="00534A92">
              <w:t>Коршунова О.В.</w:t>
            </w:r>
          </w:p>
        </w:tc>
      </w:tr>
    </w:tbl>
    <w:p w:rsidR="00091401" w:rsidRPr="00534A92" w:rsidRDefault="00091401" w:rsidP="003D1E57">
      <w:pPr>
        <w:jc w:val="center"/>
        <w:rPr>
          <w:sz w:val="28"/>
          <w:szCs w:val="28"/>
        </w:rPr>
      </w:pPr>
      <w:r w:rsidRPr="00534A92">
        <w:rPr>
          <w:sz w:val="28"/>
          <w:szCs w:val="28"/>
        </w:rPr>
        <w:t xml:space="preserve"> </w:t>
      </w:r>
    </w:p>
    <w:p w:rsidR="00091401" w:rsidRPr="00534A92" w:rsidRDefault="00091401" w:rsidP="003D1E57">
      <w:pPr>
        <w:pStyle w:val="ListParagraph"/>
        <w:ind w:left="0"/>
        <w:jc w:val="both"/>
        <w:rPr>
          <w:sz w:val="28"/>
          <w:szCs w:val="28"/>
        </w:rPr>
      </w:pPr>
    </w:p>
    <w:p w:rsidR="00091401" w:rsidRPr="00534A92" w:rsidRDefault="00091401" w:rsidP="003D1E57">
      <w:pPr>
        <w:pStyle w:val="ListParagraph"/>
        <w:ind w:left="0"/>
        <w:jc w:val="both"/>
        <w:rPr>
          <w:sz w:val="28"/>
          <w:szCs w:val="28"/>
        </w:rPr>
      </w:pPr>
    </w:p>
    <w:p w:rsidR="00091401" w:rsidRPr="00534A92" w:rsidRDefault="00091401" w:rsidP="003D1E57">
      <w:pPr>
        <w:rPr>
          <w:sz w:val="28"/>
          <w:szCs w:val="28"/>
        </w:rPr>
      </w:pPr>
    </w:p>
    <w:p w:rsidR="00091401" w:rsidRPr="00534A92" w:rsidRDefault="00091401" w:rsidP="001D7C67">
      <w:pPr>
        <w:jc w:val="center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br w:type="page"/>
        <w:t xml:space="preserve"> 6. </w:t>
      </w:r>
      <w:bookmarkStart w:id="11" w:name="OLE_LINK7"/>
      <w:bookmarkStart w:id="12" w:name="OLE_LINK8"/>
      <w:r w:rsidRPr="00534A92">
        <w:rPr>
          <w:b/>
          <w:sz w:val="28"/>
          <w:szCs w:val="28"/>
        </w:rPr>
        <w:t>Информационное обслуживание</w:t>
      </w:r>
    </w:p>
    <w:p w:rsidR="00091401" w:rsidRPr="00534A92" w:rsidRDefault="00091401" w:rsidP="001D7C67">
      <w:pPr>
        <w:jc w:val="center"/>
        <w:rPr>
          <w:b/>
          <w:sz w:val="28"/>
          <w:szCs w:val="28"/>
        </w:rPr>
      </w:pPr>
    </w:p>
    <w:p w:rsidR="00091401" w:rsidRPr="00534A92" w:rsidRDefault="00091401" w:rsidP="00F20B98">
      <w:pPr>
        <w:keepNext/>
        <w:outlineLvl w:val="2"/>
        <w:rPr>
          <w:b/>
          <w:bCs/>
          <w:sz w:val="24"/>
          <w:szCs w:val="28"/>
        </w:rPr>
      </w:pPr>
      <w:r w:rsidRPr="00534A92">
        <w:rPr>
          <w:b/>
          <w:bCs/>
          <w:color w:val="000000"/>
          <w:sz w:val="24"/>
          <w:szCs w:val="26"/>
        </w:rPr>
        <w:t xml:space="preserve">6.1. </w:t>
      </w:r>
      <w:r w:rsidRPr="00534A92">
        <w:rPr>
          <w:b/>
          <w:bCs/>
          <w:sz w:val="24"/>
          <w:szCs w:val="28"/>
        </w:rPr>
        <w:t>Обеспечение пользователей деловой и социально-правовой информацией</w:t>
      </w:r>
    </w:p>
    <w:p w:rsidR="00091401" w:rsidRPr="00534A92" w:rsidRDefault="00091401" w:rsidP="00F20B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3"/>
        <w:gridCol w:w="1661"/>
        <w:gridCol w:w="2229"/>
        <w:gridCol w:w="1811"/>
      </w:tblGrid>
      <w:tr w:rsidR="00091401" w:rsidRPr="00534A92" w:rsidTr="00FB6D63">
        <w:trPr>
          <w:tblHeader/>
        </w:trPr>
        <w:tc>
          <w:tcPr>
            <w:tcW w:w="2107" w:type="pct"/>
          </w:tcPr>
          <w:p w:rsidR="00091401" w:rsidRPr="00534A92" w:rsidRDefault="00091401" w:rsidP="00BE5571">
            <w:pPr>
              <w:jc w:val="center"/>
            </w:pPr>
            <w:r w:rsidRPr="00534A92">
              <w:t>Темы информирования</w:t>
            </w:r>
          </w:p>
        </w:tc>
        <w:tc>
          <w:tcPr>
            <w:tcW w:w="843" w:type="pct"/>
            <w:vAlign w:val="center"/>
          </w:tcPr>
          <w:p w:rsidR="00091401" w:rsidRPr="00534A92" w:rsidRDefault="00091401" w:rsidP="00F20B98">
            <w:pPr>
              <w:jc w:val="center"/>
            </w:pPr>
            <w:r w:rsidRPr="00534A92">
              <w:t>Количество</w:t>
            </w:r>
          </w:p>
          <w:p w:rsidR="00091401" w:rsidRPr="00534A92" w:rsidRDefault="00091401" w:rsidP="00BE5571">
            <w:pPr>
              <w:jc w:val="center"/>
            </w:pPr>
            <w:r w:rsidRPr="00534A92">
              <w:t>абонентов</w:t>
            </w:r>
          </w:p>
        </w:tc>
        <w:tc>
          <w:tcPr>
            <w:tcW w:w="1131" w:type="pct"/>
          </w:tcPr>
          <w:p w:rsidR="00091401" w:rsidRPr="00534A92" w:rsidRDefault="00091401" w:rsidP="00BE5571">
            <w:pPr>
              <w:jc w:val="center"/>
            </w:pPr>
            <w:r w:rsidRPr="00534A92">
              <w:t>Периодичность</w:t>
            </w:r>
          </w:p>
          <w:p w:rsidR="00091401" w:rsidRPr="00534A92" w:rsidRDefault="00091401" w:rsidP="00BE5571">
            <w:pPr>
              <w:jc w:val="center"/>
            </w:pPr>
            <w:r w:rsidRPr="00534A92">
              <w:t>информирования</w:t>
            </w:r>
          </w:p>
        </w:tc>
        <w:tc>
          <w:tcPr>
            <w:tcW w:w="919" w:type="pct"/>
            <w:vAlign w:val="center"/>
          </w:tcPr>
          <w:p w:rsidR="00091401" w:rsidRPr="00534A92" w:rsidRDefault="00091401" w:rsidP="00BE5571">
            <w:pPr>
              <w:jc w:val="center"/>
            </w:pPr>
            <w:r w:rsidRPr="00534A92">
              <w:t>Исполнитель</w:t>
            </w:r>
          </w:p>
        </w:tc>
      </w:tr>
      <w:tr w:rsidR="00091401" w:rsidRPr="00534A92" w:rsidTr="00FB6D63">
        <w:trPr>
          <w:tblHeader/>
        </w:trPr>
        <w:tc>
          <w:tcPr>
            <w:tcW w:w="5000" w:type="pct"/>
            <w:gridSpan w:val="4"/>
          </w:tcPr>
          <w:p w:rsidR="00091401" w:rsidRPr="00534A92" w:rsidRDefault="00091401" w:rsidP="00FB6D63">
            <w:pPr>
              <w:rPr>
                <w:b/>
              </w:rPr>
            </w:pPr>
            <w:r w:rsidRPr="00534A92">
              <w:rPr>
                <w:b/>
              </w:rPr>
              <w:t xml:space="preserve">Индивидуальное информирование сотрудников структурных подразделений </w:t>
            </w:r>
          </w:p>
          <w:p w:rsidR="00091401" w:rsidRPr="00534A92" w:rsidRDefault="00091401" w:rsidP="00FB6D63">
            <w:pPr>
              <w:rPr>
                <w:b/>
              </w:rPr>
            </w:pPr>
            <w:r w:rsidRPr="00534A92">
              <w:rPr>
                <w:b/>
              </w:rPr>
              <w:t xml:space="preserve">Правительства Амурской области: </w:t>
            </w:r>
          </w:p>
        </w:tc>
      </w:tr>
      <w:tr w:rsidR="00091401" w:rsidRPr="00534A92" w:rsidTr="00FB6D63">
        <w:trPr>
          <w:trHeight w:val="1192"/>
          <w:tblHeader/>
        </w:trPr>
        <w:tc>
          <w:tcPr>
            <w:tcW w:w="2107" w:type="pct"/>
          </w:tcPr>
          <w:p w:rsidR="00091401" w:rsidRPr="00534A92" w:rsidRDefault="00091401" w:rsidP="00FB6D63">
            <w:r w:rsidRPr="00534A92">
              <w:t>Инвестиционная политика, кластеры, особые экономические зоны, территории опережа</w:t>
            </w:r>
            <w:r w:rsidRPr="00534A92">
              <w:t>ю</w:t>
            </w:r>
            <w:r w:rsidRPr="00534A92">
              <w:t>щего развития, промышленно-индустриальные парки, приоритетные инв</w:t>
            </w:r>
            <w:r w:rsidRPr="00534A92">
              <w:t>е</w:t>
            </w:r>
            <w:r w:rsidRPr="00534A92">
              <w:t>стиционные проекты</w:t>
            </w:r>
          </w:p>
        </w:tc>
        <w:tc>
          <w:tcPr>
            <w:tcW w:w="843" w:type="pct"/>
          </w:tcPr>
          <w:p w:rsidR="00091401" w:rsidRPr="00534A92" w:rsidRDefault="00091401" w:rsidP="00BE5571">
            <w:pPr>
              <w:jc w:val="center"/>
            </w:pPr>
            <w:r w:rsidRPr="00534A92">
              <w:t xml:space="preserve">1 </w:t>
            </w:r>
          </w:p>
          <w:p w:rsidR="00091401" w:rsidRPr="00534A92" w:rsidRDefault="00091401" w:rsidP="00BE5571">
            <w:pPr>
              <w:jc w:val="center"/>
            </w:pPr>
          </w:p>
          <w:p w:rsidR="00091401" w:rsidRPr="00534A92" w:rsidRDefault="00091401" w:rsidP="00BE5571">
            <w:pPr>
              <w:jc w:val="center"/>
            </w:pPr>
          </w:p>
          <w:p w:rsidR="00091401" w:rsidRPr="00534A92" w:rsidRDefault="00091401" w:rsidP="00BE5571">
            <w:pPr>
              <w:jc w:val="center"/>
            </w:pPr>
          </w:p>
          <w:p w:rsidR="00091401" w:rsidRPr="00534A92" w:rsidRDefault="00091401" w:rsidP="00BE5571">
            <w:pPr>
              <w:jc w:val="center"/>
            </w:pPr>
          </w:p>
        </w:tc>
        <w:tc>
          <w:tcPr>
            <w:tcW w:w="1131" w:type="pct"/>
          </w:tcPr>
          <w:p w:rsidR="00091401" w:rsidRPr="00534A92" w:rsidRDefault="00091401" w:rsidP="00BE5571">
            <w:pPr>
              <w:jc w:val="center"/>
            </w:pPr>
            <w:r w:rsidRPr="00534A92">
              <w:t>1 раз в квартал</w:t>
            </w:r>
          </w:p>
          <w:p w:rsidR="00091401" w:rsidRPr="00534A92" w:rsidRDefault="00091401" w:rsidP="00BE5571">
            <w:pPr>
              <w:jc w:val="center"/>
            </w:pPr>
          </w:p>
          <w:p w:rsidR="00091401" w:rsidRPr="00534A92" w:rsidRDefault="00091401" w:rsidP="00BE5571">
            <w:pPr>
              <w:jc w:val="center"/>
            </w:pPr>
          </w:p>
          <w:p w:rsidR="00091401" w:rsidRPr="00534A92" w:rsidRDefault="00091401" w:rsidP="00BE5571">
            <w:pPr>
              <w:jc w:val="center"/>
            </w:pPr>
          </w:p>
          <w:p w:rsidR="00091401" w:rsidRPr="00534A92" w:rsidRDefault="00091401" w:rsidP="00BE5571">
            <w:pPr>
              <w:jc w:val="center"/>
            </w:pPr>
          </w:p>
        </w:tc>
        <w:tc>
          <w:tcPr>
            <w:tcW w:w="919" w:type="pct"/>
          </w:tcPr>
          <w:p w:rsidR="00091401" w:rsidRPr="00534A92" w:rsidRDefault="00091401" w:rsidP="00BE5571">
            <w:pPr>
              <w:jc w:val="center"/>
            </w:pPr>
            <w:r w:rsidRPr="00534A92">
              <w:t>Кочнева Л.П.</w:t>
            </w:r>
          </w:p>
          <w:p w:rsidR="00091401" w:rsidRPr="00534A92" w:rsidRDefault="00091401" w:rsidP="00BE5571">
            <w:pPr>
              <w:jc w:val="center"/>
            </w:pPr>
          </w:p>
          <w:p w:rsidR="00091401" w:rsidRPr="00534A92" w:rsidRDefault="00091401" w:rsidP="00BE5571">
            <w:pPr>
              <w:jc w:val="center"/>
            </w:pPr>
          </w:p>
          <w:p w:rsidR="00091401" w:rsidRPr="00534A92" w:rsidRDefault="00091401" w:rsidP="00BE5571">
            <w:pPr>
              <w:jc w:val="center"/>
            </w:pPr>
          </w:p>
        </w:tc>
      </w:tr>
      <w:tr w:rsidR="00091401" w:rsidRPr="00534A92" w:rsidTr="00E57CF9">
        <w:trPr>
          <w:trHeight w:val="1054"/>
          <w:tblHeader/>
        </w:trPr>
        <w:tc>
          <w:tcPr>
            <w:tcW w:w="2107" w:type="pct"/>
          </w:tcPr>
          <w:p w:rsidR="00091401" w:rsidRPr="00534A92" w:rsidRDefault="00091401" w:rsidP="00BE5571">
            <w:pPr>
              <w:jc w:val="both"/>
            </w:pPr>
            <w:r w:rsidRPr="00534A92">
              <w:t>Защита прав несовершеннолетних, проф</w:t>
            </w:r>
            <w:r w:rsidRPr="00534A92">
              <w:t>и</w:t>
            </w:r>
            <w:r w:rsidRPr="00534A92">
              <w:t>лактика безнадзорности и правонарушений молодежи, административная и уголовная ответственность родителей за воспитание, содержание и обучение детей.</w:t>
            </w:r>
          </w:p>
        </w:tc>
        <w:tc>
          <w:tcPr>
            <w:tcW w:w="843" w:type="pct"/>
          </w:tcPr>
          <w:p w:rsidR="00091401" w:rsidRPr="00534A92" w:rsidRDefault="00091401" w:rsidP="00BE5571">
            <w:pPr>
              <w:jc w:val="center"/>
            </w:pPr>
            <w:r w:rsidRPr="00534A92">
              <w:t xml:space="preserve">1 </w:t>
            </w:r>
          </w:p>
        </w:tc>
        <w:tc>
          <w:tcPr>
            <w:tcW w:w="1131" w:type="pct"/>
          </w:tcPr>
          <w:p w:rsidR="00091401" w:rsidRPr="00534A92" w:rsidRDefault="00091401" w:rsidP="00BE5571">
            <w:pPr>
              <w:jc w:val="center"/>
            </w:pPr>
            <w:r w:rsidRPr="00534A92">
              <w:t>1 раз в квартал</w:t>
            </w:r>
          </w:p>
        </w:tc>
        <w:tc>
          <w:tcPr>
            <w:tcW w:w="919" w:type="pct"/>
          </w:tcPr>
          <w:p w:rsidR="00091401" w:rsidRPr="00534A92" w:rsidRDefault="00091401" w:rsidP="00BE5571">
            <w:pPr>
              <w:jc w:val="center"/>
            </w:pPr>
            <w:r w:rsidRPr="00534A92">
              <w:t>Трофимова И.В.</w:t>
            </w:r>
          </w:p>
        </w:tc>
      </w:tr>
      <w:tr w:rsidR="00091401" w:rsidRPr="00534A92" w:rsidTr="00FB6D63">
        <w:trPr>
          <w:tblHeader/>
        </w:trPr>
        <w:tc>
          <w:tcPr>
            <w:tcW w:w="5000" w:type="pct"/>
            <w:gridSpan w:val="4"/>
          </w:tcPr>
          <w:p w:rsidR="00091401" w:rsidRPr="00534A92" w:rsidRDefault="00091401" w:rsidP="00FB6D63">
            <w:r w:rsidRPr="00534A92">
              <w:rPr>
                <w:b/>
              </w:rPr>
              <w:t>Индивидуальное информирование специалистов-практиков сельского хозяйства области:</w:t>
            </w:r>
          </w:p>
        </w:tc>
      </w:tr>
      <w:tr w:rsidR="00091401" w:rsidRPr="00534A92" w:rsidTr="00FB6D63">
        <w:trPr>
          <w:tblHeader/>
        </w:trPr>
        <w:tc>
          <w:tcPr>
            <w:tcW w:w="2107" w:type="pct"/>
          </w:tcPr>
          <w:p w:rsidR="00091401" w:rsidRPr="00534A92" w:rsidRDefault="00091401" w:rsidP="00564665">
            <w:pPr>
              <w:jc w:val="both"/>
            </w:pPr>
            <w:r w:rsidRPr="00534A92">
              <w:t>- Фермерские и личные подсобные хозяйства.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Овощеводство: сорта и агротехника.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Защита растений от болезней и вредителей.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Картофелеводство.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Коневодство.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Птицеводство.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Пчеловодство.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Кролиководство.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Овцеводство.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Козоводство.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Свиноводство.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Скотоводство.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Зерновые культуры: сорта, агротехника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Сорные растения и борьба с ними.</w:t>
            </w:r>
          </w:p>
          <w:p w:rsidR="00091401" w:rsidRPr="00534A92" w:rsidRDefault="00091401" w:rsidP="00564665">
            <w:pPr>
              <w:jc w:val="both"/>
            </w:pPr>
            <w:r w:rsidRPr="00534A92">
              <w:t xml:space="preserve">- Бобовые культуры: сорта и технология </w:t>
            </w:r>
          </w:p>
          <w:p w:rsidR="00091401" w:rsidRPr="00534A92" w:rsidRDefault="00091401" w:rsidP="00564665">
            <w:pPr>
              <w:jc w:val="both"/>
            </w:pPr>
            <w:r w:rsidRPr="00534A92">
              <w:t>возделывания.</w:t>
            </w:r>
          </w:p>
          <w:p w:rsidR="00091401" w:rsidRPr="00534A92" w:rsidRDefault="00091401" w:rsidP="00564665">
            <w:pPr>
              <w:jc w:val="both"/>
            </w:pPr>
            <w:r w:rsidRPr="00534A92">
              <w:t xml:space="preserve">- Ветеринария: болезни животных и их </w:t>
            </w:r>
          </w:p>
          <w:p w:rsidR="00091401" w:rsidRPr="00534A92" w:rsidRDefault="00091401" w:rsidP="00564665">
            <w:pPr>
              <w:jc w:val="both"/>
            </w:pPr>
            <w:r w:rsidRPr="00534A92">
              <w:t>профилактика.</w:t>
            </w:r>
          </w:p>
          <w:p w:rsidR="00091401" w:rsidRPr="00534A92" w:rsidRDefault="00091401" w:rsidP="00BE5571">
            <w:pPr>
              <w:jc w:val="both"/>
            </w:pPr>
            <w:r w:rsidRPr="00534A92">
              <w:t>- Удобрения</w:t>
            </w:r>
          </w:p>
        </w:tc>
        <w:tc>
          <w:tcPr>
            <w:tcW w:w="843" w:type="pct"/>
          </w:tcPr>
          <w:p w:rsidR="00091401" w:rsidRPr="00534A92" w:rsidRDefault="00091401" w:rsidP="00BE5571">
            <w:pPr>
              <w:jc w:val="center"/>
            </w:pPr>
            <w:r w:rsidRPr="00534A92">
              <w:t>4</w:t>
            </w:r>
          </w:p>
        </w:tc>
        <w:tc>
          <w:tcPr>
            <w:tcW w:w="1131" w:type="pct"/>
          </w:tcPr>
          <w:p w:rsidR="00091401" w:rsidRPr="00534A92" w:rsidRDefault="00091401" w:rsidP="00BE5571">
            <w:pPr>
              <w:jc w:val="center"/>
            </w:pPr>
            <w:r w:rsidRPr="00534A92">
              <w:t>1 раз в квартал</w:t>
            </w:r>
          </w:p>
        </w:tc>
        <w:tc>
          <w:tcPr>
            <w:tcW w:w="919" w:type="pct"/>
          </w:tcPr>
          <w:p w:rsidR="00091401" w:rsidRPr="00534A92" w:rsidRDefault="00091401" w:rsidP="00BE5571">
            <w:pPr>
              <w:jc w:val="center"/>
            </w:pPr>
            <w:r w:rsidRPr="00534A92">
              <w:t>Бабанина Л.М.</w:t>
            </w:r>
          </w:p>
        </w:tc>
      </w:tr>
      <w:tr w:rsidR="00091401" w:rsidRPr="00534A92" w:rsidTr="00FB6D63">
        <w:trPr>
          <w:tblHeader/>
        </w:trPr>
        <w:tc>
          <w:tcPr>
            <w:tcW w:w="5000" w:type="pct"/>
            <w:gridSpan w:val="4"/>
          </w:tcPr>
          <w:p w:rsidR="00091401" w:rsidRPr="00534A92" w:rsidRDefault="00091401" w:rsidP="00FB6D63">
            <w:pPr>
              <w:rPr>
                <w:b/>
              </w:rPr>
            </w:pPr>
            <w:r w:rsidRPr="00534A92">
              <w:rPr>
                <w:b/>
              </w:rPr>
              <w:t>Коллективное информирование организаций и учреждений сельскохозяйственного профиля:</w:t>
            </w:r>
          </w:p>
        </w:tc>
      </w:tr>
      <w:tr w:rsidR="00091401" w:rsidRPr="00534A92" w:rsidTr="00FB6D63">
        <w:trPr>
          <w:tblHeader/>
        </w:trPr>
        <w:tc>
          <w:tcPr>
            <w:tcW w:w="2107" w:type="pct"/>
          </w:tcPr>
          <w:p w:rsidR="00091401" w:rsidRPr="00534A92" w:rsidRDefault="00091401" w:rsidP="00564665">
            <w:pPr>
              <w:jc w:val="both"/>
            </w:pPr>
            <w:r w:rsidRPr="00534A92">
              <w:t>Коневодство.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Птицеводство.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Пчеловодство.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Кролиководство.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Овцеводство.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Свиноводство.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Скотоводство.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Растениеводство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Болезни телят, их профилактика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Болезни и профилактика КРС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Трихинеллез животных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Акупунктура в ветеринарии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Патентоведение</w:t>
            </w:r>
          </w:p>
          <w:p w:rsidR="00091401" w:rsidRPr="00534A92" w:rsidRDefault="00091401" w:rsidP="00564665">
            <w:pPr>
              <w:jc w:val="both"/>
            </w:pPr>
            <w:r w:rsidRPr="00534A92">
              <w:t>- Изобретения в ветеринарии</w:t>
            </w:r>
          </w:p>
        </w:tc>
        <w:tc>
          <w:tcPr>
            <w:tcW w:w="843" w:type="pct"/>
          </w:tcPr>
          <w:p w:rsidR="00091401" w:rsidRPr="00534A92" w:rsidRDefault="00091401" w:rsidP="00564665">
            <w:pPr>
              <w:jc w:val="center"/>
            </w:pPr>
            <w:r w:rsidRPr="00534A92">
              <w:t>2</w:t>
            </w:r>
          </w:p>
          <w:p w:rsidR="00091401" w:rsidRPr="00534A92" w:rsidRDefault="00091401" w:rsidP="00564665">
            <w:pPr>
              <w:jc w:val="center"/>
            </w:pPr>
            <w:r w:rsidRPr="00534A92">
              <w:t xml:space="preserve">ООО </w:t>
            </w:r>
          </w:p>
          <w:p w:rsidR="00091401" w:rsidRPr="00534A92" w:rsidRDefault="00091401" w:rsidP="00564665">
            <w:pPr>
              <w:jc w:val="center"/>
            </w:pPr>
            <w:r w:rsidRPr="00534A92">
              <w:t xml:space="preserve">«Агро-Север», </w:t>
            </w:r>
          </w:p>
          <w:p w:rsidR="00091401" w:rsidRPr="00534A92" w:rsidRDefault="00091401" w:rsidP="00564665">
            <w:pPr>
              <w:jc w:val="center"/>
            </w:pPr>
            <w:r w:rsidRPr="00534A92">
              <w:t xml:space="preserve">Шимановский </w:t>
            </w:r>
          </w:p>
          <w:p w:rsidR="00091401" w:rsidRPr="00534A92" w:rsidRDefault="00091401" w:rsidP="00564665">
            <w:pPr>
              <w:jc w:val="center"/>
            </w:pPr>
            <w:r w:rsidRPr="00534A92">
              <w:t xml:space="preserve">р-н; </w:t>
            </w:r>
          </w:p>
          <w:p w:rsidR="00091401" w:rsidRPr="00534A92" w:rsidRDefault="00091401" w:rsidP="00564665">
            <w:pPr>
              <w:jc w:val="center"/>
            </w:pPr>
            <w:r w:rsidRPr="00534A92">
              <w:t>ДальЗНИВИ</w:t>
            </w:r>
          </w:p>
        </w:tc>
        <w:tc>
          <w:tcPr>
            <w:tcW w:w="1131" w:type="pct"/>
          </w:tcPr>
          <w:p w:rsidR="00091401" w:rsidRPr="00534A92" w:rsidRDefault="00091401" w:rsidP="00BE5571">
            <w:pPr>
              <w:jc w:val="center"/>
            </w:pPr>
            <w:r w:rsidRPr="00534A92">
              <w:t>1 раз в квартал</w:t>
            </w:r>
          </w:p>
        </w:tc>
        <w:tc>
          <w:tcPr>
            <w:tcW w:w="919" w:type="pct"/>
          </w:tcPr>
          <w:p w:rsidR="00091401" w:rsidRPr="00534A92" w:rsidRDefault="00091401" w:rsidP="00BE5571">
            <w:pPr>
              <w:jc w:val="center"/>
            </w:pPr>
            <w:r w:rsidRPr="00534A92">
              <w:t>Бабанина Л.М.</w:t>
            </w:r>
          </w:p>
        </w:tc>
      </w:tr>
      <w:tr w:rsidR="00091401" w:rsidRPr="00534A92" w:rsidTr="00FB6D63">
        <w:trPr>
          <w:tblHeader/>
        </w:trPr>
        <w:tc>
          <w:tcPr>
            <w:tcW w:w="5000" w:type="pct"/>
            <w:gridSpan w:val="4"/>
          </w:tcPr>
          <w:p w:rsidR="00091401" w:rsidRPr="00534A92" w:rsidRDefault="00091401" w:rsidP="00E57CF9">
            <w:pPr>
              <w:rPr>
                <w:b/>
              </w:rPr>
            </w:pPr>
            <w:r w:rsidRPr="00534A92">
              <w:rPr>
                <w:b/>
              </w:rPr>
              <w:t>Коллективное информирование учреждений, работающих с детьми и молодежью:</w:t>
            </w:r>
          </w:p>
        </w:tc>
      </w:tr>
      <w:tr w:rsidR="00091401" w:rsidRPr="00534A92" w:rsidTr="00FB6D63">
        <w:trPr>
          <w:tblHeader/>
        </w:trPr>
        <w:tc>
          <w:tcPr>
            <w:tcW w:w="2107" w:type="pct"/>
          </w:tcPr>
          <w:p w:rsidR="00091401" w:rsidRPr="00534A92" w:rsidRDefault="00091401" w:rsidP="00564665">
            <w:pPr>
              <w:jc w:val="both"/>
            </w:pPr>
            <w:r w:rsidRPr="00534A92">
              <w:t>Профилактика правонарушений, алкоголизма и наркомании несовершеннолетних, защита их прав</w:t>
            </w:r>
          </w:p>
        </w:tc>
        <w:tc>
          <w:tcPr>
            <w:tcW w:w="843" w:type="pct"/>
          </w:tcPr>
          <w:p w:rsidR="00091401" w:rsidRPr="00534A92" w:rsidRDefault="00091401" w:rsidP="00564665">
            <w:pPr>
              <w:jc w:val="center"/>
            </w:pPr>
            <w:r w:rsidRPr="00534A92">
              <w:t>4</w:t>
            </w:r>
          </w:p>
        </w:tc>
        <w:tc>
          <w:tcPr>
            <w:tcW w:w="1131" w:type="pct"/>
          </w:tcPr>
          <w:p w:rsidR="00091401" w:rsidRPr="00534A92" w:rsidRDefault="00091401" w:rsidP="00BE5571">
            <w:pPr>
              <w:jc w:val="center"/>
            </w:pPr>
            <w:r w:rsidRPr="00534A92">
              <w:t>июнь</w:t>
            </w:r>
          </w:p>
        </w:tc>
        <w:tc>
          <w:tcPr>
            <w:tcW w:w="919" w:type="pct"/>
          </w:tcPr>
          <w:p w:rsidR="00091401" w:rsidRPr="00534A92" w:rsidRDefault="00091401" w:rsidP="00BE5571">
            <w:pPr>
              <w:jc w:val="center"/>
            </w:pPr>
            <w:r w:rsidRPr="00534A92">
              <w:t>Бабанина Л.М.</w:t>
            </w:r>
          </w:p>
        </w:tc>
      </w:tr>
      <w:tr w:rsidR="00091401" w:rsidRPr="00534A92" w:rsidTr="00FB6D63">
        <w:trPr>
          <w:tblHeader/>
        </w:trPr>
        <w:tc>
          <w:tcPr>
            <w:tcW w:w="5000" w:type="pct"/>
            <w:gridSpan w:val="4"/>
          </w:tcPr>
          <w:p w:rsidR="00091401" w:rsidRPr="00534A92" w:rsidRDefault="00091401" w:rsidP="00E57CF9">
            <w:pPr>
              <w:rPr>
                <w:b/>
              </w:rPr>
            </w:pPr>
            <w:r w:rsidRPr="00534A92">
              <w:rPr>
                <w:b/>
              </w:rPr>
              <w:t xml:space="preserve">Коллективное информирование муниципальных библиотек в помощь работе </w:t>
            </w:r>
          </w:p>
          <w:p w:rsidR="00091401" w:rsidRPr="00534A92" w:rsidRDefault="00091401" w:rsidP="00E57CF9">
            <w:pPr>
              <w:rPr>
                <w:b/>
              </w:rPr>
            </w:pPr>
            <w:r w:rsidRPr="00534A92">
              <w:rPr>
                <w:b/>
              </w:rPr>
              <w:t>с муниципальными органами власти:</w:t>
            </w:r>
          </w:p>
        </w:tc>
      </w:tr>
      <w:tr w:rsidR="00091401" w:rsidRPr="00534A92" w:rsidTr="00FB6D63">
        <w:trPr>
          <w:tblHeader/>
        </w:trPr>
        <w:tc>
          <w:tcPr>
            <w:tcW w:w="2107" w:type="pct"/>
          </w:tcPr>
          <w:p w:rsidR="00091401" w:rsidRPr="00534A92" w:rsidRDefault="00091401" w:rsidP="00BE5571">
            <w:pPr>
              <w:jc w:val="both"/>
            </w:pPr>
            <w:r w:rsidRPr="00534A92">
              <w:t>Местное самоуправление</w:t>
            </w:r>
          </w:p>
        </w:tc>
        <w:tc>
          <w:tcPr>
            <w:tcW w:w="843" w:type="pct"/>
          </w:tcPr>
          <w:p w:rsidR="00091401" w:rsidRPr="00534A92" w:rsidRDefault="00091401" w:rsidP="00BE5571">
            <w:pPr>
              <w:jc w:val="center"/>
            </w:pPr>
            <w:r w:rsidRPr="00534A92">
              <w:t>29</w:t>
            </w:r>
          </w:p>
        </w:tc>
        <w:tc>
          <w:tcPr>
            <w:tcW w:w="1131" w:type="pct"/>
          </w:tcPr>
          <w:p w:rsidR="00091401" w:rsidRPr="00534A92" w:rsidRDefault="00091401" w:rsidP="00BE5571">
            <w:pPr>
              <w:jc w:val="center"/>
            </w:pPr>
            <w:r w:rsidRPr="00534A92">
              <w:t>декабрь</w:t>
            </w:r>
          </w:p>
        </w:tc>
        <w:tc>
          <w:tcPr>
            <w:tcW w:w="919" w:type="pct"/>
          </w:tcPr>
          <w:p w:rsidR="00091401" w:rsidRPr="00534A92" w:rsidRDefault="00091401" w:rsidP="00BE5571">
            <w:pPr>
              <w:jc w:val="center"/>
            </w:pPr>
            <w:r w:rsidRPr="00534A92">
              <w:t>Трофимова И.В.</w:t>
            </w:r>
          </w:p>
        </w:tc>
      </w:tr>
    </w:tbl>
    <w:p w:rsidR="00091401" w:rsidRPr="00534A92" w:rsidRDefault="00091401" w:rsidP="00481AE9">
      <w:pPr>
        <w:pStyle w:val="Heading3"/>
        <w:keepNext w:val="0"/>
        <w:widowControl w:val="0"/>
        <w:spacing w:before="0" w:after="0"/>
        <w:rPr>
          <w:rFonts w:ascii="Times New Roman" w:eastAsia="BatangChe" w:hAnsi="Times New Roman"/>
          <w:sz w:val="24"/>
          <w:szCs w:val="24"/>
        </w:rPr>
      </w:pPr>
      <w:r w:rsidRPr="00534A92">
        <w:rPr>
          <w:rFonts w:ascii="Times New Roman" w:hAnsi="Times New Roman"/>
          <w:sz w:val="24"/>
          <w:szCs w:val="24"/>
        </w:rPr>
        <w:t xml:space="preserve">6.2. Обеспечение доступа к удаленным </w:t>
      </w:r>
      <w:r w:rsidRPr="00534A92">
        <w:rPr>
          <w:rFonts w:ascii="Times New Roman" w:eastAsia="BatangChe" w:hAnsi="Times New Roman"/>
          <w:sz w:val="24"/>
          <w:szCs w:val="24"/>
        </w:rPr>
        <w:t xml:space="preserve">электронным ресурсам </w:t>
      </w:r>
    </w:p>
    <w:p w:rsidR="00091401" w:rsidRPr="00534A92" w:rsidRDefault="00091401" w:rsidP="00481AE9">
      <w:pPr>
        <w:pStyle w:val="Heading3"/>
        <w:keepNext w:val="0"/>
        <w:widowControl w:val="0"/>
        <w:spacing w:before="0" w:after="0"/>
        <w:rPr>
          <w:rFonts w:ascii="Times New Roman" w:eastAsia="BatangChe" w:hAnsi="Times New Roman"/>
          <w:bCs w:val="0"/>
          <w:sz w:val="24"/>
          <w:szCs w:val="24"/>
        </w:rPr>
      </w:pPr>
      <w:r w:rsidRPr="00534A92">
        <w:rPr>
          <w:rFonts w:ascii="Times New Roman" w:eastAsia="BatangChe" w:hAnsi="Times New Roman"/>
          <w:sz w:val="24"/>
          <w:szCs w:val="24"/>
        </w:rPr>
        <w:t>и справочно-поисковым системам</w:t>
      </w:r>
    </w:p>
    <w:p w:rsidR="00091401" w:rsidRPr="00534A92" w:rsidRDefault="00091401" w:rsidP="00481AE9">
      <w:pPr>
        <w:rPr>
          <w:b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0"/>
        <w:gridCol w:w="1498"/>
        <w:gridCol w:w="2546"/>
      </w:tblGrid>
      <w:tr w:rsidR="00091401" w:rsidRPr="00534A92" w:rsidTr="005804A7">
        <w:trPr>
          <w:trHeight w:val="60"/>
        </w:trPr>
        <w:tc>
          <w:tcPr>
            <w:tcW w:w="2948" w:type="pct"/>
            <w:vAlign w:val="center"/>
          </w:tcPr>
          <w:p w:rsidR="00091401" w:rsidRPr="00534A92" w:rsidRDefault="00091401" w:rsidP="005804A7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534A92">
              <w:rPr>
                <w:rFonts w:ascii="Times New Roman" w:hAnsi="Times New Roman"/>
                <w:b w:val="0"/>
                <w:bCs/>
                <w:sz w:val="20"/>
              </w:rPr>
              <w:t>Ресурсы</w:t>
            </w:r>
          </w:p>
        </w:tc>
        <w:tc>
          <w:tcPr>
            <w:tcW w:w="760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Планируемое</w:t>
            </w:r>
          </w:p>
          <w:p w:rsidR="00091401" w:rsidRPr="00534A92" w:rsidRDefault="00091401" w:rsidP="005804A7">
            <w:pPr>
              <w:jc w:val="center"/>
            </w:pPr>
            <w:r w:rsidRPr="00534A92">
              <w:t>количество запросов</w:t>
            </w:r>
          </w:p>
        </w:tc>
        <w:tc>
          <w:tcPr>
            <w:tcW w:w="1292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Исполнитель</w:t>
            </w:r>
          </w:p>
        </w:tc>
      </w:tr>
      <w:tr w:rsidR="00091401" w:rsidRPr="00534A92" w:rsidTr="005804A7">
        <w:tc>
          <w:tcPr>
            <w:tcW w:w="2948" w:type="pct"/>
            <w:vAlign w:val="center"/>
          </w:tcPr>
          <w:p w:rsidR="00091401" w:rsidRPr="00534A92" w:rsidRDefault="00091401" w:rsidP="005804A7">
            <w:pPr>
              <w:rPr>
                <w:b/>
                <w:bCs/>
              </w:rPr>
            </w:pPr>
            <w:r w:rsidRPr="00534A92">
              <w:rPr>
                <w:b/>
                <w:bCs/>
              </w:rPr>
              <w:t xml:space="preserve">Удаленные ресурсы: </w:t>
            </w:r>
          </w:p>
        </w:tc>
        <w:tc>
          <w:tcPr>
            <w:tcW w:w="760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  <w:rPr>
                <w:b/>
              </w:rPr>
            </w:pPr>
          </w:p>
        </w:tc>
        <w:tc>
          <w:tcPr>
            <w:tcW w:w="1292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  <w:rPr>
                <w:b/>
                <w:bCs/>
              </w:rPr>
            </w:pPr>
          </w:p>
        </w:tc>
      </w:tr>
      <w:tr w:rsidR="00091401" w:rsidRPr="00534A92" w:rsidTr="005804A7">
        <w:tc>
          <w:tcPr>
            <w:tcW w:w="2948" w:type="pct"/>
            <w:vAlign w:val="center"/>
          </w:tcPr>
          <w:p w:rsidR="00091401" w:rsidRPr="00534A92" w:rsidRDefault="00091401" w:rsidP="005804A7">
            <w:pPr>
              <w:rPr>
                <w:bCs/>
              </w:rPr>
            </w:pPr>
            <w:r w:rsidRPr="00534A92">
              <w:rPr>
                <w:bCs/>
              </w:rPr>
              <w:t xml:space="preserve">Виртуальный читальный зал «Президентская библиотека </w:t>
            </w:r>
          </w:p>
          <w:p w:rsidR="00091401" w:rsidRPr="00534A92" w:rsidRDefault="00091401" w:rsidP="005804A7">
            <w:pPr>
              <w:rPr>
                <w:bCs/>
              </w:rPr>
            </w:pPr>
            <w:r w:rsidRPr="00534A92">
              <w:rPr>
                <w:bCs/>
              </w:rPr>
              <w:t>им. Б.Н. Ельцина»</w:t>
            </w:r>
          </w:p>
        </w:tc>
        <w:tc>
          <w:tcPr>
            <w:tcW w:w="760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</w:pPr>
            <w:r w:rsidRPr="00534A92">
              <w:t>60</w:t>
            </w:r>
          </w:p>
        </w:tc>
        <w:tc>
          <w:tcPr>
            <w:tcW w:w="1292" w:type="pct"/>
            <w:vMerge w:val="restar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  <w:rPr>
                <w:bCs/>
              </w:rPr>
            </w:pPr>
            <w:r w:rsidRPr="00534A92">
              <w:rPr>
                <w:bCs/>
              </w:rPr>
              <w:t>АРЦ</w:t>
            </w:r>
          </w:p>
        </w:tc>
      </w:tr>
      <w:tr w:rsidR="00091401" w:rsidRPr="00534A92" w:rsidTr="005804A7">
        <w:tc>
          <w:tcPr>
            <w:tcW w:w="2948" w:type="pct"/>
            <w:vAlign w:val="center"/>
          </w:tcPr>
          <w:p w:rsidR="00091401" w:rsidRPr="00534A92" w:rsidRDefault="00091401" w:rsidP="005804A7">
            <w:pPr>
              <w:rPr>
                <w:bCs/>
              </w:rPr>
            </w:pPr>
            <w:r w:rsidRPr="00534A92">
              <w:rPr>
                <w:bCs/>
              </w:rPr>
              <w:t xml:space="preserve"> Электронные библиотеки</w:t>
            </w:r>
          </w:p>
        </w:tc>
        <w:tc>
          <w:tcPr>
            <w:tcW w:w="760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</w:pPr>
            <w:r w:rsidRPr="00534A92">
              <w:t>50</w:t>
            </w:r>
          </w:p>
        </w:tc>
        <w:tc>
          <w:tcPr>
            <w:tcW w:w="1292" w:type="pct"/>
            <w:vMerge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  <w:rPr>
                <w:bCs/>
              </w:rPr>
            </w:pPr>
          </w:p>
        </w:tc>
      </w:tr>
      <w:tr w:rsidR="00091401" w:rsidRPr="00534A92" w:rsidTr="005804A7">
        <w:tc>
          <w:tcPr>
            <w:tcW w:w="2948" w:type="pct"/>
            <w:vAlign w:val="center"/>
          </w:tcPr>
          <w:p w:rsidR="00091401" w:rsidRPr="00534A92" w:rsidRDefault="00091401" w:rsidP="005804A7">
            <w:pPr>
              <w:rPr>
                <w:b/>
                <w:bCs/>
              </w:rPr>
            </w:pPr>
            <w:r w:rsidRPr="00534A92">
              <w:rPr>
                <w:b/>
                <w:bCs/>
              </w:rPr>
              <w:t>Справочно-правовые системы</w:t>
            </w:r>
          </w:p>
        </w:tc>
        <w:tc>
          <w:tcPr>
            <w:tcW w:w="760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  <w:rPr>
                <w:b/>
              </w:rPr>
            </w:pPr>
          </w:p>
        </w:tc>
        <w:tc>
          <w:tcPr>
            <w:tcW w:w="1292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  <w:rPr>
                <w:b/>
                <w:bCs/>
              </w:rPr>
            </w:pPr>
          </w:p>
        </w:tc>
      </w:tr>
      <w:tr w:rsidR="00091401" w:rsidRPr="00534A92" w:rsidTr="005804A7">
        <w:tc>
          <w:tcPr>
            <w:tcW w:w="2948" w:type="pct"/>
            <w:vAlign w:val="center"/>
          </w:tcPr>
          <w:p w:rsidR="00091401" w:rsidRPr="00534A92" w:rsidRDefault="00091401" w:rsidP="005804A7">
            <w:pPr>
              <w:rPr>
                <w:bCs/>
              </w:rPr>
            </w:pPr>
            <w:r w:rsidRPr="00534A92">
              <w:rPr>
                <w:bCs/>
              </w:rPr>
              <w:t>СПС Гарант</w:t>
            </w:r>
          </w:p>
        </w:tc>
        <w:tc>
          <w:tcPr>
            <w:tcW w:w="760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</w:pPr>
            <w:r w:rsidRPr="00534A92">
              <w:t>500</w:t>
            </w:r>
          </w:p>
        </w:tc>
        <w:tc>
          <w:tcPr>
            <w:tcW w:w="1292" w:type="pct"/>
            <w:vMerge w:val="restar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  <w:rPr>
                <w:bCs/>
              </w:rPr>
            </w:pPr>
            <w:r w:rsidRPr="00534A92">
              <w:rPr>
                <w:bCs/>
              </w:rPr>
              <w:t>АРЦ</w:t>
            </w:r>
          </w:p>
        </w:tc>
      </w:tr>
      <w:tr w:rsidR="00091401" w:rsidRPr="00534A92" w:rsidTr="005804A7">
        <w:tc>
          <w:tcPr>
            <w:tcW w:w="2948" w:type="pct"/>
            <w:vAlign w:val="center"/>
          </w:tcPr>
          <w:p w:rsidR="00091401" w:rsidRPr="00534A92" w:rsidRDefault="00091401" w:rsidP="005804A7">
            <w:pPr>
              <w:rPr>
                <w:bCs/>
              </w:rPr>
            </w:pPr>
            <w:r w:rsidRPr="00534A92">
              <w:rPr>
                <w:bCs/>
              </w:rPr>
              <w:t>СПС КонсультантПлюс</w:t>
            </w:r>
          </w:p>
        </w:tc>
        <w:tc>
          <w:tcPr>
            <w:tcW w:w="760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</w:pPr>
            <w:r w:rsidRPr="00534A92">
              <w:t>950</w:t>
            </w:r>
          </w:p>
        </w:tc>
        <w:tc>
          <w:tcPr>
            <w:tcW w:w="1292" w:type="pct"/>
            <w:vMerge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  <w:rPr>
                <w:bCs/>
              </w:rPr>
            </w:pPr>
          </w:p>
        </w:tc>
      </w:tr>
      <w:tr w:rsidR="00091401" w:rsidRPr="00534A92" w:rsidTr="005804A7">
        <w:tc>
          <w:tcPr>
            <w:tcW w:w="2948" w:type="pct"/>
            <w:vAlign w:val="center"/>
          </w:tcPr>
          <w:p w:rsidR="00091401" w:rsidRPr="00534A92" w:rsidRDefault="00091401" w:rsidP="005804A7">
            <w:pPr>
              <w:rPr>
                <w:b/>
                <w:bCs/>
              </w:rPr>
            </w:pPr>
            <w:r w:rsidRPr="00534A92">
              <w:rPr>
                <w:b/>
                <w:bCs/>
              </w:rPr>
              <w:t>Итого:</w:t>
            </w:r>
          </w:p>
        </w:tc>
        <w:tc>
          <w:tcPr>
            <w:tcW w:w="760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</w:pPr>
            <w:fldSimple w:instr=" =SUM(ABOVE) ">
              <w:r w:rsidRPr="00534A92">
                <w:rPr>
                  <w:noProof/>
                </w:rPr>
                <w:t>1560</w:t>
              </w:r>
            </w:fldSimple>
          </w:p>
        </w:tc>
        <w:tc>
          <w:tcPr>
            <w:tcW w:w="1292" w:type="pct"/>
            <w:vAlign w:val="center"/>
          </w:tcPr>
          <w:p w:rsidR="00091401" w:rsidRPr="00534A92" w:rsidRDefault="00091401" w:rsidP="005804A7">
            <w:pPr>
              <w:tabs>
                <w:tab w:val="left" w:pos="1125"/>
              </w:tabs>
              <w:jc w:val="center"/>
              <w:rPr>
                <w:bCs/>
              </w:rPr>
            </w:pPr>
          </w:p>
        </w:tc>
      </w:tr>
    </w:tbl>
    <w:p w:rsidR="00091401" w:rsidRPr="00534A92" w:rsidRDefault="00091401" w:rsidP="00481AE9">
      <w:pPr>
        <w:pStyle w:val="Heading3"/>
        <w:spacing w:before="0" w:after="0"/>
        <w:ind w:firstLine="709"/>
        <w:rPr>
          <w:rFonts w:ascii="Times New Roman" w:hAnsi="Times New Roman" w:cs="Times New Roman"/>
          <w:bCs w:val="0"/>
          <w:sz w:val="24"/>
          <w:szCs w:val="24"/>
        </w:rPr>
      </w:pPr>
    </w:p>
    <w:p w:rsidR="00091401" w:rsidRPr="00534A92" w:rsidRDefault="00091401" w:rsidP="00E336BD">
      <w:pPr>
        <w:widowControl w:val="0"/>
        <w:jc w:val="center"/>
        <w:rPr>
          <w:sz w:val="24"/>
          <w:szCs w:val="24"/>
        </w:rPr>
      </w:pPr>
      <w:r w:rsidRPr="00534A92">
        <w:rPr>
          <w:sz w:val="24"/>
          <w:szCs w:val="24"/>
        </w:rPr>
        <w:t>Категории пользователей, обращающихся к справочно-правовым системам</w:t>
      </w:r>
    </w:p>
    <w:p w:rsidR="00091401" w:rsidRPr="00534A92" w:rsidRDefault="00091401" w:rsidP="00E336BD">
      <w:pPr>
        <w:widowControl w:val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6722"/>
        <w:gridCol w:w="2686"/>
      </w:tblGrid>
      <w:tr w:rsidR="00091401" w:rsidRPr="00534A92" w:rsidTr="008A0BAB">
        <w:trPr>
          <w:trHeight w:val="355"/>
        </w:trPr>
        <w:tc>
          <w:tcPr>
            <w:tcW w:w="226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№</w:t>
            </w:r>
          </w:p>
        </w:tc>
        <w:tc>
          <w:tcPr>
            <w:tcW w:w="3411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Категория пользователей</w:t>
            </w:r>
          </w:p>
        </w:tc>
        <w:tc>
          <w:tcPr>
            <w:tcW w:w="1363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Количество запросов</w:t>
            </w:r>
          </w:p>
        </w:tc>
      </w:tr>
      <w:tr w:rsidR="00091401" w:rsidRPr="00534A92" w:rsidTr="00572BAA">
        <w:tc>
          <w:tcPr>
            <w:tcW w:w="226" w:type="pct"/>
          </w:tcPr>
          <w:p w:rsidR="00091401" w:rsidRPr="00534A92" w:rsidRDefault="00091401" w:rsidP="005804A7">
            <w:pPr>
              <w:jc w:val="both"/>
            </w:pPr>
            <w:r w:rsidRPr="00534A92">
              <w:t>1</w:t>
            </w:r>
          </w:p>
        </w:tc>
        <w:tc>
          <w:tcPr>
            <w:tcW w:w="3411" w:type="pct"/>
          </w:tcPr>
          <w:p w:rsidR="00091401" w:rsidRPr="00534A92" w:rsidRDefault="00091401" w:rsidP="005804A7">
            <w:pPr>
              <w:jc w:val="both"/>
            </w:pPr>
            <w:r w:rsidRPr="00534A92">
              <w:t>Служащие органов власти и управления</w:t>
            </w:r>
          </w:p>
        </w:tc>
        <w:tc>
          <w:tcPr>
            <w:tcW w:w="1363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50</w:t>
            </w:r>
          </w:p>
        </w:tc>
      </w:tr>
      <w:tr w:rsidR="00091401" w:rsidRPr="00534A92" w:rsidTr="00572BAA">
        <w:tc>
          <w:tcPr>
            <w:tcW w:w="226" w:type="pct"/>
          </w:tcPr>
          <w:p w:rsidR="00091401" w:rsidRPr="00534A92" w:rsidRDefault="00091401" w:rsidP="005804A7">
            <w:pPr>
              <w:jc w:val="both"/>
            </w:pPr>
            <w:r w:rsidRPr="00534A92">
              <w:t>2</w:t>
            </w:r>
          </w:p>
        </w:tc>
        <w:tc>
          <w:tcPr>
            <w:tcW w:w="3411" w:type="pct"/>
          </w:tcPr>
          <w:p w:rsidR="00091401" w:rsidRPr="00534A92" w:rsidRDefault="00091401" w:rsidP="005804A7">
            <w:pPr>
              <w:jc w:val="both"/>
            </w:pPr>
            <w:r w:rsidRPr="00534A92">
              <w:t>Сотрудники коммерческих организаций</w:t>
            </w:r>
          </w:p>
        </w:tc>
        <w:tc>
          <w:tcPr>
            <w:tcW w:w="1363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100</w:t>
            </w:r>
          </w:p>
        </w:tc>
      </w:tr>
      <w:tr w:rsidR="00091401" w:rsidRPr="00534A92" w:rsidTr="00572BAA">
        <w:tc>
          <w:tcPr>
            <w:tcW w:w="226" w:type="pct"/>
          </w:tcPr>
          <w:p w:rsidR="00091401" w:rsidRPr="00534A92" w:rsidRDefault="00091401" w:rsidP="005804A7">
            <w:pPr>
              <w:jc w:val="both"/>
            </w:pPr>
            <w:r w:rsidRPr="00534A92">
              <w:t>3</w:t>
            </w:r>
          </w:p>
        </w:tc>
        <w:tc>
          <w:tcPr>
            <w:tcW w:w="3411" w:type="pct"/>
          </w:tcPr>
          <w:p w:rsidR="00091401" w:rsidRPr="00534A92" w:rsidRDefault="00091401" w:rsidP="005804A7">
            <w:pPr>
              <w:jc w:val="both"/>
            </w:pPr>
            <w:r w:rsidRPr="00534A92">
              <w:t>Студенты высших и средних специальных учебных заведений</w:t>
            </w:r>
          </w:p>
        </w:tc>
        <w:tc>
          <w:tcPr>
            <w:tcW w:w="1363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150</w:t>
            </w:r>
          </w:p>
        </w:tc>
      </w:tr>
      <w:tr w:rsidR="00091401" w:rsidRPr="00534A92" w:rsidTr="00572BAA">
        <w:tc>
          <w:tcPr>
            <w:tcW w:w="226" w:type="pct"/>
          </w:tcPr>
          <w:p w:rsidR="00091401" w:rsidRPr="00534A92" w:rsidRDefault="00091401" w:rsidP="005804A7">
            <w:pPr>
              <w:jc w:val="both"/>
            </w:pPr>
            <w:r w:rsidRPr="00534A92">
              <w:t>4</w:t>
            </w:r>
          </w:p>
        </w:tc>
        <w:tc>
          <w:tcPr>
            <w:tcW w:w="3411" w:type="pct"/>
          </w:tcPr>
          <w:p w:rsidR="00091401" w:rsidRPr="00534A92" w:rsidRDefault="00091401" w:rsidP="005804A7">
            <w:pPr>
              <w:jc w:val="both"/>
            </w:pPr>
            <w:r w:rsidRPr="00534A92">
              <w:t>Сотрудники бюджетных организаций</w:t>
            </w:r>
          </w:p>
        </w:tc>
        <w:tc>
          <w:tcPr>
            <w:tcW w:w="1363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100</w:t>
            </w:r>
          </w:p>
        </w:tc>
      </w:tr>
      <w:tr w:rsidR="00091401" w:rsidRPr="00534A92" w:rsidTr="00572BAA">
        <w:tc>
          <w:tcPr>
            <w:tcW w:w="226" w:type="pct"/>
          </w:tcPr>
          <w:p w:rsidR="00091401" w:rsidRPr="00534A92" w:rsidRDefault="00091401" w:rsidP="005804A7">
            <w:pPr>
              <w:jc w:val="both"/>
            </w:pPr>
            <w:r w:rsidRPr="00534A92">
              <w:t>5</w:t>
            </w:r>
          </w:p>
        </w:tc>
        <w:tc>
          <w:tcPr>
            <w:tcW w:w="3411" w:type="pct"/>
          </w:tcPr>
          <w:p w:rsidR="00091401" w:rsidRPr="00534A92" w:rsidRDefault="00091401" w:rsidP="005804A7">
            <w:pPr>
              <w:jc w:val="both"/>
            </w:pPr>
            <w:r w:rsidRPr="00534A92">
              <w:t>Научные работники, преподаватели</w:t>
            </w:r>
          </w:p>
        </w:tc>
        <w:tc>
          <w:tcPr>
            <w:tcW w:w="1363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50</w:t>
            </w:r>
          </w:p>
        </w:tc>
      </w:tr>
      <w:tr w:rsidR="00091401" w:rsidRPr="00534A92" w:rsidTr="00572BAA">
        <w:tc>
          <w:tcPr>
            <w:tcW w:w="226" w:type="pct"/>
          </w:tcPr>
          <w:p w:rsidR="00091401" w:rsidRPr="00534A92" w:rsidRDefault="00091401" w:rsidP="005804A7">
            <w:pPr>
              <w:jc w:val="both"/>
            </w:pPr>
            <w:r w:rsidRPr="00534A92">
              <w:t>6</w:t>
            </w:r>
          </w:p>
        </w:tc>
        <w:tc>
          <w:tcPr>
            <w:tcW w:w="3411" w:type="pct"/>
          </w:tcPr>
          <w:p w:rsidR="00091401" w:rsidRPr="00534A92" w:rsidRDefault="00091401" w:rsidP="005804A7">
            <w:pPr>
              <w:jc w:val="both"/>
            </w:pPr>
            <w:r w:rsidRPr="00534A92">
              <w:t>Пенсионеры</w:t>
            </w:r>
          </w:p>
        </w:tc>
        <w:tc>
          <w:tcPr>
            <w:tcW w:w="1363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50</w:t>
            </w:r>
          </w:p>
        </w:tc>
      </w:tr>
      <w:tr w:rsidR="00091401" w:rsidRPr="00534A92" w:rsidTr="00572BAA">
        <w:tc>
          <w:tcPr>
            <w:tcW w:w="226" w:type="pct"/>
          </w:tcPr>
          <w:p w:rsidR="00091401" w:rsidRPr="00534A92" w:rsidRDefault="00091401" w:rsidP="005804A7">
            <w:pPr>
              <w:jc w:val="both"/>
            </w:pPr>
            <w:r w:rsidRPr="00534A92">
              <w:t>7.</w:t>
            </w:r>
          </w:p>
        </w:tc>
        <w:tc>
          <w:tcPr>
            <w:tcW w:w="3411" w:type="pct"/>
          </w:tcPr>
          <w:p w:rsidR="00091401" w:rsidRPr="00534A92" w:rsidRDefault="00091401" w:rsidP="005804A7">
            <w:pPr>
              <w:jc w:val="both"/>
            </w:pPr>
            <w:r w:rsidRPr="00534A92">
              <w:t>Другие</w:t>
            </w:r>
          </w:p>
        </w:tc>
        <w:tc>
          <w:tcPr>
            <w:tcW w:w="1363" w:type="pct"/>
            <w:vAlign w:val="center"/>
          </w:tcPr>
          <w:p w:rsidR="00091401" w:rsidRPr="00534A92" w:rsidRDefault="00091401" w:rsidP="005804A7">
            <w:pPr>
              <w:jc w:val="center"/>
            </w:pPr>
            <w:r w:rsidRPr="00534A92">
              <w:t>1000</w:t>
            </w:r>
          </w:p>
        </w:tc>
      </w:tr>
      <w:tr w:rsidR="00091401" w:rsidRPr="00534A92" w:rsidTr="005804A7">
        <w:tc>
          <w:tcPr>
            <w:tcW w:w="226" w:type="pct"/>
          </w:tcPr>
          <w:p w:rsidR="00091401" w:rsidRPr="00534A92" w:rsidRDefault="00091401" w:rsidP="005804A7">
            <w:pPr>
              <w:jc w:val="both"/>
            </w:pPr>
          </w:p>
        </w:tc>
        <w:tc>
          <w:tcPr>
            <w:tcW w:w="3411" w:type="pct"/>
          </w:tcPr>
          <w:p w:rsidR="00091401" w:rsidRPr="00534A92" w:rsidRDefault="00091401" w:rsidP="005804A7">
            <w:pPr>
              <w:jc w:val="both"/>
              <w:rPr>
                <w:b/>
              </w:rPr>
            </w:pPr>
            <w:r w:rsidRPr="00534A92">
              <w:rPr>
                <w:b/>
              </w:rPr>
              <w:t>Итого:</w:t>
            </w:r>
          </w:p>
        </w:tc>
        <w:tc>
          <w:tcPr>
            <w:tcW w:w="1363" w:type="pct"/>
            <w:vAlign w:val="center"/>
          </w:tcPr>
          <w:p w:rsidR="00091401" w:rsidRPr="00534A92" w:rsidRDefault="00091401" w:rsidP="00E336BD">
            <w:pPr>
              <w:jc w:val="center"/>
              <w:rPr>
                <w:b/>
              </w:rPr>
            </w:pPr>
            <w:r w:rsidRPr="00534A92">
              <w:rPr>
                <w:b/>
              </w:rPr>
              <w:fldChar w:fldCharType="begin"/>
            </w:r>
            <w:r w:rsidRPr="00534A92">
              <w:rPr>
                <w:b/>
              </w:rPr>
              <w:instrText xml:space="preserve"> =SUM(ABOVE) </w:instrText>
            </w:r>
            <w:r w:rsidRPr="00534A92">
              <w:rPr>
                <w:b/>
              </w:rPr>
              <w:fldChar w:fldCharType="separate"/>
            </w:r>
            <w:r w:rsidRPr="00534A92">
              <w:rPr>
                <w:b/>
                <w:noProof/>
              </w:rPr>
              <w:t>1500</w:t>
            </w:r>
            <w:r w:rsidRPr="00534A92">
              <w:rPr>
                <w:b/>
              </w:rPr>
              <w:fldChar w:fldCharType="end"/>
            </w:r>
          </w:p>
        </w:tc>
      </w:tr>
    </w:tbl>
    <w:p w:rsidR="00091401" w:rsidRPr="00534A92" w:rsidRDefault="00091401" w:rsidP="00572BAA">
      <w:pPr>
        <w:rPr>
          <w:sz w:val="24"/>
          <w:szCs w:val="24"/>
        </w:rPr>
      </w:pPr>
    </w:p>
    <w:p w:rsidR="00091401" w:rsidRPr="00534A92" w:rsidRDefault="00091401" w:rsidP="00BE5571">
      <w:pPr>
        <w:shd w:val="clear" w:color="auto" w:fill="FFFFFF"/>
        <w:jc w:val="both"/>
        <w:rPr>
          <w:b/>
          <w:sz w:val="24"/>
          <w:szCs w:val="28"/>
        </w:rPr>
      </w:pPr>
      <w:r w:rsidRPr="00534A92">
        <w:rPr>
          <w:b/>
          <w:sz w:val="24"/>
          <w:szCs w:val="28"/>
        </w:rPr>
        <w:t>6.3. Повышение информационной культуры пользователей</w:t>
      </w:r>
    </w:p>
    <w:p w:rsidR="00091401" w:rsidRPr="00534A92" w:rsidRDefault="00091401" w:rsidP="00564665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843"/>
        <w:gridCol w:w="2212"/>
        <w:gridCol w:w="1722"/>
      </w:tblGrid>
      <w:tr w:rsidR="00091401" w:rsidRPr="00534A92" w:rsidTr="00EF6058">
        <w:tc>
          <w:tcPr>
            <w:tcW w:w="4077" w:type="dxa"/>
          </w:tcPr>
          <w:p w:rsidR="00091401" w:rsidRPr="00534A92" w:rsidRDefault="00091401" w:rsidP="00EF6058">
            <w:pPr>
              <w:jc w:val="center"/>
            </w:pPr>
            <w:r w:rsidRPr="00534A92">
              <w:t>Формы работы</w:t>
            </w:r>
          </w:p>
        </w:tc>
        <w:tc>
          <w:tcPr>
            <w:tcW w:w="1843" w:type="dxa"/>
          </w:tcPr>
          <w:p w:rsidR="00091401" w:rsidRPr="00534A92" w:rsidRDefault="00091401" w:rsidP="00EF6058">
            <w:pPr>
              <w:jc w:val="center"/>
            </w:pPr>
            <w:r w:rsidRPr="00534A92">
              <w:t>Количество</w:t>
            </w:r>
          </w:p>
        </w:tc>
        <w:tc>
          <w:tcPr>
            <w:tcW w:w="2212" w:type="dxa"/>
          </w:tcPr>
          <w:p w:rsidR="00091401" w:rsidRPr="00534A92" w:rsidRDefault="00091401" w:rsidP="00EF6058">
            <w:pPr>
              <w:jc w:val="center"/>
            </w:pPr>
            <w:r w:rsidRPr="00534A92">
              <w:t>Срок</w:t>
            </w:r>
          </w:p>
        </w:tc>
        <w:tc>
          <w:tcPr>
            <w:tcW w:w="1722" w:type="dxa"/>
          </w:tcPr>
          <w:p w:rsidR="00091401" w:rsidRPr="00534A92" w:rsidRDefault="00091401" w:rsidP="00564665">
            <w:r w:rsidRPr="00534A92">
              <w:t>Ответственные</w:t>
            </w:r>
          </w:p>
        </w:tc>
      </w:tr>
      <w:tr w:rsidR="00091401" w:rsidRPr="00534A92" w:rsidTr="00EF6058">
        <w:tc>
          <w:tcPr>
            <w:tcW w:w="4077" w:type="dxa"/>
          </w:tcPr>
          <w:p w:rsidR="00091401" w:rsidRPr="00534A92" w:rsidRDefault="00091401" w:rsidP="00BE5571">
            <w:r w:rsidRPr="00534A92">
              <w:t xml:space="preserve">Индивидуальные консультации по методике библиографического поиска, правилам </w:t>
            </w:r>
          </w:p>
          <w:p w:rsidR="00091401" w:rsidRPr="00534A92" w:rsidRDefault="00091401" w:rsidP="00BE5571">
            <w:r w:rsidRPr="00534A92">
              <w:t>заказа литературы</w:t>
            </w:r>
          </w:p>
          <w:p w:rsidR="00091401" w:rsidRPr="00534A92" w:rsidRDefault="00091401" w:rsidP="00BE5571">
            <w:r w:rsidRPr="00534A92">
              <w:t xml:space="preserve">В т.ч. </w:t>
            </w:r>
          </w:p>
          <w:p w:rsidR="00091401" w:rsidRPr="00534A92" w:rsidRDefault="00091401" w:rsidP="00BE5571">
            <w:r w:rsidRPr="00534A92">
              <w:t>Индивидуальные консультации по технол</w:t>
            </w:r>
            <w:r w:rsidRPr="00534A92">
              <w:t>о</w:t>
            </w:r>
            <w:r w:rsidRPr="00534A92">
              <w:t>гии электронного библиографического</w:t>
            </w:r>
          </w:p>
          <w:p w:rsidR="00091401" w:rsidRPr="00534A92" w:rsidRDefault="00091401" w:rsidP="00BE5571">
            <w:r w:rsidRPr="00534A92">
              <w:t>поиска</w:t>
            </w:r>
          </w:p>
        </w:tc>
        <w:tc>
          <w:tcPr>
            <w:tcW w:w="1843" w:type="dxa"/>
          </w:tcPr>
          <w:p w:rsidR="00091401" w:rsidRPr="00534A92" w:rsidRDefault="00091401" w:rsidP="00EF6058">
            <w:pPr>
              <w:jc w:val="center"/>
            </w:pPr>
            <w:r w:rsidRPr="00534A92">
              <w:t>970</w:t>
            </w:r>
          </w:p>
          <w:p w:rsidR="00091401" w:rsidRPr="00534A92" w:rsidRDefault="00091401" w:rsidP="00EF6058">
            <w:pPr>
              <w:jc w:val="center"/>
            </w:pPr>
          </w:p>
          <w:p w:rsidR="00091401" w:rsidRPr="00534A92" w:rsidRDefault="00091401" w:rsidP="00EF6058">
            <w:pPr>
              <w:jc w:val="center"/>
            </w:pPr>
          </w:p>
          <w:p w:rsidR="00091401" w:rsidRPr="00534A92" w:rsidRDefault="00091401" w:rsidP="00EF6058">
            <w:pPr>
              <w:jc w:val="center"/>
            </w:pPr>
          </w:p>
          <w:p w:rsidR="00091401" w:rsidRPr="00534A92" w:rsidRDefault="00091401" w:rsidP="00EF6058">
            <w:pPr>
              <w:jc w:val="center"/>
            </w:pPr>
            <w:r w:rsidRPr="00534A92">
              <w:t>350</w:t>
            </w:r>
          </w:p>
        </w:tc>
        <w:tc>
          <w:tcPr>
            <w:tcW w:w="2212" w:type="dxa"/>
          </w:tcPr>
          <w:p w:rsidR="00091401" w:rsidRPr="00534A92" w:rsidRDefault="00091401" w:rsidP="00EF6058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1722" w:type="dxa"/>
          </w:tcPr>
          <w:p w:rsidR="00091401" w:rsidRPr="00534A92" w:rsidRDefault="00091401" w:rsidP="00C37BA8">
            <w:pPr>
              <w:jc w:val="center"/>
            </w:pPr>
            <w:r w:rsidRPr="00534A92">
              <w:t>ОБЭР</w:t>
            </w:r>
          </w:p>
        </w:tc>
      </w:tr>
      <w:tr w:rsidR="00091401" w:rsidRPr="00534A92" w:rsidTr="00EF6058">
        <w:tc>
          <w:tcPr>
            <w:tcW w:w="4077" w:type="dxa"/>
          </w:tcPr>
          <w:p w:rsidR="00091401" w:rsidRPr="00534A92" w:rsidRDefault="00091401" w:rsidP="00BE5571">
            <w:r w:rsidRPr="00534A92">
              <w:t xml:space="preserve">Индивидуальное консультирование по </w:t>
            </w:r>
          </w:p>
          <w:p w:rsidR="00091401" w:rsidRPr="00534A92" w:rsidRDefault="00091401" w:rsidP="00BE5571">
            <w:r w:rsidRPr="00534A92">
              <w:t>методике поиска информации и литературы по электронным БД и Интернет</w:t>
            </w:r>
          </w:p>
        </w:tc>
        <w:tc>
          <w:tcPr>
            <w:tcW w:w="1843" w:type="dxa"/>
          </w:tcPr>
          <w:p w:rsidR="00091401" w:rsidRPr="00534A92" w:rsidRDefault="00091401" w:rsidP="00EF6058">
            <w:pPr>
              <w:jc w:val="center"/>
            </w:pPr>
            <w:r w:rsidRPr="00534A92">
              <w:t>60</w:t>
            </w:r>
          </w:p>
        </w:tc>
        <w:tc>
          <w:tcPr>
            <w:tcW w:w="2212" w:type="dxa"/>
          </w:tcPr>
          <w:p w:rsidR="00091401" w:rsidRPr="00534A92" w:rsidRDefault="00091401" w:rsidP="00EF6058">
            <w:pPr>
              <w:jc w:val="center"/>
            </w:pPr>
            <w:r w:rsidRPr="00534A92">
              <w:t>В течении года</w:t>
            </w:r>
          </w:p>
        </w:tc>
        <w:tc>
          <w:tcPr>
            <w:tcW w:w="1722" w:type="dxa"/>
          </w:tcPr>
          <w:p w:rsidR="00091401" w:rsidRPr="00534A92" w:rsidRDefault="00091401" w:rsidP="00F37A88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EF6058">
        <w:tc>
          <w:tcPr>
            <w:tcW w:w="4077" w:type="dxa"/>
          </w:tcPr>
          <w:p w:rsidR="00091401" w:rsidRPr="00534A92" w:rsidRDefault="00091401" w:rsidP="00BE5571">
            <w:r w:rsidRPr="00534A92">
              <w:t xml:space="preserve">Консультации для пожилых людей «Навыки пользования персональных компьютером </w:t>
            </w:r>
          </w:p>
          <w:p w:rsidR="00091401" w:rsidRPr="00534A92" w:rsidRDefault="00091401" w:rsidP="00BE5571">
            <w:r w:rsidRPr="00534A92">
              <w:t>с выходом в Интернет»</w:t>
            </w:r>
          </w:p>
        </w:tc>
        <w:tc>
          <w:tcPr>
            <w:tcW w:w="1843" w:type="dxa"/>
          </w:tcPr>
          <w:p w:rsidR="00091401" w:rsidRPr="00534A92" w:rsidRDefault="00091401" w:rsidP="00EF6058">
            <w:pPr>
              <w:jc w:val="center"/>
            </w:pPr>
            <w:r w:rsidRPr="00534A92">
              <w:t>120</w:t>
            </w:r>
          </w:p>
        </w:tc>
        <w:tc>
          <w:tcPr>
            <w:tcW w:w="2212" w:type="dxa"/>
          </w:tcPr>
          <w:p w:rsidR="00091401" w:rsidRPr="00534A92" w:rsidRDefault="00091401" w:rsidP="00EF6058">
            <w:pPr>
              <w:jc w:val="center"/>
            </w:pPr>
            <w:r w:rsidRPr="00534A92">
              <w:t xml:space="preserve">Ежемесячно </w:t>
            </w:r>
          </w:p>
          <w:p w:rsidR="00091401" w:rsidRPr="00534A92" w:rsidRDefault="00091401" w:rsidP="00EF6058">
            <w:pPr>
              <w:jc w:val="center"/>
            </w:pPr>
            <w:r w:rsidRPr="00534A92">
              <w:t>(последний четверг месяца)</w:t>
            </w:r>
          </w:p>
        </w:tc>
        <w:tc>
          <w:tcPr>
            <w:tcW w:w="1722" w:type="dxa"/>
          </w:tcPr>
          <w:p w:rsidR="00091401" w:rsidRPr="00534A92" w:rsidRDefault="00091401" w:rsidP="00EF6058">
            <w:pPr>
              <w:shd w:val="clear" w:color="auto" w:fill="FFFFFF"/>
              <w:jc w:val="center"/>
            </w:pPr>
            <w:r w:rsidRPr="00534A92">
              <w:t>АРЦ</w:t>
            </w:r>
          </w:p>
        </w:tc>
      </w:tr>
      <w:tr w:rsidR="00091401" w:rsidRPr="00534A92" w:rsidTr="00EF6058">
        <w:tc>
          <w:tcPr>
            <w:tcW w:w="4077" w:type="dxa"/>
          </w:tcPr>
          <w:p w:rsidR="00091401" w:rsidRPr="00534A92" w:rsidRDefault="00091401" w:rsidP="00BE5571">
            <w:r w:rsidRPr="00534A92">
              <w:t>Проведение обзорных экскурсий по библи</w:t>
            </w:r>
            <w:r w:rsidRPr="00534A92">
              <w:t>о</w:t>
            </w:r>
            <w:r w:rsidRPr="00534A92">
              <w:t>теке «Информационные ресурсы библиотеки – в помощь образовательному процессу»</w:t>
            </w:r>
          </w:p>
          <w:p w:rsidR="00091401" w:rsidRPr="00534A92" w:rsidRDefault="00091401" w:rsidP="00BE5571"/>
        </w:tc>
        <w:tc>
          <w:tcPr>
            <w:tcW w:w="1843" w:type="dxa"/>
          </w:tcPr>
          <w:p w:rsidR="00091401" w:rsidRPr="00534A92" w:rsidRDefault="00091401" w:rsidP="00EF6058">
            <w:pPr>
              <w:jc w:val="center"/>
            </w:pPr>
            <w:r w:rsidRPr="00534A92">
              <w:t>По заявкам</w:t>
            </w:r>
          </w:p>
          <w:p w:rsidR="00091401" w:rsidRPr="00534A92" w:rsidRDefault="00091401" w:rsidP="00EF6058">
            <w:pPr>
              <w:jc w:val="center"/>
            </w:pPr>
            <w:r w:rsidRPr="00534A92">
              <w:t xml:space="preserve">и в рамках </w:t>
            </w:r>
          </w:p>
          <w:p w:rsidR="00091401" w:rsidRPr="00534A92" w:rsidRDefault="00091401" w:rsidP="00EF6058">
            <w:pPr>
              <w:jc w:val="center"/>
            </w:pPr>
            <w:r w:rsidRPr="00534A92">
              <w:t xml:space="preserve">акции </w:t>
            </w:r>
          </w:p>
          <w:p w:rsidR="00091401" w:rsidRPr="00534A92" w:rsidRDefault="00091401" w:rsidP="00EF6058">
            <w:pPr>
              <w:jc w:val="center"/>
            </w:pPr>
            <w:r w:rsidRPr="00534A92">
              <w:t>«Дни знаний»</w:t>
            </w:r>
          </w:p>
        </w:tc>
        <w:tc>
          <w:tcPr>
            <w:tcW w:w="2212" w:type="dxa"/>
          </w:tcPr>
          <w:p w:rsidR="00091401" w:rsidRPr="00534A92" w:rsidRDefault="00091401" w:rsidP="00EF6058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1722" w:type="dxa"/>
          </w:tcPr>
          <w:p w:rsidR="00091401" w:rsidRPr="00534A92" w:rsidRDefault="00091401" w:rsidP="00C37BA8">
            <w:pPr>
              <w:jc w:val="center"/>
            </w:pPr>
            <w:r w:rsidRPr="00534A92">
              <w:t>ОБЭР</w:t>
            </w:r>
          </w:p>
        </w:tc>
      </w:tr>
      <w:tr w:rsidR="00091401" w:rsidRPr="00534A92" w:rsidTr="00EF6058">
        <w:tc>
          <w:tcPr>
            <w:tcW w:w="4077" w:type="dxa"/>
          </w:tcPr>
          <w:p w:rsidR="00091401" w:rsidRPr="00534A92" w:rsidRDefault="00091401" w:rsidP="00BE5571">
            <w:r w:rsidRPr="00534A92">
              <w:t xml:space="preserve">Образовательный курс для молодежи </w:t>
            </w:r>
          </w:p>
          <w:p w:rsidR="00091401" w:rsidRPr="00534A92" w:rsidRDefault="00091401" w:rsidP="00BE5571">
            <w:r w:rsidRPr="00534A92">
              <w:t>«Основы информационной культуры»</w:t>
            </w:r>
          </w:p>
        </w:tc>
        <w:tc>
          <w:tcPr>
            <w:tcW w:w="1843" w:type="dxa"/>
          </w:tcPr>
          <w:p w:rsidR="00091401" w:rsidRPr="00534A92" w:rsidRDefault="00091401" w:rsidP="00EF6058">
            <w:pPr>
              <w:jc w:val="center"/>
            </w:pPr>
            <w:r w:rsidRPr="00534A92">
              <w:t>По заявкам</w:t>
            </w:r>
          </w:p>
          <w:p w:rsidR="00091401" w:rsidRPr="00534A92" w:rsidRDefault="00091401" w:rsidP="00EF6058">
            <w:pPr>
              <w:jc w:val="center"/>
            </w:pPr>
            <w:r w:rsidRPr="00534A92">
              <w:t>преподавателей</w:t>
            </w:r>
          </w:p>
        </w:tc>
        <w:tc>
          <w:tcPr>
            <w:tcW w:w="2212" w:type="dxa"/>
          </w:tcPr>
          <w:p w:rsidR="00091401" w:rsidRPr="00534A92" w:rsidRDefault="00091401" w:rsidP="00EF6058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1722" w:type="dxa"/>
          </w:tcPr>
          <w:p w:rsidR="00091401" w:rsidRPr="00534A92" w:rsidRDefault="00091401" w:rsidP="00C37BA8">
            <w:pPr>
              <w:jc w:val="center"/>
            </w:pPr>
            <w:r w:rsidRPr="00534A92">
              <w:t>ОБЭР</w:t>
            </w:r>
          </w:p>
        </w:tc>
      </w:tr>
    </w:tbl>
    <w:p w:rsidR="00091401" w:rsidRPr="00534A92" w:rsidRDefault="00091401" w:rsidP="00564665">
      <w:pPr>
        <w:shd w:val="clear" w:color="auto" w:fill="FFFFFF"/>
        <w:rPr>
          <w:b/>
          <w:sz w:val="28"/>
          <w:szCs w:val="28"/>
        </w:rPr>
      </w:pPr>
    </w:p>
    <w:p w:rsidR="00091401" w:rsidRPr="00534A92" w:rsidRDefault="00091401" w:rsidP="00E9731B">
      <w:pPr>
        <w:rPr>
          <w:b/>
          <w:sz w:val="24"/>
          <w:szCs w:val="24"/>
        </w:rPr>
      </w:pPr>
      <w:r w:rsidRPr="00534A92">
        <w:rPr>
          <w:b/>
          <w:sz w:val="24"/>
          <w:szCs w:val="24"/>
        </w:rPr>
        <w:br w:type="page"/>
        <w:t xml:space="preserve">6.4. Внестационарное обслуживание пользователей с ограничениями здоровья </w:t>
      </w:r>
    </w:p>
    <w:p w:rsidR="00091401" w:rsidRPr="00534A92" w:rsidRDefault="00091401" w:rsidP="00E9731B">
      <w:pPr>
        <w:rPr>
          <w:b/>
          <w:sz w:val="24"/>
          <w:szCs w:val="24"/>
        </w:rPr>
      </w:pPr>
      <w:r w:rsidRPr="00534A92">
        <w:rPr>
          <w:b/>
          <w:sz w:val="24"/>
          <w:szCs w:val="24"/>
        </w:rPr>
        <w:t>по зрению</w:t>
      </w:r>
    </w:p>
    <w:p w:rsidR="00091401" w:rsidRPr="00534A92" w:rsidRDefault="00091401" w:rsidP="00E9731B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-6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94"/>
        <w:gridCol w:w="1821"/>
        <w:gridCol w:w="1819"/>
        <w:gridCol w:w="1645"/>
      </w:tblGrid>
      <w:tr w:rsidR="00091401" w:rsidRPr="00534A92" w:rsidTr="00EF6058">
        <w:tc>
          <w:tcPr>
            <w:tcW w:w="675" w:type="dxa"/>
          </w:tcPr>
          <w:p w:rsidR="00091401" w:rsidRPr="00534A92" w:rsidRDefault="00091401" w:rsidP="00EF6058">
            <w:pPr>
              <w:keepNext/>
              <w:jc w:val="center"/>
              <w:outlineLvl w:val="2"/>
            </w:pPr>
            <w:r w:rsidRPr="00534A92">
              <w:t>№</w:t>
            </w:r>
          </w:p>
        </w:tc>
        <w:tc>
          <w:tcPr>
            <w:tcW w:w="3894" w:type="dxa"/>
          </w:tcPr>
          <w:p w:rsidR="00091401" w:rsidRPr="00534A92" w:rsidRDefault="00091401" w:rsidP="00EF6058">
            <w:pPr>
              <w:keepNext/>
              <w:jc w:val="center"/>
              <w:outlineLvl w:val="2"/>
              <w:rPr>
                <w:bCs/>
              </w:rPr>
            </w:pPr>
            <w:r w:rsidRPr="00534A92">
              <w:t>Абоненты</w:t>
            </w:r>
          </w:p>
        </w:tc>
        <w:tc>
          <w:tcPr>
            <w:tcW w:w="1821" w:type="dxa"/>
          </w:tcPr>
          <w:p w:rsidR="00091401" w:rsidRPr="00534A92" w:rsidRDefault="00091401" w:rsidP="00EF6058">
            <w:pPr>
              <w:jc w:val="center"/>
            </w:pPr>
            <w:r w:rsidRPr="00534A92">
              <w:t>Количество</w:t>
            </w:r>
          </w:p>
          <w:p w:rsidR="00091401" w:rsidRPr="00534A92" w:rsidRDefault="00091401" w:rsidP="00EF6058">
            <w:pPr>
              <w:keepNext/>
              <w:jc w:val="center"/>
              <w:outlineLvl w:val="2"/>
              <w:rPr>
                <w:bCs/>
              </w:rPr>
            </w:pPr>
            <w:r w:rsidRPr="00534A92">
              <w:t>пользователей</w:t>
            </w:r>
          </w:p>
        </w:tc>
        <w:tc>
          <w:tcPr>
            <w:tcW w:w="1819" w:type="dxa"/>
          </w:tcPr>
          <w:p w:rsidR="00091401" w:rsidRPr="00534A92" w:rsidRDefault="00091401" w:rsidP="00EF6058">
            <w:pPr>
              <w:jc w:val="center"/>
            </w:pPr>
            <w:r w:rsidRPr="00534A92">
              <w:t>Количество</w:t>
            </w:r>
          </w:p>
          <w:p w:rsidR="00091401" w:rsidRPr="00534A92" w:rsidRDefault="00091401" w:rsidP="00EF6058">
            <w:pPr>
              <w:keepNext/>
              <w:jc w:val="center"/>
              <w:outlineLvl w:val="2"/>
              <w:rPr>
                <w:bCs/>
              </w:rPr>
            </w:pPr>
            <w:r w:rsidRPr="00534A92">
              <w:t>отправленных заказов (посылок)</w:t>
            </w:r>
          </w:p>
        </w:tc>
        <w:tc>
          <w:tcPr>
            <w:tcW w:w="1645" w:type="dxa"/>
          </w:tcPr>
          <w:p w:rsidR="00091401" w:rsidRPr="00534A92" w:rsidRDefault="00091401" w:rsidP="00EF6058">
            <w:pPr>
              <w:jc w:val="center"/>
            </w:pPr>
            <w:r w:rsidRPr="00534A92">
              <w:t>Количество</w:t>
            </w:r>
          </w:p>
          <w:p w:rsidR="00091401" w:rsidRPr="00534A92" w:rsidRDefault="00091401" w:rsidP="00EF6058">
            <w:pPr>
              <w:jc w:val="center"/>
            </w:pPr>
            <w:r w:rsidRPr="00534A92">
              <w:t>выданных</w:t>
            </w:r>
          </w:p>
          <w:p w:rsidR="00091401" w:rsidRPr="00534A92" w:rsidRDefault="00091401" w:rsidP="00EF6058">
            <w:pPr>
              <w:keepNext/>
              <w:jc w:val="center"/>
              <w:outlineLvl w:val="2"/>
              <w:rPr>
                <w:bCs/>
              </w:rPr>
            </w:pPr>
            <w:r w:rsidRPr="00534A92">
              <w:t>документов</w:t>
            </w: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C344DA">
            <w:pPr>
              <w:keepNext/>
              <w:outlineLvl w:val="2"/>
            </w:pPr>
            <w:r w:rsidRPr="00534A92">
              <w:t>1.</w:t>
            </w:r>
          </w:p>
        </w:tc>
        <w:tc>
          <w:tcPr>
            <w:tcW w:w="3894" w:type="dxa"/>
          </w:tcPr>
          <w:p w:rsidR="00091401" w:rsidRPr="00534A92" w:rsidRDefault="00091401" w:rsidP="00C344DA">
            <w:pPr>
              <w:keepNext/>
              <w:outlineLvl w:val="2"/>
            </w:pPr>
            <w:r w:rsidRPr="00534A92">
              <w:t>Коллективные абоненты:</w:t>
            </w:r>
          </w:p>
        </w:tc>
        <w:tc>
          <w:tcPr>
            <w:tcW w:w="1821" w:type="dxa"/>
          </w:tcPr>
          <w:p w:rsidR="00091401" w:rsidRPr="00534A92" w:rsidRDefault="00091401" w:rsidP="00EF6058">
            <w:pPr>
              <w:jc w:val="center"/>
            </w:pPr>
          </w:p>
        </w:tc>
        <w:tc>
          <w:tcPr>
            <w:tcW w:w="1819" w:type="dxa"/>
          </w:tcPr>
          <w:p w:rsidR="00091401" w:rsidRPr="00534A92" w:rsidRDefault="00091401" w:rsidP="00EF6058">
            <w:pPr>
              <w:jc w:val="center"/>
            </w:pPr>
          </w:p>
        </w:tc>
        <w:tc>
          <w:tcPr>
            <w:tcW w:w="1645" w:type="dxa"/>
          </w:tcPr>
          <w:p w:rsidR="00091401" w:rsidRPr="00534A92" w:rsidRDefault="00091401" w:rsidP="00EF6058">
            <w:pPr>
              <w:jc w:val="center"/>
            </w:pP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6B736F">
            <w:pPr>
              <w:keepNext/>
              <w:outlineLvl w:val="2"/>
            </w:pPr>
            <w:r w:rsidRPr="00534A92">
              <w:t>1.1</w:t>
            </w:r>
          </w:p>
        </w:tc>
        <w:tc>
          <w:tcPr>
            <w:tcW w:w="3894" w:type="dxa"/>
          </w:tcPr>
          <w:p w:rsidR="00091401" w:rsidRPr="00534A92" w:rsidRDefault="00091401" w:rsidP="006B736F">
            <w:pPr>
              <w:keepNext/>
              <w:outlineLvl w:val="2"/>
            </w:pPr>
            <w:r w:rsidRPr="00534A92">
              <w:t xml:space="preserve">Местные организации ВОС всего </w:t>
            </w:r>
          </w:p>
        </w:tc>
        <w:tc>
          <w:tcPr>
            <w:tcW w:w="1821" w:type="dxa"/>
          </w:tcPr>
          <w:p w:rsidR="00091401" w:rsidRPr="00534A92" w:rsidRDefault="00091401" w:rsidP="006B736F">
            <w:pPr>
              <w:jc w:val="center"/>
            </w:pPr>
            <w:fldSimple w:instr=" =SUM(ABOVE) ">
              <w:r w:rsidRPr="00534A92">
                <w:rPr>
                  <w:noProof/>
                </w:rPr>
                <w:t>36</w:t>
              </w:r>
            </w:fldSimple>
          </w:p>
        </w:tc>
        <w:tc>
          <w:tcPr>
            <w:tcW w:w="1819" w:type="dxa"/>
          </w:tcPr>
          <w:p w:rsidR="00091401" w:rsidRPr="00534A92" w:rsidRDefault="00091401" w:rsidP="006B736F">
            <w:pPr>
              <w:jc w:val="center"/>
            </w:pPr>
            <w:fldSimple w:instr=" =SUM(ABOVE) ">
              <w:r w:rsidRPr="00534A92">
                <w:rPr>
                  <w:noProof/>
                </w:rPr>
                <w:t>18</w:t>
              </w:r>
            </w:fldSimple>
          </w:p>
        </w:tc>
        <w:tc>
          <w:tcPr>
            <w:tcW w:w="1645" w:type="dxa"/>
          </w:tcPr>
          <w:p w:rsidR="00091401" w:rsidRPr="00534A92" w:rsidRDefault="00091401" w:rsidP="006B736F">
            <w:pPr>
              <w:jc w:val="center"/>
            </w:pPr>
            <w:fldSimple w:instr=" =SUM(ABOVE) ">
              <w:r w:rsidRPr="00534A92">
                <w:rPr>
                  <w:noProof/>
                </w:rPr>
                <w:t>1300</w:t>
              </w:r>
            </w:fldSimple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EF6058">
            <w:pPr>
              <w:keepNext/>
              <w:outlineLvl w:val="2"/>
            </w:pPr>
          </w:p>
        </w:tc>
        <w:tc>
          <w:tcPr>
            <w:tcW w:w="3894" w:type="dxa"/>
          </w:tcPr>
          <w:p w:rsidR="00091401" w:rsidRPr="00534A92" w:rsidRDefault="00091401" w:rsidP="00EF6058">
            <w:pPr>
              <w:keepNext/>
              <w:outlineLvl w:val="2"/>
            </w:pPr>
            <w:r w:rsidRPr="00534A92">
              <w:t>В том числе:</w:t>
            </w:r>
          </w:p>
        </w:tc>
        <w:tc>
          <w:tcPr>
            <w:tcW w:w="1821" w:type="dxa"/>
          </w:tcPr>
          <w:p w:rsidR="00091401" w:rsidRPr="00534A92" w:rsidRDefault="00091401" w:rsidP="00EF6058">
            <w:pPr>
              <w:jc w:val="center"/>
            </w:pPr>
          </w:p>
        </w:tc>
        <w:tc>
          <w:tcPr>
            <w:tcW w:w="1819" w:type="dxa"/>
          </w:tcPr>
          <w:p w:rsidR="00091401" w:rsidRPr="00534A92" w:rsidRDefault="00091401" w:rsidP="00EF6058">
            <w:pPr>
              <w:jc w:val="center"/>
            </w:pPr>
          </w:p>
        </w:tc>
        <w:tc>
          <w:tcPr>
            <w:tcW w:w="1645" w:type="dxa"/>
          </w:tcPr>
          <w:p w:rsidR="00091401" w:rsidRPr="00534A92" w:rsidRDefault="00091401" w:rsidP="00EF6058">
            <w:pPr>
              <w:jc w:val="center"/>
            </w:pP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EF6058">
            <w:pPr>
              <w:keepNext/>
              <w:outlineLvl w:val="2"/>
            </w:pPr>
          </w:p>
        </w:tc>
        <w:tc>
          <w:tcPr>
            <w:tcW w:w="3894" w:type="dxa"/>
          </w:tcPr>
          <w:p w:rsidR="00091401" w:rsidRPr="00534A92" w:rsidRDefault="00091401" w:rsidP="00EF6058">
            <w:pPr>
              <w:keepNext/>
              <w:outlineLvl w:val="2"/>
            </w:pPr>
            <w:r w:rsidRPr="00534A92">
              <w:t>- Белогорск</w:t>
            </w:r>
          </w:p>
        </w:tc>
        <w:tc>
          <w:tcPr>
            <w:tcW w:w="1821" w:type="dxa"/>
          </w:tcPr>
          <w:p w:rsidR="00091401" w:rsidRPr="00534A92" w:rsidRDefault="00091401" w:rsidP="002D3843">
            <w:pPr>
              <w:jc w:val="center"/>
            </w:pPr>
            <w:r w:rsidRPr="00534A92">
              <w:t>13</w:t>
            </w:r>
          </w:p>
        </w:tc>
        <w:tc>
          <w:tcPr>
            <w:tcW w:w="1819" w:type="dxa"/>
          </w:tcPr>
          <w:p w:rsidR="00091401" w:rsidRPr="00534A92" w:rsidRDefault="00091401" w:rsidP="002D3843">
            <w:pPr>
              <w:jc w:val="center"/>
            </w:pPr>
            <w:r w:rsidRPr="00534A92">
              <w:t>6</w:t>
            </w:r>
          </w:p>
        </w:tc>
        <w:tc>
          <w:tcPr>
            <w:tcW w:w="1645" w:type="dxa"/>
          </w:tcPr>
          <w:p w:rsidR="00091401" w:rsidRPr="00534A92" w:rsidRDefault="00091401" w:rsidP="002D3843">
            <w:pPr>
              <w:jc w:val="center"/>
            </w:pPr>
            <w:r w:rsidRPr="00534A92">
              <w:t>450</w:t>
            </w: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EF6058">
            <w:pPr>
              <w:keepNext/>
              <w:outlineLvl w:val="2"/>
            </w:pPr>
          </w:p>
        </w:tc>
        <w:tc>
          <w:tcPr>
            <w:tcW w:w="3894" w:type="dxa"/>
          </w:tcPr>
          <w:p w:rsidR="00091401" w:rsidRPr="00534A92" w:rsidRDefault="00091401" w:rsidP="00EF6058">
            <w:pPr>
              <w:keepNext/>
              <w:outlineLvl w:val="2"/>
            </w:pPr>
            <w:r w:rsidRPr="00534A92">
              <w:t>- Свободный</w:t>
            </w:r>
          </w:p>
        </w:tc>
        <w:tc>
          <w:tcPr>
            <w:tcW w:w="1821" w:type="dxa"/>
          </w:tcPr>
          <w:p w:rsidR="00091401" w:rsidRPr="00534A92" w:rsidRDefault="00091401" w:rsidP="002D3843">
            <w:pPr>
              <w:jc w:val="center"/>
            </w:pPr>
            <w:r w:rsidRPr="00534A92">
              <w:t>7</w:t>
            </w:r>
          </w:p>
        </w:tc>
        <w:tc>
          <w:tcPr>
            <w:tcW w:w="1819" w:type="dxa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1645" w:type="dxa"/>
          </w:tcPr>
          <w:p w:rsidR="00091401" w:rsidRPr="00534A92" w:rsidRDefault="00091401" w:rsidP="002D3843">
            <w:pPr>
              <w:jc w:val="center"/>
            </w:pPr>
            <w:r w:rsidRPr="00534A92">
              <w:t>240</w:t>
            </w: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EF6058">
            <w:pPr>
              <w:keepNext/>
              <w:outlineLvl w:val="2"/>
            </w:pPr>
          </w:p>
        </w:tc>
        <w:tc>
          <w:tcPr>
            <w:tcW w:w="3894" w:type="dxa"/>
          </w:tcPr>
          <w:p w:rsidR="00091401" w:rsidRPr="00534A92" w:rsidRDefault="00091401" w:rsidP="00EF6058">
            <w:pPr>
              <w:keepNext/>
              <w:outlineLvl w:val="2"/>
            </w:pPr>
            <w:r w:rsidRPr="00534A92">
              <w:t>- Шимановск</w:t>
            </w:r>
          </w:p>
        </w:tc>
        <w:tc>
          <w:tcPr>
            <w:tcW w:w="1821" w:type="dxa"/>
          </w:tcPr>
          <w:p w:rsidR="00091401" w:rsidRPr="00534A92" w:rsidRDefault="00091401" w:rsidP="002D3843">
            <w:pPr>
              <w:jc w:val="center"/>
            </w:pPr>
            <w:r w:rsidRPr="00534A92">
              <w:t>11</w:t>
            </w:r>
          </w:p>
        </w:tc>
        <w:tc>
          <w:tcPr>
            <w:tcW w:w="1819" w:type="dxa"/>
          </w:tcPr>
          <w:p w:rsidR="00091401" w:rsidRPr="00534A92" w:rsidRDefault="00091401" w:rsidP="002D3843">
            <w:pPr>
              <w:jc w:val="center"/>
            </w:pPr>
            <w:r w:rsidRPr="00534A92">
              <w:t>6</w:t>
            </w:r>
          </w:p>
        </w:tc>
        <w:tc>
          <w:tcPr>
            <w:tcW w:w="1645" w:type="dxa"/>
          </w:tcPr>
          <w:p w:rsidR="00091401" w:rsidRPr="00534A92" w:rsidRDefault="00091401" w:rsidP="002D3843">
            <w:pPr>
              <w:jc w:val="center"/>
            </w:pPr>
            <w:r w:rsidRPr="00534A92">
              <w:t>380</w:t>
            </w: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EF6058">
            <w:pPr>
              <w:keepNext/>
              <w:outlineLvl w:val="2"/>
            </w:pPr>
          </w:p>
        </w:tc>
        <w:tc>
          <w:tcPr>
            <w:tcW w:w="3894" w:type="dxa"/>
          </w:tcPr>
          <w:p w:rsidR="00091401" w:rsidRPr="00534A92" w:rsidRDefault="00091401" w:rsidP="00EF6058">
            <w:pPr>
              <w:keepNext/>
              <w:outlineLvl w:val="2"/>
            </w:pPr>
            <w:r w:rsidRPr="00534A92">
              <w:t>- Завитинск</w:t>
            </w:r>
          </w:p>
        </w:tc>
        <w:tc>
          <w:tcPr>
            <w:tcW w:w="1821" w:type="dxa"/>
          </w:tcPr>
          <w:p w:rsidR="00091401" w:rsidRPr="00534A92" w:rsidRDefault="00091401" w:rsidP="002D3843">
            <w:pPr>
              <w:jc w:val="center"/>
            </w:pPr>
            <w:r w:rsidRPr="00534A92">
              <w:t>5</w:t>
            </w:r>
          </w:p>
        </w:tc>
        <w:tc>
          <w:tcPr>
            <w:tcW w:w="1819" w:type="dxa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1645" w:type="dxa"/>
          </w:tcPr>
          <w:p w:rsidR="00091401" w:rsidRPr="00534A92" w:rsidRDefault="00091401" w:rsidP="002D3843">
            <w:pPr>
              <w:jc w:val="center"/>
            </w:pPr>
            <w:r w:rsidRPr="00534A92">
              <w:t>230</w:t>
            </w: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EF6058">
            <w:pPr>
              <w:keepNext/>
              <w:outlineLvl w:val="2"/>
            </w:pPr>
            <w:r w:rsidRPr="00534A92">
              <w:t>1.2</w:t>
            </w:r>
          </w:p>
        </w:tc>
        <w:tc>
          <w:tcPr>
            <w:tcW w:w="3894" w:type="dxa"/>
          </w:tcPr>
          <w:p w:rsidR="00091401" w:rsidRPr="00534A92" w:rsidRDefault="00091401" w:rsidP="00EF6058">
            <w:pPr>
              <w:keepNext/>
              <w:outlineLvl w:val="2"/>
            </w:pPr>
            <w:r w:rsidRPr="00534A92">
              <w:t xml:space="preserve">Муниципальные библиотеки </w:t>
            </w:r>
          </w:p>
          <w:p w:rsidR="00091401" w:rsidRPr="00534A92" w:rsidRDefault="00091401" w:rsidP="00EF6058">
            <w:pPr>
              <w:keepNext/>
              <w:outlineLvl w:val="2"/>
            </w:pPr>
            <w:r w:rsidRPr="00534A92">
              <w:t>Амурской области всего:</w:t>
            </w:r>
          </w:p>
        </w:tc>
        <w:tc>
          <w:tcPr>
            <w:tcW w:w="1821" w:type="dxa"/>
          </w:tcPr>
          <w:p w:rsidR="00091401" w:rsidRPr="00534A92" w:rsidRDefault="00091401" w:rsidP="00EF6058">
            <w:pPr>
              <w:jc w:val="center"/>
            </w:pPr>
            <w:r w:rsidRPr="00534A92">
              <w:t>-</w:t>
            </w:r>
          </w:p>
        </w:tc>
        <w:tc>
          <w:tcPr>
            <w:tcW w:w="1819" w:type="dxa"/>
          </w:tcPr>
          <w:p w:rsidR="00091401" w:rsidRPr="00534A92" w:rsidRDefault="00091401" w:rsidP="00EF6058">
            <w:pPr>
              <w:jc w:val="center"/>
            </w:pPr>
            <w:r w:rsidRPr="00534A92">
              <w:t>27</w:t>
            </w:r>
          </w:p>
        </w:tc>
        <w:tc>
          <w:tcPr>
            <w:tcW w:w="1645" w:type="dxa"/>
          </w:tcPr>
          <w:p w:rsidR="00091401" w:rsidRPr="00534A92" w:rsidRDefault="00091401" w:rsidP="00EF6058">
            <w:pPr>
              <w:jc w:val="center"/>
            </w:pPr>
            <w:r w:rsidRPr="00534A92">
              <w:t>400</w:t>
            </w: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EF6058">
            <w:pPr>
              <w:keepNext/>
              <w:outlineLvl w:val="2"/>
            </w:pPr>
            <w:r w:rsidRPr="00534A92">
              <w:t>2.</w:t>
            </w:r>
          </w:p>
        </w:tc>
        <w:tc>
          <w:tcPr>
            <w:tcW w:w="3894" w:type="dxa"/>
          </w:tcPr>
          <w:p w:rsidR="00091401" w:rsidRPr="00534A92" w:rsidRDefault="00091401" w:rsidP="00EF6058">
            <w:pPr>
              <w:keepNext/>
              <w:outlineLvl w:val="2"/>
            </w:pPr>
            <w:r w:rsidRPr="00534A92">
              <w:t>Индивидуальные абоненты:</w:t>
            </w:r>
          </w:p>
        </w:tc>
        <w:tc>
          <w:tcPr>
            <w:tcW w:w="1821" w:type="dxa"/>
          </w:tcPr>
          <w:p w:rsidR="00091401" w:rsidRPr="00534A92" w:rsidRDefault="00091401" w:rsidP="00EF6058">
            <w:pPr>
              <w:jc w:val="center"/>
            </w:pPr>
          </w:p>
        </w:tc>
        <w:tc>
          <w:tcPr>
            <w:tcW w:w="1819" w:type="dxa"/>
          </w:tcPr>
          <w:p w:rsidR="00091401" w:rsidRPr="00534A92" w:rsidRDefault="00091401" w:rsidP="00EF6058">
            <w:pPr>
              <w:jc w:val="center"/>
            </w:pPr>
          </w:p>
        </w:tc>
        <w:tc>
          <w:tcPr>
            <w:tcW w:w="1645" w:type="dxa"/>
          </w:tcPr>
          <w:p w:rsidR="00091401" w:rsidRPr="00534A92" w:rsidRDefault="00091401" w:rsidP="00EF6058">
            <w:pPr>
              <w:jc w:val="center"/>
            </w:pP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C344DA">
            <w:pPr>
              <w:keepNext/>
              <w:outlineLvl w:val="2"/>
            </w:pPr>
            <w:r w:rsidRPr="00534A92">
              <w:t>2.1</w:t>
            </w:r>
          </w:p>
        </w:tc>
        <w:tc>
          <w:tcPr>
            <w:tcW w:w="3894" w:type="dxa"/>
          </w:tcPr>
          <w:p w:rsidR="00091401" w:rsidRPr="00534A92" w:rsidRDefault="00091401" w:rsidP="00C344DA">
            <w:pPr>
              <w:keepNext/>
              <w:outlineLvl w:val="2"/>
            </w:pPr>
            <w:r w:rsidRPr="00534A92">
              <w:t xml:space="preserve">Обслуживание пользователей через </w:t>
            </w:r>
          </w:p>
          <w:p w:rsidR="00091401" w:rsidRPr="00534A92" w:rsidRDefault="00091401" w:rsidP="00C344DA">
            <w:pPr>
              <w:keepNext/>
              <w:outlineLvl w:val="2"/>
            </w:pPr>
            <w:r w:rsidRPr="00534A92">
              <w:t>отправку почтовых бандеролей по области (заочный абонемент)</w:t>
            </w:r>
          </w:p>
        </w:tc>
        <w:tc>
          <w:tcPr>
            <w:tcW w:w="1821" w:type="dxa"/>
          </w:tcPr>
          <w:p w:rsidR="00091401" w:rsidRPr="00534A92" w:rsidRDefault="00091401" w:rsidP="00C344DA">
            <w:pPr>
              <w:jc w:val="center"/>
            </w:pPr>
            <w:r w:rsidRPr="00534A92">
              <w:t>25</w:t>
            </w:r>
          </w:p>
        </w:tc>
        <w:tc>
          <w:tcPr>
            <w:tcW w:w="1819" w:type="dxa"/>
          </w:tcPr>
          <w:p w:rsidR="00091401" w:rsidRPr="00534A92" w:rsidRDefault="00091401" w:rsidP="00C344DA">
            <w:pPr>
              <w:jc w:val="center"/>
            </w:pPr>
            <w:r w:rsidRPr="00534A92">
              <w:t>60</w:t>
            </w:r>
          </w:p>
        </w:tc>
        <w:tc>
          <w:tcPr>
            <w:tcW w:w="1645" w:type="dxa"/>
          </w:tcPr>
          <w:p w:rsidR="00091401" w:rsidRPr="00534A92" w:rsidRDefault="00091401" w:rsidP="00C344DA">
            <w:pPr>
              <w:jc w:val="center"/>
            </w:pPr>
            <w:r w:rsidRPr="00534A92">
              <w:t>2000</w:t>
            </w:r>
          </w:p>
        </w:tc>
      </w:tr>
      <w:tr w:rsidR="00091401" w:rsidRPr="00534A92" w:rsidTr="00EF6058">
        <w:tc>
          <w:tcPr>
            <w:tcW w:w="675" w:type="dxa"/>
          </w:tcPr>
          <w:p w:rsidR="00091401" w:rsidRPr="00534A92" w:rsidRDefault="00091401" w:rsidP="00C344DA">
            <w:pPr>
              <w:keepNext/>
              <w:outlineLvl w:val="2"/>
            </w:pPr>
            <w:r w:rsidRPr="00534A92">
              <w:t>2.2</w:t>
            </w:r>
          </w:p>
        </w:tc>
        <w:tc>
          <w:tcPr>
            <w:tcW w:w="3894" w:type="dxa"/>
          </w:tcPr>
          <w:p w:rsidR="00091401" w:rsidRPr="00534A92" w:rsidRDefault="00091401" w:rsidP="00C344DA">
            <w:r w:rsidRPr="00534A92">
              <w:t xml:space="preserve">Обслуживание инвалидов по зрению, проживающих  в г. Благовещенске </w:t>
            </w:r>
          </w:p>
          <w:p w:rsidR="00091401" w:rsidRPr="00534A92" w:rsidRDefault="00091401" w:rsidP="00C344DA">
            <w:r w:rsidRPr="00534A92">
              <w:t>(надомный абонемент)</w:t>
            </w:r>
          </w:p>
        </w:tc>
        <w:tc>
          <w:tcPr>
            <w:tcW w:w="1821" w:type="dxa"/>
          </w:tcPr>
          <w:p w:rsidR="00091401" w:rsidRPr="00534A92" w:rsidRDefault="00091401" w:rsidP="00C344DA">
            <w:pPr>
              <w:jc w:val="center"/>
            </w:pPr>
            <w:r w:rsidRPr="00534A92">
              <w:t>15</w:t>
            </w:r>
          </w:p>
        </w:tc>
        <w:tc>
          <w:tcPr>
            <w:tcW w:w="1819" w:type="dxa"/>
          </w:tcPr>
          <w:p w:rsidR="00091401" w:rsidRPr="00534A92" w:rsidRDefault="00091401" w:rsidP="00C344DA">
            <w:pPr>
              <w:jc w:val="center"/>
            </w:pPr>
            <w:r w:rsidRPr="00534A92">
              <w:t>70</w:t>
            </w:r>
          </w:p>
        </w:tc>
        <w:tc>
          <w:tcPr>
            <w:tcW w:w="1645" w:type="dxa"/>
          </w:tcPr>
          <w:p w:rsidR="00091401" w:rsidRPr="00534A92" w:rsidRDefault="00091401" w:rsidP="00C344DA">
            <w:pPr>
              <w:jc w:val="center"/>
            </w:pPr>
            <w:r w:rsidRPr="00534A92">
              <w:t>1000</w:t>
            </w:r>
          </w:p>
        </w:tc>
      </w:tr>
    </w:tbl>
    <w:p w:rsidR="00091401" w:rsidRPr="00534A92" w:rsidRDefault="00091401" w:rsidP="005D72EF">
      <w:pPr>
        <w:jc w:val="center"/>
        <w:rPr>
          <w:sz w:val="24"/>
        </w:rPr>
      </w:pPr>
      <w:r w:rsidRPr="00534A92">
        <w:rPr>
          <w:sz w:val="24"/>
        </w:rPr>
        <w:t>Обслуживание инвалидов по зрению, проживающих в г. Благовещенске</w:t>
      </w:r>
    </w:p>
    <w:p w:rsidR="00091401" w:rsidRPr="00534A92" w:rsidRDefault="00091401" w:rsidP="005D72EF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"/>
        <w:gridCol w:w="2537"/>
        <w:gridCol w:w="709"/>
        <w:gridCol w:w="569"/>
        <w:gridCol w:w="516"/>
        <w:gridCol w:w="569"/>
        <w:gridCol w:w="570"/>
        <w:gridCol w:w="570"/>
        <w:gridCol w:w="473"/>
        <w:gridCol w:w="473"/>
        <w:gridCol w:w="473"/>
        <w:gridCol w:w="473"/>
        <w:gridCol w:w="473"/>
        <w:gridCol w:w="516"/>
        <w:gridCol w:w="516"/>
      </w:tblGrid>
      <w:tr w:rsidR="00091401" w:rsidRPr="00534A92" w:rsidTr="001E5CCF">
        <w:trPr>
          <w:tblHeader/>
        </w:trPr>
        <w:tc>
          <w:tcPr>
            <w:tcW w:w="212" w:type="pct"/>
            <w:vMerge w:val="restart"/>
            <w:vAlign w:val="center"/>
          </w:tcPr>
          <w:p w:rsidR="00091401" w:rsidRPr="00534A92" w:rsidRDefault="00091401" w:rsidP="001E5CCF">
            <w:pPr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1288" w:type="pct"/>
            <w:vMerge w:val="restart"/>
            <w:vAlign w:val="center"/>
          </w:tcPr>
          <w:p w:rsidR="00091401" w:rsidRPr="00534A92" w:rsidRDefault="00091401" w:rsidP="001E5CCF">
            <w:pPr>
              <w:jc w:val="center"/>
              <w:rPr>
                <w:b/>
              </w:rPr>
            </w:pPr>
          </w:p>
          <w:p w:rsidR="00091401" w:rsidRPr="00534A92" w:rsidRDefault="00091401" w:rsidP="001E5CCF">
            <w:pPr>
              <w:jc w:val="center"/>
              <w:rPr>
                <w:b/>
              </w:rPr>
            </w:pPr>
            <w:r w:rsidRPr="00534A92">
              <w:rPr>
                <w:b/>
              </w:rPr>
              <w:t>Основные показатели</w:t>
            </w:r>
          </w:p>
        </w:tc>
        <w:tc>
          <w:tcPr>
            <w:tcW w:w="3500" w:type="pct"/>
            <w:gridSpan w:val="13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План</w:t>
            </w:r>
          </w:p>
        </w:tc>
      </w:tr>
      <w:tr w:rsidR="00091401" w:rsidRPr="00534A92" w:rsidTr="001E5CCF">
        <w:trPr>
          <w:cantSplit/>
          <w:trHeight w:val="1218"/>
          <w:tblHeader/>
        </w:trPr>
        <w:tc>
          <w:tcPr>
            <w:tcW w:w="212" w:type="pct"/>
            <w:vMerge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</w:p>
        </w:tc>
        <w:tc>
          <w:tcPr>
            <w:tcW w:w="1288" w:type="pct"/>
            <w:vMerge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</w:p>
        </w:tc>
        <w:tc>
          <w:tcPr>
            <w:tcW w:w="36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Всего на год</w:t>
            </w:r>
          </w:p>
        </w:tc>
        <w:tc>
          <w:tcPr>
            <w:tcW w:w="289" w:type="pct"/>
            <w:textDirection w:val="btLr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январь</w:t>
            </w:r>
          </w:p>
        </w:tc>
        <w:tc>
          <w:tcPr>
            <w:tcW w:w="262" w:type="pct"/>
            <w:textDirection w:val="btLr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февраль</w:t>
            </w:r>
          </w:p>
        </w:tc>
        <w:tc>
          <w:tcPr>
            <w:tcW w:w="289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март</w:t>
            </w:r>
          </w:p>
        </w:tc>
        <w:tc>
          <w:tcPr>
            <w:tcW w:w="289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апрель</w:t>
            </w:r>
          </w:p>
        </w:tc>
        <w:tc>
          <w:tcPr>
            <w:tcW w:w="289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май</w:t>
            </w:r>
          </w:p>
        </w:tc>
        <w:tc>
          <w:tcPr>
            <w:tcW w:w="240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июнь</w:t>
            </w:r>
          </w:p>
        </w:tc>
        <w:tc>
          <w:tcPr>
            <w:tcW w:w="240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июль</w:t>
            </w:r>
          </w:p>
        </w:tc>
        <w:tc>
          <w:tcPr>
            <w:tcW w:w="240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август</w:t>
            </w:r>
          </w:p>
        </w:tc>
        <w:tc>
          <w:tcPr>
            <w:tcW w:w="240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сентябрь</w:t>
            </w:r>
          </w:p>
        </w:tc>
        <w:tc>
          <w:tcPr>
            <w:tcW w:w="240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октябрь</w:t>
            </w:r>
          </w:p>
        </w:tc>
        <w:tc>
          <w:tcPr>
            <w:tcW w:w="262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ноябрь</w:t>
            </w:r>
          </w:p>
        </w:tc>
        <w:tc>
          <w:tcPr>
            <w:tcW w:w="262" w:type="pct"/>
            <w:textDirection w:val="btLr"/>
          </w:tcPr>
          <w:p w:rsidR="00091401" w:rsidRPr="00534A92" w:rsidRDefault="00091401" w:rsidP="002D3843">
            <w:pPr>
              <w:jc w:val="center"/>
            </w:pPr>
            <w:r w:rsidRPr="00534A92">
              <w:t>декабрь</w:t>
            </w:r>
          </w:p>
        </w:tc>
      </w:tr>
      <w:tr w:rsidR="00091401" w:rsidRPr="00534A92" w:rsidTr="001E5CCF">
        <w:tc>
          <w:tcPr>
            <w:tcW w:w="212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1.</w:t>
            </w:r>
          </w:p>
        </w:tc>
        <w:tc>
          <w:tcPr>
            <w:tcW w:w="1288" w:type="pct"/>
          </w:tcPr>
          <w:p w:rsidR="00091401" w:rsidRPr="00534A92" w:rsidRDefault="00091401" w:rsidP="002D3843">
            <w:r w:rsidRPr="00534A92">
              <w:t>Количество выездов к пользователям надомного абонемента</w:t>
            </w:r>
          </w:p>
        </w:tc>
        <w:tc>
          <w:tcPr>
            <w:tcW w:w="36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30</w:t>
            </w:r>
          </w:p>
        </w:tc>
        <w:tc>
          <w:tcPr>
            <w:tcW w:w="289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62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89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89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89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62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3</w:t>
            </w:r>
          </w:p>
        </w:tc>
        <w:tc>
          <w:tcPr>
            <w:tcW w:w="262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</w:t>
            </w:r>
          </w:p>
        </w:tc>
      </w:tr>
      <w:tr w:rsidR="00091401" w:rsidRPr="00534A92" w:rsidTr="001E5CCF">
        <w:tc>
          <w:tcPr>
            <w:tcW w:w="212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2.</w:t>
            </w:r>
          </w:p>
        </w:tc>
        <w:tc>
          <w:tcPr>
            <w:tcW w:w="1288" w:type="pct"/>
          </w:tcPr>
          <w:p w:rsidR="00091401" w:rsidRPr="00534A92" w:rsidRDefault="00091401" w:rsidP="002D3843">
            <w:r w:rsidRPr="00534A92">
              <w:t xml:space="preserve">Количество посещений </w:t>
            </w:r>
          </w:p>
        </w:tc>
        <w:tc>
          <w:tcPr>
            <w:tcW w:w="360" w:type="pct"/>
          </w:tcPr>
          <w:p w:rsidR="00091401" w:rsidRPr="00534A92" w:rsidRDefault="00091401" w:rsidP="002D3843">
            <w:pPr>
              <w:jc w:val="center"/>
            </w:pPr>
            <w:r w:rsidRPr="00534A92">
              <w:t>70</w:t>
            </w:r>
          </w:p>
        </w:tc>
        <w:tc>
          <w:tcPr>
            <w:tcW w:w="289" w:type="pct"/>
          </w:tcPr>
          <w:p w:rsidR="00091401" w:rsidRPr="00534A92" w:rsidRDefault="00091401" w:rsidP="002D3843">
            <w:pPr>
              <w:jc w:val="center"/>
            </w:pPr>
            <w:r w:rsidRPr="00534A92">
              <w:t>6</w:t>
            </w:r>
          </w:p>
        </w:tc>
        <w:tc>
          <w:tcPr>
            <w:tcW w:w="262" w:type="pct"/>
          </w:tcPr>
          <w:p w:rsidR="00091401" w:rsidRPr="00534A92" w:rsidRDefault="00091401" w:rsidP="002D3843">
            <w:pPr>
              <w:jc w:val="center"/>
            </w:pPr>
            <w:r w:rsidRPr="00534A92">
              <w:t>8</w:t>
            </w:r>
          </w:p>
        </w:tc>
        <w:tc>
          <w:tcPr>
            <w:tcW w:w="289" w:type="pct"/>
          </w:tcPr>
          <w:p w:rsidR="00091401" w:rsidRPr="00534A92" w:rsidRDefault="00091401" w:rsidP="002D3843">
            <w:pPr>
              <w:jc w:val="center"/>
            </w:pPr>
            <w:r w:rsidRPr="00534A92">
              <w:t>6</w:t>
            </w:r>
          </w:p>
        </w:tc>
        <w:tc>
          <w:tcPr>
            <w:tcW w:w="289" w:type="pct"/>
          </w:tcPr>
          <w:p w:rsidR="00091401" w:rsidRPr="00534A92" w:rsidRDefault="00091401" w:rsidP="002D3843">
            <w:pPr>
              <w:jc w:val="center"/>
            </w:pPr>
            <w:r w:rsidRPr="00534A92">
              <w:t>6</w:t>
            </w:r>
          </w:p>
        </w:tc>
        <w:tc>
          <w:tcPr>
            <w:tcW w:w="289" w:type="pct"/>
          </w:tcPr>
          <w:p w:rsidR="00091401" w:rsidRPr="00534A92" w:rsidRDefault="00091401" w:rsidP="002D3843">
            <w:pPr>
              <w:jc w:val="center"/>
            </w:pPr>
            <w:r w:rsidRPr="00534A92">
              <w:t>6</w:t>
            </w:r>
          </w:p>
        </w:tc>
        <w:tc>
          <w:tcPr>
            <w:tcW w:w="240" w:type="pct"/>
          </w:tcPr>
          <w:p w:rsidR="00091401" w:rsidRPr="00534A92" w:rsidRDefault="00091401" w:rsidP="002D3843">
            <w:pPr>
              <w:jc w:val="center"/>
            </w:pPr>
            <w:r w:rsidRPr="00534A92">
              <w:t>4</w:t>
            </w:r>
          </w:p>
        </w:tc>
        <w:tc>
          <w:tcPr>
            <w:tcW w:w="240" w:type="pct"/>
          </w:tcPr>
          <w:p w:rsidR="00091401" w:rsidRPr="00534A92" w:rsidRDefault="00091401" w:rsidP="002D3843">
            <w:pPr>
              <w:jc w:val="center"/>
            </w:pPr>
            <w:r w:rsidRPr="00534A92">
              <w:t>4</w:t>
            </w:r>
          </w:p>
        </w:tc>
        <w:tc>
          <w:tcPr>
            <w:tcW w:w="240" w:type="pct"/>
          </w:tcPr>
          <w:p w:rsidR="00091401" w:rsidRPr="00534A92" w:rsidRDefault="00091401" w:rsidP="002D3843">
            <w:pPr>
              <w:jc w:val="center"/>
            </w:pPr>
            <w:r w:rsidRPr="00534A92">
              <w:t>4</w:t>
            </w:r>
          </w:p>
        </w:tc>
        <w:tc>
          <w:tcPr>
            <w:tcW w:w="240" w:type="pct"/>
          </w:tcPr>
          <w:p w:rsidR="00091401" w:rsidRPr="00534A92" w:rsidRDefault="00091401" w:rsidP="002D3843">
            <w:pPr>
              <w:jc w:val="center"/>
            </w:pPr>
            <w:r w:rsidRPr="00534A92">
              <w:t>6</w:t>
            </w:r>
          </w:p>
        </w:tc>
        <w:tc>
          <w:tcPr>
            <w:tcW w:w="240" w:type="pct"/>
          </w:tcPr>
          <w:p w:rsidR="00091401" w:rsidRPr="00534A92" w:rsidRDefault="00091401" w:rsidP="002D3843">
            <w:pPr>
              <w:jc w:val="center"/>
            </w:pPr>
            <w:r w:rsidRPr="00534A92">
              <w:t>8</w:t>
            </w:r>
          </w:p>
        </w:tc>
        <w:tc>
          <w:tcPr>
            <w:tcW w:w="262" w:type="pct"/>
          </w:tcPr>
          <w:p w:rsidR="00091401" w:rsidRPr="00534A92" w:rsidRDefault="00091401" w:rsidP="002D3843">
            <w:pPr>
              <w:jc w:val="center"/>
            </w:pPr>
            <w:r w:rsidRPr="00534A92">
              <w:t>8</w:t>
            </w:r>
          </w:p>
        </w:tc>
        <w:tc>
          <w:tcPr>
            <w:tcW w:w="262" w:type="pct"/>
          </w:tcPr>
          <w:p w:rsidR="00091401" w:rsidRPr="00534A92" w:rsidRDefault="00091401" w:rsidP="002D3843">
            <w:pPr>
              <w:jc w:val="center"/>
            </w:pPr>
            <w:r w:rsidRPr="00534A92">
              <w:t>4</w:t>
            </w:r>
          </w:p>
        </w:tc>
      </w:tr>
      <w:tr w:rsidR="00091401" w:rsidRPr="00534A92" w:rsidTr="001E5CCF">
        <w:tc>
          <w:tcPr>
            <w:tcW w:w="212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3.</w:t>
            </w:r>
          </w:p>
        </w:tc>
        <w:tc>
          <w:tcPr>
            <w:tcW w:w="1288" w:type="pct"/>
            <w:vAlign w:val="center"/>
          </w:tcPr>
          <w:p w:rsidR="00091401" w:rsidRPr="00534A92" w:rsidRDefault="00091401" w:rsidP="002D3843">
            <w:r w:rsidRPr="00534A92">
              <w:t>Количество выданных документов</w:t>
            </w:r>
          </w:p>
        </w:tc>
        <w:tc>
          <w:tcPr>
            <w:tcW w:w="36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1000</w:t>
            </w:r>
          </w:p>
        </w:tc>
        <w:tc>
          <w:tcPr>
            <w:tcW w:w="289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262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120</w:t>
            </w:r>
          </w:p>
        </w:tc>
        <w:tc>
          <w:tcPr>
            <w:tcW w:w="289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120</w:t>
            </w:r>
          </w:p>
        </w:tc>
        <w:tc>
          <w:tcPr>
            <w:tcW w:w="289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120</w:t>
            </w:r>
          </w:p>
        </w:tc>
        <w:tc>
          <w:tcPr>
            <w:tcW w:w="289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40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240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262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100</w:t>
            </w:r>
          </w:p>
        </w:tc>
        <w:tc>
          <w:tcPr>
            <w:tcW w:w="262" w:type="pct"/>
            <w:vAlign w:val="center"/>
          </w:tcPr>
          <w:p w:rsidR="00091401" w:rsidRPr="00534A92" w:rsidRDefault="00091401" w:rsidP="002D3843">
            <w:pPr>
              <w:jc w:val="center"/>
            </w:pPr>
            <w:r w:rsidRPr="00534A92">
              <w:t>100</w:t>
            </w:r>
          </w:p>
        </w:tc>
      </w:tr>
    </w:tbl>
    <w:p w:rsidR="00091401" w:rsidRPr="00534A92" w:rsidRDefault="00091401" w:rsidP="00BE5571">
      <w:pPr>
        <w:rPr>
          <w:color w:val="C00000"/>
        </w:rPr>
      </w:pPr>
    </w:p>
    <w:p w:rsidR="00091401" w:rsidRPr="00534A92" w:rsidRDefault="00091401" w:rsidP="00BE5571">
      <w:pPr>
        <w:rPr>
          <w:color w:val="C00000"/>
        </w:rPr>
      </w:pPr>
    </w:p>
    <w:p w:rsidR="00091401" w:rsidRPr="00534A92" w:rsidRDefault="00091401" w:rsidP="00BE5571">
      <w:pPr>
        <w:rPr>
          <w:color w:val="C00000"/>
        </w:rPr>
        <w:sectPr w:rsidR="00091401" w:rsidRPr="00534A92" w:rsidSect="000E0906">
          <w:pgSz w:w="11906" w:h="16838"/>
          <w:pgMar w:top="1134" w:right="567" w:bottom="1134" w:left="1701" w:header="709" w:footer="709" w:gutter="0"/>
          <w:pgNumType w:start="23"/>
          <w:cols w:space="708"/>
          <w:docGrid w:linePitch="360"/>
        </w:sectPr>
      </w:pPr>
    </w:p>
    <w:p w:rsidR="00091401" w:rsidRPr="00534A92" w:rsidRDefault="00091401" w:rsidP="001D7C67">
      <w:pPr>
        <w:jc w:val="center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t>7. Просветительские, досуговые мероприятия и проекты</w:t>
      </w:r>
    </w:p>
    <w:p w:rsidR="00091401" w:rsidRPr="00534A92" w:rsidRDefault="00091401" w:rsidP="00952821">
      <w:pPr>
        <w:rPr>
          <w:b/>
          <w:sz w:val="24"/>
          <w:szCs w:val="24"/>
        </w:rPr>
      </w:pPr>
    </w:p>
    <w:p w:rsidR="00091401" w:rsidRPr="00534A92" w:rsidRDefault="00091401" w:rsidP="00183B12">
      <w:pPr>
        <w:rPr>
          <w:sz w:val="24"/>
          <w:szCs w:val="24"/>
        </w:rPr>
      </w:pPr>
      <w:r w:rsidRPr="00534A92">
        <w:rPr>
          <w:b/>
          <w:sz w:val="24"/>
          <w:szCs w:val="24"/>
        </w:rPr>
        <w:t>7.1. Сводный план культурно-просветительских мероприятий</w:t>
      </w:r>
    </w:p>
    <w:p w:rsidR="00091401" w:rsidRPr="00534A92" w:rsidRDefault="00091401" w:rsidP="00A93C67">
      <w:pPr>
        <w:rPr>
          <w:sz w:val="24"/>
          <w:szCs w:val="24"/>
        </w:rPr>
      </w:pPr>
      <w:r w:rsidRPr="00534A92">
        <w:rPr>
          <w:sz w:val="24"/>
          <w:szCs w:val="24"/>
        </w:rPr>
        <w:t xml:space="preserve"> </w:t>
      </w:r>
    </w:p>
    <w:tbl>
      <w:tblPr>
        <w:tblW w:w="5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"/>
        <w:gridCol w:w="5232"/>
        <w:gridCol w:w="6"/>
        <w:gridCol w:w="826"/>
        <w:gridCol w:w="1067"/>
        <w:gridCol w:w="33"/>
        <w:gridCol w:w="943"/>
        <w:gridCol w:w="20"/>
        <w:gridCol w:w="1191"/>
      </w:tblGrid>
      <w:tr w:rsidR="00091401" w:rsidRPr="00534A92" w:rsidTr="006F76EF">
        <w:trPr>
          <w:trHeight w:val="732"/>
        </w:trPr>
        <w:tc>
          <w:tcPr>
            <w:tcW w:w="259" w:type="pct"/>
          </w:tcPr>
          <w:p w:rsidR="00091401" w:rsidRPr="00534A92" w:rsidRDefault="00091401" w:rsidP="006F76EF">
            <w:pPr>
              <w:jc w:val="center"/>
            </w:pPr>
            <w:r w:rsidRPr="00534A92">
              <w:t>№</w:t>
            </w:r>
          </w:p>
        </w:tc>
        <w:tc>
          <w:tcPr>
            <w:tcW w:w="2662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Наименование и форма мероприятия</w:t>
            </w:r>
          </w:p>
        </w:tc>
        <w:tc>
          <w:tcPr>
            <w:tcW w:w="423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Кол-во</w:t>
            </w:r>
          </w:p>
        </w:tc>
        <w:tc>
          <w:tcPr>
            <w:tcW w:w="543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Срок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исполн</w:t>
            </w:r>
            <w:r w:rsidRPr="00534A92">
              <w:t>е</w:t>
            </w:r>
            <w:r w:rsidRPr="00534A92">
              <w:t>ния</w:t>
            </w:r>
          </w:p>
        </w:tc>
        <w:tc>
          <w:tcPr>
            <w:tcW w:w="497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Колич</w:t>
            </w:r>
            <w:r w:rsidRPr="00534A92">
              <w:t>е</w:t>
            </w:r>
            <w:r w:rsidRPr="00534A92">
              <w:t>ство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посет</w:t>
            </w:r>
            <w:r w:rsidRPr="00534A92">
              <w:t>и</w:t>
            </w:r>
            <w:r w:rsidRPr="00534A92">
              <w:t>телей</w:t>
            </w:r>
          </w:p>
        </w:tc>
        <w:tc>
          <w:tcPr>
            <w:tcW w:w="616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Ответс</w:t>
            </w:r>
            <w:r w:rsidRPr="00534A92">
              <w:t>т</w:t>
            </w:r>
            <w:r w:rsidRPr="00534A92">
              <w:t>венные</w:t>
            </w:r>
          </w:p>
        </w:tc>
      </w:tr>
      <w:tr w:rsidR="00091401" w:rsidRPr="00534A92" w:rsidTr="006F76EF">
        <w:trPr>
          <w:trHeight w:val="329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январь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Акция «Зимние каникулы в библиотеке»</w:t>
            </w:r>
          </w:p>
          <w:p w:rsidR="00091401" w:rsidRPr="00534A92" w:rsidRDefault="00091401" w:rsidP="006F76EF">
            <w:r w:rsidRPr="00534A92">
              <w:t>(викторины, сюрпризы, раскраски, мультфильмы)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04.01-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06.01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  <w:rPr>
                <w:spacing w:val="-10"/>
              </w:rPr>
            </w:pPr>
            <w:r w:rsidRPr="00534A92">
              <w:rPr>
                <w:spacing w:val="-10"/>
              </w:rPr>
              <w:t>ОО</w:t>
            </w:r>
          </w:p>
          <w:p w:rsidR="00091401" w:rsidRPr="00534A92" w:rsidRDefault="00091401" w:rsidP="006F76EF">
            <w:pPr>
              <w:jc w:val="center"/>
              <w:rPr>
                <w:spacing w:val="-10"/>
              </w:rPr>
            </w:pPr>
            <w:r w:rsidRPr="00534A92">
              <w:rPr>
                <w:spacing w:val="-10"/>
              </w:rPr>
              <w:t>ОКиРК</w:t>
            </w:r>
          </w:p>
          <w:p w:rsidR="00091401" w:rsidRPr="00534A92" w:rsidRDefault="00091401" w:rsidP="006F76EF">
            <w:pPr>
              <w:jc w:val="center"/>
              <w:rPr>
                <w:spacing w:val="-10"/>
              </w:rPr>
            </w:pPr>
            <w:r w:rsidRPr="00534A92">
              <w:rPr>
                <w:spacing w:val="-10"/>
              </w:rPr>
              <w:t>АРЦ</w:t>
            </w:r>
          </w:p>
          <w:p w:rsidR="00091401" w:rsidRPr="00534A92" w:rsidRDefault="00091401" w:rsidP="006F76EF">
            <w:pPr>
              <w:jc w:val="center"/>
              <w:rPr>
                <w:spacing w:val="-10"/>
              </w:rPr>
            </w:pPr>
            <w:r w:rsidRPr="00534A92">
              <w:rPr>
                <w:spacing w:val="-10"/>
              </w:rPr>
              <w:t>ЦБОнИС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Вечер памяти:</w:t>
            </w:r>
          </w:p>
          <w:p w:rsidR="00091401" w:rsidRPr="00534A92" w:rsidRDefault="00091401" w:rsidP="006F76EF">
            <w:r w:rsidRPr="00534A92">
              <w:t xml:space="preserve">95 лет со дня рождения заслуженного работника высшей школы РФ, члена Союза российских писателей Нехамы Иоановны Вайсман 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29.01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319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февраль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3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Репортаж очевидца афганских событий:</w:t>
            </w:r>
          </w:p>
          <w:p w:rsidR="00091401" w:rsidRPr="00534A92" w:rsidRDefault="00091401" w:rsidP="006F76EF">
            <w:r w:rsidRPr="00534A92">
              <w:t>публичная лекция к 30-летию вывода войск из Афган</w:t>
            </w:r>
            <w:r w:rsidRPr="00534A92">
              <w:t>и</w:t>
            </w:r>
            <w:r w:rsidRPr="00534A92">
              <w:t>стана,</w:t>
            </w:r>
          </w:p>
          <w:p w:rsidR="00091401" w:rsidRPr="00534A92" w:rsidRDefault="00091401" w:rsidP="006F76EF">
            <w:pPr>
              <w:rPr>
                <w:spacing w:val="-4"/>
              </w:rPr>
            </w:pPr>
            <w:r w:rsidRPr="00534A92">
              <w:t>(совместно с Амурским филиалом военно-научного</w:t>
            </w:r>
            <w:r w:rsidRPr="00534A92">
              <w:rPr>
                <w:spacing w:val="-4"/>
              </w:rPr>
              <w:t xml:space="preserve"> </w:t>
            </w:r>
            <w:r w:rsidRPr="00534A92">
              <w:rPr>
                <w:spacing w:val="-6"/>
              </w:rPr>
              <w:t>общ</w:t>
            </w:r>
            <w:r w:rsidRPr="00534A92">
              <w:rPr>
                <w:spacing w:val="-6"/>
              </w:rPr>
              <w:t>е</w:t>
            </w:r>
            <w:r w:rsidRPr="00534A92">
              <w:rPr>
                <w:spacing w:val="-6"/>
              </w:rPr>
              <w:t>ства при культурном центре Министерства обороны РФ)</w:t>
            </w:r>
            <w:r w:rsidRPr="00534A92">
              <w:rPr>
                <w:spacing w:val="-4"/>
              </w:rPr>
              <w:t xml:space="preserve"> 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12.02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4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spacing w:line="240" w:lineRule="exact"/>
            </w:pPr>
            <w:r w:rsidRPr="00534A92">
              <w:t>Цветы для мамы:</w:t>
            </w:r>
            <w:r w:rsidRPr="00534A92">
              <w:rPr>
                <w:b/>
              </w:rPr>
              <w:t xml:space="preserve"> </w:t>
            </w:r>
            <w:r w:rsidRPr="00534A92">
              <w:t>мастер-класс работы из тестопластики (занятие по развитию творческих способностей детей)</w:t>
            </w:r>
          </w:p>
        </w:tc>
        <w:tc>
          <w:tcPr>
            <w:tcW w:w="423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16.02</w:t>
            </w:r>
          </w:p>
        </w:tc>
        <w:tc>
          <w:tcPr>
            <w:tcW w:w="497" w:type="pct"/>
            <w:gridSpan w:val="2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319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март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5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spacing w:line="240" w:lineRule="exact"/>
            </w:pPr>
            <w:r w:rsidRPr="00534A92">
              <w:t xml:space="preserve">В этот день, весной согретый, все цветы, улыбки – вам!: концертная программа, </w:t>
            </w:r>
            <w:r w:rsidRPr="00534A92">
              <w:rPr>
                <w:color w:val="000000"/>
              </w:rPr>
              <w:t>посвященная Международному женскому дню</w:t>
            </w:r>
            <w:r w:rsidRPr="00534A92">
              <w:t xml:space="preserve"> 8 Марта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06.03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6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 xml:space="preserve">Даманский – 50 лет назад: </w:t>
            </w:r>
          </w:p>
          <w:p w:rsidR="00091401" w:rsidRPr="00534A92" w:rsidRDefault="00091401" w:rsidP="006F76EF">
            <w:r w:rsidRPr="00534A92">
              <w:t>публичная лекция Амурского филиала военно-научного общества при культурном центре Министерства обороны РФ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15.03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7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День Амурской поэзии</w:t>
            </w:r>
          </w:p>
          <w:p w:rsidR="00091401" w:rsidRPr="00534A92" w:rsidRDefault="00091401" w:rsidP="006F76EF">
            <w:r w:rsidRPr="00534A92">
              <w:t xml:space="preserve">Презентация </w:t>
            </w:r>
            <w:r w:rsidRPr="00534A92">
              <w:rPr>
                <w:lang w:val="en-US"/>
              </w:rPr>
              <w:t>III</w:t>
            </w:r>
            <w:r w:rsidRPr="00534A92">
              <w:t xml:space="preserve"> литературного конкурса «Земли родной талант и вдохновенье»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21.03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8</w:t>
            </w:r>
          </w:p>
        </w:tc>
        <w:tc>
          <w:tcPr>
            <w:tcW w:w="2662" w:type="pct"/>
            <w:vAlign w:val="center"/>
          </w:tcPr>
          <w:p w:rsidR="00091401" w:rsidRPr="00534A92" w:rsidRDefault="00091401" w:rsidP="006F76EF">
            <w:r w:rsidRPr="00534A92">
              <w:t>Веб-презентация книг серии «Библиотека Дальневосто</w:t>
            </w:r>
            <w:r w:rsidRPr="00534A92">
              <w:t>ч</w:t>
            </w:r>
            <w:r w:rsidRPr="00534A92">
              <w:t>ного казачества»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29.03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319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апрель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9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В перечне военных конфликтов не значится…:</w:t>
            </w:r>
          </w:p>
          <w:p w:rsidR="00091401" w:rsidRPr="00534A92" w:rsidRDefault="00091401" w:rsidP="006F76EF">
            <w:r w:rsidRPr="00534A92">
              <w:t>публичная лекция председателя Амурского филиала в</w:t>
            </w:r>
            <w:r w:rsidRPr="00534A92">
              <w:t>о</w:t>
            </w:r>
            <w:r w:rsidRPr="00534A92">
              <w:t>енно-научного общества при культурном центре Мин</w:t>
            </w:r>
            <w:r w:rsidRPr="00534A92">
              <w:t>и</w:t>
            </w:r>
            <w:r w:rsidRPr="00534A92">
              <w:t xml:space="preserve">стерства обороны РФ С.М. Сахончика  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10.04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10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Межрегиональная видеоконференция «День космонавт</w:t>
            </w:r>
            <w:r w:rsidRPr="00534A92">
              <w:t>и</w:t>
            </w:r>
            <w:r w:rsidRPr="00534A92">
              <w:t>ки в Президентской библиотеке»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12.04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11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Библионочь, посвященная Году театра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27.04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Все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отделы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12</w:t>
            </w:r>
          </w:p>
        </w:tc>
        <w:tc>
          <w:tcPr>
            <w:tcW w:w="2662" w:type="pct"/>
            <w:vAlign w:val="center"/>
          </w:tcPr>
          <w:p w:rsidR="00091401" w:rsidRPr="00534A92" w:rsidRDefault="00091401" w:rsidP="006F76EF">
            <w:pPr>
              <w:jc w:val="both"/>
            </w:pPr>
            <w:r w:rsidRPr="00534A92">
              <w:t>Треск копий, звон мечей: информационный час</w:t>
            </w:r>
          </w:p>
          <w:p w:rsidR="00091401" w:rsidRPr="00534A92" w:rsidRDefault="00091401" w:rsidP="006F76EF">
            <w:pPr>
              <w:pStyle w:val="rtejustify"/>
              <w:spacing w:after="0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(777 лет Ледовому побоищу)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апрель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13</w:t>
            </w:r>
          </w:p>
        </w:tc>
        <w:tc>
          <w:tcPr>
            <w:tcW w:w="2662" w:type="pct"/>
            <w:vAlign w:val="center"/>
          </w:tcPr>
          <w:p w:rsidR="00091401" w:rsidRPr="00534A92" w:rsidRDefault="00091401" w:rsidP="006F76EF">
            <w:r w:rsidRPr="00534A92">
              <w:t xml:space="preserve">Информационный час «Правовые основы детства» </w:t>
            </w:r>
          </w:p>
          <w:p w:rsidR="00091401" w:rsidRPr="00534A92" w:rsidRDefault="00091401" w:rsidP="006F76EF">
            <w:r w:rsidRPr="00534A92">
              <w:t>(в рамках программы «Десятилетие детства в Амурской области»)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апрель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319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май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14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rPr>
                <w:color w:val="000000"/>
                <w:shd w:val="clear" w:color="auto" w:fill="F5F5F5"/>
              </w:rPr>
              <w:t>Восхититься и призадуматься…:</w:t>
            </w:r>
            <w:r w:rsidRPr="00534A92">
              <w:t xml:space="preserve"> литературная гостиная по произведениям Н.В. Гоголя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04.05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15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Халхин-Гол – 80 лет назад:</w:t>
            </w:r>
          </w:p>
          <w:p w:rsidR="00091401" w:rsidRPr="00534A92" w:rsidRDefault="00091401" w:rsidP="006F76EF">
            <w:r w:rsidRPr="00534A92">
              <w:t>Публичная лекция Амурского филиала военно-научного общества при культурном центре Министерства обороны РФ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10.05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31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16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rPr>
                <w:lang w:val="en-US"/>
              </w:rPr>
              <w:t>VI</w:t>
            </w:r>
            <w:r w:rsidRPr="00534A92">
              <w:t xml:space="preserve"> Амурский Библиофорум:</w:t>
            </w:r>
          </w:p>
          <w:p w:rsidR="00091401" w:rsidRPr="00534A92" w:rsidRDefault="00091401" w:rsidP="006F76EF">
            <w:r w:rsidRPr="00534A92">
              <w:t>- Школа руководителей центральных, межпоселенческих  библиотек, централизованных библиотечных систем о</w:t>
            </w:r>
            <w:r w:rsidRPr="00534A92">
              <w:t>б</w:t>
            </w:r>
            <w:r w:rsidRPr="00534A92">
              <w:t>ласти,</w:t>
            </w:r>
          </w:p>
          <w:p w:rsidR="00091401" w:rsidRPr="00534A92" w:rsidRDefault="00091401" w:rsidP="006F76EF">
            <w:r w:rsidRPr="00534A92">
              <w:t>- Праздник, посвященный 160-летию Амурской областной научной библиотеки им. Н.Н. Муравьева-Амурского</w:t>
            </w:r>
          </w:p>
          <w:p w:rsidR="00091401" w:rsidRPr="00534A92" w:rsidRDefault="00091401" w:rsidP="006F76EF">
            <w:r w:rsidRPr="00534A92">
              <w:t>- Областной профессиональный конкурс «Библиотекарь года»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20-24.05</w:t>
            </w:r>
          </w:p>
          <w:p w:rsidR="00091401" w:rsidRPr="00534A92" w:rsidRDefault="00091401" w:rsidP="006F76EF">
            <w:pPr>
              <w:jc w:val="center"/>
            </w:pPr>
          </w:p>
          <w:p w:rsidR="00091401" w:rsidRPr="00534A92" w:rsidRDefault="00091401" w:rsidP="006F76EF">
            <w:pPr>
              <w:jc w:val="center"/>
            </w:pPr>
          </w:p>
          <w:p w:rsidR="00091401" w:rsidRPr="00534A92" w:rsidRDefault="00091401" w:rsidP="006F76EF">
            <w:pPr>
              <w:jc w:val="center"/>
            </w:pPr>
          </w:p>
          <w:p w:rsidR="00091401" w:rsidRPr="00534A92" w:rsidRDefault="00091401" w:rsidP="006F76EF">
            <w:pPr>
              <w:jc w:val="center"/>
            </w:pPr>
            <w:r w:rsidRPr="00534A92">
              <w:t>23.05</w:t>
            </w:r>
          </w:p>
          <w:p w:rsidR="00091401" w:rsidRPr="00534A92" w:rsidRDefault="00091401" w:rsidP="006F76EF">
            <w:pPr>
              <w:jc w:val="center"/>
              <w:rPr>
                <w:spacing w:val="-6"/>
              </w:rPr>
            </w:pPr>
          </w:p>
          <w:p w:rsidR="00091401" w:rsidRPr="00534A92" w:rsidRDefault="00091401" w:rsidP="006F76EF">
            <w:pPr>
              <w:jc w:val="center"/>
            </w:pPr>
            <w:r w:rsidRPr="00534A92">
              <w:t>24.05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Рабочая группа</w:t>
            </w:r>
          </w:p>
        </w:tc>
      </w:tr>
      <w:tr w:rsidR="00091401" w:rsidRPr="00534A92" w:rsidTr="006F76EF">
        <w:trPr>
          <w:trHeight w:val="363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17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Уличный праздник, посвящённый Дню славянской пис</w:t>
            </w:r>
            <w:r w:rsidRPr="00534A92">
              <w:t>ь</w:t>
            </w:r>
            <w:r w:rsidRPr="00534A92">
              <w:t>менности и культуры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24.05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18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shd w:val="clear" w:color="auto" w:fill="FFFFFF"/>
              <w:spacing w:line="240" w:lineRule="exact"/>
            </w:pPr>
            <w:r w:rsidRPr="00534A92">
              <w:rPr>
                <w:shd w:val="clear" w:color="auto" w:fill="FFFFFF"/>
              </w:rPr>
              <w:t>Помнит сердце, не забудет никогда:</w:t>
            </w:r>
            <w:r w:rsidRPr="00534A9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534A92">
              <w:rPr>
                <w:iCs/>
              </w:rPr>
              <w:t>к</w:t>
            </w:r>
            <w:r w:rsidRPr="00534A92">
              <w:t>онцертная програ</w:t>
            </w:r>
            <w:r w:rsidRPr="00534A92">
              <w:t>м</w:t>
            </w:r>
            <w:r w:rsidRPr="00534A92">
              <w:t xml:space="preserve">ма, </w:t>
            </w:r>
            <w:r w:rsidRPr="00534A92">
              <w:rPr>
                <w:iCs/>
              </w:rPr>
              <w:t>посвященная 9 Мая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31.05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327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июнь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19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spacing w:line="240" w:lineRule="exact"/>
            </w:pPr>
            <w:r w:rsidRPr="00534A92">
              <w:t>Звери и птицы – герои сказок: занимательная викторина к  Международному дню защиты детей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01.06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6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  <w:rPr>
                <w:spacing w:val="-10"/>
              </w:rPr>
            </w:pPr>
            <w:r w:rsidRPr="00534A92">
              <w:rPr>
                <w:spacing w:val="-10"/>
              </w:rPr>
              <w:t>ЦБОнИС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20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Ура, каникулы!</w:t>
            </w:r>
          </w:p>
          <w:p w:rsidR="00091401" w:rsidRPr="00534A92" w:rsidRDefault="00091401" w:rsidP="006F76EF">
            <w:r w:rsidRPr="00534A92">
              <w:t>(просмотр мультфильмов)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  <w:rPr>
                <w:i/>
              </w:rPr>
            </w:pPr>
            <w:r w:rsidRPr="00534A92">
              <w:t>05.06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6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spacing w:val="-10"/>
              </w:rPr>
              <w:t>ЦБОнИС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21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Уличный праздник, посвящённый Пушкинскому дню России  «И с вами снова я…»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06.06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22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rPr>
                <w:lang w:val="en-US"/>
              </w:rPr>
              <w:t>X</w:t>
            </w:r>
            <w:r w:rsidRPr="00534A92">
              <w:t xml:space="preserve"> фестиваль «Росийско-китайская ярмарка культуры и искусства»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23-30.06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160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Рабочая группа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23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Краеведческая деятельность библиотек на современном этапе: новые задачи и новые возможности: зональный выездной семинар на базе межпоселенческой библиотеки Октябрьского района</w:t>
            </w:r>
          </w:p>
          <w:p w:rsidR="00091401" w:rsidRPr="00534A92" w:rsidRDefault="00091401" w:rsidP="006F76EF">
            <w:r w:rsidRPr="00534A92">
              <w:t>(Для специалистов библиотек Ромненского, Завитинск</w:t>
            </w:r>
            <w:r w:rsidRPr="00534A92">
              <w:t>о</w:t>
            </w:r>
            <w:r w:rsidRPr="00534A92">
              <w:t>го, Ивановского районов)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июнь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МО</w:t>
            </w:r>
          </w:p>
        </w:tc>
      </w:tr>
      <w:tr w:rsidR="00091401" w:rsidRPr="00534A92" w:rsidTr="006F76EF">
        <w:trPr>
          <w:trHeight w:val="378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сентябрь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24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Акция «Дни знаний»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24.09-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01.11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600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ОБЭР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  <w:p w:rsidR="00091401" w:rsidRPr="00534A92" w:rsidRDefault="00091401" w:rsidP="006F76EF">
            <w:pPr>
              <w:jc w:val="center"/>
              <w:rPr>
                <w:spacing w:val="-10"/>
              </w:rPr>
            </w:pPr>
            <w:r w:rsidRPr="00534A92">
              <w:rPr>
                <w:spacing w:val="-10"/>
              </w:rPr>
              <w:t>ЦБОНиС</w:t>
            </w:r>
          </w:p>
        </w:tc>
      </w:tr>
      <w:tr w:rsidR="00091401" w:rsidRPr="00534A92" w:rsidTr="006F76EF">
        <w:trPr>
          <w:trHeight w:val="290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октябрь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25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spacing w:line="240" w:lineRule="exact"/>
            </w:pPr>
            <w:r w:rsidRPr="00534A92">
              <w:t>Пусть осень жизни будет золотой: праздничная програ</w:t>
            </w:r>
            <w:r w:rsidRPr="00534A92">
              <w:t>м</w:t>
            </w:r>
            <w:r w:rsidRPr="00534A92">
              <w:t>ма, посвящённая дню Международного дня пожилого человека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01.10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26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 xml:space="preserve">80-лет КВЖД: </w:t>
            </w:r>
          </w:p>
          <w:p w:rsidR="00091401" w:rsidRPr="00534A92" w:rsidRDefault="00091401" w:rsidP="006F76EF">
            <w:r w:rsidRPr="00534A92">
              <w:t>Публичная лекция Амурского филиала военно-научного общества при культурном центре Министерства обороны РФ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11.10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27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textAlignment w:val="baseline"/>
            </w:pPr>
            <w:r w:rsidRPr="00534A92">
              <w:t>Раскрой свой мир – ты не один! праздничный вечер, п</w:t>
            </w:r>
            <w:r w:rsidRPr="00534A92">
              <w:t>о</w:t>
            </w:r>
            <w:r w:rsidRPr="00534A92">
              <w:t>священный  Международному дню  белой трости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11.10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28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rPr>
                <w:lang w:val="en-US"/>
              </w:rPr>
              <w:t>IX</w:t>
            </w:r>
            <w:r w:rsidRPr="00534A92">
              <w:t xml:space="preserve"> Муравьевские чтения: научно-практическая конфере</w:t>
            </w:r>
            <w:r w:rsidRPr="00534A92">
              <w:t>н</w:t>
            </w:r>
            <w:r w:rsidRPr="00534A92">
              <w:t>ция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24-25.10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80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Рабочая группа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/>
        </w:tc>
        <w:tc>
          <w:tcPr>
            <w:tcW w:w="2662" w:type="pct"/>
          </w:tcPr>
          <w:p w:rsidR="00091401" w:rsidRPr="00534A92" w:rsidRDefault="00091401" w:rsidP="006F76EF">
            <w:r w:rsidRPr="00534A92">
              <w:t>Областная интеллектуальная игра, посвященная 210-летию Н.Н. Муравьева-Амурского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сентябрь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29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 xml:space="preserve">Я умею жить сам!: информационно-обучающий форум для детей-сирот, поступивших на первые курсы учебных заведений </w:t>
            </w:r>
          </w:p>
          <w:p w:rsidR="00091401" w:rsidRPr="00534A92" w:rsidRDefault="00091401" w:rsidP="006F76EF">
            <w:r w:rsidRPr="00534A92">
              <w:t>(Совместно с МБУ Центр развития молодежных и общ</w:t>
            </w:r>
            <w:r w:rsidRPr="00534A92">
              <w:t>е</w:t>
            </w:r>
            <w:r w:rsidRPr="00534A92">
              <w:t>ственных инициатив «Выбор»)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октябрь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30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Современные тенденции в обслуживании пользователей: курсы повышения квалификации для заведующих отд</w:t>
            </w:r>
            <w:r w:rsidRPr="00534A92">
              <w:t>е</w:t>
            </w:r>
            <w:r w:rsidRPr="00534A92">
              <w:t xml:space="preserve">лами обслуживания 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октябрь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МО</w:t>
            </w:r>
          </w:p>
        </w:tc>
      </w:tr>
      <w:tr w:rsidR="00091401" w:rsidRPr="00534A92" w:rsidTr="006F76EF">
        <w:trPr>
          <w:trHeight w:val="326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ноябрь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pPr>
              <w:widowControl w:val="0"/>
            </w:pPr>
            <w:r w:rsidRPr="00534A92">
              <w:t>31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spacing w:line="240" w:lineRule="exact"/>
            </w:pPr>
            <w:r w:rsidRPr="00534A92">
              <w:t>Святая наука - услышать друг друга: конкурсно-игровая программа, посвященная Международному дню слепых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12.11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pPr>
              <w:widowControl w:val="0"/>
            </w:pPr>
            <w:r w:rsidRPr="00534A92">
              <w:t>32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Творческий вечер, посвященный 70-летию Сахончика Станислава Митрофановича, председателя АООПО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12.11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pPr>
              <w:widowControl w:val="0"/>
            </w:pPr>
            <w:r w:rsidRPr="00534A92">
              <w:t>33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shd w:val="clear" w:color="auto" w:fill="FFFFFF"/>
              <w:spacing w:line="240" w:lineRule="exact"/>
            </w:pPr>
            <w:r w:rsidRPr="00534A92">
              <w:rPr>
                <w:iCs/>
              </w:rPr>
              <w:t>Я помню руки матери моей: к</w:t>
            </w:r>
            <w:r w:rsidRPr="00534A92">
              <w:t xml:space="preserve">онцертная программа, </w:t>
            </w:r>
            <w:r w:rsidRPr="00534A92">
              <w:rPr>
                <w:iCs/>
              </w:rPr>
              <w:t>п</w:t>
            </w:r>
            <w:r w:rsidRPr="00534A92">
              <w:rPr>
                <w:iCs/>
              </w:rPr>
              <w:t>о</w:t>
            </w:r>
            <w:r w:rsidRPr="00534A92">
              <w:rPr>
                <w:iCs/>
              </w:rPr>
              <w:t>священная Дню Матери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23.11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169"/>
        </w:trPr>
        <w:tc>
          <w:tcPr>
            <w:tcW w:w="259" w:type="pct"/>
          </w:tcPr>
          <w:p w:rsidR="00091401" w:rsidRPr="00534A92" w:rsidRDefault="00091401" w:rsidP="006F76EF">
            <w:r w:rsidRPr="00534A92">
              <w:t>34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 xml:space="preserve">Творю добро: форум добровольческих отрядов </w:t>
            </w:r>
          </w:p>
          <w:p w:rsidR="00091401" w:rsidRPr="00534A92" w:rsidRDefault="00091401" w:rsidP="006F76EF">
            <w:r w:rsidRPr="00534A92">
              <w:t xml:space="preserve">г. Благовещенска </w:t>
            </w:r>
          </w:p>
          <w:p w:rsidR="00091401" w:rsidRPr="00534A92" w:rsidRDefault="00091401" w:rsidP="006F76EF">
            <w:r w:rsidRPr="00534A92">
              <w:t>(Совместно с МБУ Центр развития молодежных и общ</w:t>
            </w:r>
            <w:r w:rsidRPr="00534A92">
              <w:t>е</w:t>
            </w:r>
            <w:r w:rsidRPr="00534A92">
              <w:t>ственных инициатив «Выбор»)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ноябрь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320"/>
        </w:trPr>
        <w:tc>
          <w:tcPr>
            <w:tcW w:w="5000" w:type="pct"/>
            <w:gridSpan w:val="9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декабрь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35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spacing w:line="240" w:lineRule="exact"/>
            </w:pPr>
            <w:r w:rsidRPr="00534A92">
              <w:t>От души, для души: праздничная программа, посвяще</w:t>
            </w:r>
            <w:r w:rsidRPr="00534A92">
              <w:t>н</w:t>
            </w:r>
            <w:r w:rsidRPr="00534A92">
              <w:t xml:space="preserve">ная Международному дню инвалидов 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05.12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25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  <w:rPr>
                <w:spacing w:val="-10"/>
              </w:rPr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393"/>
        </w:trPr>
        <w:tc>
          <w:tcPr>
            <w:tcW w:w="259" w:type="pct"/>
          </w:tcPr>
          <w:p w:rsidR="00091401" w:rsidRPr="00534A92" w:rsidRDefault="00091401" w:rsidP="006F76EF">
            <w:r w:rsidRPr="00534A92">
              <w:t>36</w:t>
            </w:r>
          </w:p>
        </w:tc>
        <w:tc>
          <w:tcPr>
            <w:tcW w:w="2662" w:type="pct"/>
          </w:tcPr>
          <w:p w:rsidR="00091401" w:rsidRPr="00534A92" w:rsidRDefault="00091401" w:rsidP="006F76EF">
            <w:pPr>
              <w:spacing w:line="240" w:lineRule="exact"/>
            </w:pPr>
            <w:r w:rsidRPr="00534A92">
              <w:t>Новогодний серпантин: праздничная новогодняя пр</w:t>
            </w:r>
            <w:r w:rsidRPr="00534A92">
              <w:t>о</w:t>
            </w:r>
            <w:r w:rsidRPr="00534A92">
              <w:t>грамма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27.12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  <w:rPr>
                <w:spacing w:val="-10"/>
              </w:rPr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r w:rsidRPr="00534A92">
              <w:t>37</w:t>
            </w:r>
          </w:p>
        </w:tc>
        <w:tc>
          <w:tcPr>
            <w:tcW w:w="2662" w:type="pct"/>
          </w:tcPr>
          <w:p w:rsidR="00091401" w:rsidRPr="00534A92" w:rsidRDefault="00091401" w:rsidP="006F76EF">
            <w:r w:rsidRPr="00534A92">
              <w:t>Взрыв мозга: интеллектуальный турнир среди студенч</w:t>
            </w:r>
            <w:r w:rsidRPr="00534A92">
              <w:t>е</w:t>
            </w:r>
            <w:r w:rsidRPr="00534A92">
              <w:t xml:space="preserve">ских отрядов </w:t>
            </w:r>
          </w:p>
          <w:p w:rsidR="00091401" w:rsidRPr="00534A92" w:rsidRDefault="00091401" w:rsidP="006F76EF">
            <w:r w:rsidRPr="00534A92">
              <w:t>(Совместно с МБУ Центр развития молодежных и общ</w:t>
            </w:r>
            <w:r w:rsidRPr="00534A92">
              <w:t>е</w:t>
            </w:r>
            <w:r w:rsidRPr="00534A92">
              <w:t>ственных инициатив «Выбор»)</w:t>
            </w:r>
          </w:p>
        </w:tc>
        <w:tc>
          <w:tcPr>
            <w:tcW w:w="423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43" w:type="pct"/>
          </w:tcPr>
          <w:p w:rsidR="00091401" w:rsidRPr="00534A92" w:rsidRDefault="00091401" w:rsidP="006F76EF">
            <w:pPr>
              <w:jc w:val="center"/>
            </w:pPr>
            <w:r w:rsidRPr="00534A92">
              <w:t>декабрь</w:t>
            </w:r>
          </w:p>
        </w:tc>
        <w:tc>
          <w:tcPr>
            <w:tcW w:w="497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100</w:t>
            </w:r>
          </w:p>
        </w:tc>
        <w:tc>
          <w:tcPr>
            <w:tcW w:w="616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537"/>
        </w:trPr>
        <w:tc>
          <w:tcPr>
            <w:tcW w:w="5000" w:type="pct"/>
            <w:gridSpan w:val="9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rPr>
                <w:b/>
              </w:rPr>
              <w:t>В течение года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pPr>
              <w:jc w:val="center"/>
            </w:pPr>
            <w:r w:rsidRPr="00534A92">
              <w:t>38</w:t>
            </w: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Информационные часы с подследственными СИЗО 1 УФСИН России по Амурской области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январь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февраль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март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апрель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май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июнь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июль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август</w:t>
            </w:r>
          </w:p>
          <w:p w:rsidR="00091401" w:rsidRPr="00534A92" w:rsidRDefault="00091401" w:rsidP="006F76EF">
            <w:pPr>
              <w:jc w:val="center"/>
              <w:rPr>
                <w:spacing w:val="-4"/>
              </w:rPr>
            </w:pPr>
            <w:r w:rsidRPr="00534A92">
              <w:rPr>
                <w:spacing w:val="-4"/>
              </w:rPr>
              <w:t>сентябрь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октябрь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ноябрь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декабрь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120</w:t>
            </w:r>
          </w:p>
        </w:tc>
        <w:tc>
          <w:tcPr>
            <w:tcW w:w="606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  <w:p w:rsidR="00091401" w:rsidRPr="00534A92" w:rsidRDefault="00091401" w:rsidP="006F76EF">
            <w:pPr>
              <w:jc w:val="center"/>
              <w:rPr>
                <w:spacing w:val="-8"/>
              </w:rPr>
            </w:pPr>
            <w:r w:rsidRPr="00534A92">
              <w:rPr>
                <w:spacing w:val="-8"/>
              </w:rPr>
              <w:t>ОКиРК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  <w:p w:rsidR="00091401" w:rsidRPr="00534A92" w:rsidRDefault="00091401" w:rsidP="006F76EF">
            <w:pPr>
              <w:jc w:val="center"/>
              <w:rPr>
                <w:spacing w:val="-8"/>
              </w:rPr>
            </w:pPr>
            <w:r w:rsidRPr="00534A92">
              <w:rPr>
                <w:spacing w:val="-8"/>
              </w:rPr>
              <w:t>ОКиРК</w:t>
            </w:r>
          </w:p>
          <w:p w:rsidR="00091401" w:rsidRPr="00534A92" w:rsidRDefault="00091401" w:rsidP="006F76EF">
            <w:pPr>
              <w:jc w:val="center"/>
              <w:rPr>
                <w:spacing w:val="-8"/>
              </w:rPr>
            </w:pPr>
            <w:r w:rsidRPr="00534A92">
              <w:rPr>
                <w:spacing w:val="-8"/>
              </w:rPr>
              <w:t>ОКиРК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pPr>
              <w:jc w:val="center"/>
            </w:pPr>
            <w:r w:rsidRPr="00534A92">
              <w:t>39</w:t>
            </w: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Консультации для пожилых людей «Навыки пользования персональных компьютеро</w:t>
            </w:r>
            <w:r>
              <w:t>в</w:t>
            </w:r>
            <w:r w:rsidRPr="00534A92">
              <w:t xml:space="preserve"> с выходом в Интернет»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Ежем</w:t>
            </w:r>
            <w:r w:rsidRPr="00534A92">
              <w:t>е</w:t>
            </w:r>
            <w:r w:rsidRPr="00534A92">
              <w:t>сячно,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после</w:t>
            </w:r>
            <w:r w:rsidRPr="00534A92">
              <w:t>д</w:t>
            </w:r>
            <w:r w:rsidRPr="00534A92">
              <w:t xml:space="preserve">ний </w:t>
            </w:r>
          </w:p>
          <w:p w:rsidR="00091401" w:rsidRPr="00534A92" w:rsidRDefault="00091401" w:rsidP="006F76EF">
            <w:pPr>
              <w:jc w:val="center"/>
            </w:pPr>
            <w:r w:rsidRPr="00534A92">
              <w:t xml:space="preserve">четверг 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120</w:t>
            </w:r>
          </w:p>
        </w:tc>
        <w:tc>
          <w:tcPr>
            <w:tcW w:w="606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537"/>
        </w:trPr>
        <w:tc>
          <w:tcPr>
            <w:tcW w:w="259" w:type="pct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Школа необходимых знаний:</w:t>
            </w:r>
          </w:p>
          <w:p w:rsidR="00091401" w:rsidRPr="00534A92" w:rsidRDefault="00091401" w:rsidP="006F76EF">
            <w:r w:rsidRPr="00534A92">
              <w:t>информационные встречи членов АРО «Союз пенсион</w:t>
            </w:r>
            <w:r w:rsidRPr="00534A92">
              <w:t>е</w:t>
            </w:r>
            <w:r w:rsidRPr="00534A92">
              <w:t>ров России»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8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февраль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март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апрель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май</w:t>
            </w:r>
          </w:p>
          <w:p w:rsidR="00091401" w:rsidRPr="00534A92" w:rsidRDefault="00091401" w:rsidP="006F76EF">
            <w:pPr>
              <w:jc w:val="center"/>
              <w:rPr>
                <w:spacing w:val="-4"/>
              </w:rPr>
            </w:pPr>
            <w:r w:rsidRPr="00534A92">
              <w:rPr>
                <w:spacing w:val="-4"/>
              </w:rPr>
              <w:t>сентябрь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октябрь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ноябрь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декабрь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240</w:t>
            </w:r>
          </w:p>
        </w:tc>
        <w:tc>
          <w:tcPr>
            <w:tcW w:w="606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111"/>
        </w:trPr>
        <w:tc>
          <w:tcPr>
            <w:tcW w:w="259" w:type="pct"/>
            <w:vMerge w:val="restart"/>
          </w:tcPr>
          <w:p w:rsidR="00091401" w:rsidRPr="00534A92" w:rsidRDefault="00091401" w:rsidP="006F76EF">
            <w:pPr>
              <w:jc w:val="center"/>
            </w:pPr>
            <w:r w:rsidRPr="00534A92">
              <w:t>41</w:t>
            </w: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Православная гостиная «Разум»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8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400</w:t>
            </w:r>
          </w:p>
        </w:tc>
        <w:tc>
          <w:tcPr>
            <w:tcW w:w="606" w:type="pct"/>
            <w:vMerge w:val="restar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Святая матрона Московская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  <w:rPr>
                <w:spacing w:val="-6"/>
              </w:rPr>
            </w:pPr>
            <w:r w:rsidRPr="00534A92">
              <w:rPr>
                <w:spacing w:val="-6"/>
              </w:rPr>
              <w:t>16.02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Храм Христа Спасителя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16.03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Святые Кирилл и Мефодий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13.04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Итоги работы гостиной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23.04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Сила православных молитв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  <w:rPr>
                <w:spacing w:val="-12"/>
              </w:rPr>
            </w:pPr>
            <w:r w:rsidRPr="00534A92">
              <w:rPr>
                <w:spacing w:val="-12"/>
              </w:rPr>
              <w:t>21.09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Казанская икона Божией матери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  <w:rPr>
                <w:spacing w:val="-4"/>
              </w:rPr>
            </w:pPr>
            <w:r w:rsidRPr="00534A92">
              <w:rPr>
                <w:spacing w:val="-4"/>
              </w:rPr>
              <w:t>19.10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Соловецкий монастырь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09.11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Святой Савватий Оршинский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07.12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 w:val="restart"/>
          </w:tcPr>
          <w:p w:rsidR="00091401" w:rsidRPr="00534A92" w:rsidRDefault="00091401" w:rsidP="006F76EF">
            <w:pPr>
              <w:jc w:val="center"/>
            </w:pPr>
            <w:r w:rsidRPr="00534A92">
              <w:t>42</w:t>
            </w: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 xml:space="preserve">Мероприятия, совместно с Амурским отделением </w:t>
            </w:r>
          </w:p>
          <w:p w:rsidR="00091401" w:rsidRPr="00534A92" w:rsidRDefault="00091401" w:rsidP="006F76EF">
            <w:r w:rsidRPr="00534A92">
              <w:t>Общества «Россия-Япония»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14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420</w:t>
            </w:r>
          </w:p>
        </w:tc>
        <w:tc>
          <w:tcPr>
            <w:tcW w:w="606" w:type="pct"/>
            <w:vMerge w:val="restar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День кошки в Японии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  <w:rPr>
                <w:spacing w:val="-6"/>
              </w:rPr>
            </w:pPr>
            <w:r w:rsidRPr="00534A92">
              <w:rPr>
                <w:spacing w:val="-6"/>
              </w:rPr>
              <w:t>22.02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День девочек «Хина мацури» в Японии: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02.03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День аниме в Японии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13.04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VI Городской конкурс выступлений на японском языке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27.04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421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pPr>
              <w:jc w:val="both"/>
            </w:pPr>
            <w:r w:rsidRPr="00534A92">
              <w:t>День зелени «Мидори-но-хи» в Японии</w:t>
            </w:r>
          </w:p>
          <w:p w:rsidR="00091401" w:rsidRPr="00534A92" w:rsidRDefault="00091401" w:rsidP="006F76EF">
            <w:r w:rsidRPr="00534A92">
              <w:t>День детей «Кодомо-но-хи» в Японии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04.05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Лекция о манге в Японии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июнь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Лекция о летних мацури в Японии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июль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Конкурс фото косплея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август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II Областной конкурс манги на призы Амурского отдел</w:t>
            </w:r>
            <w:r w:rsidRPr="00534A92">
              <w:t>е</w:t>
            </w:r>
            <w:r w:rsidRPr="00534A92">
              <w:t>ния Общества «Россия-Япония»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07.09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Лекция и мастер-класс «Икебана в красках осени»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21.09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Лекция «Японский чай»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05.10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Лекция «Япония в мировой культуре»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02.11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Лекция об истории оригами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ноябрь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  <w:vMerge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Лекция об истории оригами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21.12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606" w:type="pct"/>
            <w:vMerge/>
          </w:tcPr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rPr>
          <w:trHeight w:val="178"/>
        </w:trPr>
        <w:tc>
          <w:tcPr>
            <w:tcW w:w="259" w:type="pct"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Клуб «Ручная работа»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  <w:r w:rsidRPr="00534A92">
              <w:t>16</w:t>
            </w: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два раза в месяц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160</w:t>
            </w:r>
          </w:p>
        </w:tc>
        <w:tc>
          <w:tcPr>
            <w:tcW w:w="606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220"/>
        </w:trPr>
        <w:tc>
          <w:tcPr>
            <w:tcW w:w="259" w:type="pct"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2665" w:type="pct"/>
            <w:gridSpan w:val="2"/>
          </w:tcPr>
          <w:p w:rsidR="00091401" w:rsidRPr="00534A92" w:rsidRDefault="00091401" w:rsidP="006F76EF">
            <w:r w:rsidRPr="00534A92">
              <w:t>Экскурсии для туристических групп</w:t>
            </w:r>
          </w:p>
        </w:tc>
        <w:tc>
          <w:tcPr>
            <w:tcW w:w="420" w:type="pct"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560" w:type="pct"/>
            <w:gridSpan w:val="2"/>
          </w:tcPr>
          <w:p w:rsidR="00091401" w:rsidRPr="00534A92" w:rsidRDefault="00091401" w:rsidP="006F76EF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490" w:type="pct"/>
            <w:gridSpan w:val="2"/>
          </w:tcPr>
          <w:p w:rsidR="00091401" w:rsidRPr="00534A92" w:rsidRDefault="00091401" w:rsidP="006F76EF">
            <w:pPr>
              <w:jc w:val="center"/>
            </w:pPr>
          </w:p>
        </w:tc>
        <w:tc>
          <w:tcPr>
            <w:tcW w:w="606" w:type="pct"/>
          </w:tcPr>
          <w:p w:rsidR="00091401" w:rsidRPr="00534A92" w:rsidRDefault="00091401" w:rsidP="006F76EF">
            <w:pPr>
              <w:jc w:val="center"/>
            </w:pPr>
            <w:r w:rsidRPr="00534A92">
              <w:t>Рабочая группа</w:t>
            </w:r>
          </w:p>
        </w:tc>
      </w:tr>
    </w:tbl>
    <w:p w:rsidR="00091401" w:rsidRPr="00534A92" w:rsidRDefault="00091401">
      <w:r w:rsidRPr="00534A92">
        <w:t xml:space="preserve"> </w:t>
      </w:r>
    </w:p>
    <w:p w:rsidR="00091401" w:rsidRPr="00534A92" w:rsidRDefault="00091401">
      <w:pPr>
        <w:rPr>
          <w:b/>
          <w:sz w:val="24"/>
          <w:szCs w:val="24"/>
        </w:rPr>
      </w:pPr>
      <w:r w:rsidRPr="00534A92">
        <w:rPr>
          <w:b/>
          <w:sz w:val="24"/>
          <w:szCs w:val="24"/>
        </w:rPr>
        <w:br w:type="page"/>
        <w:t>7.2.  Сводный план выставок</w:t>
      </w:r>
    </w:p>
    <w:p w:rsidR="00091401" w:rsidRPr="00534A92" w:rsidRDefault="00091401">
      <w:pPr>
        <w:rPr>
          <w:b/>
          <w:sz w:val="24"/>
          <w:szCs w:val="24"/>
        </w:rPr>
      </w:pPr>
    </w:p>
    <w:tbl>
      <w:tblPr>
        <w:tblW w:w="5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2"/>
        <w:gridCol w:w="5166"/>
        <w:gridCol w:w="1376"/>
        <w:gridCol w:w="1378"/>
        <w:gridCol w:w="1386"/>
      </w:tblGrid>
      <w:tr w:rsidR="00091401" w:rsidRPr="00534A92" w:rsidTr="006F76EF">
        <w:trPr>
          <w:trHeight w:val="431"/>
        </w:trPr>
        <w:tc>
          <w:tcPr>
            <w:tcW w:w="266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 xml:space="preserve">№ </w:t>
            </w:r>
          </w:p>
        </w:tc>
        <w:tc>
          <w:tcPr>
            <w:tcW w:w="2628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Наименование выставки</w:t>
            </w:r>
          </w:p>
        </w:tc>
        <w:tc>
          <w:tcPr>
            <w:tcW w:w="700" w:type="pct"/>
            <w:vAlign w:val="center"/>
          </w:tcPr>
          <w:p w:rsidR="00091401" w:rsidRPr="00534A92" w:rsidRDefault="00091401" w:rsidP="006F76EF">
            <w:pPr>
              <w:jc w:val="center"/>
            </w:pPr>
            <w:r w:rsidRPr="00534A92">
              <w:t>Период эк</w:t>
            </w:r>
            <w:r w:rsidRPr="00534A92">
              <w:t>с</w:t>
            </w:r>
            <w:r w:rsidRPr="00534A92">
              <w:t>понирования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Количество</w:t>
            </w:r>
          </w:p>
          <w:p w:rsidR="00091401" w:rsidRPr="00534A92" w:rsidRDefault="00091401" w:rsidP="006F76EF">
            <w:pPr>
              <w:jc w:val="center"/>
            </w:pPr>
            <w:r w:rsidRPr="00534A92">
              <w:t xml:space="preserve"> посетителей</w:t>
            </w:r>
          </w:p>
        </w:tc>
        <w:tc>
          <w:tcPr>
            <w:tcW w:w="705" w:type="pct"/>
            <w:vAlign w:val="center"/>
          </w:tcPr>
          <w:p w:rsidR="00091401" w:rsidRPr="00534A92" w:rsidRDefault="00091401" w:rsidP="006F76EF">
            <w:pPr>
              <w:jc w:val="center"/>
              <w:rPr>
                <w:spacing w:val="4"/>
              </w:rPr>
            </w:pPr>
            <w:r w:rsidRPr="00534A92">
              <w:rPr>
                <w:spacing w:val="4"/>
              </w:rPr>
              <w:t>Ответстве</w:t>
            </w:r>
            <w:r w:rsidRPr="00534A92">
              <w:rPr>
                <w:spacing w:val="4"/>
              </w:rPr>
              <w:t>н</w:t>
            </w:r>
            <w:r w:rsidRPr="00534A92">
              <w:rPr>
                <w:spacing w:val="4"/>
              </w:rPr>
              <w:t>ные</w:t>
            </w:r>
          </w:p>
        </w:tc>
      </w:tr>
      <w:tr w:rsidR="00091401" w:rsidRPr="00534A92" w:rsidTr="006F76EF">
        <w:trPr>
          <w:trHeight w:val="271"/>
        </w:trPr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Январь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Под сиянием Рождественской звезды: цикл «Русь прав</w:t>
            </w:r>
            <w:r w:rsidRPr="00534A92">
              <w:t>о</w:t>
            </w:r>
            <w:r w:rsidRPr="00534A92">
              <w:t>славная»</w:t>
            </w:r>
          </w:p>
          <w:p w:rsidR="00091401" w:rsidRPr="00534A92" w:rsidRDefault="00091401" w:rsidP="006F76EF">
            <w:pPr>
              <w:rPr>
                <w:rStyle w:val="Strong"/>
                <w:b w:val="0"/>
                <w:bCs/>
                <w:bdr w:val="none" w:sz="0" w:space="0" w:color="auto" w:frame="1"/>
                <w:shd w:val="clear" w:color="auto" w:fill="FFFFFF"/>
              </w:rPr>
            </w:pPr>
            <w:r w:rsidRPr="00534A92">
              <w:t>(7 января – Рождество Христово)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15.01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</w:pPr>
            <w:r w:rsidRPr="00534A92">
              <w:rPr>
                <w:shd w:val="clear" w:color="auto" w:fill="FFFFFF"/>
              </w:rPr>
              <w:t>И жизнь, и сердце отданные людям: к 100-летию</w:t>
            </w:r>
            <w:r w:rsidRPr="00534A92">
              <w:rPr>
                <w:bCs/>
              </w:rPr>
              <w:t xml:space="preserve"> со дня рождения </w:t>
            </w:r>
            <w:r w:rsidRPr="00534A92">
              <w:rPr>
                <w:bCs/>
                <w:iCs/>
              </w:rPr>
              <w:t>Даниила Александровича Гранина</w:t>
            </w:r>
            <w:r w:rsidRPr="00534A92">
              <w:rPr>
                <w:bCs/>
              </w:rPr>
              <w:t>, российск</w:t>
            </w:r>
            <w:r w:rsidRPr="00534A92">
              <w:rPr>
                <w:bCs/>
              </w:rPr>
              <w:t>о</w:t>
            </w:r>
            <w:r w:rsidRPr="00534A92">
              <w:rPr>
                <w:bCs/>
              </w:rPr>
              <w:t xml:space="preserve">го писателя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15.01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  <w:rPr>
                <w:shd w:val="clear" w:color="auto" w:fill="FFFFFF"/>
              </w:rPr>
            </w:pPr>
            <w:r w:rsidRPr="00534A92">
              <w:t>Человек может много…: к 100-летию Даниила Гранина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17.01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abs>
                <w:tab w:val="left" w:pos="504"/>
              </w:tabs>
              <w:snapToGrid w:val="0"/>
            </w:pPr>
            <w:r w:rsidRPr="00534A92">
              <w:t>Автор великого шеститочия</w:t>
            </w:r>
          </w:p>
          <w:p w:rsidR="00091401" w:rsidRPr="00534A92" w:rsidRDefault="00091401" w:rsidP="006F76EF">
            <w:pPr>
              <w:tabs>
                <w:tab w:val="left" w:pos="504"/>
              </w:tabs>
              <w:snapToGrid w:val="0"/>
              <w:rPr>
                <w:bCs/>
              </w:rPr>
            </w:pPr>
            <w:r w:rsidRPr="00534A92">
              <w:t xml:space="preserve">(4 января – </w:t>
            </w:r>
            <w:r w:rsidRPr="00534A92">
              <w:rPr>
                <w:bCs/>
              </w:rPr>
              <w:t xml:space="preserve">210 лет </w:t>
            </w:r>
            <w:r w:rsidRPr="00534A92">
              <w:t xml:space="preserve">со дня  рождения </w:t>
            </w:r>
            <w:r w:rsidRPr="00534A92">
              <w:rPr>
                <w:bCs/>
              </w:rPr>
              <w:t>Луи Брайля,</w:t>
            </w:r>
            <w:r w:rsidRPr="00534A92">
              <w:t xml:space="preserve"> созд</w:t>
            </w:r>
            <w:r w:rsidRPr="00534A92">
              <w:t>а</w:t>
            </w:r>
            <w:r w:rsidRPr="00534A92">
              <w:t>теля рельефно-точечного шрифта для чтения и письма)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18.01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«</w:t>
            </w:r>
            <w:r w:rsidRPr="00534A92">
              <w:rPr>
                <w:bCs/>
                <w:shd w:val="clear" w:color="auto" w:fill="FFFFFF"/>
              </w:rPr>
              <w:t>Ассигнационный рубль</w:t>
            </w:r>
            <w:r w:rsidRPr="00534A92">
              <w:t>»</w:t>
            </w:r>
          </w:p>
          <w:p w:rsidR="00091401" w:rsidRPr="00534A92" w:rsidRDefault="00091401" w:rsidP="006F76EF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(250 лет со времени выпуска ассигнаций в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22.01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95 лет со дня начала Зазейского восстания, вооружённого выступления амурских казаков и крестьян против Сове</w:t>
            </w:r>
            <w:r w:rsidRPr="00534A92">
              <w:t>т</w:t>
            </w:r>
            <w:r w:rsidRPr="00534A92">
              <w:t xml:space="preserve">ской власти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10.01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Мир незрячего человека</w:t>
            </w:r>
          </w:p>
          <w:p w:rsidR="00091401" w:rsidRPr="00534A92" w:rsidRDefault="00091401" w:rsidP="006F76EF">
            <w:r w:rsidRPr="00534A92">
              <w:t>(постоянно действующая выставка)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10.01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28.12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Создававший карту, оставшийся на карте: </w:t>
            </w:r>
          </w:p>
          <w:p w:rsidR="00091401" w:rsidRPr="00534A92" w:rsidRDefault="00091401" w:rsidP="006F76EF">
            <w:r w:rsidRPr="00534A92">
              <w:t>120 лет со дня рождения советского писателя, инженера-геодезиста  Григория Анисимовича Федосеева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15.01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Великий математик чувств: </w:t>
            </w:r>
          </w:p>
          <w:p w:rsidR="00091401" w:rsidRPr="00534A92" w:rsidRDefault="00091401" w:rsidP="006F76EF">
            <w:r w:rsidRPr="00534A92">
              <w:t>19 января – 210 лет со дня рождения Эдгара Алана По – американского прозаика и поэта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16.01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31.01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 xml:space="preserve">Аркадий Петрович Гайдар: время читать, восхищаться и спорить. </w:t>
            </w:r>
          </w:p>
          <w:p w:rsidR="00091401" w:rsidRPr="00534A92" w:rsidRDefault="00091401" w:rsidP="006F76EF">
            <w:r w:rsidRPr="00534A92">
              <w:t>22 января – 115 лет со дня рождения Аркадия Петровича Гайдара (А.П. Голиков), русского писателя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18.01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31.01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Границы разделяют, таможни соединяют </w:t>
            </w:r>
          </w:p>
          <w:p w:rsidR="00091401" w:rsidRPr="00534A92" w:rsidRDefault="00091401" w:rsidP="006F76EF">
            <w:r w:rsidRPr="00534A92">
              <w:t>(Международный день таможенника)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23.01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13.02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Чародей малахитовых былей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27 января 140 лет со дня рождения Павла Петровича Б</w:t>
            </w:r>
            <w:r w:rsidRPr="00534A92">
              <w:t>а</w:t>
            </w:r>
            <w:r w:rsidRPr="00534A92">
              <w:t>жова – русского писателя, сказочника.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80 лет книге «Малахитовая шкатулка»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23.01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05.02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 xml:space="preserve">Я всегда буду здесь. Я всегда буду с вами…: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95 лет со дня рождения Заслуженного работника высшей школы РФ, члена Союза российских писателей Нехамы Иоановны Вайсман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24.01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10.02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rPr>
          <w:trHeight w:val="389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  <w:vAlign w:val="center"/>
          </w:tcPr>
          <w:p w:rsidR="00091401" w:rsidRPr="00534A92" w:rsidRDefault="00091401" w:rsidP="006F76EF">
            <w:pPr>
              <w:widowControl w:val="0"/>
            </w:pPr>
            <w:r w:rsidRPr="00534A92">
              <w:t>Ленинград. Блокада. Подвиг: цикл «Дорогами Великой Победы.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 xml:space="preserve">(27 января – День снятия блокады)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24.01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05.02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Февраль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 xml:space="preserve">200 огненных дней и ночей: цикл «Дорогами Великой Победы»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 февраля – День разгрома советскими войсками неме</w:t>
            </w:r>
            <w:r w:rsidRPr="00534A92">
              <w:t>ц</w:t>
            </w:r>
            <w:r w:rsidRPr="00534A92">
              <w:t>ко-фашистских войск в Сталинградской битве (1943 год) – День воинской славы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01.02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12.02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5 февраля – Новый год по восточному календарю: Би</w:t>
            </w:r>
            <w:r w:rsidRPr="00534A92">
              <w:t>б</w:t>
            </w:r>
            <w:r w:rsidRPr="00534A92">
              <w:t xml:space="preserve">лиотека народной дипломатии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01.02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14.02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Прочти первым!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01.02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20.02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Для пользы Амурского края: </w:t>
            </w:r>
          </w:p>
          <w:p w:rsidR="00091401" w:rsidRPr="00534A92" w:rsidRDefault="00091401" w:rsidP="006F76EF">
            <w:r w:rsidRPr="00534A92">
              <w:t xml:space="preserve">145 лет со дня открытия в городе Благовещенске первого городского общественного банка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01.02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14.02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  <w:p w:rsidR="00091401" w:rsidRPr="00534A92" w:rsidRDefault="00091401" w:rsidP="006F76EF">
            <w:pPr>
              <w:jc w:val="center"/>
            </w:pPr>
          </w:p>
          <w:p w:rsidR="00091401" w:rsidRPr="00534A92" w:rsidRDefault="00091401" w:rsidP="006F76EF">
            <w:pPr>
              <w:jc w:val="center"/>
            </w:pP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  <w:rPr>
                <w:bCs/>
              </w:rPr>
            </w:pPr>
            <w:r w:rsidRPr="00534A92">
              <w:rPr>
                <w:bCs/>
              </w:rPr>
              <w:t>Он поучает мудро и лукаво</w:t>
            </w:r>
          </w:p>
          <w:p w:rsidR="00091401" w:rsidRPr="00534A92" w:rsidRDefault="00091401" w:rsidP="006F76EF">
            <w:pPr>
              <w:textAlignment w:val="baseline"/>
            </w:pPr>
            <w:r w:rsidRPr="00534A92">
              <w:rPr>
                <w:bCs/>
              </w:rPr>
              <w:t>(13 февраля – 250 лет со дня рождения русского писат</w:t>
            </w:r>
            <w:r w:rsidRPr="00534A92">
              <w:rPr>
                <w:bCs/>
              </w:rPr>
              <w:t>е</w:t>
            </w:r>
            <w:r w:rsidRPr="00534A92">
              <w:rPr>
                <w:bCs/>
              </w:rPr>
              <w:t xml:space="preserve">ля, баснописца </w:t>
            </w:r>
            <w:r w:rsidRPr="00534A92">
              <w:rPr>
                <w:bCs/>
                <w:iCs/>
              </w:rPr>
              <w:t>Крылова Ивана Андреевича</w:t>
            </w:r>
            <w:r w:rsidRPr="00534A92">
              <w:rPr>
                <w:bCs/>
              </w:rPr>
              <w:t>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rPr>
                <w:bCs/>
              </w:rPr>
              <w:t>12.02</w:t>
            </w:r>
          </w:p>
          <w:p w:rsidR="00091401" w:rsidRPr="00534A92" w:rsidRDefault="00091401" w:rsidP="006F76EF">
            <w:pPr>
              <w:jc w:val="center"/>
              <w:rPr>
                <w:bCs/>
              </w:rPr>
            </w:pPr>
            <w:r w:rsidRPr="00534A92">
              <w:t>26.02</w:t>
            </w:r>
          </w:p>
          <w:p w:rsidR="00091401" w:rsidRPr="00534A92" w:rsidRDefault="00091401" w:rsidP="006F76EF">
            <w:pPr>
              <w:jc w:val="center"/>
            </w:pP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12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rPr>
          <w:trHeight w:val="703"/>
        </w:trPr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За успехи, достигнутые в хозяйственном и культурном строительстве»: </w:t>
            </w:r>
          </w:p>
          <w:p w:rsidR="00091401" w:rsidRPr="00534A92" w:rsidRDefault="00091401" w:rsidP="006F76EF">
            <w:r w:rsidRPr="00534A92">
              <w:t>День награждения Амурской области орденом Ленина (1967 г.)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01.02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16.02</w:t>
            </w:r>
          </w:p>
          <w:p w:rsidR="00091401" w:rsidRPr="00534A92" w:rsidRDefault="00091401" w:rsidP="006F76EF">
            <w:pPr>
              <w:jc w:val="center"/>
            </w:pP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Есть память обо мне…: 10 февраля – День памяти Але</w:t>
            </w:r>
            <w:r w:rsidRPr="00534A92">
              <w:t>к</w:t>
            </w:r>
            <w:r w:rsidRPr="00534A92">
              <w:t xml:space="preserve">сандра Сергеевича Пушкина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06.02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26.02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Он баснями себя прославил: 13 февраля – 250 лет со дня рождения Ивана Андреевича Крылова – русского пис</w:t>
            </w:r>
            <w:r w:rsidRPr="00534A92">
              <w:t>а</w:t>
            </w:r>
            <w:r w:rsidRPr="00534A92">
              <w:t>теля, баснописца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08.02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19.02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rPr>
                <w:shd w:val="clear" w:color="auto" w:fill="FFFFFF"/>
              </w:rPr>
              <w:t>Дипломатия – язык мира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09.02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02.03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pStyle w:val="rtejustify"/>
              <w:spacing w:after="0"/>
              <w:jc w:val="left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Афганский излом: к 30-летию вывода войск из Афган</w:t>
            </w:r>
            <w:r w:rsidRPr="00534A92">
              <w:rPr>
                <w:sz w:val="20"/>
                <w:szCs w:val="20"/>
              </w:rPr>
              <w:t>и</w:t>
            </w:r>
            <w:r w:rsidRPr="00534A92">
              <w:rPr>
                <w:sz w:val="20"/>
                <w:szCs w:val="20"/>
              </w:rPr>
              <w:t>стана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11.02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28.02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Первенец дальневосточной энергетики»: </w:t>
            </w:r>
          </w:p>
          <w:p w:rsidR="00091401" w:rsidRPr="00534A92" w:rsidRDefault="00091401" w:rsidP="006F76EF">
            <w:r w:rsidRPr="00534A92">
              <w:t xml:space="preserve">55 лет с начала строительства Зейской ГЭС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20.02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10.03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  <w:rPr>
                <w:iCs/>
              </w:rPr>
            </w:pPr>
            <w:r w:rsidRPr="00534A92">
              <w:rPr>
                <w:iCs/>
              </w:rPr>
              <w:t>Слава тебе, солдат!</w:t>
            </w:r>
          </w:p>
          <w:p w:rsidR="00091401" w:rsidRPr="00534A92" w:rsidRDefault="00091401" w:rsidP="006F76EF">
            <w:pPr>
              <w:shd w:val="clear" w:color="auto" w:fill="FFFFFF"/>
            </w:pPr>
            <w:r w:rsidRPr="00534A92">
              <w:rPr>
                <w:iCs/>
              </w:rPr>
              <w:t>(</w:t>
            </w:r>
            <w:r w:rsidRPr="00534A92">
              <w:t>23 февраля – День защитника Отечества. День воинской славы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21.02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05.03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16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Первый по-настоящему амурский автор: </w:t>
            </w:r>
          </w:p>
          <w:p w:rsidR="00091401" w:rsidRPr="00534A92" w:rsidRDefault="00091401" w:rsidP="006F76EF">
            <w:r w:rsidRPr="00534A92">
              <w:t xml:space="preserve">135 лет со дня рождения журналиста, поэта, редактора Герасима Ивановича Шпилёва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24.02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14.03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Знай цену своей жизни: цикл «Площадка профилактики»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(1 марта – Международный день борьбы с наркоманией и наркобизнесом)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27.02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13.03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Март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 xml:space="preserve">Русская, старинная, румяная да блинная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(4 – 10 марта Масленица)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01.03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12.03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Смотреть на жизнь с улыбкой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6 марта – 90 лет со дня рождения Фазиля Абдуловича Искандера – русского писателя и поэта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01.03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13.03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В поиске постоянных величин: </w:t>
            </w:r>
          </w:p>
          <w:p w:rsidR="00091401" w:rsidRPr="00534A92" w:rsidRDefault="00091401" w:rsidP="006F76EF">
            <w:r w:rsidRPr="00534A92">
              <w:t xml:space="preserve">70 лет со дня рождения писателя, журналиста, члена Союза российских писателей Виктора Владимировича Рыльского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01.03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14.03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  <w:rPr>
                <w:bCs/>
                <w:bdr w:val="none" w:sz="0" w:space="0" w:color="auto" w:frame="1"/>
              </w:rPr>
            </w:pPr>
            <w:r w:rsidRPr="00534A92">
              <w:rPr>
                <w:bCs/>
                <w:bdr w:val="none" w:sz="0" w:space="0" w:color="auto" w:frame="1"/>
              </w:rPr>
              <w:t>Звездный сын планеты Земля</w:t>
            </w:r>
          </w:p>
          <w:p w:rsidR="00091401" w:rsidRPr="00534A92" w:rsidRDefault="00091401" w:rsidP="006F76EF">
            <w:pPr>
              <w:shd w:val="clear" w:color="auto" w:fill="FFFFFF"/>
              <w:rPr>
                <w:iCs/>
              </w:rPr>
            </w:pPr>
            <w:r w:rsidRPr="00534A92">
              <w:rPr>
                <w:bCs/>
                <w:bdr w:val="none" w:sz="0" w:space="0" w:color="auto" w:frame="1"/>
              </w:rPr>
              <w:t>(</w:t>
            </w:r>
            <w:r w:rsidRPr="00534A92">
              <w:rPr>
                <w:bdr w:val="none" w:sz="0" w:space="0" w:color="auto" w:frame="1"/>
              </w:rPr>
              <w:t xml:space="preserve">9 марта – </w:t>
            </w:r>
            <w:r w:rsidRPr="00534A92">
              <w:rPr>
                <w:bCs/>
              </w:rPr>
              <w:t xml:space="preserve">85 лет со дня рождения первого космонавта </w:t>
            </w:r>
            <w:r w:rsidRPr="00534A92">
              <w:rPr>
                <w:bCs/>
                <w:iCs/>
              </w:rPr>
              <w:t>Гагарина Юрия Алексеевича</w:t>
            </w:r>
            <w:r w:rsidRPr="00534A92">
              <w:rPr>
                <w:bCs/>
              </w:rPr>
              <w:t>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05.03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19.03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</w:pPr>
            <w:r w:rsidRPr="00534A92">
              <w:t>Праздник красоты и радости</w:t>
            </w:r>
          </w:p>
          <w:p w:rsidR="00091401" w:rsidRPr="00534A92" w:rsidRDefault="00091401" w:rsidP="006F76EF">
            <w:pPr>
              <w:shd w:val="clear" w:color="auto" w:fill="FFFFFF"/>
            </w:pPr>
            <w:r w:rsidRPr="00534A92">
              <w:t>(Международный женский день 8 марта)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06.03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19.03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</w:pPr>
            <w:r w:rsidRPr="00534A92">
              <w:t>Мастер балета - Мариус Петипа, русский артист балета, балетмейстер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07.03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20.03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Живое слово мудрости духовной: цикл «Русь правосла</w:t>
            </w:r>
            <w:r w:rsidRPr="00534A92">
              <w:t>в</w:t>
            </w:r>
            <w:r w:rsidRPr="00534A92">
              <w:t xml:space="preserve">ная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(14 марта – День православной книги)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14.03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21.03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abs>
                <w:tab w:val="left" w:pos="504"/>
              </w:tabs>
              <w:snapToGrid w:val="0"/>
              <w:spacing w:line="240" w:lineRule="exact"/>
            </w:pPr>
            <w:r w:rsidRPr="00534A92">
              <w:t>Юбилей любимого журнала</w:t>
            </w:r>
          </w:p>
          <w:p w:rsidR="00091401" w:rsidRPr="00534A92" w:rsidRDefault="00091401" w:rsidP="006F76EF">
            <w:pPr>
              <w:tabs>
                <w:tab w:val="left" w:pos="504"/>
              </w:tabs>
              <w:snapToGrid w:val="0"/>
              <w:spacing w:line="240" w:lineRule="exact"/>
            </w:pPr>
            <w:r w:rsidRPr="00534A92">
              <w:t>(к 90-летию со дня выпуска журнала «Наша жизнь»)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19.03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30.03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Святыня Приамурской Земли: </w:t>
            </w:r>
          </w:p>
          <w:p w:rsidR="00091401" w:rsidRPr="00534A92" w:rsidRDefault="00091401" w:rsidP="006F76EF">
            <w:r w:rsidRPr="00534A92">
              <w:rPr>
                <w:bCs/>
              </w:rPr>
              <w:t>День Албазинской иконы Божией Матери «Слово Плоть Бысть»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20.03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30.03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iCs/>
              </w:rPr>
            </w:pPr>
            <w:r w:rsidRPr="00534A92">
              <w:rPr>
                <w:iCs/>
              </w:rPr>
              <w:t>Капели звонкие стихов</w:t>
            </w:r>
          </w:p>
          <w:p w:rsidR="00091401" w:rsidRPr="00534A92" w:rsidRDefault="00091401" w:rsidP="006F76EF">
            <w:r w:rsidRPr="00534A92">
              <w:t xml:space="preserve">(Всемирный день поэзии)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20.03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05.04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Театра мир волшебный…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27 марта – Всемирный День театра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22.03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02.04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bCs/>
              </w:rPr>
            </w:pPr>
            <w:r w:rsidRPr="00534A92">
              <w:rPr>
                <w:bCs/>
              </w:rPr>
              <w:t xml:space="preserve">Театр… театр… театр…: </w:t>
            </w:r>
          </w:p>
          <w:p w:rsidR="00091401" w:rsidRPr="00534A92" w:rsidRDefault="00091401" w:rsidP="006F76EF">
            <w:pPr>
              <w:rPr>
                <w:bCs/>
              </w:rPr>
            </w:pPr>
            <w:r w:rsidRPr="00534A92">
              <w:rPr>
                <w:bCs/>
              </w:rPr>
              <w:t xml:space="preserve">2019 - Год театра в России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25.03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20.04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40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</w:pPr>
            <w:r w:rsidRPr="00534A92">
              <w:t>Большой театр – главный театр страны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25.03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11.04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Никто не разгадал меня совершенно…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1 апреля – 210 лет со дня рождения Николая Васильевича Гоголя, русского писателя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27.03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09.04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  <w:rPr>
                <w:spacing w:val="-10"/>
              </w:rPr>
            </w:pPr>
            <w:r w:rsidRPr="00534A92">
              <w:rPr>
                <w:spacing w:val="-10"/>
              </w:rPr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>Россия и Беларусь: общая история, общая судьба: Би</w:t>
            </w:r>
            <w:r w:rsidRPr="00534A92">
              <w:t>б</w:t>
            </w:r>
            <w:r w:rsidRPr="00534A92">
              <w:t xml:space="preserve">лиотека народной дипломатии </w:t>
            </w:r>
          </w:p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>(2 апреля День единения народов Беларуси и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28.03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09.04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Загадки Великого Гоголя</w:t>
            </w:r>
          </w:p>
          <w:p w:rsidR="00091401" w:rsidRPr="00534A92" w:rsidRDefault="00091401" w:rsidP="006F76EF">
            <w:r w:rsidRPr="00534A92">
              <w:t xml:space="preserve">(1 апреля – </w:t>
            </w:r>
            <w:r w:rsidRPr="00534A92">
              <w:rPr>
                <w:bCs/>
              </w:rPr>
              <w:t xml:space="preserve">210 лет со дня рождения русского писателя </w:t>
            </w:r>
            <w:r w:rsidRPr="00534A92">
              <w:rPr>
                <w:bCs/>
                <w:iCs/>
              </w:rPr>
              <w:t>Гоголя Николая Васильевича</w:t>
            </w:r>
            <w:r w:rsidRPr="00534A92">
              <w:rPr>
                <w:bCs/>
              </w:rPr>
              <w:t>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30.03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16.04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Апрель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Год издания – 1919: книги – юбиляры года (из фонда редких книг)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02.04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Здоровье – это здорово!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 xml:space="preserve">(7 апреля – День здоровья)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04.04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16.04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 xml:space="preserve">Тайцзи цюань без границ и без предела: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 xml:space="preserve">Библиотека народной дипломатии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(8 апреля –  Международный день тайцзи и цигуна)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04.04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20.04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Треск копий, звон мечей</w:t>
            </w:r>
          </w:p>
          <w:p w:rsidR="00091401" w:rsidRPr="00534A92" w:rsidRDefault="00091401" w:rsidP="006F76EF">
            <w:pPr>
              <w:pStyle w:val="rtejustify"/>
              <w:spacing w:after="0"/>
              <w:jc w:val="left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(777 лет Ледовому побоищу)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05.04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24.04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Остаться в живых: цикл «Дорогами Великой Победы»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(11 апреля – Международный день освобождения узн</w:t>
            </w:r>
            <w:r w:rsidRPr="00534A92">
              <w:t>и</w:t>
            </w:r>
            <w:r w:rsidRPr="00534A92">
              <w:t>ков фашистских концлагерей)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05.04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17.04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Весенний авитаминоз</w:t>
            </w:r>
          </w:p>
          <w:p w:rsidR="00091401" w:rsidRPr="00534A92" w:rsidRDefault="00091401" w:rsidP="006F76EF">
            <w:r w:rsidRPr="00534A92">
              <w:t xml:space="preserve">(7 апреля – Всемирный </w:t>
            </w:r>
            <w:r w:rsidRPr="00534A92">
              <w:rPr>
                <w:bCs/>
              </w:rPr>
              <w:t>День здоровья</w:t>
            </w:r>
            <w:r w:rsidRPr="00534A92">
              <w:t>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05.04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15.04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Среди миров, в мерцании светил…</w:t>
            </w:r>
          </w:p>
          <w:p w:rsidR="00091401" w:rsidRPr="00534A92" w:rsidRDefault="00091401" w:rsidP="006F76EF">
            <w:r w:rsidRPr="00534A92">
              <w:rPr>
                <w:shd w:val="clear" w:color="auto" w:fill="FFFFFF"/>
              </w:rPr>
              <w:t>(12 апреля –</w:t>
            </w:r>
            <w:r w:rsidRPr="00534A92">
              <w:t xml:space="preserve"> День космонавтики)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10.04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24.04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</w:pPr>
            <w:r w:rsidRPr="00534A92">
              <w:t xml:space="preserve">В безбрежном времени Вселенной </w:t>
            </w:r>
          </w:p>
          <w:p w:rsidR="00091401" w:rsidRPr="00534A92" w:rsidRDefault="00091401" w:rsidP="006F76EF">
            <w:pPr>
              <w:shd w:val="clear" w:color="auto" w:fill="FFFFFF"/>
            </w:pPr>
            <w:r w:rsidRPr="00534A92">
              <w:t>(День космонавтики)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12.04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03.05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О чувствах – по-мужски:</w:t>
            </w:r>
          </w:p>
          <w:p w:rsidR="00091401" w:rsidRPr="00534A92" w:rsidRDefault="00091401" w:rsidP="006F76EF">
            <w:r w:rsidRPr="00534A92">
              <w:t>60 лет со дня рождения прозаика, журналиста, члена Союза писателей России Александра Васильевича Мал</w:t>
            </w:r>
            <w:r w:rsidRPr="00534A92">
              <w:t>и</w:t>
            </w:r>
            <w:r w:rsidRPr="00534A92">
              <w:t xml:space="preserve">кова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14.04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Дорогами Александра Побожего: </w:t>
            </w:r>
          </w:p>
          <w:p w:rsidR="00091401" w:rsidRPr="00534A92" w:rsidRDefault="00091401" w:rsidP="006F76EF">
            <w:r w:rsidRPr="00534A92">
              <w:t>105 лет со дня рождения писателя, члена Союза писат</w:t>
            </w:r>
            <w:r w:rsidRPr="00534A92">
              <w:t>е</w:t>
            </w:r>
            <w:r w:rsidRPr="00534A92">
              <w:t xml:space="preserve">лей СССР Александра Алексеевича Побожего 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14.04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Драматург на все времена: </w:t>
            </w:r>
          </w:p>
          <w:p w:rsidR="00091401" w:rsidRPr="00534A92" w:rsidRDefault="00091401" w:rsidP="006F76EF">
            <w:r w:rsidRPr="00534A92">
              <w:t>к 455-летию со дня рождения У. Шекспира (из фонда редких книг АОНБ)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16.04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Листая вечные страницы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(23 апреля – Всемирный день книги и авторского права)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18.04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30.04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И душа моя шепчет Вам вечное…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(23 марта – 455 лет со дня рождения английского драм</w:t>
            </w:r>
            <w:r w:rsidRPr="00534A92">
              <w:t>а</w:t>
            </w:r>
            <w:r w:rsidRPr="00534A92">
              <w:t>турга и поэта У. Шекспира)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18.04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30.04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Велик день – Пасха Христова»: цикл «Русь правосла</w:t>
            </w:r>
            <w:r w:rsidRPr="00534A92">
              <w:t>в</w:t>
            </w:r>
            <w:r w:rsidRPr="00534A92">
              <w:t>ная»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(28 апреля – Пасха (день Воскресения Христова)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24.04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10.05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</w:pPr>
            <w:r w:rsidRPr="00534A92">
              <w:t>С любовью к русской деревне</w:t>
            </w:r>
          </w:p>
          <w:p w:rsidR="00091401" w:rsidRPr="00534A92" w:rsidRDefault="00091401" w:rsidP="006F76EF">
            <w:pPr>
              <w:shd w:val="clear" w:color="auto" w:fill="FFFFFF"/>
              <w:rPr>
                <w:iCs/>
              </w:rPr>
            </w:pPr>
            <w:r w:rsidRPr="00534A92">
              <w:t xml:space="preserve">(2 </w:t>
            </w:r>
            <w:r w:rsidRPr="00534A92">
              <w:rPr>
                <w:bCs/>
              </w:rPr>
              <w:t xml:space="preserve">мая – 95 лет со дня рождения русского писателя </w:t>
            </w:r>
            <w:r w:rsidRPr="00534A92">
              <w:rPr>
                <w:bCs/>
                <w:iCs/>
              </w:rPr>
              <w:t>А</w:t>
            </w:r>
            <w:r w:rsidRPr="00534A92">
              <w:rPr>
                <w:bCs/>
                <w:iCs/>
              </w:rPr>
              <w:t>с</w:t>
            </w:r>
            <w:r w:rsidRPr="00534A92">
              <w:rPr>
                <w:bCs/>
                <w:iCs/>
              </w:rPr>
              <w:t>тафьева Виктора Петровича)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31.04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14.05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Май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Прочти первым!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03.05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21.05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Весна Победы: цикл «Дорогами Великой Победы»,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(9 мая – День Победы в Великой Отечественной войне 1941-1945 гг., День воинской славы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04.05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15.05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История – его призвание и служение: </w:t>
            </w:r>
          </w:p>
          <w:p w:rsidR="00091401" w:rsidRPr="00534A92" w:rsidRDefault="00091401" w:rsidP="006F76EF">
            <w:r w:rsidRPr="00534A92">
              <w:t xml:space="preserve">90 лет со дня рождения историка, профессора, доктора исторических наук Николая Антоновича Шиндялова 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07.05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21.05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Мир в семье. Семья в мире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(15 мая – Международный день семьи)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08.05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21.05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  <w:rPr>
                <w:iCs/>
              </w:rPr>
            </w:pPr>
            <w:r w:rsidRPr="00534A92">
              <w:rPr>
                <w:iCs/>
              </w:rPr>
              <w:t>Вехи памяти и славы</w:t>
            </w:r>
          </w:p>
          <w:p w:rsidR="00091401" w:rsidRPr="00534A92" w:rsidRDefault="00091401" w:rsidP="006F76EF">
            <w:pPr>
              <w:shd w:val="clear" w:color="auto" w:fill="FFFFFF"/>
              <w:rPr>
                <w:iCs/>
              </w:rPr>
            </w:pPr>
            <w:r w:rsidRPr="00534A92">
              <w:t>(9 мая – День Победы в Великой Отечественной войне 1941-1945 гг., День воинской славы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08.05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19.05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color w:val="000000"/>
              </w:rPr>
            </w:pPr>
            <w:r w:rsidRPr="00534A92">
              <w:rPr>
                <w:color w:val="000000"/>
              </w:rPr>
              <w:t>История балетной туфельки. Музеи балета.</w:t>
            </w:r>
          </w:p>
          <w:p w:rsidR="00091401" w:rsidRPr="00534A92" w:rsidRDefault="00091401" w:rsidP="006F76EF">
            <w:pPr>
              <w:rPr>
                <w:color w:val="000000"/>
              </w:rPr>
            </w:pPr>
            <w:r w:rsidRPr="00534A92">
              <w:rPr>
                <w:color w:val="000000"/>
              </w:rPr>
              <w:t>(к Международному дню музеев)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11.05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25.05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Сквозь опрокинутость небес…: </w:t>
            </w:r>
          </w:p>
          <w:p w:rsidR="00091401" w:rsidRPr="00534A92" w:rsidRDefault="00091401" w:rsidP="006F76EF">
            <w:r w:rsidRPr="00534A92">
              <w:t xml:space="preserve">70 лет со дня рождения Тамары Григорьевны Шульга 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14.05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455 лет «Азбуке» Ивана Федорова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03.05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Главная библиотека Приамурья: </w:t>
            </w:r>
          </w:p>
          <w:p w:rsidR="00091401" w:rsidRPr="00534A92" w:rsidRDefault="00091401" w:rsidP="006F76EF">
            <w:r w:rsidRPr="00534A92">
              <w:t xml:space="preserve">160 лет Амурской областной научной библиотеки имени Н.Н. Муравьева-Амурского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15.05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30.05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Я хочу вернуться в те дни…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(21 мая – 95 лет со дня рождения Бориса Львовича В</w:t>
            </w:r>
            <w:r w:rsidRPr="00534A92">
              <w:t>а</w:t>
            </w:r>
            <w:r w:rsidRPr="00534A92">
              <w:t xml:space="preserve">сильева – русского прозаика, драматурга.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50 лет со дня публикации в журнале «Юность» повести «А зори здесь тихие...»)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17.05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28.05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 xml:space="preserve">Славянских букв святая вязь. От Кирилла и Мефодия до наших дней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(24 мая – День славянской письменности и культуры)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22.05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31.05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По общему согласию, ради дружбы двух государств…:</w:t>
            </w:r>
          </w:p>
          <w:p w:rsidR="00091401" w:rsidRPr="00534A92" w:rsidRDefault="00091401" w:rsidP="006F76EF">
            <w:r w:rsidRPr="00534A92">
              <w:t>160 лет подписания Айгунского договора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22.05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05.06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</w:pPr>
            <w:r w:rsidRPr="00534A92">
              <w:t xml:space="preserve">Военный пост – станица – город: </w:t>
            </w:r>
          </w:p>
          <w:p w:rsidR="00091401" w:rsidRPr="00534A92" w:rsidRDefault="00091401" w:rsidP="006F76EF">
            <w:pPr>
              <w:shd w:val="clear" w:color="auto" w:fill="FFFFFF"/>
            </w:pPr>
            <w:r w:rsidRPr="00534A92">
              <w:t>День образования Усть-Зейского поста – города Благ</w:t>
            </w:r>
            <w:r w:rsidRPr="00534A92">
              <w:t>о</w:t>
            </w:r>
            <w:r w:rsidRPr="00534A92">
              <w:t xml:space="preserve">вещенска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29.05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12.06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Не дари свою жизнь сигарете: цикл «Площадка проф</w:t>
            </w:r>
            <w:r w:rsidRPr="00534A92">
              <w:t>и</w:t>
            </w:r>
            <w:r w:rsidRPr="00534A92">
              <w:t>лактики»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(31 мая – День борьбы с курением. Всемирный день без табака)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29.05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07.06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Пусть вечно детство звонкое смеётся…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 xml:space="preserve">(1 июня – Международный день защиты детей,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1 июня – Всемирный день родителей)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29.05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10.06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rPr>
                <w:color w:val="000000"/>
                <w:shd w:val="clear" w:color="auto" w:fill="FFFFFF"/>
              </w:rPr>
              <w:t>Защитники прав и свобод</w:t>
            </w:r>
          </w:p>
          <w:p w:rsidR="00091401" w:rsidRPr="00534A92" w:rsidRDefault="00091401" w:rsidP="006F76EF">
            <w:r w:rsidRPr="00534A92">
              <w:t>(ко Дню российской адвокатуры)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30.05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14.06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  <w:rPr>
                <w:bCs/>
              </w:rPr>
            </w:pPr>
            <w:r w:rsidRPr="00534A92">
              <w:rPr>
                <w:bCs/>
              </w:rPr>
              <w:t>Этот мир цветной и яркий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 xml:space="preserve">(1 июня – Международный день защиты детей, </w:t>
            </w:r>
          </w:p>
          <w:p w:rsidR="00091401" w:rsidRPr="00534A92" w:rsidRDefault="00091401" w:rsidP="006F76EF">
            <w:pPr>
              <w:shd w:val="clear" w:color="auto" w:fill="FFFFFF"/>
              <w:rPr>
                <w:iCs/>
              </w:rPr>
            </w:pPr>
            <w:r w:rsidRPr="00534A92">
              <w:t>1 июня – Всемирный день родителей)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31.05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14.06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Июнь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rPr>
                <w:shd w:val="clear" w:color="auto" w:fill="FFFFFF"/>
              </w:rPr>
              <w:t xml:space="preserve">Необъятен и велик могучий </w:t>
            </w:r>
            <w:r w:rsidRPr="00534A92">
              <w:rPr>
                <w:bCs/>
                <w:shd w:val="clear" w:color="auto" w:fill="FFFFFF"/>
              </w:rPr>
              <w:t xml:space="preserve">русский </w:t>
            </w:r>
            <w:r w:rsidRPr="00534A92">
              <w:rPr>
                <w:shd w:val="clear" w:color="auto" w:fill="FFFFFF"/>
              </w:rPr>
              <w:t xml:space="preserve">наш </w:t>
            </w:r>
            <w:r w:rsidRPr="00534A92">
              <w:rPr>
                <w:bCs/>
                <w:shd w:val="clear" w:color="auto" w:fill="FFFFFF"/>
              </w:rPr>
              <w:t>язык</w:t>
            </w:r>
          </w:p>
          <w:p w:rsidR="00091401" w:rsidRPr="00534A92" w:rsidRDefault="00091401" w:rsidP="006F76EF">
            <w:r w:rsidRPr="00534A92">
              <w:t>(День русского языка)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01.06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22.06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</w:pPr>
            <w:r w:rsidRPr="00534A92">
              <w:t xml:space="preserve">Пушкинский день в России </w:t>
            </w:r>
          </w:p>
          <w:p w:rsidR="00091401" w:rsidRPr="00534A92" w:rsidRDefault="00091401" w:rsidP="006F76EF">
            <w:pPr>
              <w:shd w:val="clear" w:color="auto" w:fill="FFFFFF"/>
            </w:pP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01.06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15.06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</w:pPr>
            <w:r w:rsidRPr="00534A92">
              <w:t xml:space="preserve">Хождение за три моря: </w:t>
            </w:r>
          </w:p>
          <w:p w:rsidR="00091401" w:rsidRPr="00534A92" w:rsidRDefault="00091401" w:rsidP="006F76EF">
            <w:pPr>
              <w:shd w:val="clear" w:color="auto" w:fill="FFFFFF"/>
            </w:pPr>
            <w:r w:rsidRPr="00534A92">
              <w:t xml:space="preserve">530 лет воспроизведению в летописном своде путевых записей Афанасия Никитина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04.06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  <w:rPr>
                <w:bCs/>
              </w:rPr>
            </w:pPr>
            <w:r w:rsidRPr="00534A92">
              <w:rPr>
                <w:bCs/>
              </w:rPr>
              <w:t>В союзе слов, чувств и дум</w:t>
            </w:r>
          </w:p>
          <w:p w:rsidR="00091401" w:rsidRPr="00534A92" w:rsidRDefault="00091401" w:rsidP="006F76EF">
            <w:pPr>
              <w:textAlignment w:val="baseline"/>
            </w:pPr>
            <w:r w:rsidRPr="00534A92">
              <w:rPr>
                <w:bCs/>
              </w:rPr>
              <w:t xml:space="preserve">(6 июня – 220 лет со дня рождения великого русского поэта </w:t>
            </w:r>
            <w:r w:rsidRPr="00534A92">
              <w:rPr>
                <w:bCs/>
                <w:iCs/>
              </w:rPr>
              <w:t>Пушкина Александра Сергеевича</w:t>
            </w:r>
            <w:r w:rsidRPr="00534A92">
              <w:rPr>
                <w:bCs/>
              </w:rPr>
              <w:t>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04.06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18.06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Пока в России Пушкин длится, метелям не задуть св</w:t>
            </w:r>
            <w:r w:rsidRPr="00534A92">
              <w:t>е</w:t>
            </w:r>
            <w:r w:rsidRPr="00534A92">
              <w:t>чу…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(6 июня – Пушкинский день России. 220 лет со дня ро</w:t>
            </w:r>
            <w:r w:rsidRPr="00534A92">
              <w:t>ж</w:t>
            </w:r>
            <w:r w:rsidRPr="00534A92">
              <w:t>дения Александра Сергеевича Пушкина).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05.06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14.06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Моя Родина – Россия </w:t>
            </w:r>
          </w:p>
          <w:p w:rsidR="00091401" w:rsidRPr="00534A92" w:rsidRDefault="00091401" w:rsidP="006F76EF">
            <w:r w:rsidRPr="00534A92">
              <w:t>(День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08.06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29.06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Папа может все, что угодно…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(16 июня – Международный день отца)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13.06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25.06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Тот самый длинный день в году: цикл «Дорогами Вел</w:t>
            </w:r>
            <w:r w:rsidRPr="00534A92">
              <w:t>и</w:t>
            </w:r>
            <w:r w:rsidRPr="00534A92">
              <w:t>кой Победы»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(22 июня – День памяти и скорби)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19.06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30.06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Я научилась просто, мудро жить…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(23 июня – 130 лет со дня рождения Анны Андреевны Ахматовой, русской поэтессы, переводчицы)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19.06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30.06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Есть выбор: жизнь без наркотиков: цикл «Площадка профилактики».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(26 июня – Международный день борьбы со злоупотре</w:t>
            </w:r>
            <w:r w:rsidRPr="00534A92">
              <w:t>б</w:t>
            </w:r>
            <w:r w:rsidRPr="00534A92">
              <w:t>лением наркотическими средствами и незаконным об</w:t>
            </w:r>
            <w:r w:rsidRPr="00534A92">
              <w:t>о</w:t>
            </w:r>
            <w:r w:rsidRPr="00534A92">
              <w:t>ротом наркотиков)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20.06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30.06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Беларусь партизанская: цикл «Дорогами Великой Поб</w:t>
            </w:r>
            <w:r w:rsidRPr="00534A92">
              <w:t>е</w:t>
            </w:r>
            <w:r w:rsidRPr="00534A92">
              <w:t xml:space="preserve">ды»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(29 июня –  День партизан и подпольщиков)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26.06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09.07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Июль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БАМ – путь из прошлого в будущее</w:t>
            </w:r>
          </w:p>
          <w:p w:rsidR="00091401" w:rsidRPr="00534A92" w:rsidRDefault="00091401" w:rsidP="006F76EF">
            <w:pPr>
              <w:rPr>
                <w:shd w:val="clear" w:color="auto" w:fill="FFFFFF"/>
              </w:rPr>
            </w:pPr>
            <w:r w:rsidRPr="00534A92">
              <w:t>(45 лет с начала строительства Байкало-Амурской желе</w:t>
            </w:r>
            <w:r w:rsidRPr="00534A92">
              <w:t>з</w:t>
            </w:r>
            <w:r w:rsidRPr="00534A92">
              <w:t>нодорожной магистрали)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02.07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23.07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shd w:val="clear" w:color="auto" w:fill="FFFFFF"/>
              </w:rPr>
            </w:pPr>
            <w:r w:rsidRPr="00534A92">
              <w:rPr>
                <w:shd w:val="clear" w:color="auto" w:fill="FFFFFF"/>
              </w:rPr>
              <w:t>Русская победа в Полтавском сражении</w:t>
            </w:r>
          </w:p>
          <w:p w:rsidR="00091401" w:rsidRPr="00534A92" w:rsidRDefault="00091401" w:rsidP="006F76EF">
            <w:pPr>
              <w:rPr>
                <w:shd w:val="clear" w:color="auto" w:fill="FFFFFF"/>
              </w:rPr>
            </w:pPr>
            <w:r w:rsidRPr="00534A92">
              <w:rPr>
                <w:shd w:val="clear" w:color="auto" w:fill="FFFFFF"/>
              </w:rPr>
              <w:t>(10 июля – победа русской армии под командованием Петра I над шведами в Полтавском сражении.</w:t>
            </w:r>
          </w:p>
          <w:p w:rsidR="00091401" w:rsidRPr="00534A92" w:rsidRDefault="00091401" w:rsidP="006F76EF">
            <w:r w:rsidRPr="00534A92">
              <w:rPr>
                <w:shd w:val="clear" w:color="auto" w:fill="FFFFFF"/>
              </w:rPr>
              <w:t>День воинской славы)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03.07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24.07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Под покровом Петра и Февронии: цикл «Русь правосла</w:t>
            </w:r>
            <w:r w:rsidRPr="00534A92">
              <w:t>в</w:t>
            </w:r>
            <w:r w:rsidRPr="00534A92">
              <w:t>ная»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 xml:space="preserve">(8 июля – День памяти святых Петра и Февронии.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День семьи, любви и верности)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04.07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16.07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Человека победить нельзя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 xml:space="preserve">(21 июля – 120 лет со дня рождения Эрнеста Хемингуэя, американского писателя.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90 лет книге «Прощай, оружие!»)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17.07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28.07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Ручной театр: </w:t>
            </w:r>
          </w:p>
          <w:p w:rsidR="00091401" w:rsidRPr="00534A92" w:rsidRDefault="00091401" w:rsidP="006F76EF">
            <w:r w:rsidRPr="00534A92">
              <w:t>55 лет со дня создания Амурского областного театра к</w:t>
            </w:r>
            <w:r w:rsidRPr="00534A92">
              <w:t>у</w:t>
            </w:r>
            <w:r w:rsidRPr="00534A92">
              <w:t xml:space="preserve">кол 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18.07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31.07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И это всё о нём…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(25 июля – 90 лет со дня рождения Василия Макаровича Шукшина, русского писателя, сценариста, кинорежисс</w:t>
            </w:r>
            <w:r w:rsidRPr="00534A92">
              <w:t>е</w:t>
            </w:r>
            <w:r w:rsidRPr="00534A92">
              <w:t>ра и актера)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19.07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31.07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  <w:rPr>
                <w:bCs/>
              </w:rPr>
            </w:pPr>
            <w:r w:rsidRPr="00534A92">
              <w:rPr>
                <w:bCs/>
              </w:rPr>
              <w:t>Я дарю Вам свой мир...</w:t>
            </w:r>
          </w:p>
          <w:p w:rsidR="00091401" w:rsidRPr="00534A92" w:rsidRDefault="00091401" w:rsidP="006F76EF">
            <w:pPr>
              <w:textAlignment w:val="baseline"/>
            </w:pPr>
            <w:r w:rsidRPr="00534A92">
              <w:rPr>
                <w:bCs/>
              </w:rPr>
              <w:t>(25 июля – 90 лет со дня рождения русского кинорежи</w:t>
            </w:r>
            <w:r w:rsidRPr="00534A92">
              <w:rPr>
                <w:bCs/>
              </w:rPr>
              <w:t>с</w:t>
            </w:r>
            <w:r w:rsidRPr="00534A92">
              <w:rPr>
                <w:bCs/>
              </w:rPr>
              <w:t xml:space="preserve">сера, актера, писателя </w:t>
            </w:r>
            <w:r w:rsidRPr="00534A92">
              <w:rPr>
                <w:bCs/>
                <w:iCs/>
              </w:rPr>
              <w:t>Шукшина Василия Макаровича</w:t>
            </w:r>
            <w:r w:rsidRPr="00534A92">
              <w:rPr>
                <w:bCs/>
              </w:rPr>
              <w:t>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23.07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07.08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Август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Всегда будут в моде тёплые коты…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(8 августа – Всемирный день кошек)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01.08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13.08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Смех – дело серьёзное</w:t>
            </w:r>
          </w:p>
          <w:p w:rsidR="00091401" w:rsidRPr="00534A92" w:rsidRDefault="00091401" w:rsidP="006F76EF">
            <w:r w:rsidRPr="00534A92">
              <w:t xml:space="preserve">(10 августа – </w:t>
            </w:r>
            <w:r w:rsidRPr="00534A92">
              <w:rPr>
                <w:bCs/>
              </w:rPr>
              <w:t xml:space="preserve">125 лет со дня рождения русского писателя </w:t>
            </w:r>
            <w:r w:rsidRPr="00534A92">
              <w:rPr>
                <w:bCs/>
                <w:iCs/>
              </w:rPr>
              <w:t>Зощенко Михаила Михайловича</w:t>
            </w:r>
            <w:r w:rsidRPr="00534A92">
              <w:rPr>
                <w:bCs/>
              </w:rPr>
              <w:t>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08.08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20.08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12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rPr>
                <w:bCs/>
                <w:color w:val="000000"/>
              </w:rPr>
              <w:t>Халхин-Гол: цена победы</w:t>
            </w:r>
            <w:r w:rsidRPr="00534A92">
              <w:t xml:space="preserve"> </w:t>
            </w:r>
          </w:p>
          <w:p w:rsidR="00091401" w:rsidRPr="00534A92" w:rsidRDefault="00091401" w:rsidP="006F76EF">
            <w:r w:rsidRPr="00534A92">
              <w:t>(80 лет с заключительного сражения вооружённого ко</w:t>
            </w:r>
            <w:r w:rsidRPr="00534A92">
              <w:t>н</w:t>
            </w:r>
            <w:r w:rsidRPr="00534A92">
              <w:t>фликта у реки Халхин-Гол на территории Монголии)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10.08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28.08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Он и в поэзии… старатель: </w:t>
            </w:r>
          </w:p>
          <w:p w:rsidR="00091401" w:rsidRPr="00534A92" w:rsidRDefault="00091401" w:rsidP="006F76EF">
            <w:r w:rsidRPr="00534A92">
              <w:t>80 лет со дня рождения поэта, члена Союза писателей России Юрия Константиновича Чапковского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13.08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Начиналось всё с острога: </w:t>
            </w:r>
          </w:p>
          <w:p w:rsidR="00091401" w:rsidRPr="00534A92" w:rsidRDefault="00091401" w:rsidP="006F76EF">
            <w:r w:rsidRPr="00534A92">
              <w:t>День основания Албазина – первого русского поселения на амурской земле (1665)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07.08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21.08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Мир молодёжи: интересно о разном…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(12 августа – Международный день молодежи)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08.08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20.08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</w:pPr>
            <w:r w:rsidRPr="00534A92">
              <w:t>Памяти достоин…:</w:t>
            </w:r>
          </w:p>
          <w:p w:rsidR="00091401" w:rsidRPr="00534A92" w:rsidRDefault="00091401" w:rsidP="006F76EF">
            <w:pPr>
              <w:shd w:val="clear" w:color="auto" w:fill="FFFFFF"/>
            </w:pPr>
            <w:r w:rsidRPr="00534A92">
              <w:t xml:space="preserve">210 лет со дня рождения генерал-губернатора Восточной Сибири Николая Николаевича Муравьёва-Амурского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09.08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Поле вечности, доблести, славы»: цикл «Дорогами Вел</w:t>
            </w:r>
            <w:r w:rsidRPr="00534A92">
              <w:t>и</w:t>
            </w:r>
            <w:r w:rsidRPr="00534A92">
              <w:t>кой Победы»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(23 августа – День разгрома советскими войсками неме</w:t>
            </w:r>
            <w:r w:rsidRPr="00534A92">
              <w:t>ц</w:t>
            </w:r>
            <w:r w:rsidRPr="00534A92">
              <w:t>ко-фашистских войск в Курской битве (1943 год), День воинской славы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21.08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31.08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9E3B29">
            <w:pPr>
              <w:rPr>
                <w:shd w:val="clear" w:color="auto" w:fill="FFFFFF"/>
              </w:rPr>
            </w:pPr>
            <w:r w:rsidRPr="00534A92">
              <w:rPr>
                <w:shd w:val="clear" w:color="auto" w:fill="FFFFFF"/>
              </w:rPr>
              <w:t>Под стягом Отчизны</w:t>
            </w:r>
          </w:p>
          <w:p w:rsidR="00091401" w:rsidRPr="00534A92" w:rsidRDefault="00091401" w:rsidP="009E3B29">
            <w:pPr>
              <w:pStyle w:val="Heading5"/>
              <w:spacing w:before="0" w:after="0"/>
              <w:rPr>
                <w:b w:val="0"/>
                <w:i w:val="0"/>
                <w:sz w:val="20"/>
                <w:szCs w:val="20"/>
              </w:rPr>
            </w:pPr>
            <w:r w:rsidRPr="00534A92">
              <w:rPr>
                <w:b w:val="0"/>
                <w:i w:val="0"/>
                <w:sz w:val="20"/>
                <w:szCs w:val="20"/>
              </w:rPr>
              <w:t>(День государственного флага России)</w:t>
            </w:r>
          </w:p>
        </w:tc>
        <w:tc>
          <w:tcPr>
            <w:tcW w:w="700" w:type="pct"/>
          </w:tcPr>
          <w:p w:rsidR="00091401" w:rsidRPr="00534A92" w:rsidRDefault="00091401" w:rsidP="009E3B29">
            <w:pPr>
              <w:jc w:val="center"/>
            </w:pPr>
            <w:r w:rsidRPr="00534A92">
              <w:t>21.08</w:t>
            </w:r>
          </w:p>
          <w:p w:rsidR="00091401" w:rsidRPr="00534A92" w:rsidRDefault="00091401" w:rsidP="009E3B29">
            <w:pPr>
              <w:jc w:val="center"/>
            </w:pPr>
            <w:r w:rsidRPr="00534A92">
              <w:t>04.09</w:t>
            </w:r>
          </w:p>
        </w:tc>
        <w:tc>
          <w:tcPr>
            <w:tcW w:w="701" w:type="pct"/>
          </w:tcPr>
          <w:p w:rsidR="00091401" w:rsidRPr="00534A92" w:rsidRDefault="00091401" w:rsidP="009E3B29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9E3B29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Путешествие в мир кино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(27 августа – День кино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22.08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31.08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</w:pPr>
            <w:r w:rsidRPr="00534A92">
              <w:t>В гости ждёт Библиотека</w:t>
            </w:r>
          </w:p>
          <w:p w:rsidR="00091401" w:rsidRPr="00534A92" w:rsidRDefault="00091401" w:rsidP="006F76EF">
            <w:pPr>
              <w:textAlignment w:val="baseline"/>
            </w:pPr>
            <w:r w:rsidRPr="00534A92">
              <w:t xml:space="preserve">(29 сентября – </w:t>
            </w:r>
            <w:r w:rsidRPr="00534A92">
              <w:rPr>
                <w:bCs/>
              </w:rPr>
              <w:t>55 лет Центру библиотечного обслужив</w:t>
            </w:r>
            <w:r w:rsidRPr="00534A92">
              <w:rPr>
                <w:bCs/>
              </w:rPr>
              <w:t>а</w:t>
            </w:r>
            <w:r w:rsidRPr="00534A92">
              <w:rPr>
                <w:bCs/>
              </w:rPr>
              <w:t>ния незрячих и слабовидящих)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23.09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20.10</w:t>
            </w:r>
          </w:p>
          <w:p w:rsidR="00091401" w:rsidRPr="00534A92" w:rsidRDefault="00091401" w:rsidP="006F76EF">
            <w:pPr>
              <w:jc w:val="center"/>
            </w:pP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bCs/>
              </w:rPr>
            </w:pPr>
            <w:r w:rsidRPr="00534A92">
              <w:rPr>
                <w:bCs/>
              </w:rPr>
              <w:t>Новые книги – новые открытия</w:t>
            </w:r>
          </w:p>
          <w:p w:rsidR="00091401" w:rsidRPr="00534A92" w:rsidRDefault="00091401" w:rsidP="006F76EF">
            <w:r w:rsidRPr="00534A92">
              <w:t>(Дни знаний)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28.08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11.09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Терроризм – угроза XXI века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(3 сентября – День солидарности в борьбе с террори</w:t>
            </w:r>
            <w:r w:rsidRPr="00534A92">
              <w:t>з</w:t>
            </w:r>
            <w:r w:rsidRPr="00534A92">
              <w:t>мом)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28.08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10.09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Последние залпы Великой войны: цикл «Дорогами Вел</w:t>
            </w:r>
            <w:r w:rsidRPr="00534A92">
              <w:t>и</w:t>
            </w:r>
            <w:r w:rsidRPr="00534A92">
              <w:t xml:space="preserve">кой Победы»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 сентября – День окончания Второй мировой войны)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29.08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17.09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Сентябрь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День памяти амурчан. погибших при защите Отечества в Великой Отечественной войне (1941-1945 гг.)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01.09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10.09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bCs/>
              </w:rPr>
            </w:pPr>
            <w:r w:rsidRPr="00534A92">
              <w:rPr>
                <w:bCs/>
              </w:rPr>
              <w:t xml:space="preserve">Первый русско-китайский договор: </w:t>
            </w:r>
          </w:p>
          <w:p w:rsidR="00091401" w:rsidRPr="00534A92" w:rsidRDefault="00091401" w:rsidP="006F76EF">
            <w:pPr>
              <w:rPr>
                <w:bCs/>
              </w:rPr>
            </w:pPr>
            <w:r w:rsidRPr="00534A92">
              <w:rPr>
                <w:bCs/>
              </w:rPr>
              <w:t xml:space="preserve">325 лет со дня заключения Нерчинского договора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03.09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23.09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Прочти первым!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04.09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22.09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hd w:val="clear" w:color="auto" w:fill="FFFFFF"/>
              <w:rPr>
                <w:color w:val="000000"/>
              </w:rPr>
            </w:pPr>
            <w:r w:rsidRPr="00534A92">
              <w:rPr>
                <w:color w:val="000000"/>
              </w:rPr>
              <w:t>Спорт – твой путь к здоровью и успеху</w:t>
            </w:r>
          </w:p>
          <w:p w:rsidR="00091401" w:rsidRPr="00534A92" w:rsidRDefault="00091401" w:rsidP="006F76EF">
            <w:pPr>
              <w:shd w:val="clear" w:color="auto" w:fill="FFFFFF"/>
            </w:pPr>
            <w:r w:rsidRPr="00534A92">
              <w:rPr>
                <w:color w:val="000000"/>
              </w:rPr>
              <w:t>(9 сентября – День физической культуры и спорта)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05.09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26.09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 xml:space="preserve">За трезвость!: цикл «Площадка профилактики» </w:t>
            </w:r>
          </w:p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 xml:space="preserve">(11 сентября – Всероссийский день трезвости </w:t>
            </w:r>
          </w:p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>3 октября – Всемирный День Трезвости и борьбы с алк</w:t>
            </w:r>
            <w:r w:rsidRPr="00534A92">
              <w:t>о</w:t>
            </w:r>
            <w:r w:rsidRPr="00534A92">
              <w:t>голизмом)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06.09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08.10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Поэт с большой буквы:</w:t>
            </w:r>
          </w:p>
          <w:p w:rsidR="00091401" w:rsidRPr="00534A92" w:rsidRDefault="00091401" w:rsidP="006F76EF">
            <w:pPr>
              <w:rPr>
                <w:bCs/>
              </w:rPr>
            </w:pPr>
            <w:r w:rsidRPr="00534A92">
              <w:t xml:space="preserve">85 лет со дня рождения поэта, члена Союза писателей СССР, Игоря Алексеевича Ерёмина  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10.09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23.09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>Тропой Амурского тигра</w:t>
            </w:r>
          </w:p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>(22 сентября – День Амурского тигра)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18.09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01.10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>Самое дорогое у человека – это жизнь…</w:t>
            </w:r>
          </w:p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>(29 сентября – 115 лет со дня рождения Николая Але</w:t>
            </w:r>
            <w:r w:rsidRPr="00534A92">
              <w:t>к</w:t>
            </w:r>
            <w:r w:rsidRPr="00534A92">
              <w:t>сеевича Островского, русского писателя.</w:t>
            </w:r>
          </w:p>
          <w:p w:rsidR="00091401" w:rsidRPr="00534A92" w:rsidRDefault="00091401" w:rsidP="006F76EF">
            <w:pPr>
              <w:widowControl w:val="0"/>
              <w:shd w:val="clear" w:color="auto" w:fill="FFFFFF"/>
            </w:pPr>
            <w:r w:rsidRPr="00534A92">
              <w:t>85 лет книге «Как закалялась сталь»)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25.09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08.10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Живите в радости до глубокой старости»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(1 октября – День пожилого человека)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26.09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08.10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</w:pPr>
            <w:r w:rsidRPr="00534A92">
              <w:t>Золотых рук мастерство</w:t>
            </w:r>
          </w:p>
          <w:p w:rsidR="00091401" w:rsidRPr="00534A92" w:rsidRDefault="00091401" w:rsidP="006F76EF">
            <w:pPr>
              <w:textAlignment w:val="baseline"/>
            </w:pPr>
            <w:r w:rsidRPr="00534A92">
              <w:t>(</w:t>
            </w:r>
            <w:r w:rsidRPr="00534A92">
              <w:rPr>
                <w:bCs/>
              </w:rPr>
              <w:t>Международный День пожилых людей)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27.09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11.10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Октябрь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Возраст жизни не помеха</w:t>
            </w:r>
          </w:p>
          <w:p w:rsidR="00091401" w:rsidRPr="00534A92" w:rsidRDefault="00091401" w:rsidP="006F76EF">
            <w:r w:rsidRPr="00534A92">
              <w:t>(1 октября – Международный день пожилых людей)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01.10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Книга и читатель: 125 лет вместе:</w:t>
            </w:r>
          </w:p>
          <w:p w:rsidR="00091401" w:rsidRPr="00534A92" w:rsidRDefault="00091401" w:rsidP="006F76EF">
            <w:r w:rsidRPr="00534A92">
              <w:t>125 лет амурской литературе – со времени выхода книги П. Масюкова «Отголоски с верховьев Амура и Забайк</w:t>
            </w:r>
            <w:r w:rsidRPr="00534A92">
              <w:t>а</w:t>
            </w:r>
            <w:r w:rsidRPr="00534A92">
              <w:t>лья»,</w:t>
            </w:r>
          </w:p>
          <w:p w:rsidR="00091401" w:rsidRPr="00534A92" w:rsidRDefault="00091401" w:rsidP="006F76EF">
            <w:r w:rsidRPr="00534A92">
              <w:t>125 лет со дня выхода книги Г.Е. Грум-Гржимайло «Описание Амурской области»,</w:t>
            </w:r>
          </w:p>
          <w:p w:rsidR="00091401" w:rsidRPr="00534A92" w:rsidRDefault="00091401" w:rsidP="006F76EF">
            <w:r w:rsidRPr="00534A92">
              <w:t>125 лет со  времени выхода «Географическо-статистического словаря Амурской и Приморской обла</w:t>
            </w:r>
            <w:r w:rsidRPr="00534A92">
              <w:t>с</w:t>
            </w:r>
            <w:r w:rsidRPr="00534A92">
              <w:t>тей», составленного А.В. Кирилловым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02.10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22.10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И тебе я в песне отзовусь…»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(3 октября – Есенинский праздник поэзии)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02.10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22.10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pStyle w:val="NormalWeb"/>
              <w:spacing w:before="0" w:after="0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О тех, кто бегает, плавает, прыгает и ползает</w:t>
            </w:r>
          </w:p>
          <w:p w:rsidR="00091401" w:rsidRPr="00534A92" w:rsidRDefault="00091401" w:rsidP="006F76EF">
            <w:r w:rsidRPr="00534A92">
              <w:t>(4 октября – День защиты животных)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04.10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01.11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 xml:space="preserve">Культура и традиции Страны утренней свежести 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(9 октября – День корейского алфавита хангыль)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04.10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23.10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Мятежный гений вдохновенья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(15 октября – 205 лет со дня рождения Михаила Юрьев</w:t>
            </w:r>
            <w:r w:rsidRPr="00534A92">
              <w:t>и</w:t>
            </w:r>
            <w:r w:rsidRPr="00534A92">
              <w:t>ча Лермонтова, русского поэта, прозаика, драматурга)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09.10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31.10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shd w:val="clear" w:color="auto" w:fill="FFFFFF"/>
              </w:rPr>
            </w:pPr>
            <w:r w:rsidRPr="00534A92">
              <w:t>С</w:t>
            </w:r>
            <w:r w:rsidRPr="00534A92">
              <w:rPr>
                <w:shd w:val="clear" w:color="auto" w:fill="FFFFFF"/>
              </w:rPr>
              <w:t>лепому чувствами увидеть нет труда…</w:t>
            </w:r>
          </w:p>
          <w:p w:rsidR="00091401" w:rsidRPr="00534A92" w:rsidRDefault="00091401" w:rsidP="006F76EF">
            <w:r w:rsidRPr="00534A92">
              <w:t>(15 октября – Международный день белой трости)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10.10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24.10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bCs/>
              </w:rPr>
            </w:pPr>
            <w:r w:rsidRPr="00534A92">
              <w:rPr>
                <w:bCs/>
              </w:rPr>
              <w:t>Нам дороги его творения</w:t>
            </w:r>
          </w:p>
          <w:p w:rsidR="00091401" w:rsidRPr="00534A92" w:rsidRDefault="00091401" w:rsidP="006F76EF">
            <w:r w:rsidRPr="00534A92">
              <w:rPr>
                <w:bCs/>
              </w:rPr>
              <w:t xml:space="preserve">(15 октября – 205 лет со дня рождения русского поэта </w:t>
            </w:r>
            <w:r w:rsidRPr="00534A92">
              <w:rPr>
                <w:bCs/>
                <w:iCs/>
              </w:rPr>
              <w:t>Лермонтова Михаила Юрьевича</w:t>
            </w:r>
            <w:r w:rsidRPr="00534A92">
              <w:rPr>
                <w:bCs/>
              </w:rPr>
              <w:t>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11.10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25.10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Жизнь, отлитая в строке: </w:t>
            </w:r>
          </w:p>
          <w:p w:rsidR="00091401" w:rsidRPr="00534A92" w:rsidRDefault="00091401" w:rsidP="006F76EF">
            <w:r w:rsidRPr="00534A92">
              <w:t>70 лет со дня рождения поэта, барда, члена Союза пис</w:t>
            </w:r>
            <w:r w:rsidRPr="00534A92">
              <w:t>а</w:t>
            </w:r>
            <w:r w:rsidRPr="00534A92">
              <w:t xml:space="preserve">телей России, Григория Павловича Шумейко    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24.10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31.10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Бабушка рядышком с дедушкой…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(28 октября – Международный день бабушек и дедушек)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24.10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06.11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Не может быть забвения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(30 октября – День памяти жертв политических репре</w:t>
            </w:r>
            <w:r w:rsidRPr="00534A92">
              <w:t>с</w:t>
            </w:r>
            <w:r w:rsidRPr="00534A92">
              <w:t>сий в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24.10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06.11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Ноябрь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Всю жизнь - с Приамурьем в сердце:</w:t>
            </w:r>
          </w:p>
          <w:p w:rsidR="00091401" w:rsidRPr="00534A92" w:rsidRDefault="00091401" w:rsidP="006F76EF">
            <w:r w:rsidRPr="00534A92">
              <w:t xml:space="preserve">110 лет со дня рождения писателя, публициста, лауреата Сталинской премии Антонины Дмитриевны Коптяевой 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01.11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12.11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Мы едины!</w:t>
            </w:r>
          </w:p>
          <w:p w:rsidR="00091401" w:rsidRPr="00534A92" w:rsidRDefault="00091401" w:rsidP="006F76EF">
            <w:r w:rsidRPr="00534A92">
              <w:t>(День народного единства)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20.11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Прочти первым!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04.11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bCs/>
              </w:rPr>
            </w:pPr>
            <w:r w:rsidRPr="00534A92">
              <w:rPr>
                <w:bCs/>
              </w:rPr>
              <w:t>Болен морской болезнью в неизлечимой форме:</w:t>
            </w:r>
          </w:p>
          <w:p w:rsidR="00091401" w:rsidRPr="00534A92" w:rsidRDefault="00091401" w:rsidP="006F76EF">
            <w:r w:rsidRPr="00534A92">
              <w:rPr>
                <w:bCs/>
              </w:rPr>
              <w:t xml:space="preserve">70 лет со дня рождения прозаика, члена Союза писателей России, Станислава Митрофановича Сахончика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05.11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19.11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  <w:rPr>
                <w:bCs/>
              </w:rPr>
            </w:pPr>
            <w:r w:rsidRPr="00534A92">
              <w:rPr>
                <w:bCs/>
              </w:rPr>
              <w:t>Услышь мелодию любви</w:t>
            </w:r>
          </w:p>
          <w:p w:rsidR="00091401" w:rsidRPr="00534A92" w:rsidRDefault="00091401" w:rsidP="006F76EF">
            <w:pPr>
              <w:textAlignment w:val="baseline"/>
            </w:pPr>
            <w:r w:rsidRPr="00534A92">
              <w:rPr>
                <w:bCs/>
              </w:rPr>
              <w:t>(9 ноября – 90 лет со дня рождения российского комп</w:t>
            </w:r>
            <w:r w:rsidRPr="00534A92">
              <w:rPr>
                <w:bCs/>
              </w:rPr>
              <w:t>о</w:t>
            </w:r>
            <w:r w:rsidRPr="00534A92">
              <w:rPr>
                <w:bCs/>
              </w:rPr>
              <w:t xml:space="preserve">зитора </w:t>
            </w:r>
            <w:r w:rsidRPr="00534A92">
              <w:rPr>
                <w:bCs/>
                <w:iCs/>
              </w:rPr>
              <w:t>Александры Николаевны Пахмутовой</w:t>
            </w:r>
            <w:r w:rsidRPr="00534A92">
              <w:rPr>
                <w:bCs/>
              </w:rPr>
              <w:t>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06.11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22.11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Нет – насилию!: цикл «Площадка профилактики»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07.11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21.11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</w:pPr>
            <w:r w:rsidRPr="00534A92">
              <w:t>Невидимый мир</w:t>
            </w:r>
          </w:p>
          <w:p w:rsidR="00091401" w:rsidRPr="00534A92" w:rsidRDefault="00091401" w:rsidP="006F76EF">
            <w:pPr>
              <w:textAlignment w:val="baseline"/>
            </w:pPr>
            <w:r w:rsidRPr="00534A92">
              <w:t xml:space="preserve">(13 ноября – </w:t>
            </w:r>
            <w:r w:rsidRPr="00534A92">
              <w:rPr>
                <w:color w:val="000000"/>
              </w:rPr>
              <w:t xml:space="preserve">Международный День </w:t>
            </w:r>
            <w:r w:rsidRPr="00534A92">
              <w:t>слепых)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08.11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26.11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</w:pPr>
            <w:r w:rsidRPr="00534A92">
              <w:t>Оружейных дел мастер</w:t>
            </w:r>
          </w:p>
          <w:p w:rsidR="00091401" w:rsidRPr="00534A92" w:rsidRDefault="00091401" w:rsidP="006F76EF">
            <w:pPr>
              <w:textAlignment w:val="baseline"/>
            </w:pPr>
            <w:r w:rsidRPr="00534A92">
              <w:t>(100-летие со дня рождения М.Т. Калашникова)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08.11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29.11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Исследователь, ученый, краевед: </w:t>
            </w:r>
          </w:p>
          <w:p w:rsidR="00091401" w:rsidRPr="00534A92" w:rsidRDefault="00091401" w:rsidP="006F76EF">
            <w:r w:rsidRPr="00534A92">
              <w:t xml:space="preserve">105 лет со дня рождения географа, педагога, краеведа, учёного Николая Карловича Шульмана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12.11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bCs/>
              </w:rPr>
            </w:pPr>
            <w:r w:rsidRPr="00534A92">
              <w:rPr>
                <w:bCs/>
              </w:rPr>
              <w:t xml:space="preserve">Встречь солнца: </w:t>
            </w:r>
          </w:p>
          <w:p w:rsidR="00091401" w:rsidRPr="00534A92" w:rsidRDefault="00091401" w:rsidP="006F76EF">
            <w:r w:rsidRPr="00534A92">
              <w:rPr>
                <w:bCs/>
              </w:rPr>
              <w:t>День памяти амурских землепроходцев. Основание А</w:t>
            </w:r>
            <w:r w:rsidRPr="00534A92">
              <w:rPr>
                <w:bCs/>
              </w:rPr>
              <w:t>л</w:t>
            </w:r>
            <w:r w:rsidRPr="00534A92">
              <w:rPr>
                <w:bCs/>
              </w:rPr>
              <w:t>базина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15.11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23.11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Брось курить – вздохни свободно: цикл «Площадка пр</w:t>
            </w:r>
            <w:r w:rsidRPr="00534A92">
              <w:t>о</w:t>
            </w:r>
            <w:r w:rsidRPr="00534A92">
              <w:t>филактики»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(21 ноября – Международный День отказа от курения)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15.11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26.11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Жизнь начинается с Мамы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(24 ноября – День матери)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20.11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30.11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textAlignment w:val="baseline"/>
            </w:pPr>
            <w:r w:rsidRPr="00534A92">
              <w:t>Самая близкая и родная</w:t>
            </w:r>
          </w:p>
          <w:p w:rsidR="00091401" w:rsidRPr="00534A92" w:rsidRDefault="00091401" w:rsidP="006F76EF">
            <w:pPr>
              <w:textAlignment w:val="baseline"/>
            </w:pPr>
            <w:r w:rsidRPr="00534A92">
              <w:t>(24 ноября – День матери)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22.11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05.12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15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Под знаком орла</w:t>
            </w:r>
          </w:p>
          <w:p w:rsidR="00091401" w:rsidRPr="00534A92" w:rsidRDefault="00091401" w:rsidP="006F76EF">
            <w:r w:rsidRPr="00534A92">
              <w:t>(День герба Российской Федерации)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27.11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15.12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Пусть всегда будет ЗАВТРА!: цикл «Площадка проф</w:t>
            </w:r>
            <w:r w:rsidRPr="00534A92">
              <w:t>и</w:t>
            </w:r>
            <w:r w:rsidRPr="00534A92">
              <w:t>лактики»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(1 декабря – Всемирный день борьбы со СПИДом)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27.11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11.12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5000" w:type="pct"/>
            <w:gridSpan w:val="5"/>
            <w:vAlign w:val="center"/>
          </w:tcPr>
          <w:p w:rsidR="00091401" w:rsidRPr="00534A92" w:rsidRDefault="00091401" w:rsidP="006F76EF">
            <w:pPr>
              <w:jc w:val="center"/>
              <w:rPr>
                <w:b/>
              </w:rPr>
            </w:pPr>
            <w:r w:rsidRPr="00534A92">
              <w:rPr>
                <w:b/>
              </w:rPr>
              <w:t>Декабрь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И невозможное возможно…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(3 декабря – Международный день инвалидов)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01.12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10.12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Имя твое неизвестно, подвиг твой бессмертен: цикл «Д</w:t>
            </w:r>
            <w:r w:rsidRPr="00534A92">
              <w:t>о</w:t>
            </w:r>
            <w:r w:rsidRPr="00534A92">
              <w:t>рогами Великой Победы»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(3 декабря - День Неизвестного Солдата)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01.12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13.12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 xml:space="preserve">Премия от губернатора: </w:t>
            </w:r>
          </w:p>
          <w:p w:rsidR="00091401" w:rsidRPr="00534A92" w:rsidRDefault="00091401" w:rsidP="006F76EF">
            <w:r w:rsidRPr="00534A92">
              <w:t xml:space="preserve">25 лет Амурской премии в области </w:t>
            </w:r>
            <w:bookmarkStart w:id="13" w:name="_GoBack"/>
            <w:bookmarkEnd w:id="13"/>
            <w:r w:rsidRPr="00534A92">
              <w:t>литературы и иску</w:t>
            </w:r>
            <w:r w:rsidRPr="00534A92">
              <w:t>с</w:t>
            </w:r>
            <w:r w:rsidRPr="00534A92">
              <w:t xml:space="preserve">ства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03.12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27.12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rPr>
                <w:bCs/>
              </w:rPr>
            </w:pPr>
            <w:r w:rsidRPr="00534A92">
              <w:rPr>
                <w:bCs/>
              </w:rPr>
              <w:t xml:space="preserve">Имени Невельского: </w:t>
            </w:r>
          </w:p>
          <w:p w:rsidR="00091401" w:rsidRPr="00534A92" w:rsidRDefault="00091401" w:rsidP="006F76EF">
            <w:r w:rsidRPr="00534A92">
              <w:rPr>
                <w:bCs/>
              </w:rPr>
              <w:t>120 лет со дня открытия речного училища, ныне Аму</w:t>
            </w:r>
            <w:r w:rsidRPr="00534A92">
              <w:rPr>
                <w:bCs/>
              </w:rPr>
              <w:t>р</w:t>
            </w:r>
            <w:r w:rsidRPr="00534A92">
              <w:rPr>
                <w:bCs/>
              </w:rPr>
              <w:t xml:space="preserve">ский филиал Морского государственного университета имени адмирала Г.И. Невельского 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03.12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27.12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spacing w:line="240" w:lineRule="exact"/>
              <w:textAlignment w:val="baseline"/>
              <w:rPr>
                <w:color w:val="000000"/>
              </w:rPr>
            </w:pPr>
            <w:r w:rsidRPr="00534A92">
              <w:rPr>
                <w:color w:val="000000"/>
              </w:rPr>
              <w:t>А жизнь продолжается…</w:t>
            </w:r>
          </w:p>
          <w:p w:rsidR="00091401" w:rsidRPr="00534A92" w:rsidRDefault="00091401" w:rsidP="006F76EF">
            <w:pPr>
              <w:spacing w:line="240" w:lineRule="exact"/>
              <w:textAlignment w:val="baseline"/>
              <w:rPr>
                <w:color w:val="000000"/>
              </w:rPr>
            </w:pPr>
            <w:r w:rsidRPr="00534A92">
              <w:rPr>
                <w:color w:val="000000"/>
              </w:rPr>
              <w:t xml:space="preserve">(3 декабря – </w:t>
            </w:r>
            <w:r w:rsidRPr="00534A92">
              <w:rPr>
                <w:bCs/>
                <w:color w:val="000000"/>
              </w:rPr>
              <w:t>Международный день инвалидов)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03.12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25.12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ЦБОНиС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Год 41-й: страницы Битвы под Москвой: цикл «Дорогами Великой Победы»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(5 декабря – День начала контрнаступления советских войск против немецко-фашистских войск в Битве под Москвой. День воинской славы России)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04.12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14.12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День Героев Отечества</w:t>
            </w:r>
          </w:p>
          <w:p w:rsidR="00091401" w:rsidRPr="00534A92" w:rsidRDefault="00091401" w:rsidP="006F76EF">
            <w:pPr>
              <w:widowControl w:val="0"/>
            </w:pPr>
            <w:r w:rsidRPr="00534A92">
              <w:t>(9 декабря – День Героев Отечества)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06.12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20.12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pStyle w:val="rtejustify"/>
              <w:spacing w:after="0"/>
              <w:jc w:val="left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Основной закон государства</w:t>
            </w:r>
          </w:p>
          <w:p w:rsidR="00091401" w:rsidRPr="00534A92" w:rsidRDefault="00091401" w:rsidP="006F76EF">
            <w:pPr>
              <w:pStyle w:val="rtejustify"/>
              <w:spacing w:after="0"/>
              <w:jc w:val="left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(12 декабря – День Конституции РФ)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10.12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18.12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rPr>
                <w:bCs/>
              </w:rPr>
              <w:t>День образования Амурской области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11.12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25.12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20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ОКиРК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pPr>
              <w:widowControl w:val="0"/>
            </w:pPr>
            <w:r w:rsidRPr="00534A92">
              <w:t>Новый Год к нам мчится…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11.12</w:t>
            </w:r>
          </w:p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31.12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widowControl w:val="0"/>
              <w:jc w:val="center"/>
            </w:pPr>
            <w:r w:rsidRPr="00534A92">
              <w:t>50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ОО</w:t>
            </w:r>
          </w:p>
        </w:tc>
      </w:tr>
      <w:tr w:rsidR="00091401" w:rsidRPr="00534A92" w:rsidTr="006F76EF">
        <w:tc>
          <w:tcPr>
            <w:tcW w:w="266" w:type="pct"/>
          </w:tcPr>
          <w:p w:rsidR="00091401" w:rsidRPr="00534A92" w:rsidRDefault="00091401" w:rsidP="006F76EF">
            <w:pPr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ind w:left="0" w:firstLine="0"/>
              <w:jc w:val="center"/>
            </w:pPr>
          </w:p>
        </w:tc>
        <w:tc>
          <w:tcPr>
            <w:tcW w:w="2628" w:type="pct"/>
          </w:tcPr>
          <w:p w:rsidR="00091401" w:rsidRPr="00534A92" w:rsidRDefault="00091401" w:rsidP="006F76EF">
            <w:r w:rsidRPr="00534A92">
              <w:t>«Тридцатьчетверка» – танк Победы</w:t>
            </w:r>
          </w:p>
          <w:p w:rsidR="00091401" w:rsidRPr="00534A92" w:rsidRDefault="00091401" w:rsidP="006F76EF">
            <w:r w:rsidRPr="00534A92">
              <w:t>(80 лет со дня принятия на вооружение танка Т-34)</w:t>
            </w:r>
          </w:p>
        </w:tc>
        <w:tc>
          <w:tcPr>
            <w:tcW w:w="700" w:type="pct"/>
          </w:tcPr>
          <w:p w:rsidR="00091401" w:rsidRPr="00534A92" w:rsidRDefault="00091401" w:rsidP="006F76EF">
            <w:pPr>
              <w:jc w:val="center"/>
            </w:pPr>
            <w:r w:rsidRPr="00534A92">
              <w:t>18.12</w:t>
            </w:r>
          </w:p>
          <w:p w:rsidR="00091401" w:rsidRPr="00534A92" w:rsidRDefault="00091401" w:rsidP="006F76EF">
            <w:pPr>
              <w:jc w:val="center"/>
            </w:pPr>
            <w:r w:rsidRPr="00534A92">
              <w:t>21.12</w:t>
            </w:r>
          </w:p>
        </w:tc>
        <w:tc>
          <w:tcPr>
            <w:tcW w:w="701" w:type="pct"/>
          </w:tcPr>
          <w:p w:rsidR="00091401" w:rsidRPr="00534A92" w:rsidRDefault="00091401" w:rsidP="006F76EF">
            <w:pPr>
              <w:jc w:val="center"/>
            </w:pPr>
            <w:r w:rsidRPr="00534A92">
              <w:t>30</w:t>
            </w:r>
          </w:p>
        </w:tc>
        <w:tc>
          <w:tcPr>
            <w:tcW w:w="705" w:type="pct"/>
          </w:tcPr>
          <w:p w:rsidR="00091401" w:rsidRPr="00534A92" w:rsidRDefault="00091401" w:rsidP="006F76EF">
            <w:pPr>
              <w:jc w:val="center"/>
            </w:pPr>
            <w:r w:rsidRPr="00534A92">
              <w:t>АРЦ</w:t>
            </w:r>
          </w:p>
        </w:tc>
      </w:tr>
    </w:tbl>
    <w:p w:rsidR="00091401" w:rsidRPr="00534A92" w:rsidRDefault="00091401">
      <w:pPr>
        <w:rPr>
          <w:b/>
          <w:sz w:val="24"/>
          <w:szCs w:val="24"/>
        </w:rPr>
      </w:pPr>
    </w:p>
    <w:p w:rsidR="00091401" w:rsidRPr="00534A92" w:rsidRDefault="00091401"/>
    <w:p w:rsidR="00091401" w:rsidRPr="00534A92" w:rsidRDefault="00091401" w:rsidP="007C5461">
      <w:pPr>
        <w:pStyle w:val="Heading3"/>
        <w:tabs>
          <w:tab w:val="left" w:pos="1440"/>
          <w:tab w:val="left" w:pos="6096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4" w:name="OLE_LINK5"/>
      <w:bookmarkStart w:id="15" w:name="OLE_LINK6"/>
      <w:r w:rsidRPr="00534A92">
        <w:rPr>
          <w:rFonts w:ascii="Times New Roman" w:hAnsi="Times New Roman"/>
          <w:sz w:val="28"/>
          <w:szCs w:val="28"/>
        </w:rPr>
        <w:t>8. Издательская деятельность</w:t>
      </w:r>
    </w:p>
    <w:p w:rsidR="00091401" w:rsidRPr="00534A92" w:rsidRDefault="00091401" w:rsidP="0096364D"/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"/>
        <w:gridCol w:w="7380"/>
        <w:gridCol w:w="1924"/>
      </w:tblGrid>
      <w:tr w:rsidR="00091401" w:rsidRPr="00534A92" w:rsidTr="006F76EF">
        <w:tc>
          <w:tcPr>
            <w:tcW w:w="468" w:type="dxa"/>
            <w:vAlign w:val="center"/>
          </w:tcPr>
          <w:p w:rsidR="00091401" w:rsidRPr="00534A92" w:rsidRDefault="00091401" w:rsidP="006F76EF">
            <w:pPr>
              <w:spacing w:line="264" w:lineRule="auto"/>
              <w:jc w:val="center"/>
            </w:pPr>
            <w:r w:rsidRPr="00534A92">
              <w:t>№</w:t>
            </w:r>
          </w:p>
        </w:tc>
        <w:tc>
          <w:tcPr>
            <w:tcW w:w="7380" w:type="dxa"/>
            <w:vAlign w:val="center"/>
          </w:tcPr>
          <w:p w:rsidR="00091401" w:rsidRPr="00534A92" w:rsidRDefault="00091401" w:rsidP="006F76EF">
            <w:pPr>
              <w:spacing w:line="264" w:lineRule="auto"/>
              <w:jc w:val="center"/>
            </w:pPr>
            <w:r w:rsidRPr="00534A92">
              <w:t>Наименование издания</w:t>
            </w:r>
          </w:p>
        </w:tc>
        <w:tc>
          <w:tcPr>
            <w:tcW w:w="1924" w:type="dxa"/>
            <w:vAlign w:val="center"/>
          </w:tcPr>
          <w:p w:rsidR="00091401" w:rsidRPr="00534A92" w:rsidRDefault="00091401" w:rsidP="006F76EF">
            <w:pPr>
              <w:spacing w:line="264" w:lineRule="auto"/>
              <w:jc w:val="center"/>
            </w:pPr>
            <w:r w:rsidRPr="00534A92">
              <w:t>Ответственные</w:t>
            </w:r>
          </w:p>
        </w:tc>
      </w:tr>
      <w:tr w:rsidR="00091401" w:rsidRPr="00534A92" w:rsidTr="006F76EF">
        <w:tc>
          <w:tcPr>
            <w:tcW w:w="468" w:type="dxa"/>
            <w:vAlign w:val="center"/>
          </w:tcPr>
          <w:p w:rsidR="00091401" w:rsidRPr="00534A92" w:rsidRDefault="00091401" w:rsidP="006F76EF">
            <w:pPr>
              <w:spacing w:line="264" w:lineRule="auto"/>
              <w:jc w:val="center"/>
            </w:pPr>
          </w:p>
        </w:tc>
        <w:tc>
          <w:tcPr>
            <w:tcW w:w="7380" w:type="dxa"/>
            <w:vAlign w:val="center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Заседание редакционно-издательского совета ежемесячно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Праскова О.С.</w:t>
            </w:r>
          </w:p>
        </w:tc>
      </w:tr>
      <w:tr w:rsidR="00091401" w:rsidRPr="00534A92" w:rsidTr="006F76EF">
        <w:tc>
          <w:tcPr>
            <w:tcW w:w="468" w:type="dxa"/>
            <w:vAlign w:val="center"/>
          </w:tcPr>
          <w:p w:rsidR="00091401" w:rsidRPr="00534A92" w:rsidRDefault="00091401" w:rsidP="006F76EF">
            <w:pPr>
              <w:spacing w:line="264" w:lineRule="auto"/>
              <w:jc w:val="center"/>
            </w:pPr>
          </w:p>
        </w:tc>
        <w:tc>
          <w:tcPr>
            <w:tcW w:w="7380" w:type="dxa"/>
            <w:vAlign w:val="center"/>
          </w:tcPr>
          <w:p w:rsidR="00091401" w:rsidRPr="00534A92" w:rsidRDefault="00091401" w:rsidP="006F76EF">
            <w:pPr>
              <w:spacing w:line="264" w:lineRule="auto"/>
              <w:jc w:val="center"/>
              <w:rPr>
                <w:b/>
              </w:rPr>
            </w:pPr>
            <w:r w:rsidRPr="00534A92">
              <w:rPr>
                <w:b/>
              </w:rPr>
              <w:t>Январь</w:t>
            </w:r>
          </w:p>
        </w:tc>
        <w:tc>
          <w:tcPr>
            <w:tcW w:w="1924" w:type="dxa"/>
            <w:vAlign w:val="center"/>
          </w:tcPr>
          <w:p w:rsidR="00091401" w:rsidRPr="00534A92" w:rsidRDefault="00091401" w:rsidP="006F76EF">
            <w:pPr>
              <w:spacing w:line="264" w:lineRule="auto"/>
            </w:pPr>
          </w:p>
        </w:tc>
      </w:tr>
      <w:tr w:rsidR="00091401" w:rsidRPr="00534A92" w:rsidTr="006F76EF">
        <w:tc>
          <w:tcPr>
            <w:tcW w:w="468" w:type="dxa"/>
            <w:vAlign w:val="center"/>
          </w:tcPr>
          <w:p w:rsidR="00091401" w:rsidRPr="00534A92" w:rsidRDefault="00091401" w:rsidP="006F76EF">
            <w:pPr>
              <w:spacing w:line="264" w:lineRule="auto"/>
              <w:jc w:val="center"/>
            </w:pPr>
            <w:r w:rsidRPr="00534A92">
              <w:t>1</w:t>
            </w:r>
          </w:p>
        </w:tc>
        <w:tc>
          <w:tcPr>
            <w:tcW w:w="7380" w:type="dxa"/>
            <w:vAlign w:val="center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Век Даниила Гранина: к 100-летию со дня рождения: беседа о творчестве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Косицина Е.А.</w:t>
            </w:r>
          </w:p>
        </w:tc>
      </w:tr>
      <w:tr w:rsidR="00091401" w:rsidRPr="00534A92" w:rsidTr="006F76EF">
        <w:tc>
          <w:tcPr>
            <w:tcW w:w="468" w:type="dxa"/>
            <w:vAlign w:val="center"/>
          </w:tcPr>
          <w:p w:rsidR="00091401" w:rsidRPr="00534A92" w:rsidRDefault="00091401" w:rsidP="006F76EF">
            <w:pPr>
              <w:spacing w:line="264" w:lineRule="auto"/>
              <w:jc w:val="center"/>
            </w:pPr>
            <w:r w:rsidRPr="00534A92">
              <w:t>2</w:t>
            </w:r>
          </w:p>
        </w:tc>
        <w:tc>
          <w:tcPr>
            <w:tcW w:w="7380" w:type="dxa"/>
            <w:vAlign w:val="center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Библиотеки в системе межкультурного и межнационального взаимодействия: м</w:t>
            </w:r>
            <w:r w:rsidRPr="00534A92">
              <w:t>е</w:t>
            </w:r>
            <w:r w:rsidRPr="00534A92">
              <w:t>тодические рекомендации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Базарная Г.А.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  <w:jc w:val="center"/>
              <w:rPr>
                <w:b/>
              </w:rPr>
            </w:pPr>
            <w:r w:rsidRPr="00534A92">
              <w:rPr>
                <w:b/>
              </w:rPr>
              <w:t>Февраль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  <w:r w:rsidRPr="00534A92">
              <w:t>3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  <w:rPr>
                <w:b/>
              </w:rPr>
            </w:pPr>
            <w:r w:rsidRPr="00534A92">
              <w:t xml:space="preserve">Амурская культура в печати – 2018: информационный бюллетень  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Коршунова О.В.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  <w:r w:rsidRPr="00534A92">
              <w:t>4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rPr>
                <w:lang w:eastAsia="en-US"/>
              </w:rPr>
              <w:t>Список неопубликованных документов и других информационных материалов по культуре и искусству, поступивших в фонд АОНБ в 2018 году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Кочнева Л.П.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  <w:jc w:val="center"/>
              <w:rPr>
                <w:b/>
              </w:rPr>
            </w:pPr>
            <w:r w:rsidRPr="00534A92">
              <w:rPr>
                <w:b/>
              </w:rPr>
              <w:t>Апрель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  <w:r w:rsidRPr="00534A92">
              <w:t>5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Начинал с оттепели…»: к 125-летию со дня рождения Н.С. Хрущева, советского государственного и партийного деятеля: библиографический список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Кочнева Л.П.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  <w:r w:rsidRPr="00534A92">
              <w:t>6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Жестокость битв и нежность пасторалей: к 95-летию со дня рождения российского писателя В.П. Астафьева: библиографический список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Трофимова И.В.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</w:p>
        </w:tc>
        <w:tc>
          <w:tcPr>
            <w:tcW w:w="7380" w:type="dxa"/>
          </w:tcPr>
          <w:p w:rsidR="00091401" w:rsidRPr="00534A92" w:rsidRDefault="00091401" w:rsidP="006F7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534A92">
              <w:rPr>
                <w:b/>
              </w:rPr>
              <w:t>Июнь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  <w:r w:rsidRPr="00534A92">
              <w:t>7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rPr>
                <w:b/>
              </w:rPr>
            </w:pPr>
            <w:r w:rsidRPr="00534A92">
              <w:t>Муниципальные библиотеки Амурской области в 2018 г.: аналитический сборник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Куприенко Л.Ф.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  <w:r w:rsidRPr="00534A92">
              <w:t>8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Календарь знаменательных и памятных дат Амурской области на 2020 год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Коршунова О.В.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  <w:r w:rsidRPr="00534A92">
              <w:t>9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Профилактика алкоголизма, наркомании, правонарушений несовершеннолетних. Защита их прав: информационный бюллетень. Вып. 18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Бабанина Л.М.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  <w:jc w:val="center"/>
              <w:rPr>
                <w:b/>
              </w:rPr>
            </w:pPr>
            <w:r w:rsidRPr="00534A92">
              <w:rPr>
                <w:b/>
              </w:rPr>
              <w:t>Июль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9965D9">
            <w:pPr>
              <w:spacing w:line="264" w:lineRule="auto"/>
              <w:jc w:val="center"/>
            </w:pPr>
            <w:r w:rsidRPr="00534A92">
              <w:t>10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Пути-дороги: о жизни и творчестве Александра Побожия: информационно-методический материалы. Вып. 13.</w:t>
            </w:r>
          </w:p>
          <w:p w:rsidR="00091401" w:rsidRPr="00534A92" w:rsidRDefault="00091401" w:rsidP="006F76EF">
            <w:pPr>
              <w:spacing w:line="264" w:lineRule="auto"/>
            </w:pPr>
            <w:r w:rsidRPr="00534A92">
              <w:t>(цикл «Русские судьбы: амурские писатели»)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Соломенник В.В.</w:t>
            </w:r>
          </w:p>
        </w:tc>
      </w:tr>
      <w:tr w:rsidR="00091401" w:rsidRPr="00534A92" w:rsidTr="006F76EF">
        <w:tc>
          <w:tcPr>
            <w:tcW w:w="7848" w:type="dxa"/>
            <w:gridSpan w:val="2"/>
          </w:tcPr>
          <w:p w:rsidR="00091401" w:rsidRPr="00534A92" w:rsidRDefault="00091401" w:rsidP="006F76EF">
            <w:pPr>
              <w:spacing w:line="264" w:lineRule="auto"/>
              <w:jc w:val="center"/>
              <w:rPr>
                <w:b/>
              </w:rPr>
            </w:pPr>
            <w:r w:rsidRPr="00534A92">
              <w:rPr>
                <w:b/>
              </w:rPr>
              <w:t>Сентябрь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  <w:rPr>
                <w:lang w:val="en-US"/>
              </w:rPr>
            </w:pP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11</w:t>
            </w:r>
          </w:p>
        </w:tc>
        <w:tc>
          <w:tcPr>
            <w:tcW w:w="7380" w:type="dxa"/>
          </w:tcPr>
          <w:p w:rsidR="00091401" w:rsidRPr="00534A92" w:rsidRDefault="00091401" w:rsidP="006F76EF">
            <w:r w:rsidRPr="00534A92">
              <w:t>Диалог времен: Амурский краеведческий альманах Вып. 2</w:t>
            </w:r>
          </w:p>
        </w:tc>
        <w:tc>
          <w:tcPr>
            <w:tcW w:w="1924" w:type="dxa"/>
          </w:tcPr>
          <w:p w:rsidR="00091401" w:rsidRPr="00534A92" w:rsidRDefault="00091401" w:rsidP="006F76EF">
            <w:r w:rsidRPr="00534A92">
              <w:t>Дымова И.В.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  <w:jc w:val="center"/>
              <w:rPr>
                <w:b/>
              </w:rPr>
            </w:pPr>
            <w:r w:rsidRPr="00534A92">
              <w:rPr>
                <w:b/>
              </w:rPr>
              <w:t>Октябрь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12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Территория детства (в рамках Десятилетия детства): библиографический список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Бабанина Л.М.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13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Библиотеки Амурской области: справочник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Фатеева В.В.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14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Примерный порядок учета информационно-библиотечного обслуживания: метод</w:t>
            </w:r>
            <w:r w:rsidRPr="00534A92">
              <w:t>и</w:t>
            </w:r>
            <w:r w:rsidRPr="00534A92">
              <w:t>ческие рекомендации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Базарная Г.А.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  <w:jc w:val="center"/>
              <w:rPr>
                <w:b/>
              </w:rPr>
            </w:pPr>
            <w:r w:rsidRPr="00534A92">
              <w:rPr>
                <w:b/>
              </w:rPr>
              <w:t>Ноябрь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15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Библиотечное Приамурье. Вып. 15: сборник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Куприенко Л.Ф.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16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 xml:space="preserve">Земли родной талант и вдохновенье: сборник творческих работ </w:t>
            </w:r>
            <w:r w:rsidRPr="00534A92">
              <w:rPr>
                <w:lang w:val="en-US"/>
              </w:rPr>
              <w:t>III</w:t>
            </w:r>
            <w:r w:rsidRPr="00534A92">
              <w:t xml:space="preserve"> областного л</w:t>
            </w:r>
            <w:r w:rsidRPr="00534A92">
              <w:t>и</w:t>
            </w:r>
            <w:r w:rsidRPr="00534A92">
              <w:t>тературного конкурса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Дымова И.В.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17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Литературные премии – 2018 год: информационно-библиографический обзор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Соломенник В.В.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18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Культ и личность: к 140-летию со дня рождения И.В. Сталина, советского госуда</w:t>
            </w:r>
            <w:r w:rsidRPr="00534A92">
              <w:t>р</w:t>
            </w:r>
            <w:r w:rsidRPr="00534A92">
              <w:t>ственного деятеля: библиографический указатель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Трофимова И.В.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19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Села Приамурья. Вып. 7. Зейский район: библиографический указатель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Коршунова О.В.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  <w:jc w:val="center"/>
              <w:rPr>
                <w:b/>
              </w:rPr>
            </w:pPr>
            <w:r w:rsidRPr="00534A92">
              <w:rPr>
                <w:b/>
              </w:rPr>
              <w:t>Декабрь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20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Местное самоуправление: информационный бюллетень. Вып. 29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Трофимова И.В.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21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С любовью к миру: о жизни и творчестве Игоря Ерёмина: информационно-методический материалы. Вып. 14</w:t>
            </w:r>
          </w:p>
          <w:p w:rsidR="00091401" w:rsidRPr="00534A92" w:rsidRDefault="00091401" w:rsidP="006F76EF">
            <w:pPr>
              <w:spacing w:line="264" w:lineRule="auto"/>
            </w:pPr>
            <w:r w:rsidRPr="00534A92">
              <w:t>(цикл «Русские судьбы: амурские писатели»)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Соломенник В.В.</w:t>
            </w:r>
          </w:p>
        </w:tc>
      </w:tr>
      <w:tr w:rsidR="00091401" w:rsidRPr="00534A92" w:rsidTr="006F76EF">
        <w:tc>
          <w:tcPr>
            <w:tcW w:w="468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22</w:t>
            </w:r>
          </w:p>
        </w:tc>
        <w:tc>
          <w:tcPr>
            <w:tcW w:w="7380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 xml:space="preserve">Муравьевские чтения: сборник докладов </w:t>
            </w:r>
            <w:r w:rsidRPr="00534A92">
              <w:rPr>
                <w:lang w:val="en-US"/>
              </w:rPr>
              <w:t>IX</w:t>
            </w:r>
            <w:r w:rsidRPr="00534A92">
              <w:t xml:space="preserve"> научно-практической конференции</w:t>
            </w:r>
          </w:p>
        </w:tc>
        <w:tc>
          <w:tcPr>
            <w:tcW w:w="1924" w:type="dxa"/>
          </w:tcPr>
          <w:p w:rsidR="00091401" w:rsidRPr="00534A92" w:rsidRDefault="00091401" w:rsidP="006F76EF">
            <w:pPr>
              <w:spacing w:line="264" w:lineRule="auto"/>
            </w:pPr>
            <w:r w:rsidRPr="00534A92">
              <w:t>Чеснокова М.К.</w:t>
            </w:r>
          </w:p>
        </w:tc>
      </w:tr>
    </w:tbl>
    <w:p w:rsidR="00091401" w:rsidRPr="00534A92" w:rsidRDefault="00091401" w:rsidP="0096364D"/>
    <w:p w:rsidR="00091401" w:rsidRPr="00534A92" w:rsidRDefault="00091401" w:rsidP="0096364D"/>
    <w:p w:rsidR="00091401" w:rsidRPr="00534A92" w:rsidRDefault="00091401" w:rsidP="0096364D"/>
    <w:bookmarkEnd w:id="11"/>
    <w:bookmarkEnd w:id="12"/>
    <w:bookmarkEnd w:id="14"/>
    <w:bookmarkEnd w:id="15"/>
    <w:p w:rsidR="00091401" w:rsidRPr="00534A92" w:rsidRDefault="00091401" w:rsidP="00D03F40">
      <w:pPr>
        <w:jc w:val="center"/>
        <w:rPr>
          <w:b/>
          <w:sz w:val="28"/>
          <w:szCs w:val="28"/>
        </w:rPr>
      </w:pPr>
      <w:r w:rsidRPr="00534A92">
        <w:rPr>
          <w:color w:val="FF0000"/>
        </w:rPr>
        <w:br w:type="page"/>
      </w:r>
      <w:r w:rsidRPr="00534A92">
        <w:rPr>
          <w:b/>
          <w:sz w:val="28"/>
          <w:szCs w:val="28"/>
        </w:rPr>
        <w:t>9. Целевые проекты и научно-организационная деятельность</w:t>
      </w:r>
    </w:p>
    <w:p w:rsidR="00091401" w:rsidRPr="00534A92" w:rsidRDefault="00091401" w:rsidP="00341052">
      <w:pPr>
        <w:rPr>
          <w:b/>
          <w:sz w:val="28"/>
          <w:szCs w:val="28"/>
        </w:rPr>
      </w:pPr>
    </w:p>
    <w:p w:rsidR="00091401" w:rsidRPr="00534A92" w:rsidRDefault="00091401" w:rsidP="00341052">
      <w:pPr>
        <w:rPr>
          <w:b/>
          <w:sz w:val="24"/>
          <w:szCs w:val="24"/>
        </w:rPr>
      </w:pPr>
      <w:r w:rsidRPr="00534A92">
        <w:rPr>
          <w:b/>
          <w:sz w:val="24"/>
          <w:szCs w:val="24"/>
        </w:rPr>
        <w:t>9.1. Проекты международного и регионального масштаба</w:t>
      </w:r>
    </w:p>
    <w:p w:rsidR="00091401" w:rsidRPr="00534A92" w:rsidRDefault="00091401" w:rsidP="00341052">
      <w:pPr>
        <w:rPr>
          <w:b/>
          <w:sz w:val="24"/>
          <w:szCs w:val="24"/>
        </w:rPr>
      </w:pPr>
    </w:p>
    <w:tbl>
      <w:tblPr>
        <w:tblW w:w="51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"/>
        <w:gridCol w:w="4090"/>
        <w:gridCol w:w="829"/>
        <w:gridCol w:w="1612"/>
        <w:gridCol w:w="1519"/>
        <w:gridCol w:w="1350"/>
      </w:tblGrid>
      <w:tr w:rsidR="00091401" w:rsidRPr="00534A92" w:rsidTr="00253DFC">
        <w:trPr>
          <w:trHeight w:val="319"/>
        </w:trPr>
        <w:tc>
          <w:tcPr>
            <w:tcW w:w="217" w:type="pct"/>
            <w:vAlign w:val="center"/>
          </w:tcPr>
          <w:p w:rsidR="00091401" w:rsidRPr="00534A92" w:rsidRDefault="00091401" w:rsidP="00253DFC">
            <w:pPr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2081" w:type="pct"/>
            <w:vAlign w:val="center"/>
          </w:tcPr>
          <w:p w:rsidR="00091401" w:rsidRPr="00534A92" w:rsidRDefault="00091401" w:rsidP="00253DFC">
            <w:pPr>
              <w:jc w:val="center"/>
              <w:rPr>
                <w:b/>
              </w:rPr>
            </w:pPr>
            <w:r w:rsidRPr="00534A92">
              <w:rPr>
                <w:b/>
              </w:rPr>
              <w:t>Наименование и форма мероприятия</w:t>
            </w:r>
          </w:p>
        </w:tc>
        <w:tc>
          <w:tcPr>
            <w:tcW w:w="422" w:type="pct"/>
            <w:vAlign w:val="center"/>
          </w:tcPr>
          <w:p w:rsidR="00091401" w:rsidRPr="00534A92" w:rsidRDefault="00091401" w:rsidP="00253DFC">
            <w:pPr>
              <w:jc w:val="center"/>
              <w:rPr>
                <w:b/>
              </w:rPr>
            </w:pPr>
            <w:r w:rsidRPr="00534A92">
              <w:rPr>
                <w:b/>
              </w:rPr>
              <w:t>Кол-во</w:t>
            </w:r>
          </w:p>
        </w:tc>
        <w:tc>
          <w:tcPr>
            <w:tcW w:w="820" w:type="pct"/>
            <w:vAlign w:val="center"/>
          </w:tcPr>
          <w:p w:rsidR="00091401" w:rsidRPr="00534A92" w:rsidRDefault="00091401" w:rsidP="00253DFC">
            <w:pPr>
              <w:jc w:val="center"/>
              <w:rPr>
                <w:b/>
              </w:rPr>
            </w:pPr>
            <w:r w:rsidRPr="00534A92">
              <w:rPr>
                <w:b/>
              </w:rPr>
              <w:t>Срок</w:t>
            </w:r>
          </w:p>
          <w:p w:rsidR="00091401" w:rsidRPr="00534A92" w:rsidRDefault="00091401" w:rsidP="00253DFC">
            <w:pPr>
              <w:jc w:val="center"/>
              <w:rPr>
                <w:b/>
              </w:rPr>
            </w:pPr>
            <w:r w:rsidRPr="00534A92">
              <w:rPr>
                <w:b/>
              </w:rPr>
              <w:t>исполнения</w:t>
            </w:r>
          </w:p>
        </w:tc>
        <w:tc>
          <w:tcPr>
            <w:tcW w:w="773" w:type="pct"/>
            <w:vAlign w:val="center"/>
          </w:tcPr>
          <w:p w:rsidR="00091401" w:rsidRPr="00534A92" w:rsidRDefault="00091401" w:rsidP="00253DFC">
            <w:pPr>
              <w:jc w:val="center"/>
              <w:rPr>
                <w:b/>
              </w:rPr>
            </w:pPr>
            <w:r w:rsidRPr="00534A92">
              <w:rPr>
                <w:b/>
              </w:rPr>
              <w:t>Количество</w:t>
            </w:r>
          </w:p>
          <w:p w:rsidR="00091401" w:rsidRPr="00534A92" w:rsidRDefault="00091401" w:rsidP="00253DFC">
            <w:pPr>
              <w:jc w:val="center"/>
              <w:rPr>
                <w:b/>
              </w:rPr>
            </w:pPr>
            <w:r w:rsidRPr="00534A92">
              <w:rPr>
                <w:b/>
              </w:rPr>
              <w:t>посетителей</w:t>
            </w:r>
          </w:p>
        </w:tc>
        <w:tc>
          <w:tcPr>
            <w:tcW w:w="688" w:type="pct"/>
            <w:vAlign w:val="center"/>
          </w:tcPr>
          <w:p w:rsidR="00091401" w:rsidRPr="00534A92" w:rsidRDefault="00091401" w:rsidP="00253DFC">
            <w:pPr>
              <w:jc w:val="center"/>
              <w:rPr>
                <w:b/>
              </w:rPr>
            </w:pPr>
            <w:r w:rsidRPr="00534A92">
              <w:rPr>
                <w:b/>
              </w:rPr>
              <w:t>Ответствен-ные</w:t>
            </w:r>
          </w:p>
        </w:tc>
      </w:tr>
      <w:tr w:rsidR="00091401" w:rsidRPr="00534A92" w:rsidTr="00837109">
        <w:trPr>
          <w:trHeight w:val="319"/>
        </w:trPr>
        <w:tc>
          <w:tcPr>
            <w:tcW w:w="217" w:type="pct"/>
          </w:tcPr>
          <w:p w:rsidR="00091401" w:rsidRPr="00534A92" w:rsidRDefault="00091401" w:rsidP="00351874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081" w:type="pct"/>
          </w:tcPr>
          <w:p w:rsidR="00091401" w:rsidRPr="00534A92" w:rsidRDefault="00091401" w:rsidP="00A467B4">
            <w:r w:rsidRPr="00534A92">
              <w:rPr>
                <w:lang w:val="en-US"/>
              </w:rPr>
              <w:t>VI</w:t>
            </w:r>
            <w:r w:rsidRPr="00534A92">
              <w:t xml:space="preserve"> Амурский Библиофорум:</w:t>
            </w:r>
          </w:p>
          <w:p w:rsidR="00091401" w:rsidRPr="00534A92" w:rsidRDefault="00091401" w:rsidP="00A467B4">
            <w:r w:rsidRPr="00534A92">
              <w:t xml:space="preserve">- Школа руководителей центральных, </w:t>
            </w:r>
          </w:p>
          <w:p w:rsidR="00091401" w:rsidRPr="00534A92" w:rsidRDefault="00091401" w:rsidP="00A467B4">
            <w:r w:rsidRPr="00534A92">
              <w:t>межпоселенческих  библиотек, централиз</w:t>
            </w:r>
            <w:r w:rsidRPr="00534A92">
              <w:t>о</w:t>
            </w:r>
            <w:r w:rsidRPr="00534A92">
              <w:t>ванных библиотечных систем области,</w:t>
            </w:r>
          </w:p>
          <w:p w:rsidR="00091401" w:rsidRPr="00534A92" w:rsidRDefault="00091401" w:rsidP="00A467B4">
            <w:r w:rsidRPr="00534A92">
              <w:t xml:space="preserve">- Праздник, посвященный 160-летию </w:t>
            </w:r>
          </w:p>
          <w:p w:rsidR="00091401" w:rsidRPr="00534A92" w:rsidRDefault="00091401" w:rsidP="00A467B4">
            <w:r w:rsidRPr="00534A92">
              <w:t>Амурской областной научной библиотеки им. Н.Н. Муравьева-Амурского</w:t>
            </w:r>
          </w:p>
          <w:p w:rsidR="00091401" w:rsidRPr="00534A92" w:rsidRDefault="00091401" w:rsidP="00A467B4">
            <w:r w:rsidRPr="00534A92">
              <w:t>- Областной профессиональный конкурс «Библиотекарь года»</w:t>
            </w:r>
          </w:p>
        </w:tc>
        <w:tc>
          <w:tcPr>
            <w:tcW w:w="422" w:type="pct"/>
          </w:tcPr>
          <w:p w:rsidR="00091401" w:rsidRPr="00534A92" w:rsidRDefault="00091401" w:rsidP="0078252F">
            <w:pPr>
              <w:jc w:val="center"/>
            </w:pPr>
            <w:r w:rsidRPr="00534A92">
              <w:t>1</w:t>
            </w:r>
          </w:p>
        </w:tc>
        <w:tc>
          <w:tcPr>
            <w:tcW w:w="820" w:type="pct"/>
          </w:tcPr>
          <w:p w:rsidR="00091401" w:rsidRPr="00534A92" w:rsidRDefault="00091401" w:rsidP="002D3843">
            <w:pPr>
              <w:jc w:val="center"/>
            </w:pPr>
            <w:r w:rsidRPr="00534A92">
              <w:t>20-24.05</w:t>
            </w:r>
          </w:p>
          <w:p w:rsidR="00091401" w:rsidRPr="00534A92" w:rsidRDefault="00091401" w:rsidP="002D3843">
            <w:pPr>
              <w:jc w:val="center"/>
            </w:pPr>
          </w:p>
          <w:p w:rsidR="00091401" w:rsidRPr="00534A92" w:rsidRDefault="00091401" w:rsidP="002D3843">
            <w:pPr>
              <w:jc w:val="center"/>
            </w:pPr>
          </w:p>
          <w:p w:rsidR="00091401" w:rsidRPr="00534A92" w:rsidRDefault="00091401" w:rsidP="002D3843">
            <w:pPr>
              <w:jc w:val="center"/>
            </w:pPr>
          </w:p>
          <w:p w:rsidR="00091401" w:rsidRPr="00534A92" w:rsidRDefault="00091401" w:rsidP="002D3843">
            <w:pPr>
              <w:jc w:val="center"/>
            </w:pPr>
          </w:p>
        </w:tc>
        <w:tc>
          <w:tcPr>
            <w:tcW w:w="773" w:type="pct"/>
          </w:tcPr>
          <w:p w:rsidR="00091401" w:rsidRPr="00534A92" w:rsidRDefault="00091401" w:rsidP="0078252F">
            <w:pPr>
              <w:jc w:val="center"/>
            </w:pPr>
            <w:r w:rsidRPr="00534A92">
              <w:t>300</w:t>
            </w:r>
          </w:p>
        </w:tc>
        <w:tc>
          <w:tcPr>
            <w:tcW w:w="688" w:type="pct"/>
          </w:tcPr>
          <w:p w:rsidR="00091401" w:rsidRPr="00534A92" w:rsidRDefault="00091401" w:rsidP="0078252F">
            <w:pPr>
              <w:jc w:val="center"/>
            </w:pPr>
            <w:r w:rsidRPr="00534A92">
              <w:t>Рабочая группа</w:t>
            </w:r>
          </w:p>
        </w:tc>
      </w:tr>
      <w:tr w:rsidR="00091401" w:rsidRPr="00534A92" w:rsidTr="00837109">
        <w:trPr>
          <w:trHeight w:val="319"/>
        </w:trPr>
        <w:tc>
          <w:tcPr>
            <w:tcW w:w="217" w:type="pct"/>
          </w:tcPr>
          <w:p w:rsidR="00091401" w:rsidRPr="00534A92" w:rsidRDefault="00091401" w:rsidP="00351874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081" w:type="pct"/>
          </w:tcPr>
          <w:p w:rsidR="00091401" w:rsidRPr="00534A92" w:rsidRDefault="00091401" w:rsidP="00262CDC">
            <w:r w:rsidRPr="00534A92">
              <w:rPr>
                <w:lang w:val="en-US"/>
              </w:rPr>
              <w:t>X</w:t>
            </w:r>
            <w:r w:rsidRPr="00534A92">
              <w:t xml:space="preserve"> фестиваль «Российско-китайская ярмарка культуры и искусства»</w:t>
            </w:r>
          </w:p>
        </w:tc>
        <w:tc>
          <w:tcPr>
            <w:tcW w:w="422" w:type="pct"/>
          </w:tcPr>
          <w:p w:rsidR="00091401" w:rsidRPr="00534A92" w:rsidRDefault="00091401" w:rsidP="00262CDC">
            <w:pPr>
              <w:jc w:val="center"/>
            </w:pPr>
            <w:r w:rsidRPr="00534A92">
              <w:t>1</w:t>
            </w:r>
          </w:p>
        </w:tc>
        <w:tc>
          <w:tcPr>
            <w:tcW w:w="820" w:type="pct"/>
          </w:tcPr>
          <w:p w:rsidR="00091401" w:rsidRPr="00534A92" w:rsidRDefault="00091401" w:rsidP="00262CDC">
            <w:pPr>
              <w:jc w:val="center"/>
            </w:pPr>
            <w:r w:rsidRPr="00534A92">
              <w:t>23-30.06</w:t>
            </w:r>
          </w:p>
        </w:tc>
        <w:tc>
          <w:tcPr>
            <w:tcW w:w="773" w:type="pct"/>
          </w:tcPr>
          <w:p w:rsidR="00091401" w:rsidRPr="00534A92" w:rsidRDefault="00091401" w:rsidP="00262CDC">
            <w:pPr>
              <w:jc w:val="center"/>
            </w:pPr>
            <w:r w:rsidRPr="00534A92">
              <w:t>160</w:t>
            </w:r>
          </w:p>
        </w:tc>
        <w:tc>
          <w:tcPr>
            <w:tcW w:w="688" w:type="pct"/>
          </w:tcPr>
          <w:p w:rsidR="00091401" w:rsidRPr="00534A92" w:rsidRDefault="00091401" w:rsidP="00262CDC">
            <w:pPr>
              <w:jc w:val="center"/>
            </w:pPr>
            <w:r w:rsidRPr="00534A92">
              <w:t>Рабочая группа</w:t>
            </w:r>
          </w:p>
        </w:tc>
      </w:tr>
      <w:tr w:rsidR="00091401" w:rsidRPr="00534A92" w:rsidTr="00837109">
        <w:trPr>
          <w:trHeight w:val="319"/>
        </w:trPr>
        <w:tc>
          <w:tcPr>
            <w:tcW w:w="217" w:type="pct"/>
          </w:tcPr>
          <w:p w:rsidR="00091401" w:rsidRPr="00534A92" w:rsidRDefault="00091401" w:rsidP="00351874">
            <w:pPr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081" w:type="pct"/>
          </w:tcPr>
          <w:p w:rsidR="00091401" w:rsidRPr="00534A92" w:rsidRDefault="00091401" w:rsidP="002D3843">
            <w:r w:rsidRPr="00534A92">
              <w:rPr>
                <w:lang w:val="en-US"/>
              </w:rPr>
              <w:t>IX</w:t>
            </w:r>
            <w:r w:rsidRPr="00534A92">
              <w:t xml:space="preserve"> Муравьевские чтения: </w:t>
            </w:r>
          </w:p>
          <w:p w:rsidR="00091401" w:rsidRPr="00534A92" w:rsidRDefault="00091401" w:rsidP="002D3843">
            <w:r w:rsidRPr="00534A92">
              <w:t>научно-практическая конференция</w:t>
            </w:r>
          </w:p>
        </w:tc>
        <w:tc>
          <w:tcPr>
            <w:tcW w:w="422" w:type="pct"/>
          </w:tcPr>
          <w:p w:rsidR="00091401" w:rsidRPr="00534A92" w:rsidRDefault="00091401" w:rsidP="002D3843">
            <w:pPr>
              <w:jc w:val="center"/>
            </w:pPr>
            <w:r w:rsidRPr="00534A92">
              <w:t>1</w:t>
            </w:r>
          </w:p>
        </w:tc>
        <w:tc>
          <w:tcPr>
            <w:tcW w:w="820" w:type="pct"/>
          </w:tcPr>
          <w:p w:rsidR="00091401" w:rsidRPr="00534A92" w:rsidRDefault="00091401" w:rsidP="002D3843">
            <w:pPr>
              <w:jc w:val="center"/>
            </w:pPr>
            <w:r w:rsidRPr="00534A92">
              <w:t>24-25.10</w:t>
            </w:r>
          </w:p>
        </w:tc>
        <w:tc>
          <w:tcPr>
            <w:tcW w:w="773" w:type="pct"/>
          </w:tcPr>
          <w:p w:rsidR="00091401" w:rsidRPr="00534A92" w:rsidRDefault="00091401" w:rsidP="002D3843">
            <w:pPr>
              <w:jc w:val="center"/>
            </w:pPr>
            <w:r w:rsidRPr="00534A92">
              <w:t>80</w:t>
            </w:r>
          </w:p>
        </w:tc>
        <w:tc>
          <w:tcPr>
            <w:tcW w:w="688" w:type="pct"/>
          </w:tcPr>
          <w:p w:rsidR="00091401" w:rsidRPr="00534A92" w:rsidRDefault="00091401" w:rsidP="002D3843">
            <w:pPr>
              <w:jc w:val="center"/>
            </w:pPr>
            <w:r w:rsidRPr="00534A92">
              <w:t>Рабочая группа</w:t>
            </w:r>
          </w:p>
        </w:tc>
      </w:tr>
    </w:tbl>
    <w:p w:rsidR="00091401" w:rsidRPr="00534A92" w:rsidRDefault="00091401" w:rsidP="00800722">
      <w:pPr>
        <w:jc w:val="center"/>
        <w:rPr>
          <w:b/>
          <w:sz w:val="28"/>
          <w:szCs w:val="28"/>
        </w:rPr>
      </w:pPr>
    </w:p>
    <w:p w:rsidR="00091401" w:rsidRPr="00534A92" w:rsidRDefault="00091401" w:rsidP="00341052">
      <w:pPr>
        <w:rPr>
          <w:b/>
          <w:sz w:val="24"/>
          <w:szCs w:val="28"/>
        </w:rPr>
      </w:pPr>
      <w:r w:rsidRPr="00534A92">
        <w:rPr>
          <w:b/>
          <w:sz w:val="24"/>
          <w:szCs w:val="28"/>
        </w:rPr>
        <w:t>9.2. Исследовательская  работа</w:t>
      </w:r>
    </w:p>
    <w:p w:rsidR="00091401" w:rsidRPr="00534A92" w:rsidRDefault="00091401" w:rsidP="00800722">
      <w:pPr>
        <w:jc w:val="center"/>
        <w:rPr>
          <w:b/>
          <w:color w:val="FF0000"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6221"/>
        <w:gridCol w:w="1437"/>
        <w:gridCol w:w="1622"/>
      </w:tblGrid>
      <w:tr w:rsidR="00091401" w:rsidRPr="00534A92" w:rsidTr="009A02EB">
        <w:trPr>
          <w:trHeight w:val="351"/>
          <w:tblHeader/>
        </w:trPr>
        <w:tc>
          <w:tcPr>
            <w:tcW w:w="279" w:type="pct"/>
          </w:tcPr>
          <w:p w:rsidR="00091401" w:rsidRPr="00534A92" w:rsidRDefault="00091401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3165" w:type="pct"/>
            <w:vAlign w:val="center"/>
          </w:tcPr>
          <w:p w:rsidR="00091401" w:rsidRPr="00534A92" w:rsidRDefault="00091401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A92">
              <w:rPr>
                <w:b/>
              </w:rPr>
              <w:t>Наименование и виды работ</w:t>
            </w:r>
          </w:p>
        </w:tc>
        <w:tc>
          <w:tcPr>
            <w:tcW w:w="731" w:type="pct"/>
            <w:vAlign w:val="center"/>
          </w:tcPr>
          <w:p w:rsidR="00091401" w:rsidRPr="00534A92" w:rsidRDefault="00091401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  <w:tc>
          <w:tcPr>
            <w:tcW w:w="825" w:type="pct"/>
            <w:vAlign w:val="center"/>
          </w:tcPr>
          <w:p w:rsidR="00091401" w:rsidRPr="00534A92" w:rsidRDefault="00091401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4A92">
              <w:rPr>
                <w:b/>
              </w:rPr>
              <w:t>Исполнители</w:t>
            </w: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1.</w:t>
            </w:r>
          </w:p>
        </w:tc>
        <w:tc>
          <w:tcPr>
            <w:tcW w:w="3165" w:type="pct"/>
            <w:tcBorders>
              <w:top w:val="nil"/>
            </w:tcBorders>
          </w:tcPr>
          <w:p w:rsidR="00091401" w:rsidRPr="00534A92" w:rsidRDefault="00091401" w:rsidP="00D13BDE">
            <w:pPr>
              <w:shd w:val="clear" w:color="auto" w:fill="FFFFFF"/>
            </w:pPr>
            <w:r w:rsidRPr="00534A92">
              <w:t>Краеведческий проект</w:t>
            </w:r>
            <w:r w:rsidRPr="00534A92">
              <w:rPr>
                <w:b/>
              </w:rPr>
              <w:t xml:space="preserve"> </w:t>
            </w:r>
            <w:r w:rsidRPr="00534A92">
              <w:t>«Русские судьбы: амурские писатели»</w:t>
            </w:r>
          </w:p>
        </w:tc>
        <w:tc>
          <w:tcPr>
            <w:tcW w:w="731" w:type="pct"/>
            <w:tcBorders>
              <w:top w:val="nil"/>
            </w:tcBorders>
          </w:tcPr>
          <w:p w:rsidR="00091401" w:rsidRPr="00534A92" w:rsidRDefault="00091401" w:rsidP="00D13BDE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tcBorders>
              <w:top w:val="nil"/>
            </w:tcBorders>
          </w:tcPr>
          <w:p w:rsidR="00091401" w:rsidRPr="00534A92" w:rsidRDefault="00091401" w:rsidP="00647A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534A92">
              <w:rPr>
                <w:spacing w:val="-6"/>
              </w:rPr>
              <w:t>Соломенник В.В.</w:t>
            </w: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2.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>Работа с книжными памятниками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</w:p>
        </w:tc>
        <w:tc>
          <w:tcPr>
            <w:tcW w:w="825" w:type="pct"/>
            <w:vMerge w:val="restart"/>
          </w:tcPr>
          <w:p w:rsidR="00091401" w:rsidRPr="00534A92" w:rsidRDefault="00091401" w:rsidP="00647AB0">
            <w:pPr>
              <w:jc w:val="center"/>
            </w:pPr>
            <w:r w:rsidRPr="00534A92">
              <w:t>Праскова О.С.</w:t>
            </w:r>
          </w:p>
          <w:p w:rsidR="00091401" w:rsidRPr="00534A92" w:rsidRDefault="00091401" w:rsidP="00647AB0">
            <w:pPr>
              <w:jc w:val="center"/>
            </w:pPr>
            <w:r w:rsidRPr="00534A92">
              <w:t>Чеснокова М.К.</w:t>
            </w:r>
          </w:p>
          <w:p w:rsidR="00091401" w:rsidRPr="00534A92" w:rsidRDefault="00091401" w:rsidP="00647AB0">
            <w:pPr>
              <w:jc w:val="center"/>
            </w:pPr>
            <w:r w:rsidRPr="00534A92">
              <w:t>Балюк Г.В.</w:t>
            </w:r>
          </w:p>
          <w:p w:rsidR="00091401" w:rsidRPr="00534A92" w:rsidRDefault="00091401" w:rsidP="00647AB0">
            <w:pPr>
              <w:jc w:val="center"/>
            </w:pPr>
          </w:p>
          <w:p w:rsidR="00091401" w:rsidRPr="00534A92" w:rsidRDefault="00091401" w:rsidP="00647AB0">
            <w:pPr>
              <w:jc w:val="center"/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2.1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>Изучение фонда АОНБ и других фондодержателей на предмет выя</w:t>
            </w:r>
            <w:r w:rsidRPr="00534A92">
              <w:t>в</w:t>
            </w:r>
            <w:r w:rsidRPr="00534A92">
              <w:t>ления документов для формирования и пополнения коллекций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vMerge/>
          </w:tcPr>
          <w:p w:rsidR="00091401" w:rsidRPr="00534A92" w:rsidRDefault="00091401" w:rsidP="00647AB0">
            <w:pPr>
              <w:jc w:val="center"/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2.2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 xml:space="preserve">Изучение фонда АОНБ для выявления первых прижизненных </w:t>
            </w:r>
          </w:p>
          <w:p w:rsidR="00091401" w:rsidRPr="00534A92" w:rsidRDefault="00091401" w:rsidP="00D13BDE">
            <w:r w:rsidRPr="00534A92">
              <w:t xml:space="preserve">изданий основных произведений выдающихся поэтов и писателей </w:t>
            </w:r>
          </w:p>
          <w:p w:rsidR="00091401" w:rsidRPr="00534A92" w:rsidRDefault="00091401" w:rsidP="00D13BDE">
            <w:r w:rsidRPr="00534A92">
              <w:t>(1831-1950 гг.)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vMerge/>
          </w:tcPr>
          <w:p w:rsidR="00091401" w:rsidRPr="00534A92" w:rsidRDefault="00091401" w:rsidP="00647AB0">
            <w:pPr>
              <w:jc w:val="center"/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2.3</w:t>
            </w:r>
          </w:p>
        </w:tc>
        <w:tc>
          <w:tcPr>
            <w:tcW w:w="3165" w:type="pct"/>
          </w:tcPr>
          <w:p w:rsidR="00091401" w:rsidRPr="00534A92" w:rsidRDefault="00091401" w:rsidP="002909CC">
            <w:r w:rsidRPr="00534A92">
              <w:t>Редактирование машиночитаемых записей в Общероссийском своде книжных памятников</w:t>
            </w:r>
          </w:p>
        </w:tc>
        <w:tc>
          <w:tcPr>
            <w:tcW w:w="731" w:type="pct"/>
          </w:tcPr>
          <w:p w:rsidR="00091401" w:rsidRPr="00534A92" w:rsidRDefault="00091401" w:rsidP="002909CC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vMerge/>
          </w:tcPr>
          <w:p w:rsidR="00091401" w:rsidRPr="00534A92" w:rsidRDefault="00091401" w:rsidP="00647AB0">
            <w:pPr>
              <w:jc w:val="center"/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2.4</w:t>
            </w:r>
          </w:p>
        </w:tc>
        <w:tc>
          <w:tcPr>
            <w:tcW w:w="3165" w:type="pct"/>
          </w:tcPr>
          <w:p w:rsidR="00091401" w:rsidRPr="00534A92" w:rsidRDefault="00091401" w:rsidP="00DD0B7E">
            <w:r w:rsidRPr="00534A92">
              <w:t xml:space="preserve">Редактирование веб-страницы «Книжные памятники Амурской </w:t>
            </w:r>
          </w:p>
          <w:p w:rsidR="00091401" w:rsidRPr="00534A92" w:rsidRDefault="00091401" w:rsidP="00DD0B7E">
            <w:r w:rsidRPr="00534A92">
              <w:t>области»</w:t>
            </w:r>
          </w:p>
        </w:tc>
        <w:tc>
          <w:tcPr>
            <w:tcW w:w="731" w:type="pct"/>
          </w:tcPr>
          <w:p w:rsidR="00091401" w:rsidRPr="00534A92" w:rsidRDefault="00091401" w:rsidP="00DD0B7E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vMerge/>
          </w:tcPr>
          <w:p w:rsidR="00091401" w:rsidRPr="00534A92" w:rsidRDefault="00091401" w:rsidP="00647AB0">
            <w:pPr>
              <w:jc w:val="center"/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2.5</w:t>
            </w:r>
          </w:p>
        </w:tc>
        <w:tc>
          <w:tcPr>
            <w:tcW w:w="3165" w:type="pct"/>
          </w:tcPr>
          <w:p w:rsidR="00091401" w:rsidRPr="00534A92" w:rsidRDefault="00091401" w:rsidP="00C31E0E">
            <w:r w:rsidRPr="00534A92">
              <w:t xml:space="preserve">Редактирование нормативных материалов по работе с книжными </w:t>
            </w:r>
          </w:p>
          <w:p w:rsidR="00091401" w:rsidRPr="00534A92" w:rsidRDefault="00091401" w:rsidP="00C31E0E">
            <w:r w:rsidRPr="00534A92">
              <w:t>памятниками, редкими и ценными изданиями</w:t>
            </w:r>
          </w:p>
        </w:tc>
        <w:tc>
          <w:tcPr>
            <w:tcW w:w="731" w:type="pct"/>
          </w:tcPr>
          <w:p w:rsidR="00091401" w:rsidRPr="00534A92" w:rsidRDefault="00091401" w:rsidP="00C31E0E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vMerge/>
          </w:tcPr>
          <w:p w:rsidR="00091401" w:rsidRPr="00534A92" w:rsidRDefault="00091401" w:rsidP="00647AB0">
            <w:pPr>
              <w:jc w:val="center"/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2.6</w:t>
            </w:r>
          </w:p>
        </w:tc>
        <w:tc>
          <w:tcPr>
            <w:tcW w:w="3165" w:type="pct"/>
          </w:tcPr>
          <w:p w:rsidR="00091401" w:rsidRPr="00534A92" w:rsidRDefault="00091401" w:rsidP="00493FCD">
            <w:r w:rsidRPr="00534A92">
              <w:t xml:space="preserve">Оказание методической помощи по вопросам работы с книжными памятниками специалистам региона </w:t>
            </w:r>
          </w:p>
        </w:tc>
        <w:tc>
          <w:tcPr>
            <w:tcW w:w="731" w:type="pct"/>
          </w:tcPr>
          <w:p w:rsidR="00091401" w:rsidRPr="00534A92" w:rsidRDefault="00091401" w:rsidP="00493FCD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vMerge/>
          </w:tcPr>
          <w:p w:rsidR="00091401" w:rsidRPr="00534A92" w:rsidRDefault="00091401" w:rsidP="00647AB0">
            <w:pPr>
              <w:jc w:val="center"/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2.7</w:t>
            </w:r>
          </w:p>
        </w:tc>
        <w:tc>
          <w:tcPr>
            <w:tcW w:w="3165" w:type="pct"/>
          </w:tcPr>
          <w:p w:rsidR="00091401" w:rsidRPr="00534A92" w:rsidRDefault="00091401" w:rsidP="00A347BD">
            <w:r w:rsidRPr="00534A92">
              <w:t xml:space="preserve">Анкетирование фондодержателей книжных памятников </w:t>
            </w:r>
          </w:p>
        </w:tc>
        <w:tc>
          <w:tcPr>
            <w:tcW w:w="731" w:type="pct"/>
          </w:tcPr>
          <w:p w:rsidR="00091401" w:rsidRPr="00534A92" w:rsidRDefault="00091401" w:rsidP="00A347BD">
            <w:pPr>
              <w:jc w:val="center"/>
            </w:pPr>
            <w:r w:rsidRPr="00534A92">
              <w:t>Октябрь-ноябрь</w:t>
            </w:r>
          </w:p>
        </w:tc>
        <w:tc>
          <w:tcPr>
            <w:tcW w:w="825" w:type="pct"/>
            <w:vMerge/>
          </w:tcPr>
          <w:p w:rsidR="00091401" w:rsidRPr="00534A92" w:rsidRDefault="00091401" w:rsidP="00647AB0">
            <w:pPr>
              <w:jc w:val="center"/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 xml:space="preserve">3. 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>Редактирование, пополнение ЭБД «Литературное Приамурье»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</w:p>
        </w:tc>
        <w:tc>
          <w:tcPr>
            <w:tcW w:w="825" w:type="pct"/>
            <w:vMerge w:val="restart"/>
          </w:tcPr>
          <w:p w:rsidR="00091401" w:rsidRPr="00534A92" w:rsidRDefault="00091401" w:rsidP="00647AB0">
            <w:pPr>
              <w:jc w:val="center"/>
            </w:pPr>
            <w:r w:rsidRPr="00534A92">
              <w:t>Рабочая группа</w:t>
            </w:r>
          </w:p>
          <w:p w:rsidR="00091401" w:rsidRPr="00534A92" w:rsidRDefault="00091401" w:rsidP="00647AB0">
            <w:pPr>
              <w:jc w:val="center"/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3.1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 xml:space="preserve">Персоналии авторов: изучение, отбор и описание источников, </w:t>
            </w:r>
          </w:p>
          <w:p w:rsidR="00091401" w:rsidRPr="00534A92" w:rsidRDefault="00091401" w:rsidP="00D13BDE">
            <w:r w:rsidRPr="00534A92">
              <w:t>биографии, анализ творчества: Дегтярев Н.Т., Володин В.Н., Руденко С.И., Маликов А.В., Сахончик С.М., Быкова Г.В., Савинкин П.А., Гончаров Е.П., Хаустова В.М., Урманов А.В., Забияко А.А.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vMerge/>
          </w:tcPr>
          <w:p w:rsidR="00091401" w:rsidRPr="00534A92" w:rsidRDefault="00091401" w:rsidP="00D13BDE"/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3.2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>Тематические разделы: сбор материалов, систематизация и обрабо</w:t>
            </w:r>
            <w:r w:rsidRPr="00534A92">
              <w:t>т</w:t>
            </w:r>
            <w:r w:rsidRPr="00534A92">
              <w:t xml:space="preserve">ка: «Литературные конкурсы», «Литературные объединения», </w:t>
            </w:r>
          </w:p>
          <w:p w:rsidR="00091401" w:rsidRPr="00534A92" w:rsidRDefault="00091401" w:rsidP="00D13BDE">
            <w:r w:rsidRPr="00534A92">
              <w:t>«Автографы на память», «История литературы Приамурья»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vMerge/>
          </w:tcPr>
          <w:p w:rsidR="00091401" w:rsidRPr="00534A92" w:rsidRDefault="00091401" w:rsidP="00D13BDE"/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3.3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 xml:space="preserve">Конвертация файлов, наполнение ЭБД, размещение на сайте </w:t>
            </w:r>
          </w:p>
          <w:p w:rsidR="00091401" w:rsidRPr="00534A92" w:rsidRDefault="00091401" w:rsidP="00D13BDE">
            <w:r w:rsidRPr="00534A92">
              <w:t>библиотеки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  <w:vMerge/>
          </w:tcPr>
          <w:p w:rsidR="00091401" w:rsidRPr="00534A92" w:rsidRDefault="00091401" w:rsidP="00D13BDE"/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4.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>Редактирование, пополнение ЭБД «Эвенки Приамурья»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  <w:r w:rsidRPr="00534A92">
              <w:t xml:space="preserve">В течение года </w:t>
            </w:r>
          </w:p>
        </w:tc>
        <w:tc>
          <w:tcPr>
            <w:tcW w:w="825" w:type="pct"/>
          </w:tcPr>
          <w:p w:rsidR="00091401" w:rsidRPr="00534A92" w:rsidRDefault="00091401" w:rsidP="00647AB0">
            <w:pPr>
              <w:jc w:val="center"/>
            </w:pPr>
            <w:r w:rsidRPr="00534A92">
              <w:t>Коршунова О.В.</w:t>
            </w:r>
          </w:p>
          <w:p w:rsidR="00091401" w:rsidRPr="00534A92" w:rsidRDefault="00091401" w:rsidP="00647AB0">
            <w:pPr>
              <w:jc w:val="center"/>
              <w:rPr>
                <w:spacing w:val="-2"/>
              </w:rPr>
            </w:pP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5.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>Пополнение и редактирование электронного проекта «Автографы на память»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  <w:r w:rsidRPr="00534A92">
              <w:t xml:space="preserve">В течение года </w:t>
            </w:r>
          </w:p>
        </w:tc>
        <w:tc>
          <w:tcPr>
            <w:tcW w:w="825" w:type="pct"/>
          </w:tcPr>
          <w:p w:rsidR="00091401" w:rsidRPr="00534A92" w:rsidRDefault="00091401" w:rsidP="00647AB0">
            <w:pPr>
              <w:jc w:val="center"/>
            </w:pPr>
            <w:r w:rsidRPr="00534A92">
              <w:t>Чеснокова М.К.</w:t>
            </w:r>
          </w:p>
          <w:p w:rsidR="00091401" w:rsidRPr="00534A92" w:rsidRDefault="00091401" w:rsidP="00647AB0">
            <w:pPr>
              <w:jc w:val="center"/>
            </w:pPr>
            <w:r w:rsidRPr="00534A92">
              <w:t>Шулепова Л.П.</w:t>
            </w:r>
          </w:p>
        </w:tc>
      </w:tr>
      <w:tr w:rsidR="00091401" w:rsidRPr="00534A92" w:rsidTr="00495D8A">
        <w:trPr>
          <w:trHeight w:val="70"/>
        </w:trPr>
        <w:tc>
          <w:tcPr>
            <w:tcW w:w="279" w:type="pct"/>
          </w:tcPr>
          <w:p w:rsidR="00091401" w:rsidRPr="00534A92" w:rsidRDefault="00091401" w:rsidP="00D13BDE">
            <w:r w:rsidRPr="00534A92">
              <w:t>6.</w:t>
            </w:r>
          </w:p>
        </w:tc>
        <w:tc>
          <w:tcPr>
            <w:tcW w:w="3165" w:type="pct"/>
          </w:tcPr>
          <w:p w:rsidR="00091401" w:rsidRPr="00534A92" w:rsidRDefault="00091401" w:rsidP="00D13BDE">
            <w:r w:rsidRPr="00534A92">
              <w:t xml:space="preserve">Проведение мониторинга качества предоставления государственной услуги по библиотечному (информационному) обслуживанию </w:t>
            </w:r>
          </w:p>
          <w:p w:rsidR="00091401" w:rsidRPr="00534A92" w:rsidRDefault="00091401" w:rsidP="00D13BDE">
            <w:r w:rsidRPr="00534A92">
              <w:t>пользователей</w:t>
            </w:r>
          </w:p>
        </w:tc>
        <w:tc>
          <w:tcPr>
            <w:tcW w:w="731" w:type="pct"/>
          </w:tcPr>
          <w:p w:rsidR="00091401" w:rsidRPr="00534A92" w:rsidRDefault="00091401" w:rsidP="00D13BDE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25" w:type="pct"/>
          </w:tcPr>
          <w:p w:rsidR="00091401" w:rsidRPr="00534A92" w:rsidRDefault="00091401" w:rsidP="00647AB0">
            <w:pPr>
              <w:jc w:val="center"/>
            </w:pPr>
            <w:r w:rsidRPr="00534A92">
              <w:t>Рабочая группа</w:t>
            </w:r>
          </w:p>
        </w:tc>
      </w:tr>
    </w:tbl>
    <w:p w:rsidR="00091401" w:rsidRPr="00534A92" w:rsidRDefault="00091401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t>10. Реклама библиотеки, работа по привлечению пользователей</w:t>
      </w:r>
    </w:p>
    <w:p w:rsidR="00091401" w:rsidRPr="00534A92" w:rsidRDefault="00091401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5696"/>
        <w:gridCol w:w="1564"/>
        <w:gridCol w:w="2036"/>
      </w:tblGrid>
      <w:tr w:rsidR="00091401" w:rsidRPr="00534A92" w:rsidTr="005C2E45">
        <w:trPr>
          <w:trHeight w:val="313"/>
        </w:trPr>
        <w:tc>
          <w:tcPr>
            <w:tcW w:w="532" w:type="dxa"/>
            <w:vAlign w:val="center"/>
          </w:tcPr>
          <w:p w:rsidR="00091401" w:rsidRPr="00534A92" w:rsidRDefault="00091401" w:rsidP="005C2E45">
            <w:pPr>
              <w:widowControl w:val="0"/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5696" w:type="dxa"/>
            <w:vAlign w:val="center"/>
          </w:tcPr>
          <w:p w:rsidR="00091401" w:rsidRPr="00534A92" w:rsidRDefault="00091401" w:rsidP="005C2E45">
            <w:pPr>
              <w:widowControl w:val="0"/>
              <w:jc w:val="center"/>
              <w:rPr>
                <w:b/>
              </w:rPr>
            </w:pPr>
            <w:r w:rsidRPr="00534A92">
              <w:rPr>
                <w:b/>
              </w:rPr>
              <w:t>Содержание работы</w:t>
            </w:r>
          </w:p>
        </w:tc>
        <w:tc>
          <w:tcPr>
            <w:tcW w:w="1564" w:type="dxa"/>
            <w:vAlign w:val="center"/>
          </w:tcPr>
          <w:p w:rsidR="00091401" w:rsidRPr="00534A92" w:rsidRDefault="00091401" w:rsidP="005C2E45">
            <w:pPr>
              <w:widowControl w:val="0"/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  <w:tc>
          <w:tcPr>
            <w:tcW w:w="2036" w:type="dxa"/>
            <w:vAlign w:val="center"/>
          </w:tcPr>
          <w:p w:rsidR="00091401" w:rsidRPr="00534A92" w:rsidRDefault="00091401" w:rsidP="005C2E45">
            <w:pPr>
              <w:widowControl w:val="0"/>
              <w:jc w:val="center"/>
              <w:rPr>
                <w:b/>
              </w:rPr>
            </w:pPr>
            <w:r w:rsidRPr="00534A92">
              <w:rPr>
                <w:b/>
              </w:rPr>
              <w:t>Ответственные</w:t>
            </w:r>
          </w:p>
        </w:tc>
      </w:tr>
      <w:tr w:rsidR="00091401" w:rsidRPr="00534A92" w:rsidTr="005C2E45">
        <w:tc>
          <w:tcPr>
            <w:tcW w:w="532" w:type="dxa"/>
          </w:tcPr>
          <w:p w:rsidR="00091401" w:rsidRPr="00534A92" w:rsidRDefault="00091401" w:rsidP="00EF6058">
            <w:pPr>
              <w:widowControl w:val="0"/>
            </w:pPr>
            <w:r w:rsidRPr="00534A92">
              <w:t>1.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widowControl w:val="0"/>
            </w:pPr>
            <w:r w:rsidRPr="00534A92">
              <w:t xml:space="preserve">Организация ознакомительных экскурсий </w:t>
            </w:r>
          </w:p>
        </w:tc>
        <w:tc>
          <w:tcPr>
            <w:tcW w:w="1564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По заявкам</w:t>
            </w:r>
          </w:p>
        </w:tc>
        <w:tc>
          <w:tcPr>
            <w:tcW w:w="2036" w:type="dxa"/>
          </w:tcPr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Заведующие</w:t>
            </w:r>
          </w:p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отделами</w:t>
            </w:r>
          </w:p>
        </w:tc>
      </w:tr>
      <w:tr w:rsidR="00091401" w:rsidRPr="00534A92" w:rsidTr="005C2E45">
        <w:tc>
          <w:tcPr>
            <w:tcW w:w="532" w:type="dxa"/>
          </w:tcPr>
          <w:p w:rsidR="00091401" w:rsidRPr="00534A92" w:rsidRDefault="00091401" w:rsidP="00EF6058">
            <w:pPr>
              <w:widowControl w:val="0"/>
            </w:pPr>
            <w:r w:rsidRPr="00534A92">
              <w:t>2.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tabs>
                <w:tab w:val="left" w:pos="1134"/>
              </w:tabs>
            </w:pPr>
            <w:r w:rsidRPr="00534A92">
              <w:t xml:space="preserve">Размещение информации в группах и на страницах библиотеки в социальных сетях, модерация аккаунтов. </w:t>
            </w:r>
          </w:p>
          <w:p w:rsidR="00091401" w:rsidRPr="00534A92" w:rsidRDefault="00091401" w:rsidP="00EF6058">
            <w:pPr>
              <w:widowControl w:val="0"/>
            </w:pPr>
            <w:r w:rsidRPr="00534A92">
              <w:t>Размещение информации на федеральных информационных порталах</w:t>
            </w:r>
          </w:p>
        </w:tc>
        <w:tc>
          <w:tcPr>
            <w:tcW w:w="1564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Ежедневно</w:t>
            </w:r>
          </w:p>
        </w:tc>
        <w:tc>
          <w:tcPr>
            <w:tcW w:w="2036" w:type="dxa"/>
          </w:tcPr>
          <w:p w:rsidR="00091401" w:rsidRPr="00534A92" w:rsidRDefault="00091401" w:rsidP="00647AB0">
            <w:pPr>
              <w:tabs>
                <w:tab w:val="left" w:pos="1134"/>
              </w:tabs>
              <w:jc w:val="center"/>
            </w:pPr>
            <w:r w:rsidRPr="00534A92">
              <w:t>Праскова О.С.</w:t>
            </w:r>
          </w:p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Лобовкина Т.В.</w:t>
            </w:r>
          </w:p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Попова И.В.</w:t>
            </w:r>
          </w:p>
          <w:p w:rsidR="00091401" w:rsidRPr="00534A92" w:rsidRDefault="00091401" w:rsidP="00647AB0">
            <w:pPr>
              <w:widowControl w:val="0"/>
              <w:jc w:val="center"/>
            </w:pPr>
          </w:p>
          <w:p w:rsidR="00091401" w:rsidRPr="00534A92" w:rsidRDefault="00091401" w:rsidP="00647AB0">
            <w:pPr>
              <w:widowControl w:val="0"/>
              <w:jc w:val="center"/>
            </w:pPr>
          </w:p>
        </w:tc>
      </w:tr>
      <w:tr w:rsidR="00091401" w:rsidRPr="00534A92" w:rsidTr="005C2E45">
        <w:tc>
          <w:tcPr>
            <w:tcW w:w="532" w:type="dxa"/>
          </w:tcPr>
          <w:p w:rsidR="00091401" w:rsidRPr="00534A92" w:rsidRDefault="00091401" w:rsidP="00EF6058">
            <w:pPr>
              <w:widowControl w:val="0"/>
            </w:pPr>
            <w:r w:rsidRPr="00534A92">
              <w:t>3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tabs>
                <w:tab w:val="left" w:pos="1134"/>
              </w:tabs>
            </w:pPr>
            <w:r w:rsidRPr="00534A92">
              <w:t>Размещение информации о мероприятиях и событиях на сайте</w:t>
            </w:r>
          </w:p>
        </w:tc>
        <w:tc>
          <w:tcPr>
            <w:tcW w:w="1564" w:type="dxa"/>
          </w:tcPr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По плану</w:t>
            </w:r>
          </w:p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мероприятий</w:t>
            </w:r>
          </w:p>
        </w:tc>
        <w:tc>
          <w:tcPr>
            <w:tcW w:w="2036" w:type="dxa"/>
          </w:tcPr>
          <w:p w:rsidR="00091401" w:rsidRPr="00534A92" w:rsidRDefault="00091401" w:rsidP="00647AB0">
            <w:pPr>
              <w:tabs>
                <w:tab w:val="left" w:pos="1134"/>
              </w:tabs>
              <w:jc w:val="center"/>
            </w:pPr>
            <w:r w:rsidRPr="00534A92">
              <w:t>Попова И.В.</w:t>
            </w:r>
          </w:p>
          <w:p w:rsidR="00091401" w:rsidRPr="00534A92" w:rsidRDefault="00091401" w:rsidP="00647AB0">
            <w:pPr>
              <w:tabs>
                <w:tab w:val="left" w:pos="1134"/>
              </w:tabs>
              <w:jc w:val="center"/>
            </w:pPr>
            <w:r w:rsidRPr="00534A92">
              <w:t>Гнускова М.И.</w:t>
            </w:r>
          </w:p>
        </w:tc>
      </w:tr>
      <w:tr w:rsidR="00091401" w:rsidRPr="00534A92" w:rsidTr="005C2E45">
        <w:tc>
          <w:tcPr>
            <w:tcW w:w="532" w:type="dxa"/>
          </w:tcPr>
          <w:p w:rsidR="00091401" w:rsidRPr="00534A92" w:rsidRDefault="00091401" w:rsidP="00EF6058">
            <w:pPr>
              <w:widowControl w:val="0"/>
            </w:pPr>
            <w:r w:rsidRPr="00534A92">
              <w:t>4.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tabs>
                <w:tab w:val="left" w:pos="1134"/>
              </w:tabs>
            </w:pPr>
            <w:r w:rsidRPr="00534A92">
              <w:t>Подготовка афиш мероприятий</w:t>
            </w:r>
          </w:p>
        </w:tc>
        <w:tc>
          <w:tcPr>
            <w:tcW w:w="1564" w:type="dxa"/>
          </w:tcPr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По плану</w:t>
            </w:r>
          </w:p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мероприятий</w:t>
            </w:r>
          </w:p>
        </w:tc>
        <w:tc>
          <w:tcPr>
            <w:tcW w:w="2036" w:type="dxa"/>
          </w:tcPr>
          <w:p w:rsidR="00091401" w:rsidRPr="00534A92" w:rsidRDefault="00091401" w:rsidP="00647AB0">
            <w:pPr>
              <w:tabs>
                <w:tab w:val="left" w:pos="1134"/>
              </w:tabs>
              <w:jc w:val="center"/>
            </w:pPr>
            <w:r w:rsidRPr="00534A92">
              <w:t>Попова И.В.</w:t>
            </w:r>
          </w:p>
          <w:p w:rsidR="00091401" w:rsidRPr="00534A92" w:rsidRDefault="00091401" w:rsidP="00647AB0">
            <w:pPr>
              <w:tabs>
                <w:tab w:val="left" w:pos="1134"/>
              </w:tabs>
              <w:jc w:val="center"/>
            </w:pPr>
            <w:r w:rsidRPr="00534A92">
              <w:t>Гнускова М.И.</w:t>
            </w:r>
          </w:p>
        </w:tc>
      </w:tr>
      <w:tr w:rsidR="00091401" w:rsidRPr="00534A92" w:rsidTr="005C2E45">
        <w:tc>
          <w:tcPr>
            <w:tcW w:w="532" w:type="dxa"/>
          </w:tcPr>
          <w:p w:rsidR="00091401" w:rsidRPr="00534A92" w:rsidRDefault="00091401" w:rsidP="00EF6058">
            <w:pPr>
              <w:widowControl w:val="0"/>
            </w:pPr>
            <w:r w:rsidRPr="00534A92">
              <w:t>5.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tabs>
                <w:tab w:val="left" w:pos="1134"/>
              </w:tabs>
            </w:pPr>
            <w:r w:rsidRPr="00534A92">
              <w:t>Техническое, фото сопровождение мероприятий библиотеки</w:t>
            </w:r>
          </w:p>
        </w:tc>
        <w:tc>
          <w:tcPr>
            <w:tcW w:w="1564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По плану</w:t>
            </w:r>
          </w:p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мероприятий</w:t>
            </w:r>
          </w:p>
        </w:tc>
        <w:tc>
          <w:tcPr>
            <w:tcW w:w="2036" w:type="dxa"/>
          </w:tcPr>
          <w:p w:rsidR="00091401" w:rsidRPr="00534A92" w:rsidRDefault="00091401" w:rsidP="00647AB0">
            <w:pPr>
              <w:tabs>
                <w:tab w:val="left" w:pos="1134"/>
              </w:tabs>
              <w:jc w:val="center"/>
            </w:pPr>
            <w:r w:rsidRPr="00534A92">
              <w:rPr>
                <w:spacing w:val="-11"/>
              </w:rPr>
              <w:t>ОИТиОД</w:t>
            </w:r>
          </w:p>
        </w:tc>
      </w:tr>
      <w:tr w:rsidR="00091401" w:rsidRPr="00534A92" w:rsidTr="005C2E45">
        <w:tc>
          <w:tcPr>
            <w:tcW w:w="532" w:type="dxa"/>
          </w:tcPr>
          <w:p w:rsidR="00091401" w:rsidRPr="00534A92" w:rsidRDefault="00091401" w:rsidP="00EF6058">
            <w:pPr>
              <w:widowControl w:val="0"/>
            </w:pPr>
            <w:r w:rsidRPr="00534A92">
              <w:t>6.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widowControl w:val="0"/>
            </w:pPr>
            <w:r w:rsidRPr="00534A92">
              <w:t>Сбор и подготовка материалов для информационных буклетов о мероприятиях, выставках, проектах</w:t>
            </w:r>
          </w:p>
        </w:tc>
        <w:tc>
          <w:tcPr>
            <w:tcW w:w="1564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В течение года</w:t>
            </w:r>
          </w:p>
        </w:tc>
        <w:tc>
          <w:tcPr>
            <w:tcW w:w="2036" w:type="dxa"/>
          </w:tcPr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 xml:space="preserve">Заведующие </w:t>
            </w:r>
          </w:p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отделами</w:t>
            </w:r>
          </w:p>
        </w:tc>
      </w:tr>
      <w:tr w:rsidR="00091401" w:rsidRPr="00534A92" w:rsidTr="005C2E45">
        <w:tc>
          <w:tcPr>
            <w:tcW w:w="532" w:type="dxa"/>
          </w:tcPr>
          <w:p w:rsidR="00091401" w:rsidRPr="00534A92" w:rsidRDefault="00091401" w:rsidP="00EF6058">
            <w:pPr>
              <w:widowControl w:val="0"/>
            </w:pPr>
            <w:r w:rsidRPr="00534A92">
              <w:t>7.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widowControl w:val="0"/>
            </w:pPr>
            <w:r w:rsidRPr="00534A92">
              <w:t xml:space="preserve">Разработка дизайна и макетов баннеров на фасад, буклетов, промо-продукции </w:t>
            </w:r>
          </w:p>
        </w:tc>
        <w:tc>
          <w:tcPr>
            <w:tcW w:w="1564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В течение года</w:t>
            </w:r>
          </w:p>
        </w:tc>
        <w:tc>
          <w:tcPr>
            <w:tcW w:w="2036" w:type="dxa"/>
          </w:tcPr>
          <w:p w:rsidR="00091401" w:rsidRPr="00534A92" w:rsidRDefault="00091401" w:rsidP="00647AB0">
            <w:pPr>
              <w:widowControl w:val="0"/>
              <w:jc w:val="center"/>
            </w:pPr>
            <w:r w:rsidRPr="00534A92">
              <w:rPr>
                <w:spacing w:val="-11"/>
              </w:rPr>
              <w:t>ОИТиОД</w:t>
            </w:r>
          </w:p>
        </w:tc>
      </w:tr>
      <w:tr w:rsidR="00091401" w:rsidRPr="00534A92" w:rsidTr="005C2E45">
        <w:tc>
          <w:tcPr>
            <w:tcW w:w="532" w:type="dxa"/>
          </w:tcPr>
          <w:p w:rsidR="00091401" w:rsidRPr="00534A92" w:rsidRDefault="00091401" w:rsidP="00EF6058">
            <w:pPr>
              <w:widowControl w:val="0"/>
            </w:pPr>
            <w:r w:rsidRPr="00534A92">
              <w:t>8.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widowControl w:val="0"/>
            </w:pPr>
            <w:r w:rsidRPr="00534A92">
              <w:t>Подготовка раздаточных материалов мероприятий</w:t>
            </w:r>
          </w:p>
        </w:tc>
        <w:tc>
          <w:tcPr>
            <w:tcW w:w="1564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В течение года</w:t>
            </w:r>
          </w:p>
        </w:tc>
        <w:tc>
          <w:tcPr>
            <w:tcW w:w="2036" w:type="dxa"/>
          </w:tcPr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 xml:space="preserve">Заведующие </w:t>
            </w:r>
          </w:p>
          <w:p w:rsidR="00091401" w:rsidRPr="00534A92" w:rsidRDefault="00091401" w:rsidP="00647AB0">
            <w:pPr>
              <w:widowControl w:val="0"/>
              <w:jc w:val="center"/>
            </w:pPr>
            <w:r w:rsidRPr="00534A92">
              <w:t>отделами</w:t>
            </w:r>
          </w:p>
        </w:tc>
      </w:tr>
      <w:tr w:rsidR="00091401" w:rsidRPr="00534A92" w:rsidTr="00647AB0">
        <w:tc>
          <w:tcPr>
            <w:tcW w:w="532" w:type="dxa"/>
          </w:tcPr>
          <w:p w:rsidR="00091401" w:rsidRPr="00534A92" w:rsidRDefault="00091401" w:rsidP="00647AB0">
            <w:pPr>
              <w:widowControl w:val="0"/>
            </w:pPr>
            <w:r w:rsidRPr="00534A92">
              <w:t>9.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widowControl w:val="0"/>
            </w:pPr>
            <w:r w:rsidRPr="00534A92">
              <w:t xml:space="preserve">Выявление потенциальных потребителей библиотечно-информационных услуг </w:t>
            </w:r>
          </w:p>
        </w:tc>
        <w:tc>
          <w:tcPr>
            <w:tcW w:w="1564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В течение года</w:t>
            </w:r>
          </w:p>
        </w:tc>
        <w:tc>
          <w:tcPr>
            <w:tcW w:w="2036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 xml:space="preserve">Заведующие </w:t>
            </w:r>
          </w:p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отделами</w:t>
            </w:r>
          </w:p>
        </w:tc>
      </w:tr>
      <w:tr w:rsidR="00091401" w:rsidRPr="00534A92" w:rsidTr="00647AB0">
        <w:tc>
          <w:tcPr>
            <w:tcW w:w="532" w:type="dxa"/>
          </w:tcPr>
          <w:p w:rsidR="00091401" w:rsidRPr="00534A92" w:rsidRDefault="00091401" w:rsidP="00647AB0">
            <w:pPr>
              <w:widowControl w:val="0"/>
            </w:pPr>
            <w:r w:rsidRPr="00534A92">
              <w:t>10.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widowControl w:val="0"/>
            </w:pPr>
            <w:r w:rsidRPr="00534A92">
              <w:t xml:space="preserve">Встречи с руководителями и специалистами организаций </w:t>
            </w:r>
          </w:p>
        </w:tc>
        <w:tc>
          <w:tcPr>
            <w:tcW w:w="1564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В течение года</w:t>
            </w:r>
          </w:p>
        </w:tc>
        <w:tc>
          <w:tcPr>
            <w:tcW w:w="2036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Долгорук Н.Г.</w:t>
            </w:r>
          </w:p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Праскова О.С.</w:t>
            </w:r>
          </w:p>
        </w:tc>
      </w:tr>
      <w:tr w:rsidR="00091401" w:rsidRPr="00534A92" w:rsidTr="00647AB0">
        <w:tc>
          <w:tcPr>
            <w:tcW w:w="532" w:type="dxa"/>
          </w:tcPr>
          <w:p w:rsidR="00091401" w:rsidRPr="00534A92" w:rsidRDefault="00091401" w:rsidP="00647AB0">
            <w:pPr>
              <w:widowControl w:val="0"/>
            </w:pPr>
            <w:r w:rsidRPr="00534A92">
              <w:t>11.</w:t>
            </w:r>
          </w:p>
        </w:tc>
        <w:tc>
          <w:tcPr>
            <w:tcW w:w="5696" w:type="dxa"/>
          </w:tcPr>
          <w:p w:rsidR="00091401" w:rsidRPr="00534A92" w:rsidRDefault="00091401" w:rsidP="00EF6058">
            <w:pPr>
              <w:widowControl w:val="0"/>
            </w:pPr>
            <w:r w:rsidRPr="00534A92">
              <w:t>Участие в мероприятиях других организаций с выступлениями по основной деятельности и популяризации библиотеки</w:t>
            </w:r>
          </w:p>
        </w:tc>
        <w:tc>
          <w:tcPr>
            <w:tcW w:w="1564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В течение года</w:t>
            </w:r>
          </w:p>
        </w:tc>
        <w:tc>
          <w:tcPr>
            <w:tcW w:w="2036" w:type="dxa"/>
          </w:tcPr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 xml:space="preserve">Администрация, </w:t>
            </w:r>
          </w:p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 xml:space="preserve">заведующие </w:t>
            </w:r>
          </w:p>
          <w:p w:rsidR="00091401" w:rsidRPr="00534A92" w:rsidRDefault="00091401" w:rsidP="00EF6058">
            <w:pPr>
              <w:widowControl w:val="0"/>
              <w:jc w:val="center"/>
            </w:pPr>
            <w:r w:rsidRPr="00534A92">
              <w:t>отделами</w:t>
            </w:r>
          </w:p>
        </w:tc>
      </w:tr>
    </w:tbl>
    <w:p w:rsidR="00091401" w:rsidRPr="00534A92" w:rsidRDefault="00091401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091401" w:rsidRPr="00534A92" w:rsidRDefault="00091401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091401" w:rsidRPr="00534A92" w:rsidRDefault="00091401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091401" w:rsidRPr="00534A92" w:rsidRDefault="00091401" w:rsidP="005150F5">
      <w:pPr>
        <w:widowControl w:val="0"/>
        <w:shd w:val="clear" w:color="auto" w:fill="FFFFFF"/>
        <w:jc w:val="center"/>
        <w:rPr>
          <w:color w:val="FF0000"/>
        </w:rPr>
      </w:pPr>
    </w:p>
    <w:p w:rsidR="00091401" w:rsidRPr="00534A92" w:rsidRDefault="00091401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534A92">
        <w:rPr>
          <w:color w:val="FF0000"/>
        </w:rPr>
        <w:br w:type="page"/>
      </w:r>
      <w:r w:rsidRPr="00534A92">
        <w:rPr>
          <w:b/>
          <w:sz w:val="28"/>
          <w:szCs w:val="28"/>
        </w:rPr>
        <w:t>11. Работа по методическому обеспечению деятельности</w:t>
      </w:r>
    </w:p>
    <w:p w:rsidR="00091401" w:rsidRPr="00534A92" w:rsidRDefault="00091401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t>муниципальных библиотек</w:t>
      </w:r>
    </w:p>
    <w:p w:rsidR="00091401" w:rsidRPr="00534A92" w:rsidRDefault="00091401" w:rsidP="005150F5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6012"/>
        <w:gridCol w:w="1540"/>
        <w:gridCol w:w="1722"/>
      </w:tblGrid>
      <w:tr w:rsidR="00091401" w:rsidRPr="00534A92" w:rsidTr="00B64A4C">
        <w:trPr>
          <w:tblHeader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3052" w:type="pct"/>
            <w:vAlign w:val="center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534A92">
              <w:rPr>
                <w:b/>
              </w:rPr>
              <w:t>Виды работ</w:t>
            </w:r>
          </w:p>
        </w:tc>
        <w:tc>
          <w:tcPr>
            <w:tcW w:w="782" w:type="pct"/>
            <w:vAlign w:val="center"/>
          </w:tcPr>
          <w:p w:rsidR="00091401" w:rsidRPr="00534A92" w:rsidRDefault="00091401" w:rsidP="005B1BD5">
            <w:pPr>
              <w:pStyle w:val="Heading6"/>
              <w:spacing w:before="0"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A9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74" w:type="pct"/>
            <w:vAlign w:val="center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  <w:r w:rsidRPr="00534A92">
              <w:rPr>
                <w:b/>
              </w:rPr>
              <w:t>Исполнители</w:t>
            </w:r>
          </w:p>
        </w:tc>
      </w:tr>
      <w:tr w:rsidR="00091401" w:rsidRPr="00534A92" w:rsidTr="00B64A4C"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</w:rPr>
            </w:pPr>
            <w:r w:rsidRPr="00534A92">
              <w:rPr>
                <w:b/>
              </w:rPr>
              <w:t>1.</w:t>
            </w:r>
          </w:p>
        </w:tc>
        <w:tc>
          <w:tcPr>
            <w:tcW w:w="4708" w:type="pct"/>
            <w:gridSpan w:val="3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</w:rPr>
            </w:pPr>
            <w:r w:rsidRPr="00534A92">
              <w:rPr>
                <w:b/>
              </w:rPr>
              <w:t>Управленческий учет и анализ деятельности библиотек области</w:t>
            </w:r>
          </w:p>
        </w:tc>
      </w:tr>
      <w:tr w:rsidR="00091401" w:rsidRPr="00534A92" w:rsidTr="00B64A4C">
        <w:trPr>
          <w:trHeight w:val="398"/>
        </w:trPr>
        <w:tc>
          <w:tcPr>
            <w:tcW w:w="292" w:type="pct"/>
            <w:vMerge w:val="restar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1.1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Прием государственной статистической отчетности и планово-отчетной документации от муниципальных библиотек</w:t>
            </w:r>
          </w:p>
        </w:tc>
        <w:tc>
          <w:tcPr>
            <w:tcW w:w="782" w:type="pct"/>
          </w:tcPr>
          <w:p w:rsidR="00091401" w:rsidRPr="00534A92" w:rsidRDefault="00091401" w:rsidP="00B64A4C">
            <w:pPr>
              <w:shd w:val="clear" w:color="auto" w:fill="FFFFFF"/>
              <w:spacing w:line="235" w:lineRule="auto"/>
              <w:jc w:val="center"/>
            </w:pPr>
            <w:r w:rsidRPr="00534A92">
              <w:t xml:space="preserve">Январь – </w:t>
            </w:r>
          </w:p>
          <w:p w:rsidR="00091401" w:rsidRPr="00534A92" w:rsidRDefault="00091401" w:rsidP="00B64A4C">
            <w:pPr>
              <w:shd w:val="clear" w:color="auto" w:fill="FFFFFF"/>
              <w:spacing w:line="235" w:lineRule="auto"/>
              <w:jc w:val="center"/>
            </w:pPr>
            <w:r w:rsidRPr="00534A92">
              <w:t>февраль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МО</w:t>
            </w:r>
          </w:p>
        </w:tc>
      </w:tr>
      <w:tr w:rsidR="00091401" w:rsidRPr="00534A92" w:rsidTr="00B64A4C">
        <w:tc>
          <w:tcPr>
            <w:tcW w:w="292" w:type="pct"/>
            <w:vMerge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 xml:space="preserve">Ввод в БД «Статистика» сведений о работе муниципальных </w:t>
            </w:r>
          </w:p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и государственных библиотек области</w:t>
            </w:r>
          </w:p>
        </w:tc>
        <w:tc>
          <w:tcPr>
            <w:tcW w:w="782" w:type="pct"/>
          </w:tcPr>
          <w:p w:rsidR="00091401" w:rsidRPr="00534A92" w:rsidRDefault="00091401" w:rsidP="00B64A4C">
            <w:pPr>
              <w:shd w:val="clear" w:color="auto" w:fill="FFFFFF"/>
              <w:spacing w:line="235" w:lineRule="auto"/>
              <w:jc w:val="center"/>
            </w:pPr>
            <w:r w:rsidRPr="00534A92">
              <w:t>Январь -февраль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МО</w:t>
            </w:r>
          </w:p>
        </w:tc>
      </w:tr>
      <w:tr w:rsidR="00091401" w:rsidRPr="00534A92" w:rsidTr="00B64A4C">
        <w:tc>
          <w:tcPr>
            <w:tcW w:w="292" w:type="pct"/>
            <w:vMerge w:val="restar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1.2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Подготовка сводных отчетов для территориального органа Фед</w:t>
            </w:r>
            <w:r w:rsidRPr="00534A92">
              <w:t>е</w:t>
            </w:r>
            <w:r w:rsidRPr="00534A92">
              <w:t xml:space="preserve">рального статистического наблюдения, Министерства культуры РФ, Министерства культуры и национальной политики области: </w:t>
            </w:r>
          </w:p>
        </w:tc>
        <w:tc>
          <w:tcPr>
            <w:tcW w:w="782" w:type="pct"/>
          </w:tcPr>
          <w:p w:rsidR="00091401" w:rsidRPr="00534A92" w:rsidRDefault="00091401" w:rsidP="00B64A4C">
            <w:pPr>
              <w:shd w:val="clear" w:color="auto" w:fill="FFFFFF"/>
              <w:spacing w:line="235" w:lineRule="auto"/>
              <w:jc w:val="center"/>
            </w:pP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.</w:t>
            </w:r>
          </w:p>
        </w:tc>
      </w:tr>
      <w:tr w:rsidR="00091401" w:rsidRPr="00534A92" w:rsidTr="00B64A4C">
        <w:tc>
          <w:tcPr>
            <w:tcW w:w="292" w:type="pct"/>
            <w:vMerge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Свод годовых сведений об общедоступных библиотеках системы МК России за 2018 год;</w:t>
            </w:r>
          </w:p>
        </w:tc>
        <w:tc>
          <w:tcPr>
            <w:tcW w:w="782" w:type="pct"/>
          </w:tcPr>
          <w:p w:rsidR="00091401" w:rsidRPr="00534A92" w:rsidRDefault="00091401" w:rsidP="00B64A4C">
            <w:pPr>
              <w:shd w:val="clear" w:color="auto" w:fill="FFFFFF"/>
              <w:spacing w:line="235" w:lineRule="auto"/>
              <w:jc w:val="center"/>
            </w:pPr>
            <w:r w:rsidRPr="00534A92">
              <w:t xml:space="preserve">Март 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  <w:jc w:val="center"/>
            </w:pPr>
            <w:r w:rsidRPr="00534A92">
              <w:t>Куприенко Л.Ф.</w:t>
            </w:r>
          </w:p>
        </w:tc>
      </w:tr>
      <w:tr w:rsidR="00091401" w:rsidRPr="00534A92" w:rsidTr="00B64A4C">
        <w:tc>
          <w:tcPr>
            <w:tcW w:w="292" w:type="pct"/>
            <w:vMerge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Свод годовых сведений об общедоступных публичных библиот</w:t>
            </w:r>
            <w:r w:rsidRPr="00534A92">
              <w:t>е</w:t>
            </w:r>
            <w:r w:rsidRPr="00534A92">
              <w:t>ках по районам проживания народов Севера;</w:t>
            </w:r>
          </w:p>
        </w:tc>
        <w:tc>
          <w:tcPr>
            <w:tcW w:w="782" w:type="pct"/>
          </w:tcPr>
          <w:p w:rsidR="00091401" w:rsidRPr="00534A92" w:rsidRDefault="00091401" w:rsidP="00B64A4C">
            <w:pPr>
              <w:shd w:val="clear" w:color="auto" w:fill="FFFFFF"/>
              <w:spacing w:line="235" w:lineRule="auto"/>
              <w:jc w:val="center"/>
            </w:pPr>
            <w:r w:rsidRPr="00534A92">
              <w:t>Март</w:t>
            </w:r>
          </w:p>
        </w:tc>
        <w:tc>
          <w:tcPr>
            <w:tcW w:w="874" w:type="pct"/>
          </w:tcPr>
          <w:p w:rsidR="00091401" w:rsidRPr="00534A92" w:rsidRDefault="00091401" w:rsidP="0030584E">
            <w:pPr>
              <w:shd w:val="clear" w:color="auto" w:fill="FFFFFF"/>
              <w:spacing w:line="235" w:lineRule="auto"/>
              <w:jc w:val="center"/>
            </w:pPr>
            <w:r w:rsidRPr="00534A92">
              <w:t>Фатеева В.В.</w:t>
            </w:r>
          </w:p>
        </w:tc>
      </w:tr>
      <w:tr w:rsidR="00091401" w:rsidRPr="00534A92" w:rsidTr="002B151C">
        <w:tc>
          <w:tcPr>
            <w:tcW w:w="292" w:type="pct"/>
            <w:vMerge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 xml:space="preserve">Сводный статистический отчет по фондам на языках народов </w:t>
            </w:r>
          </w:p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Севера;</w:t>
            </w:r>
          </w:p>
        </w:tc>
        <w:tc>
          <w:tcPr>
            <w:tcW w:w="782" w:type="pct"/>
          </w:tcPr>
          <w:p w:rsidR="00091401" w:rsidRPr="00534A92" w:rsidRDefault="00091401" w:rsidP="002B151C">
            <w:pPr>
              <w:shd w:val="clear" w:color="auto" w:fill="FFFFFF"/>
              <w:spacing w:line="235" w:lineRule="auto"/>
              <w:jc w:val="center"/>
            </w:pPr>
            <w:r w:rsidRPr="00534A92">
              <w:t>Март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  <w:jc w:val="center"/>
            </w:pPr>
            <w:r w:rsidRPr="00534A92">
              <w:t>Фатеева В.В.</w:t>
            </w:r>
          </w:p>
        </w:tc>
      </w:tr>
      <w:tr w:rsidR="00091401" w:rsidRPr="00534A92" w:rsidTr="002B151C">
        <w:tc>
          <w:tcPr>
            <w:tcW w:w="292" w:type="pct"/>
            <w:vMerge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Подготовка графика отчетов библиотек муниципальных образов</w:t>
            </w:r>
            <w:r w:rsidRPr="00534A92">
              <w:t>а</w:t>
            </w:r>
            <w:r w:rsidRPr="00534A92">
              <w:t>ний по форме 6-НК</w:t>
            </w:r>
          </w:p>
        </w:tc>
        <w:tc>
          <w:tcPr>
            <w:tcW w:w="782" w:type="pct"/>
          </w:tcPr>
          <w:p w:rsidR="00091401" w:rsidRPr="00534A92" w:rsidRDefault="00091401" w:rsidP="002B151C">
            <w:pPr>
              <w:shd w:val="clear" w:color="auto" w:fill="FFFFFF"/>
              <w:spacing w:line="235" w:lineRule="auto"/>
              <w:jc w:val="center"/>
            </w:pPr>
            <w:r w:rsidRPr="00534A92">
              <w:t>Ноябрь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  <w:jc w:val="center"/>
            </w:pPr>
            <w:r w:rsidRPr="00534A92">
              <w:t>Куприенко Л.Ф.</w:t>
            </w:r>
          </w:p>
        </w:tc>
      </w:tr>
      <w:tr w:rsidR="00091401" w:rsidRPr="00534A92" w:rsidTr="002B151C">
        <w:tc>
          <w:tcPr>
            <w:tcW w:w="292" w:type="pct"/>
            <w:vMerge w:val="restar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1.3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Подготовка документов для коллегии министерства культуры и национальной политики области области:</w:t>
            </w:r>
          </w:p>
        </w:tc>
        <w:tc>
          <w:tcPr>
            <w:tcW w:w="782" w:type="pct"/>
          </w:tcPr>
          <w:p w:rsidR="00091401" w:rsidRPr="00534A92" w:rsidRDefault="00091401" w:rsidP="002B151C">
            <w:pPr>
              <w:shd w:val="clear" w:color="auto" w:fill="FFFFFF"/>
              <w:spacing w:line="235" w:lineRule="auto"/>
              <w:jc w:val="center"/>
            </w:pPr>
          </w:p>
        </w:tc>
        <w:tc>
          <w:tcPr>
            <w:tcW w:w="874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  <w:jc w:val="center"/>
            </w:pPr>
          </w:p>
        </w:tc>
      </w:tr>
      <w:tr w:rsidR="00091401" w:rsidRPr="00534A92" w:rsidTr="002B151C">
        <w:tc>
          <w:tcPr>
            <w:tcW w:w="292" w:type="pct"/>
            <w:vMerge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Итоги  работы муниципальных библиотек области за 2018 год;</w:t>
            </w:r>
          </w:p>
        </w:tc>
        <w:tc>
          <w:tcPr>
            <w:tcW w:w="782" w:type="pct"/>
          </w:tcPr>
          <w:p w:rsidR="00091401" w:rsidRPr="00534A92" w:rsidRDefault="00091401" w:rsidP="002B151C">
            <w:pPr>
              <w:shd w:val="clear" w:color="auto" w:fill="FFFFFF"/>
              <w:spacing w:line="235" w:lineRule="auto"/>
              <w:jc w:val="center"/>
            </w:pPr>
            <w:r w:rsidRPr="00534A92">
              <w:t>Март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  <w:jc w:val="center"/>
            </w:pPr>
            <w:r w:rsidRPr="00534A92">
              <w:t>Куприенко Л.Ф.</w:t>
            </w:r>
          </w:p>
        </w:tc>
      </w:tr>
      <w:tr w:rsidR="00091401" w:rsidRPr="00534A92" w:rsidTr="002B151C">
        <w:tc>
          <w:tcPr>
            <w:tcW w:w="292" w:type="pct"/>
            <w:vMerge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 xml:space="preserve">Проект постановления коллегии о работе муниципальных </w:t>
            </w:r>
          </w:p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библиотек за 2018 год.</w:t>
            </w:r>
          </w:p>
        </w:tc>
        <w:tc>
          <w:tcPr>
            <w:tcW w:w="782" w:type="pct"/>
          </w:tcPr>
          <w:p w:rsidR="00091401" w:rsidRPr="00534A92" w:rsidRDefault="00091401" w:rsidP="002B151C">
            <w:pPr>
              <w:shd w:val="clear" w:color="auto" w:fill="FFFFFF"/>
              <w:spacing w:line="235" w:lineRule="auto"/>
              <w:jc w:val="center"/>
            </w:pPr>
            <w:r w:rsidRPr="00534A92">
              <w:t>Март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  <w:jc w:val="center"/>
            </w:pPr>
            <w:r w:rsidRPr="00534A92">
              <w:t>Куприенко Л.Ф.</w:t>
            </w:r>
          </w:p>
        </w:tc>
      </w:tr>
      <w:tr w:rsidR="00091401" w:rsidRPr="00534A92" w:rsidTr="002B151C">
        <w:trPr>
          <w:trHeight w:val="714"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1.4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Подготовка аналитических, статистических, информационных м</w:t>
            </w:r>
            <w:r w:rsidRPr="00534A92">
              <w:t>а</w:t>
            </w:r>
            <w:r w:rsidRPr="00534A92">
              <w:t>териалов, сравнительных таблиц   для МК и АД и других выш</w:t>
            </w:r>
            <w:r w:rsidRPr="00534A92">
              <w:t>е</w:t>
            </w:r>
            <w:r w:rsidRPr="00534A92">
              <w:t>стоящих структур по различным направлениям деятельности м</w:t>
            </w:r>
            <w:r w:rsidRPr="00534A92">
              <w:t>у</w:t>
            </w:r>
            <w:r w:rsidRPr="00534A92">
              <w:t>ниципальных библиотек</w:t>
            </w:r>
          </w:p>
        </w:tc>
        <w:tc>
          <w:tcPr>
            <w:tcW w:w="782" w:type="pct"/>
          </w:tcPr>
          <w:p w:rsidR="00091401" w:rsidRPr="00534A92" w:rsidRDefault="00091401" w:rsidP="002B1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В течение года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МО</w:t>
            </w:r>
          </w:p>
        </w:tc>
      </w:tr>
      <w:tr w:rsidR="00091401" w:rsidRPr="00534A92" w:rsidTr="002B151C">
        <w:trPr>
          <w:trHeight w:val="505"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1.5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 xml:space="preserve">Подготовка паспортов культурной жизни на библиотечное </w:t>
            </w: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обслуживание в муниципальных районах и городских округах</w:t>
            </w:r>
          </w:p>
        </w:tc>
        <w:tc>
          <w:tcPr>
            <w:tcW w:w="782" w:type="pct"/>
          </w:tcPr>
          <w:p w:rsidR="00091401" w:rsidRPr="00534A92" w:rsidRDefault="00091401" w:rsidP="002B1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2 кв.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МО</w:t>
            </w:r>
          </w:p>
        </w:tc>
      </w:tr>
      <w:tr w:rsidR="00091401" w:rsidRPr="00534A92" w:rsidTr="002B151C"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2.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</w:rPr>
            </w:pPr>
            <w:r w:rsidRPr="00534A92">
              <w:rPr>
                <w:b/>
              </w:rPr>
              <w:t>Организационно-методическая работа</w:t>
            </w:r>
          </w:p>
        </w:tc>
        <w:tc>
          <w:tcPr>
            <w:tcW w:w="782" w:type="pct"/>
          </w:tcPr>
          <w:p w:rsidR="00091401" w:rsidRPr="00534A92" w:rsidRDefault="00091401" w:rsidP="002B1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</w:rPr>
            </w:pPr>
          </w:p>
        </w:tc>
      </w:tr>
      <w:tr w:rsidR="00091401" w:rsidRPr="00534A92" w:rsidTr="002B151C"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2.1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spacing w:line="235" w:lineRule="auto"/>
              <w:rPr>
                <w:b/>
              </w:rPr>
            </w:pPr>
            <w:r w:rsidRPr="00534A92">
              <w:t xml:space="preserve"> </w:t>
            </w:r>
            <w:r w:rsidRPr="00534A92">
              <w:rPr>
                <w:b/>
              </w:rPr>
              <w:t>Выезды в библиотеки области, районы:</w:t>
            </w:r>
          </w:p>
          <w:p w:rsidR="00091401" w:rsidRPr="00534A92" w:rsidRDefault="00091401" w:rsidP="002D6CBC">
            <w:pPr>
              <w:spacing w:line="235" w:lineRule="auto"/>
            </w:pPr>
            <w:r w:rsidRPr="00534A92">
              <w:t>- г. Райчихинск</w:t>
            </w:r>
          </w:p>
          <w:p w:rsidR="00091401" w:rsidRPr="00534A92" w:rsidRDefault="00091401" w:rsidP="002D6CBC">
            <w:pPr>
              <w:spacing w:line="235" w:lineRule="auto"/>
            </w:pPr>
            <w:r w:rsidRPr="00534A92">
              <w:t>- с. Тамбовка – Козьмодемьяновка – Раздольное - Куропатино</w:t>
            </w:r>
          </w:p>
          <w:p w:rsidR="00091401" w:rsidRPr="00534A92" w:rsidRDefault="00091401" w:rsidP="002D6CBC">
            <w:pPr>
              <w:spacing w:line="235" w:lineRule="auto"/>
            </w:pPr>
            <w:r w:rsidRPr="00534A92">
              <w:t>- Сковородинский район</w:t>
            </w:r>
          </w:p>
          <w:p w:rsidR="00091401" w:rsidRPr="00534A92" w:rsidRDefault="00091401" w:rsidP="005B1BD5">
            <w:r w:rsidRPr="00534A92">
              <w:t>Подготовка аналитических справок по итогам выездов</w:t>
            </w:r>
          </w:p>
        </w:tc>
        <w:tc>
          <w:tcPr>
            <w:tcW w:w="782" w:type="pct"/>
          </w:tcPr>
          <w:p w:rsidR="00091401" w:rsidRPr="00534A92" w:rsidRDefault="00091401" w:rsidP="002B15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91401" w:rsidRPr="00534A92" w:rsidRDefault="00091401" w:rsidP="002D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апрель</w:t>
            </w:r>
          </w:p>
          <w:p w:rsidR="00091401" w:rsidRPr="00534A92" w:rsidRDefault="00091401" w:rsidP="002D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сентябрь</w:t>
            </w:r>
          </w:p>
          <w:p w:rsidR="00091401" w:rsidRPr="00534A92" w:rsidRDefault="00091401" w:rsidP="002D6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июнь</w:t>
            </w:r>
          </w:p>
          <w:p w:rsidR="00091401" w:rsidRPr="00534A92" w:rsidRDefault="00091401" w:rsidP="002B151C">
            <w:pPr>
              <w:jc w:val="center"/>
            </w:pP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МО</w:t>
            </w:r>
          </w:p>
        </w:tc>
      </w:tr>
      <w:tr w:rsidR="00091401" w:rsidRPr="00534A92" w:rsidTr="00B64A4C"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2.2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spacing w:line="235" w:lineRule="auto"/>
            </w:pPr>
            <w:r w:rsidRPr="00534A92">
              <w:t>Участие в Административных советах муниципальных образов</w:t>
            </w:r>
            <w:r w:rsidRPr="00534A92">
              <w:t>а</w:t>
            </w:r>
            <w:r w:rsidRPr="00534A92">
              <w:t>ний области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 xml:space="preserve">В течение года </w:t>
            </w:r>
          </w:p>
        </w:tc>
        <w:tc>
          <w:tcPr>
            <w:tcW w:w="874" w:type="pct"/>
            <w:vAlign w:val="center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Куприенко Л.Ф.</w:t>
            </w:r>
          </w:p>
        </w:tc>
      </w:tr>
      <w:tr w:rsidR="00091401" w:rsidRPr="00534A92" w:rsidTr="00B64A4C"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3.</w:t>
            </w:r>
          </w:p>
        </w:tc>
        <w:tc>
          <w:tcPr>
            <w:tcW w:w="4708" w:type="pct"/>
            <w:gridSpan w:val="3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</w:rPr>
            </w:pPr>
            <w:r w:rsidRPr="00534A92">
              <w:rPr>
                <w:b/>
              </w:rPr>
              <w:t>Информационно-методическое обеспечение деятельности библиотек</w:t>
            </w:r>
          </w:p>
        </w:tc>
      </w:tr>
      <w:tr w:rsidR="00091401" w:rsidRPr="00534A92" w:rsidTr="00CA271B">
        <w:trPr>
          <w:trHeight w:val="139"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3.1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34A92">
              <w:rPr>
                <w:rFonts w:ascii="Times New Roman" w:hAnsi="Times New Roman" w:cs="Times New Roman"/>
              </w:rPr>
              <w:t>Выпуск информационно-методических материалов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jc w:val="center"/>
            </w:pPr>
            <w:r w:rsidRPr="00534A92">
              <w:t>По плану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Специалисты АОНБ</w:t>
            </w:r>
          </w:p>
        </w:tc>
      </w:tr>
      <w:tr w:rsidR="00091401" w:rsidRPr="00534A92" w:rsidTr="00B64A4C">
        <w:trPr>
          <w:trHeight w:val="487"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3.2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jc w:val="both"/>
            </w:pPr>
            <w:r w:rsidRPr="00534A92">
              <w:t xml:space="preserve">Консультирование библиотечных специалистов по различным </w:t>
            </w:r>
          </w:p>
          <w:p w:rsidR="00091401" w:rsidRPr="00534A92" w:rsidRDefault="00091401" w:rsidP="005B1BD5">
            <w:pPr>
              <w:jc w:val="both"/>
            </w:pPr>
            <w:r w:rsidRPr="00534A92">
              <w:t>направлениям деятельности библиотек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Специалисты АОНБ</w:t>
            </w:r>
          </w:p>
        </w:tc>
      </w:tr>
      <w:tr w:rsidR="00091401" w:rsidRPr="00534A92" w:rsidTr="00B64A4C">
        <w:tc>
          <w:tcPr>
            <w:tcW w:w="29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3.3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spacing w:line="235" w:lineRule="auto"/>
            </w:pPr>
            <w:r w:rsidRPr="00534A92">
              <w:t>Информационное наполнение страницы сайта АОНБ «Коллегам»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  <w:jc w:val="center"/>
            </w:pPr>
            <w:r w:rsidRPr="00534A92">
              <w:t>В течение года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МО</w:t>
            </w:r>
          </w:p>
        </w:tc>
      </w:tr>
      <w:tr w:rsidR="00091401" w:rsidRPr="00534A92" w:rsidTr="00B64A4C">
        <w:tc>
          <w:tcPr>
            <w:tcW w:w="29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t>4.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spacing w:line="235" w:lineRule="auto"/>
            </w:pPr>
            <w:r w:rsidRPr="00534A92">
              <w:rPr>
                <w:b/>
              </w:rPr>
              <w:t xml:space="preserve">Повышение квалификации библиотечных кадров  </w:t>
            </w:r>
            <w:r w:rsidRPr="00534A92">
              <w:t xml:space="preserve"> 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  <w:jc w:val="center"/>
            </w:pPr>
          </w:p>
        </w:tc>
        <w:tc>
          <w:tcPr>
            <w:tcW w:w="874" w:type="pct"/>
            <w:vAlign w:val="center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091401" w:rsidRPr="00534A92" w:rsidTr="009C55BA">
        <w:tc>
          <w:tcPr>
            <w:tcW w:w="292" w:type="pct"/>
            <w:vMerge w:val="restar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4.1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shd w:val="clear" w:color="auto" w:fill="FFFFFF"/>
              <w:spacing w:line="235" w:lineRule="auto"/>
              <w:rPr>
                <w:b/>
              </w:rPr>
            </w:pPr>
            <w:r w:rsidRPr="00534A92">
              <w:rPr>
                <w:b/>
              </w:rPr>
              <w:t xml:space="preserve">Организация и проведение областных конкурсов работы </w:t>
            </w:r>
          </w:p>
          <w:p w:rsidR="00091401" w:rsidRPr="00534A92" w:rsidRDefault="00091401" w:rsidP="005B1BD5">
            <w:pPr>
              <w:shd w:val="clear" w:color="auto" w:fill="FFFFFF"/>
              <w:spacing w:line="235" w:lineRule="auto"/>
            </w:pPr>
            <w:r w:rsidRPr="00534A92">
              <w:rPr>
                <w:b/>
              </w:rPr>
              <w:t>библиотек</w:t>
            </w:r>
            <w:r w:rsidRPr="00534A92">
              <w:t xml:space="preserve">: </w:t>
            </w:r>
          </w:p>
          <w:p w:rsidR="00091401" w:rsidRPr="00534A92" w:rsidRDefault="00091401" w:rsidP="005B1BD5">
            <w:pPr>
              <w:pStyle w:val="1"/>
              <w:ind w:left="0"/>
            </w:pPr>
            <w:r w:rsidRPr="00534A92">
              <w:t>1. Конкурс на получение денежного поощрения лучшими муниц</w:t>
            </w:r>
            <w:r w:rsidRPr="00534A92">
              <w:t>и</w:t>
            </w:r>
            <w:r w:rsidRPr="00534A92">
              <w:t xml:space="preserve">пальными библиотеками, находящимися на территориях сельских поселений, и их работниками. </w:t>
            </w:r>
          </w:p>
          <w:p w:rsidR="00091401" w:rsidRPr="00534A92" w:rsidRDefault="00091401" w:rsidP="005B1BD5">
            <w:pPr>
              <w:pStyle w:val="1"/>
              <w:ind w:left="0"/>
            </w:pPr>
            <w:r w:rsidRPr="00534A92">
              <w:t>2. Областной творческий конкурс на лучшую виртуальную в</w:t>
            </w:r>
            <w:r w:rsidRPr="00534A92">
              <w:t>ы</w:t>
            </w:r>
            <w:r w:rsidRPr="00534A92">
              <w:t>ставку «Приглашаем в мир театра»</w:t>
            </w:r>
          </w:p>
          <w:p w:rsidR="00091401" w:rsidRPr="00534A92" w:rsidRDefault="00091401" w:rsidP="005B1BD5">
            <w:pPr>
              <w:pStyle w:val="1"/>
              <w:ind w:left="0"/>
              <w:jc w:val="both"/>
            </w:pPr>
            <w:r w:rsidRPr="00534A92">
              <w:t xml:space="preserve">2. </w:t>
            </w:r>
            <w:r w:rsidRPr="00534A92">
              <w:rPr>
                <w:lang w:val="en-US"/>
              </w:rPr>
              <w:t>IV</w:t>
            </w:r>
            <w:r w:rsidRPr="00534A92">
              <w:t xml:space="preserve"> областной конкурс специалистов муниципальных библиотек «Библиотекарь года»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Февраль</w:t>
            </w: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Февраль - май</w:t>
            </w: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Май</w:t>
            </w:r>
          </w:p>
        </w:tc>
        <w:tc>
          <w:tcPr>
            <w:tcW w:w="874" w:type="pct"/>
          </w:tcPr>
          <w:p w:rsidR="00091401" w:rsidRPr="00534A92" w:rsidRDefault="00091401" w:rsidP="009C55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МО</w:t>
            </w:r>
          </w:p>
        </w:tc>
      </w:tr>
      <w:tr w:rsidR="00091401" w:rsidRPr="00534A92" w:rsidTr="00CA271B">
        <w:tc>
          <w:tcPr>
            <w:tcW w:w="292" w:type="pct"/>
            <w:vMerge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7F1F0C">
            <w:r w:rsidRPr="00534A92">
              <w:rPr>
                <w:lang w:val="en-US"/>
              </w:rPr>
              <w:t>VI</w:t>
            </w:r>
            <w:r w:rsidRPr="00534A92">
              <w:t xml:space="preserve"> Амурский Библиофорум:</w:t>
            </w:r>
          </w:p>
          <w:p w:rsidR="00091401" w:rsidRPr="00534A92" w:rsidRDefault="00091401" w:rsidP="007F1F0C">
            <w:r w:rsidRPr="00534A92">
              <w:t>- Школа руководителей центральных, межпоселенческих  библи</w:t>
            </w:r>
            <w:r w:rsidRPr="00534A92">
              <w:t>о</w:t>
            </w:r>
            <w:r w:rsidRPr="00534A92">
              <w:t>тек, централизованных библиотечных систем области,</w:t>
            </w:r>
          </w:p>
          <w:p w:rsidR="00091401" w:rsidRPr="00534A92" w:rsidRDefault="00091401" w:rsidP="007F1F0C">
            <w:r w:rsidRPr="00534A92">
              <w:t>- Праздник, посвященный 160-летию Амурской областной научной библиотеки им. Н.Н. Муравьева-Амурского</w:t>
            </w:r>
          </w:p>
          <w:p w:rsidR="00091401" w:rsidRPr="00534A92" w:rsidRDefault="00091401" w:rsidP="007F1F0C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534A92">
              <w:rPr>
                <w:rFonts w:ascii="Times New Roman" w:hAnsi="Times New Roman" w:cs="Times New Roman"/>
              </w:rPr>
              <w:t>- Областной профессиональный конкурс «Библиотекарь года»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20-24 мая</w:t>
            </w:r>
          </w:p>
        </w:tc>
        <w:tc>
          <w:tcPr>
            <w:tcW w:w="874" w:type="pct"/>
          </w:tcPr>
          <w:p w:rsidR="00091401" w:rsidRPr="00534A92" w:rsidRDefault="00091401" w:rsidP="00CA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Рабочая группа</w:t>
            </w:r>
          </w:p>
        </w:tc>
      </w:tr>
      <w:tr w:rsidR="00091401" w:rsidRPr="00534A92" w:rsidTr="00CA271B">
        <w:tc>
          <w:tcPr>
            <w:tcW w:w="292" w:type="pct"/>
            <w:vMerge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CA271B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534A92">
              <w:rPr>
                <w:rFonts w:ascii="Times New Roman" w:hAnsi="Times New Roman" w:cs="Times New Roman"/>
                <w:bCs/>
              </w:rPr>
              <w:t>Выездной зональный семинар</w:t>
            </w:r>
            <w:r w:rsidRPr="00534A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4A92">
              <w:rPr>
                <w:rFonts w:ascii="Times New Roman" w:hAnsi="Times New Roman" w:cs="Times New Roman"/>
              </w:rPr>
              <w:t>«Краеведческая деятельность би</w:t>
            </w:r>
            <w:r w:rsidRPr="00534A92">
              <w:rPr>
                <w:rFonts w:ascii="Times New Roman" w:hAnsi="Times New Roman" w:cs="Times New Roman"/>
              </w:rPr>
              <w:t>б</w:t>
            </w:r>
            <w:r w:rsidRPr="00534A92">
              <w:rPr>
                <w:rFonts w:ascii="Times New Roman" w:hAnsi="Times New Roman" w:cs="Times New Roman"/>
              </w:rPr>
              <w:t>лиотек на современном этапе: новые задачи и новые возможности» (на базе меж поселенческой библиотеки Октябрьского района)</w:t>
            </w:r>
          </w:p>
        </w:tc>
        <w:tc>
          <w:tcPr>
            <w:tcW w:w="782" w:type="pct"/>
          </w:tcPr>
          <w:p w:rsidR="00091401" w:rsidRPr="00534A92" w:rsidRDefault="00091401" w:rsidP="003058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4 июня</w:t>
            </w:r>
          </w:p>
          <w:p w:rsidR="00091401" w:rsidRPr="00534A92" w:rsidRDefault="00091401" w:rsidP="00CA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4" w:type="pct"/>
          </w:tcPr>
          <w:p w:rsidR="00091401" w:rsidRPr="00534A92" w:rsidRDefault="00091401" w:rsidP="00CA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Базарная Г.А.</w:t>
            </w:r>
          </w:p>
        </w:tc>
      </w:tr>
      <w:tr w:rsidR="00091401" w:rsidRPr="00534A92" w:rsidTr="00CA271B">
        <w:tc>
          <w:tcPr>
            <w:tcW w:w="292" w:type="pct"/>
            <w:vMerge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CA271B">
            <w:pPr>
              <w:pStyle w:val="ConsPlu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534A92">
              <w:rPr>
                <w:rFonts w:ascii="Times New Roman" w:hAnsi="Times New Roman" w:cs="Times New Roman"/>
              </w:rPr>
              <w:t>К</w:t>
            </w:r>
            <w:r w:rsidRPr="00534A92">
              <w:rPr>
                <w:rFonts w:ascii="Times New Roman" w:hAnsi="Times New Roman" w:cs="Times New Roman"/>
                <w:bCs/>
              </w:rPr>
              <w:t>урсы повышения квалификации «Современные тенденции в о</w:t>
            </w:r>
            <w:r w:rsidRPr="00534A92">
              <w:rPr>
                <w:rFonts w:ascii="Times New Roman" w:hAnsi="Times New Roman" w:cs="Times New Roman"/>
                <w:bCs/>
              </w:rPr>
              <w:t>б</w:t>
            </w:r>
            <w:r w:rsidRPr="00534A92">
              <w:rPr>
                <w:rFonts w:ascii="Times New Roman" w:hAnsi="Times New Roman" w:cs="Times New Roman"/>
                <w:bCs/>
              </w:rPr>
              <w:t>служивании пользователей» для заведующих отделами обслуж</w:t>
            </w:r>
            <w:r w:rsidRPr="00534A92">
              <w:rPr>
                <w:rFonts w:ascii="Times New Roman" w:hAnsi="Times New Roman" w:cs="Times New Roman"/>
                <w:bCs/>
              </w:rPr>
              <w:t>и</w:t>
            </w:r>
            <w:r w:rsidRPr="00534A92">
              <w:rPr>
                <w:rFonts w:ascii="Times New Roman" w:hAnsi="Times New Roman" w:cs="Times New Roman"/>
                <w:bCs/>
              </w:rPr>
              <w:t xml:space="preserve">вания центральных и межпоселенческих библиотек 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Октябрь</w:t>
            </w:r>
          </w:p>
        </w:tc>
        <w:tc>
          <w:tcPr>
            <w:tcW w:w="874" w:type="pct"/>
          </w:tcPr>
          <w:p w:rsidR="00091401" w:rsidRPr="00534A92" w:rsidRDefault="00091401" w:rsidP="00CA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АОНБ,</w:t>
            </w:r>
          </w:p>
          <w:p w:rsidR="00091401" w:rsidRPr="00534A92" w:rsidRDefault="00091401" w:rsidP="00CA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Амурский</w:t>
            </w:r>
          </w:p>
          <w:p w:rsidR="00091401" w:rsidRPr="00534A92" w:rsidRDefault="00091401" w:rsidP="00CA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колледж</w:t>
            </w:r>
          </w:p>
          <w:p w:rsidR="00091401" w:rsidRPr="00534A92" w:rsidRDefault="00091401" w:rsidP="00CA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искусств и</w:t>
            </w:r>
          </w:p>
          <w:p w:rsidR="00091401" w:rsidRPr="00534A92" w:rsidRDefault="00091401" w:rsidP="00CA27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культуры</w:t>
            </w:r>
          </w:p>
        </w:tc>
      </w:tr>
      <w:tr w:rsidR="00091401" w:rsidRPr="00534A92" w:rsidTr="00B64A4C">
        <w:tc>
          <w:tcPr>
            <w:tcW w:w="292" w:type="pct"/>
            <w:vMerge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3052" w:type="pct"/>
          </w:tcPr>
          <w:p w:rsidR="00091401" w:rsidRPr="00534A92" w:rsidRDefault="00091401" w:rsidP="005B1BD5">
            <w:pPr>
              <w:spacing w:line="235" w:lineRule="auto"/>
              <w:rPr>
                <w:bCs/>
              </w:rPr>
            </w:pPr>
            <w:r w:rsidRPr="00534A92">
              <w:rPr>
                <w:b/>
                <w:bCs/>
              </w:rPr>
              <w:t>Стажировки</w:t>
            </w:r>
            <w:r w:rsidRPr="00534A92">
              <w:rPr>
                <w:bCs/>
              </w:rPr>
              <w:t>, практикумы в отделах АОНБ специалистов муниц</w:t>
            </w:r>
            <w:r w:rsidRPr="00534A92">
              <w:rPr>
                <w:bCs/>
              </w:rPr>
              <w:t>и</w:t>
            </w:r>
            <w:r w:rsidRPr="00534A92">
              <w:rPr>
                <w:bCs/>
              </w:rPr>
              <w:t>пальных библиотек (по заявкам).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 xml:space="preserve"> В течение</w:t>
            </w:r>
          </w:p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года</w:t>
            </w: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Отделы АОНБ</w:t>
            </w:r>
          </w:p>
        </w:tc>
      </w:tr>
      <w:tr w:rsidR="00091401" w:rsidRPr="00534A92" w:rsidTr="00B64A4C"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/>
              </w:rPr>
            </w:pPr>
            <w:r w:rsidRPr="00534A92">
              <w:rPr>
                <w:b/>
              </w:rPr>
              <w:t>5.</w:t>
            </w:r>
          </w:p>
        </w:tc>
        <w:tc>
          <w:tcPr>
            <w:tcW w:w="305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34A92">
              <w:rPr>
                <w:b/>
                <w:bCs/>
              </w:rPr>
              <w:t>Инструктивные, нормативные материалы: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4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091401" w:rsidRPr="00534A92" w:rsidTr="0078398C"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5.1</w:t>
            </w:r>
          </w:p>
        </w:tc>
        <w:tc>
          <w:tcPr>
            <w:tcW w:w="3052" w:type="pct"/>
          </w:tcPr>
          <w:p w:rsidR="00091401" w:rsidRPr="00534A92" w:rsidRDefault="00091401" w:rsidP="00AD0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34A92">
              <w:rPr>
                <w:bCs/>
              </w:rPr>
              <w:t>Типовое Положение:</w:t>
            </w:r>
          </w:p>
          <w:p w:rsidR="00091401" w:rsidRPr="00534A92" w:rsidRDefault="00091401" w:rsidP="004D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34A92">
              <w:rPr>
                <w:bCs/>
              </w:rPr>
              <w:t>- о модельной библиотеке</w:t>
            </w:r>
          </w:p>
          <w:p w:rsidR="00091401" w:rsidRPr="00534A92" w:rsidRDefault="00091401" w:rsidP="004D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34A92">
              <w:rPr>
                <w:bCs/>
              </w:rPr>
              <w:t>- о краеведческой деятельности</w:t>
            </w:r>
          </w:p>
          <w:p w:rsidR="00091401" w:rsidRPr="00534A92" w:rsidRDefault="00091401" w:rsidP="00AD08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rPr>
                <w:bCs/>
              </w:rPr>
            </w:pPr>
            <w:r w:rsidRPr="00534A92">
              <w:rPr>
                <w:bCs/>
              </w:rPr>
              <w:t xml:space="preserve">- о любительских объединениях, клубах по интересам </w:t>
            </w:r>
          </w:p>
        </w:tc>
        <w:tc>
          <w:tcPr>
            <w:tcW w:w="782" w:type="pct"/>
          </w:tcPr>
          <w:p w:rsidR="00091401" w:rsidRPr="00534A92" w:rsidRDefault="00091401" w:rsidP="004D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091401" w:rsidRPr="00534A92" w:rsidRDefault="00091401" w:rsidP="004D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Апрель</w:t>
            </w:r>
          </w:p>
          <w:p w:rsidR="00091401" w:rsidRPr="00534A92" w:rsidRDefault="00091401" w:rsidP="004D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Сентябрь</w:t>
            </w:r>
          </w:p>
          <w:p w:rsidR="00091401" w:rsidRPr="00534A92" w:rsidRDefault="00091401" w:rsidP="004D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Июнь</w:t>
            </w:r>
          </w:p>
        </w:tc>
        <w:tc>
          <w:tcPr>
            <w:tcW w:w="874" w:type="pct"/>
          </w:tcPr>
          <w:p w:rsidR="00091401" w:rsidRPr="00534A92" w:rsidRDefault="00091401" w:rsidP="00783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091401" w:rsidRPr="00534A92" w:rsidRDefault="00091401" w:rsidP="00783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Базарная Г.А.</w:t>
            </w:r>
          </w:p>
          <w:p w:rsidR="00091401" w:rsidRPr="00534A92" w:rsidRDefault="00091401" w:rsidP="00783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Куприенко Л.Ф.</w:t>
            </w:r>
          </w:p>
          <w:p w:rsidR="00091401" w:rsidRPr="00534A92" w:rsidRDefault="00091401" w:rsidP="00783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Фатеева В.В.</w:t>
            </w:r>
          </w:p>
        </w:tc>
      </w:tr>
      <w:tr w:rsidR="00091401" w:rsidRPr="00534A92" w:rsidTr="00B64A4C">
        <w:trPr>
          <w:trHeight w:val="205"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rPr>
                <w:b/>
              </w:rPr>
              <w:t>6.</w:t>
            </w:r>
          </w:p>
        </w:tc>
        <w:tc>
          <w:tcPr>
            <w:tcW w:w="3052" w:type="pct"/>
          </w:tcPr>
          <w:p w:rsidR="00091401" w:rsidRPr="00534A92" w:rsidRDefault="00091401" w:rsidP="005B1BD5">
            <w:r w:rsidRPr="00534A92">
              <w:rPr>
                <w:b/>
              </w:rPr>
              <w:t>Проведение мониторингов:</w:t>
            </w:r>
          </w:p>
        </w:tc>
        <w:tc>
          <w:tcPr>
            <w:tcW w:w="78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4" w:type="pct"/>
            <w:vAlign w:val="center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091401" w:rsidRPr="00534A92" w:rsidTr="006A4C66">
        <w:trPr>
          <w:trHeight w:val="465"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6.1</w:t>
            </w:r>
          </w:p>
        </w:tc>
        <w:tc>
          <w:tcPr>
            <w:tcW w:w="3052" w:type="pct"/>
          </w:tcPr>
          <w:p w:rsidR="00091401" w:rsidRPr="00534A92" w:rsidRDefault="00091401" w:rsidP="00AD08A8">
            <w:pPr>
              <w:jc w:val="both"/>
            </w:pPr>
            <w:r w:rsidRPr="00534A92">
              <w:t>«Оценка эффективности деятельности библиотек»: лучшие би</w:t>
            </w:r>
            <w:r w:rsidRPr="00534A92">
              <w:t>б</w:t>
            </w:r>
            <w:r w:rsidRPr="00534A92">
              <w:t xml:space="preserve">лиотеки по итогам года </w:t>
            </w:r>
          </w:p>
        </w:tc>
        <w:tc>
          <w:tcPr>
            <w:tcW w:w="782" w:type="pct"/>
          </w:tcPr>
          <w:p w:rsidR="00091401" w:rsidRPr="00534A92" w:rsidRDefault="00091401" w:rsidP="00AD08A8">
            <w:pPr>
              <w:jc w:val="center"/>
            </w:pPr>
            <w:r w:rsidRPr="00534A92">
              <w:t>Февраль</w:t>
            </w:r>
          </w:p>
        </w:tc>
        <w:tc>
          <w:tcPr>
            <w:tcW w:w="874" w:type="pct"/>
          </w:tcPr>
          <w:p w:rsidR="00091401" w:rsidRPr="00534A92" w:rsidRDefault="00091401" w:rsidP="006A4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Фатеева В.В.</w:t>
            </w:r>
          </w:p>
        </w:tc>
      </w:tr>
      <w:tr w:rsidR="00091401" w:rsidRPr="00534A92" w:rsidTr="006A4C66">
        <w:trPr>
          <w:trHeight w:val="173"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6.2</w:t>
            </w:r>
          </w:p>
        </w:tc>
        <w:tc>
          <w:tcPr>
            <w:tcW w:w="3052" w:type="pct"/>
          </w:tcPr>
          <w:p w:rsidR="00091401" w:rsidRPr="00534A92" w:rsidRDefault="00091401" w:rsidP="00AD08A8">
            <w:pPr>
              <w:jc w:val="both"/>
            </w:pPr>
            <w:r w:rsidRPr="00534A92">
              <w:rPr>
                <w:bCs/>
              </w:rPr>
              <w:t>Реализация основных положений «Модельного стандарта деятел</w:t>
            </w:r>
            <w:r w:rsidRPr="00534A92">
              <w:rPr>
                <w:bCs/>
              </w:rPr>
              <w:t>ь</w:t>
            </w:r>
            <w:r w:rsidRPr="00534A92">
              <w:rPr>
                <w:bCs/>
              </w:rPr>
              <w:t>ности общедоступной библиотеки» в муниципальных библиотеках за 2018 год, за 1 полугодие 2019 г.</w:t>
            </w:r>
          </w:p>
        </w:tc>
        <w:tc>
          <w:tcPr>
            <w:tcW w:w="782" w:type="pct"/>
          </w:tcPr>
          <w:p w:rsidR="00091401" w:rsidRPr="00534A92" w:rsidRDefault="00091401" w:rsidP="004D77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Март</w:t>
            </w:r>
          </w:p>
          <w:p w:rsidR="00091401" w:rsidRPr="00534A92" w:rsidRDefault="00091401" w:rsidP="004D77A7">
            <w:pPr>
              <w:jc w:val="center"/>
            </w:pPr>
            <w:r w:rsidRPr="00534A92">
              <w:t>Июль</w:t>
            </w:r>
          </w:p>
        </w:tc>
        <w:tc>
          <w:tcPr>
            <w:tcW w:w="874" w:type="pct"/>
          </w:tcPr>
          <w:p w:rsidR="00091401" w:rsidRPr="00534A92" w:rsidRDefault="00091401" w:rsidP="006A4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Базарная Г.А.</w:t>
            </w:r>
          </w:p>
        </w:tc>
      </w:tr>
      <w:tr w:rsidR="00091401" w:rsidRPr="00534A92" w:rsidTr="006A4C66">
        <w:trPr>
          <w:trHeight w:val="421"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6.3</w:t>
            </w:r>
          </w:p>
        </w:tc>
        <w:tc>
          <w:tcPr>
            <w:tcW w:w="3052" w:type="pct"/>
          </w:tcPr>
          <w:p w:rsidR="00091401" w:rsidRPr="00534A92" w:rsidRDefault="00091401" w:rsidP="00AD08A8">
            <w:pPr>
              <w:jc w:val="both"/>
            </w:pPr>
            <w:r w:rsidRPr="00534A92">
              <w:t>Выполнение Плана мероприятий («дорожная карта») по перспе</w:t>
            </w:r>
            <w:r w:rsidRPr="00534A92">
              <w:t>к</w:t>
            </w:r>
            <w:r w:rsidRPr="00534A92">
              <w:t>тивному развитию библиотек Амурской области» за 2018 год, за первое полугодие 2019 года</w:t>
            </w:r>
          </w:p>
        </w:tc>
        <w:tc>
          <w:tcPr>
            <w:tcW w:w="782" w:type="pct"/>
          </w:tcPr>
          <w:p w:rsidR="00091401" w:rsidRPr="00534A92" w:rsidRDefault="00091401" w:rsidP="00B462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Февраль</w:t>
            </w:r>
          </w:p>
          <w:p w:rsidR="00091401" w:rsidRPr="00534A92" w:rsidRDefault="00091401" w:rsidP="00B46207">
            <w:pPr>
              <w:jc w:val="center"/>
            </w:pPr>
            <w:r w:rsidRPr="00534A92">
              <w:t>Июль</w:t>
            </w:r>
          </w:p>
        </w:tc>
        <w:tc>
          <w:tcPr>
            <w:tcW w:w="874" w:type="pct"/>
          </w:tcPr>
          <w:p w:rsidR="00091401" w:rsidRPr="00534A92" w:rsidRDefault="00091401" w:rsidP="00B462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Куприенко Л.Ф.</w:t>
            </w:r>
          </w:p>
          <w:p w:rsidR="00091401" w:rsidRPr="00534A92" w:rsidRDefault="00091401" w:rsidP="006A4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091401" w:rsidRPr="00534A92" w:rsidTr="006A4C66">
        <w:trPr>
          <w:trHeight w:val="421"/>
        </w:trPr>
        <w:tc>
          <w:tcPr>
            <w:tcW w:w="292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</w:pPr>
            <w:r w:rsidRPr="00534A92">
              <w:t>6.4</w:t>
            </w:r>
          </w:p>
        </w:tc>
        <w:tc>
          <w:tcPr>
            <w:tcW w:w="3052" w:type="pct"/>
          </w:tcPr>
          <w:p w:rsidR="00091401" w:rsidRPr="00534A92" w:rsidRDefault="00091401" w:rsidP="00AD08A8">
            <w:pPr>
              <w:jc w:val="both"/>
            </w:pPr>
            <w:r w:rsidRPr="00534A92">
              <w:t>Подготовительная работа по экспертной оценке соответствия с</w:t>
            </w:r>
            <w:r w:rsidRPr="00534A92">
              <w:t>о</w:t>
            </w:r>
            <w:r w:rsidRPr="00534A92">
              <w:t>держания сайтов муниципальных библиотек «Информационная открытость и доступность информации о деятельности муниц</w:t>
            </w:r>
            <w:r w:rsidRPr="00534A92">
              <w:t>и</w:t>
            </w:r>
            <w:r w:rsidRPr="00534A92">
              <w:t>пальных библиотек»</w:t>
            </w:r>
          </w:p>
        </w:tc>
        <w:tc>
          <w:tcPr>
            <w:tcW w:w="782" w:type="pct"/>
          </w:tcPr>
          <w:p w:rsidR="00091401" w:rsidRPr="00534A92" w:rsidRDefault="00091401" w:rsidP="00AD08A8">
            <w:pPr>
              <w:jc w:val="center"/>
            </w:pPr>
            <w:r w:rsidRPr="00534A92">
              <w:t xml:space="preserve">Ноябрь – </w:t>
            </w:r>
          </w:p>
          <w:p w:rsidR="00091401" w:rsidRPr="00534A92" w:rsidRDefault="00091401" w:rsidP="00AD08A8">
            <w:pPr>
              <w:jc w:val="center"/>
            </w:pPr>
            <w:r w:rsidRPr="00534A92">
              <w:t>декабрь</w:t>
            </w:r>
          </w:p>
        </w:tc>
        <w:tc>
          <w:tcPr>
            <w:tcW w:w="874" w:type="pct"/>
          </w:tcPr>
          <w:p w:rsidR="00091401" w:rsidRPr="00534A92" w:rsidRDefault="00091401" w:rsidP="006A4C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Базарная Г.А.</w:t>
            </w:r>
          </w:p>
        </w:tc>
      </w:tr>
    </w:tbl>
    <w:p w:rsidR="00091401" w:rsidRPr="00534A92" w:rsidRDefault="00091401" w:rsidP="00E44354">
      <w:pPr>
        <w:shd w:val="clear" w:color="auto" w:fill="FFFFFF"/>
        <w:ind w:firstLine="709"/>
        <w:rPr>
          <w:smallCaps/>
          <w:sz w:val="28"/>
          <w:szCs w:val="28"/>
        </w:rPr>
      </w:pPr>
      <w:r w:rsidRPr="00534A92">
        <w:rPr>
          <w:smallCaps/>
          <w:sz w:val="28"/>
          <w:szCs w:val="28"/>
        </w:rPr>
        <w:t xml:space="preserve">             </w:t>
      </w:r>
    </w:p>
    <w:p w:rsidR="00091401" w:rsidRPr="00534A92" w:rsidRDefault="00091401" w:rsidP="00EE7938">
      <w:pPr>
        <w:pStyle w:val="Title"/>
        <w:jc w:val="left"/>
        <w:rPr>
          <w:b/>
          <w:szCs w:val="24"/>
        </w:rPr>
      </w:pPr>
      <w:r w:rsidRPr="00534A92">
        <w:rPr>
          <w:b/>
          <w:szCs w:val="24"/>
        </w:rPr>
        <w:t>11.1 План работы Областного методического совета на 2019 год</w:t>
      </w:r>
    </w:p>
    <w:p w:rsidR="00091401" w:rsidRPr="00534A92" w:rsidRDefault="00091401" w:rsidP="00CC1223">
      <w:pPr>
        <w:pStyle w:val="Title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7560"/>
        <w:gridCol w:w="1800"/>
      </w:tblGrid>
      <w:tr w:rsidR="00091401" w:rsidRPr="00534A92" w:rsidTr="00E40FCF">
        <w:trPr>
          <w:trHeight w:val="393"/>
        </w:trPr>
        <w:tc>
          <w:tcPr>
            <w:tcW w:w="238" w:type="pct"/>
            <w:vAlign w:val="center"/>
          </w:tcPr>
          <w:p w:rsidR="00091401" w:rsidRPr="00534A92" w:rsidRDefault="00091401" w:rsidP="00EE7938">
            <w:pPr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3846" w:type="pct"/>
            <w:vAlign w:val="center"/>
          </w:tcPr>
          <w:p w:rsidR="00091401" w:rsidRPr="00534A92" w:rsidRDefault="00091401" w:rsidP="00EE7938">
            <w:pPr>
              <w:jc w:val="center"/>
              <w:rPr>
                <w:b/>
              </w:rPr>
            </w:pPr>
            <w:r w:rsidRPr="00534A92">
              <w:rPr>
                <w:b/>
              </w:rPr>
              <w:t>Содержание работы</w:t>
            </w:r>
          </w:p>
        </w:tc>
        <w:tc>
          <w:tcPr>
            <w:tcW w:w="916" w:type="pct"/>
            <w:vAlign w:val="center"/>
          </w:tcPr>
          <w:p w:rsidR="00091401" w:rsidRPr="00534A92" w:rsidRDefault="00091401" w:rsidP="00EE7938">
            <w:pPr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</w:tr>
      <w:tr w:rsidR="00091401" w:rsidRPr="00534A92" w:rsidTr="00E40FCF">
        <w:trPr>
          <w:trHeight w:val="305"/>
        </w:trPr>
        <w:tc>
          <w:tcPr>
            <w:tcW w:w="238" w:type="pct"/>
          </w:tcPr>
          <w:p w:rsidR="00091401" w:rsidRPr="00534A92" w:rsidRDefault="00091401" w:rsidP="00E40FCF">
            <w:r w:rsidRPr="00534A92">
              <w:t>1.</w:t>
            </w:r>
          </w:p>
        </w:tc>
        <w:tc>
          <w:tcPr>
            <w:tcW w:w="3846" w:type="pct"/>
          </w:tcPr>
          <w:p w:rsidR="00091401" w:rsidRPr="00534A92" w:rsidRDefault="00091401" w:rsidP="005B1BD5">
            <w:pPr>
              <w:spacing w:line="235" w:lineRule="auto"/>
            </w:pPr>
            <w:r w:rsidRPr="00534A92">
              <w:t>Подведение итогов работы Областного методического совета за 2018 г., формиров</w:t>
            </w:r>
            <w:r w:rsidRPr="00534A92">
              <w:t>а</w:t>
            </w:r>
            <w:r w:rsidRPr="00534A92">
              <w:t>ние плана на 2019 год</w:t>
            </w:r>
          </w:p>
        </w:tc>
        <w:tc>
          <w:tcPr>
            <w:tcW w:w="916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Февраль</w:t>
            </w:r>
          </w:p>
        </w:tc>
      </w:tr>
      <w:tr w:rsidR="00091401" w:rsidRPr="00534A92" w:rsidTr="00E40FCF">
        <w:trPr>
          <w:trHeight w:val="305"/>
        </w:trPr>
        <w:tc>
          <w:tcPr>
            <w:tcW w:w="238" w:type="pct"/>
          </w:tcPr>
          <w:p w:rsidR="00091401" w:rsidRPr="00534A92" w:rsidRDefault="00091401" w:rsidP="00E40FCF">
            <w:r w:rsidRPr="00534A92">
              <w:t>2.</w:t>
            </w:r>
          </w:p>
        </w:tc>
        <w:tc>
          <w:tcPr>
            <w:tcW w:w="3846" w:type="pct"/>
          </w:tcPr>
          <w:p w:rsidR="00091401" w:rsidRPr="00534A92" w:rsidRDefault="00091401" w:rsidP="005B1BD5">
            <w:pPr>
              <w:spacing w:line="235" w:lineRule="auto"/>
            </w:pPr>
            <w:r w:rsidRPr="00534A92">
              <w:t xml:space="preserve">Подготовка и проведение мероприятий в рамках </w:t>
            </w:r>
            <w:r w:rsidRPr="00534A92">
              <w:rPr>
                <w:lang w:val="en-US"/>
              </w:rPr>
              <w:t>VI</w:t>
            </w:r>
            <w:r w:rsidRPr="00534A92">
              <w:t xml:space="preserve"> Амурского Библиофорума</w:t>
            </w:r>
          </w:p>
        </w:tc>
        <w:tc>
          <w:tcPr>
            <w:tcW w:w="916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Март</w:t>
            </w:r>
          </w:p>
        </w:tc>
      </w:tr>
      <w:tr w:rsidR="00091401" w:rsidRPr="00534A92" w:rsidTr="00E40FCF">
        <w:trPr>
          <w:trHeight w:val="305"/>
        </w:trPr>
        <w:tc>
          <w:tcPr>
            <w:tcW w:w="238" w:type="pct"/>
          </w:tcPr>
          <w:p w:rsidR="00091401" w:rsidRPr="00534A92" w:rsidRDefault="00091401" w:rsidP="00E40FCF">
            <w:r w:rsidRPr="00534A92">
              <w:t>3.</w:t>
            </w:r>
          </w:p>
        </w:tc>
        <w:tc>
          <w:tcPr>
            <w:tcW w:w="3846" w:type="pct"/>
          </w:tcPr>
          <w:p w:rsidR="00091401" w:rsidRPr="00534A92" w:rsidRDefault="00091401" w:rsidP="001704A0">
            <w:pPr>
              <w:spacing w:line="235" w:lineRule="auto"/>
            </w:pPr>
            <w:r w:rsidRPr="00534A92">
              <w:t xml:space="preserve">Участие библиотек в </w:t>
            </w:r>
            <w:r w:rsidRPr="00534A92">
              <w:rPr>
                <w:lang w:val="en-US"/>
              </w:rPr>
              <w:t>X</w:t>
            </w:r>
            <w:r w:rsidRPr="00534A92">
              <w:t xml:space="preserve"> международном фестивале «Российско-китайская ярмарка культуры и искусства»</w:t>
            </w:r>
          </w:p>
        </w:tc>
        <w:tc>
          <w:tcPr>
            <w:tcW w:w="916" w:type="pct"/>
          </w:tcPr>
          <w:p w:rsidR="00091401" w:rsidRPr="00534A92" w:rsidRDefault="00091401" w:rsidP="001704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Май</w:t>
            </w:r>
          </w:p>
        </w:tc>
      </w:tr>
      <w:tr w:rsidR="00091401" w:rsidRPr="00534A92" w:rsidTr="00E40FCF">
        <w:trPr>
          <w:trHeight w:val="305"/>
        </w:trPr>
        <w:tc>
          <w:tcPr>
            <w:tcW w:w="238" w:type="pct"/>
          </w:tcPr>
          <w:p w:rsidR="00091401" w:rsidRPr="00534A92" w:rsidRDefault="00091401" w:rsidP="00E40FCF">
            <w:r w:rsidRPr="00534A92">
              <w:t>4.</w:t>
            </w:r>
          </w:p>
        </w:tc>
        <w:tc>
          <w:tcPr>
            <w:tcW w:w="3846" w:type="pct"/>
          </w:tcPr>
          <w:p w:rsidR="00091401" w:rsidRPr="00534A92" w:rsidRDefault="00091401" w:rsidP="00E40FCF">
            <w:pPr>
              <w:spacing w:line="235" w:lineRule="auto"/>
            </w:pPr>
            <w:r w:rsidRPr="00534A92">
              <w:t>Программа зонального выездного семинара «Краеведческая деятельность библиотек на современном этапе: новые задачи и новые возможности»</w:t>
            </w:r>
          </w:p>
        </w:tc>
        <w:tc>
          <w:tcPr>
            <w:tcW w:w="916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Май</w:t>
            </w:r>
          </w:p>
        </w:tc>
      </w:tr>
      <w:tr w:rsidR="00091401" w:rsidRPr="00534A92" w:rsidTr="00E40FCF">
        <w:trPr>
          <w:trHeight w:val="305"/>
        </w:trPr>
        <w:tc>
          <w:tcPr>
            <w:tcW w:w="238" w:type="pct"/>
          </w:tcPr>
          <w:p w:rsidR="00091401" w:rsidRPr="00534A92" w:rsidRDefault="00091401" w:rsidP="00E40FCF">
            <w:r w:rsidRPr="00534A92">
              <w:t>5.</w:t>
            </w:r>
          </w:p>
        </w:tc>
        <w:tc>
          <w:tcPr>
            <w:tcW w:w="3846" w:type="pct"/>
          </w:tcPr>
          <w:p w:rsidR="00091401" w:rsidRPr="00534A92" w:rsidRDefault="00091401" w:rsidP="005B1BD5">
            <w:pPr>
              <w:spacing w:line="235" w:lineRule="auto"/>
            </w:pPr>
            <w:r w:rsidRPr="00534A92">
              <w:t xml:space="preserve">Подготовка курсов повышения квалификации </w:t>
            </w:r>
            <w:r w:rsidRPr="00534A92">
              <w:rPr>
                <w:bCs/>
              </w:rPr>
              <w:t>«Современные тенденции в обслуж</w:t>
            </w:r>
            <w:r w:rsidRPr="00534A92">
              <w:rPr>
                <w:bCs/>
              </w:rPr>
              <w:t>и</w:t>
            </w:r>
            <w:r w:rsidRPr="00534A92">
              <w:rPr>
                <w:bCs/>
              </w:rPr>
              <w:t>вании пользователей»</w:t>
            </w:r>
          </w:p>
        </w:tc>
        <w:tc>
          <w:tcPr>
            <w:tcW w:w="916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Сентябрь</w:t>
            </w:r>
          </w:p>
        </w:tc>
      </w:tr>
      <w:tr w:rsidR="00091401" w:rsidRPr="00534A92" w:rsidTr="00E40FCF">
        <w:trPr>
          <w:trHeight w:val="393"/>
        </w:trPr>
        <w:tc>
          <w:tcPr>
            <w:tcW w:w="238" w:type="pct"/>
          </w:tcPr>
          <w:p w:rsidR="00091401" w:rsidRPr="00534A92" w:rsidRDefault="00091401" w:rsidP="00E40FCF">
            <w:r w:rsidRPr="00534A92">
              <w:t>6.</w:t>
            </w:r>
          </w:p>
        </w:tc>
        <w:tc>
          <w:tcPr>
            <w:tcW w:w="3846" w:type="pct"/>
          </w:tcPr>
          <w:p w:rsidR="00091401" w:rsidRPr="00534A92" w:rsidRDefault="00091401" w:rsidP="005B1BD5">
            <w:pPr>
              <w:pStyle w:val="Heading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34A92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Планирование работы на 2020 год</w:t>
            </w:r>
          </w:p>
        </w:tc>
        <w:tc>
          <w:tcPr>
            <w:tcW w:w="916" w:type="pct"/>
          </w:tcPr>
          <w:p w:rsidR="00091401" w:rsidRPr="00534A92" w:rsidRDefault="00091401" w:rsidP="005B1B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auto"/>
              <w:jc w:val="center"/>
            </w:pPr>
            <w:r w:rsidRPr="00534A92">
              <w:t>Декабрь</w:t>
            </w:r>
          </w:p>
        </w:tc>
      </w:tr>
    </w:tbl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5804A7">
      <w:pPr>
        <w:pStyle w:val="Title"/>
        <w:jc w:val="left"/>
        <w:rPr>
          <w:color w:val="FF0000"/>
        </w:rPr>
      </w:pPr>
    </w:p>
    <w:p w:rsidR="00091401" w:rsidRPr="00534A92" w:rsidRDefault="00091401" w:rsidP="00400988">
      <w:pPr>
        <w:shd w:val="clear" w:color="auto" w:fill="FFFFFF"/>
        <w:jc w:val="center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t>12. Автоматизация информационно-библиотечных процессов</w:t>
      </w:r>
    </w:p>
    <w:p w:rsidR="00091401" w:rsidRPr="00534A92" w:rsidRDefault="00091401" w:rsidP="007A3A7A">
      <w:pPr>
        <w:shd w:val="clear" w:color="auto" w:fill="FFFFFF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5953"/>
        <w:gridCol w:w="1350"/>
        <w:gridCol w:w="1612"/>
      </w:tblGrid>
      <w:tr w:rsidR="00091401" w:rsidRPr="00534A92" w:rsidTr="002D3843">
        <w:trPr>
          <w:trHeight w:val="262"/>
          <w:tblHeader/>
        </w:trPr>
        <w:tc>
          <w:tcPr>
            <w:tcW w:w="34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3116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Направления, виды работ</w:t>
            </w:r>
          </w:p>
        </w:tc>
        <w:tc>
          <w:tcPr>
            <w:tcW w:w="68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  <w:tc>
          <w:tcPr>
            <w:tcW w:w="848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Исполнители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rPr>
                <w:b/>
              </w:rPr>
              <w:t>1.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34A92">
              <w:rPr>
                <w:b/>
              </w:rPr>
              <w:t>Организация и ведение электронного каталога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pPr>
              <w:rPr>
                <w:b/>
              </w:rPr>
            </w:pPr>
            <w:r w:rsidRPr="00534A92">
              <w:rPr>
                <w:b/>
              </w:rPr>
              <w:t>1.1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34A92">
              <w:rPr>
                <w:b/>
              </w:rPr>
              <w:t>Организация бесперебойной работы САБ Ирбис64: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106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1.1.1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Администрирование серверной части: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TCP/IP сервер + АРМ «Администратор сервера»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СК-ИРБИС. Сервер синхронизации  + Клиент синхронизации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Модуль шлюза WWW-сервера для доступа к ресурсам ИРБИС через Интернет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106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1.1.2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Обновление программных модулей САБ Ирбис64,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по выходу релиза.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1.1.2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Актуализация и поддержка в рабочем состоянии клиентских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модулей: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АРМ Регистрации читателей (2 ед.)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АРМ Книговыдачи (1 ед.)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АРМ Каталогизатор (7 ед.)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– АРМ Администратора (1 ед.) 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1.1.3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Поддержка бесперебойного доступа к БД: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Каталог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Картотека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Приамурье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Редкая книга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Грампластинки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Неопубликованные документы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Пользователи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1.1.4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Поддержка в рабочем состоянии средства для работы с RFID: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– АРМ «RFID клиент» (6 ед.),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АРМ «RFID конверсия» (6 ед.)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АРМ «SIP2 сервер» (1 ед.)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Программный компонент Dem_RFID.ocx (1 ед.)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pPr>
              <w:rPr>
                <w:b/>
              </w:rPr>
            </w:pPr>
            <w:r w:rsidRPr="00534A92">
              <w:rPr>
                <w:b/>
              </w:rPr>
              <w:t>1.2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34A92">
              <w:rPr>
                <w:b/>
              </w:rPr>
              <w:t>Развертывание новых АРМ САБ ИРБИС64: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1.2.1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АРМ Каталогизатора в ЦБОНИС: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1 кв.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подключение АРМ Каталогизатор ЦБОНИС к общей системе ИРБИС64 библиотеки, после обновления САБ ИРБИС64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–предоставление доступа к выделенной папке в общей ЛС би</w:t>
            </w:r>
            <w:r w:rsidRPr="00534A92">
              <w:t>б</w:t>
            </w:r>
            <w:r w:rsidRPr="00534A92">
              <w:t>лиотеки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1.2.2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Предоставление доступа к БД Читатели для просмотра сведений о пользователях: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2 кв.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подключение БД на базе АРМ Каталогизатор ИРБИС64: отделы  АРЦ, ОБЭР, Краеведение.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организация парольного входа на АРМ, реализующего доступ к БД (защита персональных данных)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1.2.3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Ввод в работу АРМ Комплектатор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– изучение АРМ Комплектатор. Ознакомление с инструкцией к АРМ Комплектатор (самостоятельное).  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Январь-февраль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  <w:p w:rsidR="00091401" w:rsidRPr="00534A92" w:rsidRDefault="00091401" w:rsidP="00D14558">
            <w:pPr>
              <w:jc w:val="center"/>
            </w:pPr>
            <w:r w:rsidRPr="00534A92">
              <w:t>Пивнева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обучение заведующего ОФиОФ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Март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– тестовое ведение АРМ комплектатор 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Апрель-декабрь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Пивнева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pPr>
              <w:rPr>
                <w:b/>
              </w:rPr>
            </w:pPr>
            <w:r w:rsidRPr="00534A92">
              <w:rPr>
                <w:b/>
              </w:rPr>
              <w:t>1.3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34A92">
              <w:rPr>
                <w:b/>
              </w:rPr>
              <w:t>Ведение резервного копирования БД ИРБИС64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1.3.1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Резервное копирование БД ИРБИС64, 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Ежедневно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1.3.2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Контроль за ведением резервного копирования и выделенным  пространством сервера для backup copy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Январь-декабрь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1.3.3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Прогнозирование необходимого объема пространства для резер</w:t>
            </w:r>
            <w:r w:rsidRPr="00534A92">
              <w:t>в</w:t>
            </w:r>
            <w:r w:rsidRPr="00534A92">
              <w:t>ного копирования БД на следующий год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Декабрь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pPr>
              <w:rPr>
                <w:b/>
              </w:rPr>
            </w:pPr>
            <w:r w:rsidRPr="00534A92">
              <w:rPr>
                <w:b/>
              </w:rPr>
              <w:t>1.4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34A92">
              <w:rPr>
                <w:b/>
              </w:rPr>
              <w:t>Ведение электронного каталога и БД в САБ ИРБИС 64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  <w:rPr>
                <w:b/>
              </w:rPr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1.4.1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Редактирование БД Грампластинки (2000 зап.)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Январь-декабрь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1.4.2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Групповая корректировка предметной, географической рубрик БД «Картотека»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Март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1.4.3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Реорганизация БД с исключением удаленных документов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Декабрь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1.4.5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Подключение макрообъектов (оцифрованных изданий)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к БД «Редкая книга»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выделение рабочего пространства на сервере, в хранилище под рабочую папку для подключения макрообъектов и круглосуточн</w:t>
            </w:r>
            <w:r w:rsidRPr="00534A92">
              <w:t>о</w:t>
            </w:r>
            <w:r w:rsidRPr="00534A92">
              <w:t>го доступа.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Февраль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>– размещение макрообъектов в рабочей папке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По графику оцифровки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t xml:space="preserve">– Редактирования БЗ в БД «Редкая книга» по полю 951 «Ссылка на внешний объект». 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26 ед.</w:t>
            </w:r>
          </w:p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по плану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Гаврушенко З.Г.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pPr>
              <w:rPr>
                <w:b/>
              </w:rPr>
            </w:pPr>
            <w:r w:rsidRPr="00534A92">
              <w:rPr>
                <w:b/>
              </w:rPr>
              <w:t>1.5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534A92">
              <w:rPr>
                <w:b/>
                <w:bCs/>
              </w:rPr>
              <w:t xml:space="preserve">Предоставление доступа к Электронным ресурсам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534A92">
              <w:rPr>
                <w:b/>
                <w:bCs/>
              </w:rPr>
              <w:t>(по договору, соглашению, подписке)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1.5.1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 xml:space="preserve">Предоставление доступа к ЭБ «Президентская библиотека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4A92">
              <w:rPr>
                <w:bCs/>
              </w:rPr>
              <w:t>им. Б.Н. Ельцина»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Ежедневно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 xml:space="preserve">– содержание в рабочем состоянии ЛС согласно тех. условий 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Ежедневно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>– установка и обновление программного обеспечения.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Март-декабрь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1.5.2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 xml:space="preserve">Предоставление доступа к НЭБ. </w:t>
            </w:r>
            <w:r w:rsidRPr="00534A92">
              <w:t xml:space="preserve">Поддержка в рабочем состоянии  </w:t>
            </w:r>
            <w:r w:rsidRPr="00534A92">
              <w:rPr>
                <w:bCs/>
              </w:rPr>
              <w:t>установленного клиентского модуля (установлено на 5 ПК в АРЦ)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В течение года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1.5.3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 xml:space="preserve">Технологическое подключение к подписным электронным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>библиотекам (по необходимости)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По подписке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1.5.4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>Справочно-правовые системы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 xml:space="preserve">– </w:t>
            </w:r>
            <w:r w:rsidRPr="00534A92">
              <w:t xml:space="preserve">Поддержка бесперебойного доступа к </w:t>
            </w:r>
            <w:r w:rsidRPr="00534A92">
              <w:rPr>
                <w:bCs/>
              </w:rPr>
              <w:t>СПС Гарант, СПС Ко</w:t>
            </w:r>
            <w:r w:rsidRPr="00534A92">
              <w:rPr>
                <w:bCs/>
              </w:rPr>
              <w:t>н</w:t>
            </w:r>
            <w:r w:rsidRPr="00534A92">
              <w:rPr>
                <w:bCs/>
              </w:rPr>
              <w:t>сультантПлюс в АРЦ (8 АРМ)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Ежедневно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 xml:space="preserve">– предоставление доступа представителям СПС к серверу для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 xml:space="preserve">обновления БД и контроль выделенного места на сервере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>под размещение СПС Гарант, СПС КонсультантПлюс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Еженедельно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Д.С.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pPr>
              <w:rPr>
                <w:b/>
              </w:rPr>
            </w:pPr>
            <w:r w:rsidRPr="00534A92">
              <w:rPr>
                <w:b/>
              </w:rPr>
              <w:t>1.6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</w:rPr>
            </w:pPr>
            <w:r w:rsidRPr="00534A92">
              <w:rPr>
                <w:b/>
                <w:bCs/>
                <w:spacing w:val="-2"/>
              </w:rPr>
              <w:t>Работы по поддержанию в рабочем состоянии АРМ библиотеки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>
            <w:r w:rsidRPr="00534A92">
              <w:t>1.6.1</w:t>
            </w: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>Проведение регламентных, профилактических работ: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</w:tcPr>
          <w:p w:rsidR="00091401" w:rsidRPr="00534A92" w:rsidRDefault="00091401" w:rsidP="00D14558"/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>- профилактические работы на АРМ библиотеки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По графику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D14558">
        <w:trPr>
          <w:trHeight w:val="262"/>
          <w:tblHeader/>
        </w:trPr>
        <w:tc>
          <w:tcPr>
            <w:tcW w:w="348" w:type="pct"/>
            <w:vAlign w:val="center"/>
          </w:tcPr>
          <w:p w:rsidR="00091401" w:rsidRPr="00534A92" w:rsidRDefault="00091401" w:rsidP="002D3843">
            <w:pPr>
              <w:jc w:val="center"/>
            </w:pPr>
          </w:p>
        </w:tc>
        <w:tc>
          <w:tcPr>
            <w:tcW w:w="3116" w:type="pct"/>
          </w:tcPr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 xml:space="preserve">- профилактические работы на серверном оборудовании </w:t>
            </w:r>
          </w:p>
          <w:p w:rsidR="00091401" w:rsidRPr="00534A92" w:rsidRDefault="00091401" w:rsidP="002D3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534A92">
              <w:rPr>
                <w:bCs/>
              </w:rPr>
              <w:t>и в хранилище</w:t>
            </w:r>
          </w:p>
        </w:tc>
        <w:tc>
          <w:tcPr>
            <w:tcW w:w="688" w:type="pct"/>
          </w:tcPr>
          <w:p w:rsidR="00091401" w:rsidRPr="00534A92" w:rsidRDefault="00091401" w:rsidP="00D145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34A92">
              <w:t>По графику</w:t>
            </w:r>
          </w:p>
        </w:tc>
        <w:tc>
          <w:tcPr>
            <w:tcW w:w="848" w:type="pct"/>
          </w:tcPr>
          <w:p w:rsidR="00091401" w:rsidRPr="00534A92" w:rsidRDefault="00091401" w:rsidP="00D14558">
            <w:pPr>
              <w:jc w:val="center"/>
            </w:pPr>
            <w:r w:rsidRPr="00534A92">
              <w:t>Дыбов Д. С.</w:t>
            </w:r>
          </w:p>
        </w:tc>
      </w:tr>
    </w:tbl>
    <w:p w:rsidR="00091401" w:rsidRPr="00534A92" w:rsidRDefault="00091401" w:rsidP="007A3A7A">
      <w:pPr>
        <w:shd w:val="clear" w:color="auto" w:fill="FFFFFF"/>
        <w:rPr>
          <w:b/>
          <w:sz w:val="28"/>
        </w:rPr>
      </w:pPr>
    </w:p>
    <w:p w:rsidR="00091401" w:rsidRPr="00534A92" w:rsidRDefault="00091401" w:rsidP="007A3A7A">
      <w:pPr>
        <w:shd w:val="clear" w:color="auto" w:fill="FFFFFF"/>
        <w:rPr>
          <w:b/>
          <w:sz w:val="28"/>
        </w:rPr>
      </w:pPr>
    </w:p>
    <w:p w:rsidR="00091401" w:rsidRPr="00534A92" w:rsidRDefault="00091401" w:rsidP="007A3A7A">
      <w:pPr>
        <w:shd w:val="clear" w:color="auto" w:fill="FFFFFF"/>
        <w:rPr>
          <w:b/>
          <w:sz w:val="28"/>
        </w:rPr>
      </w:pPr>
    </w:p>
    <w:p w:rsidR="00091401" w:rsidRPr="00534A92" w:rsidRDefault="00091401" w:rsidP="0060257B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534A92">
        <w:rPr>
          <w:color w:val="FF0000"/>
        </w:rPr>
        <w:br w:type="page"/>
      </w:r>
      <w:r w:rsidRPr="00534A92">
        <w:rPr>
          <w:b/>
          <w:sz w:val="28"/>
          <w:szCs w:val="28"/>
        </w:rPr>
        <w:t>13. Работа по организации труда и управлению учреждением</w:t>
      </w:r>
    </w:p>
    <w:p w:rsidR="00091401" w:rsidRPr="00534A92" w:rsidRDefault="00091401" w:rsidP="005925BD">
      <w:pPr>
        <w:pStyle w:val="Title"/>
        <w:rPr>
          <w:b/>
          <w:sz w:val="28"/>
          <w:szCs w:val="28"/>
        </w:rPr>
      </w:pPr>
    </w:p>
    <w:p w:rsidR="00091401" w:rsidRPr="00534A92" w:rsidRDefault="00091401" w:rsidP="00606848">
      <w:pPr>
        <w:pStyle w:val="Title"/>
        <w:jc w:val="left"/>
        <w:rPr>
          <w:b/>
          <w:szCs w:val="28"/>
        </w:rPr>
      </w:pPr>
      <w:r w:rsidRPr="00534A92">
        <w:rPr>
          <w:b/>
          <w:szCs w:val="28"/>
        </w:rPr>
        <w:t xml:space="preserve">13.1. Планирование деятельности и отчетность </w:t>
      </w:r>
    </w:p>
    <w:p w:rsidR="00091401" w:rsidRPr="00534A92" w:rsidRDefault="00091401" w:rsidP="00606848">
      <w:pPr>
        <w:pStyle w:val="Title"/>
        <w:jc w:val="left"/>
        <w:rPr>
          <w:b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5769"/>
        <w:gridCol w:w="1439"/>
        <w:gridCol w:w="2046"/>
      </w:tblGrid>
      <w:tr w:rsidR="00091401" w:rsidRPr="00534A92" w:rsidTr="0060257B">
        <w:trPr>
          <w:trHeight w:val="455"/>
        </w:trPr>
        <w:tc>
          <w:tcPr>
            <w:tcW w:w="292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2935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Наименование работ</w:t>
            </w:r>
          </w:p>
        </w:tc>
        <w:tc>
          <w:tcPr>
            <w:tcW w:w="732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  <w:tc>
          <w:tcPr>
            <w:tcW w:w="1041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Ответственные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numPr>
                <w:ilvl w:val="0"/>
                <w:numId w:val="8"/>
              </w:numPr>
              <w:spacing w:line="276" w:lineRule="auto"/>
              <w:ind w:left="0" w:firstLine="0"/>
            </w:pPr>
          </w:p>
        </w:tc>
        <w:tc>
          <w:tcPr>
            <w:tcW w:w="2935" w:type="pct"/>
          </w:tcPr>
          <w:p w:rsidR="00091401" w:rsidRPr="00534A92" w:rsidRDefault="00091401" w:rsidP="002B4113">
            <w:pPr>
              <w:spacing w:line="276" w:lineRule="auto"/>
              <w:jc w:val="both"/>
            </w:pPr>
            <w:r w:rsidRPr="00534A92">
              <w:t>Планирование работы структурных подразделений в рамках выполнения государственного задания</w:t>
            </w:r>
          </w:p>
        </w:tc>
        <w:tc>
          <w:tcPr>
            <w:tcW w:w="732" w:type="pct"/>
          </w:tcPr>
          <w:p w:rsidR="00091401" w:rsidRPr="00534A92" w:rsidRDefault="00091401" w:rsidP="0060257B">
            <w:pPr>
              <w:spacing w:line="276" w:lineRule="auto"/>
              <w:jc w:val="center"/>
            </w:pPr>
            <w:r w:rsidRPr="00534A92">
              <w:t>Октябрь -ноябрь</w:t>
            </w:r>
          </w:p>
        </w:tc>
        <w:tc>
          <w:tcPr>
            <w:tcW w:w="1041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Заведующие отдел</w:t>
            </w:r>
            <w:r w:rsidRPr="00534A92">
              <w:t>а</w:t>
            </w:r>
            <w:r w:rsidRPr="00534A92">
              <w:t>ми, администрация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numPr>
                <w:ilvl w:val="0"/>
                <w:numId w:val="8"/>
              </w:numPr>
              <w:spacing w:line="276" w:lineRule="auto"/>
              <w:ind w:left="0" w:firstLine="0"/>
            </w:pPr>
          </w:p>
        </w:tc>
        <w:tc>
          <w:tcPr>
            <w:tcW w:w="2935" w:type="pct"/>
          </w:tcPr>
          <w:p w:rsidR="00091401" w:rsidRPr="00534A92" w:rsidRDefault="00091401" w:rsidP="002B4113">
            <w:pPr>
              <w:spacing w:line="276" w:lineRule="auto"/>
              <w:jc w:val="both"/>
            </w:pPr>
            <w:r w:rsidRPr="00534A92">
              <w:t xml:space="preserve">Составление сводного плана работы библиотеки на следующий год </w:t>
            </w:r>
          </w:p>
        </w:tc>
        <w:tc>
          <w:tcPr>
            <w:tcW w:w="732" w:type="pct"/>
          </w:tcPr>
          <w:p w:rsidR="00091401" w:rsidRPr="00534A92" w:rsidRDefault="00091401" w:rsidP="0060257B">
            <w:pPr>
              <w:spacing w:line="276" w:lineRule="auto"/>
              <w:jc w:val="center"/>
            </w:pPr>
            <w:r w:rsidRPr="00534A92">
              <w:t xml:space="preserve">Декабрь </w:t>
            </w:r>
          </w:p>
        </w:tc>
        <w:tc>
          <w:tcPr>
            <w:tcW w:w="1041" w:type="pct"/>
          </w:tcPr>
          <w:p w:rsidR="00091401" w:rsidRPr="00534A92" w:rsidRDefault="00091401" w:rsidP="006B6852">
            <w:pPr>
              <w:spacing w:line="276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6B6852">
            <w:pPr>
              <w:spacing w:line="276" w:lineRule="auto"/>
              <w:jc w:val="center"/>
            </w:pPr>
            <w:r w:rsidRPr="00534A92">
              <w:t>Праскова О.С.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numPr>
                <w:ilvl w:val="0"/>
                <w:numId w:val="8"/>
              </w:numPr>
              <w:spacing w:line="276" w:lineRule="auto"/>
              <w:ind w:left="0" w:firstLine="0"/>
            </w:pPr>
          </w:p>
        </w:tc>
        <w:tc>
          <w:tcPr>
            <w:tcW w:w="2935" w:type="pct"/>
          </w:tcPr>
          <w:p w:rsidR="00091401" w:rsidRPr="00534A92" w:rsidRDefault="00091401" w:rsidP="002B4113">
            <w:pPr>
              <w:spacing w:line="276" w:lineRule="auto"/>
              <w:jc w:val="both"/>
            </w:pPr>
            <w:r w:rsidRPr="00534A92">
              <w:t>Ежедневный учет работы в структурных подразделениях</w:t>
            </w:r>
          </w:p>
        </w:tc>
        <w:tc>
          <w:tcPr>
            <w:tcW w:w="732" w:type="pct"/>
          </w:tcPr>
          <w:p w:rsidR="00091401" w:rsidRPr="00534A92" w:rsidRDefault="00091401" w:rsidP="0060257B">
            <w:pPr>
              <w:spacing w:line="276" w:lineRule="auto"/>
              <w:jc w:val="center"/>
            </w:pPr>
            <w:r w:rsidRPr="00534A92">
              <w:t>В течение года</w:t>
            </w:r>
          </w:p>
        </w:tc>
        <w:tc>
          <w:tcPr>
            <w:tcW w:w="1041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Заведующие</w:t>
            </w:r>
          </w:p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отделами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numPr>
                <w:ilvl w:val="0"/>
                <w:numId w:val="8"/>
              </w:numPr>
              <w:spacing w:line="276" w:lineRule="auto"/>
              <w:ind w:left="0" w:firstLine="0"/>
            </w:pPr>
          </w:p>
        </w:tc>
        <w:tc>
          <w:tcPr>
            <w:tcW w:w="2935" w:type="pct"/>
          </w:tcPr>
          <w:p w:rsidR="00091401" w:rsidRPr="00534A92" w:rsidRDefault="00091401" w:rsidP="002B4113">
            <w:pPr>
              <w:spacing w:line="276" w:lineRule="auto"/>
              <w:jc w:val="both"/>
            </w:pPr>
            <w:r w:rsidRPr="00534A92">
              <w:t>Сводный статистический учет по библиотеке в целом</w:t>
            </w:r>
          </w:p>
        </w:tc>
        <w:tc>
          <w:tcPr>
            <w:tcW w:w="732" w:type="pct"/>
          </w:tcPr>
          <w:p w:rsidR="00091401" w:rsidRPr="00534A92" w:rsidRDefault="00091401" w:rsidP="0060257B">
            <w:pPr>
              <w:spacing w:line="276" w:lineRule="auto"/>
              <w:jc w:val="center"/>
            </w:pPr>
            <w:r w:rsidRPr="00534A92">
              <w:t>ежемесячно</w:t>
            </w:r>
          </w:p>
        </w:tc>
        <w:tc>
          <w:tcPr>
            <w:tcW w:w="1041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Лобовкина Т.В.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4.</w:t>
            </w:r>
          </w:p>
        </w:tc>
        <w:tc>
          <w:tcPr>
            <w:tcW w:w="2935" w:type="pct"/>
          </w:tcPr>
          <w:p w:rsidR="00091401" w:rsidRPr="00534A92" w:rsidRDefault="00091401" w:rsidP="00E31B2B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 xml:space="preserve">Составление отчетов: </w:t>
            </w:r>
          </w:p>
        </w:tc>
        <w:tc>
          <w:tcPr>
            <w:tcW w:w="732" w:type="pct"/>
          </w:tcPr>
          <w:p w:rsidR="00091401" w:rsidRPr="00534A92" w:rsidRDefault="00091401" w:rsidP="0060257B">
            <w:pPr>
              <w:spacing w:line="276" w:lineRule="auto"/>
              <w:jc w:val="center"/>
            </w:pPr>
          </w:p>
        </w:tc>
        <w:tc>
          <w:tcPr>
            <w:tcW w:w="1041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4.1</w:t>
            </w:r>
          </w:p>
        </w:tc>
        <w:tc>
          <w:tcPr>
            <w:tcW w:w="2935" w:type="pct"/>
          </w:tcPr>
          <w:p w:rsidR="00091401" w:rsidRPr="00534A92" w:rsidRDefault="00091401" w:rsidP="00E31B2B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Ежемесячный, квартальный, годовой отчеты по выполнению ГЗ</w:t>
            </w:r>
          </w:p>
        </w:tc>
        <w:tc>
          <w:tcPr>
            <w:tcW w:w="732" w:type="pct"/>
          </w:tcPr>
          <w:p w:rsidR="00091401" w:rsidRPr="00534A92" w:rsidRDefault="00091401" w:rsidP="0060257B">
            <w:pPr>
              <w:spacing w:line="276" w:lineRule="auto"/>
              <w:jc w:val="center"/>
            </w:pPr>
            <w:r w:rsidRPr="00534A92">
              <w:t>ежемесячно</w:t>
            </w:r>
          </w:p>
        </w:tc>
        <w:tc>
          <w:tcPr>
            <w:tcW w:w="1041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Праскова О.С.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4.2</w:t>
            </w:r>
          </w:p>
        </w:tc>
        <w:tc>
          <w:tcPr>
            <w:tcW w:w="2935" w:type="pct"/>
          </w:tcPr>
          <w:p w:rsidR="00091401" w:rsidRPr="00534A92" w:rsidRDefault="00091401" w:rsidP="00E31B2B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 xml:space="preserve">Ежемесячный отчет директора </w:t>
            </w:r>
          </w:p>
        </w:tc>
        <w:tc>
          <w:tcPr>
            <w:tcW w:w="732" w:type="pct"/>
          </w:tcPr>
          <w:p w:rsidR="00091401" w:rsidRPr="00534A92" w:rsidRDefault="00091401" w:rsidP="0060257B">
            <w:pPr>
              <w:spacing w:line="276" w:lineRule="auto"/>
              <w:jc w:val="center"/>
            </w:pPr>
            <w:r w:rsidRPr="00534A92">
              <w:t>ежемесячно</w:t>
            </w:r>
          </w:p>
        </w:tc>
        <w:tc>
          <w:tcPr>
            <w:tcW w:w="1041" w:type="pct"/>
          </w:tcPr>
          <w:p w:rsidR="00091401" w:rsidRPr="00534A92" w:rsidRDefault="00091401" w:rsidP="00E31B2B">
            <w:pPr>
              <w:spacing w:line="276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E31B2B">
            <w:pPr>
              <w:spacing w:line="276" w:lineRule="auto"/>
              <w:jc w:val="center"/>
            </w:pPr>
            <w:r w:rsidRPr="00534A92">
              <w:t>Праскова О.С.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4.4</w:t>
            </w:r>
          </w:p>
        </w:tc>
        <w:tc>
          <w:tcPr>
            <w:tcW w:w="2935" w:type="pct"/>
          </w:tcPr>
          <w:p w:rsidR="00091401" w:rsidRPr="00534A92" w:rsidRDefault="00091401" w:rsidP="00E31B2B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Статистический отчет 6-НК</w:t>
            </w:r>
          </w:p>
        </w:tc>
        <w:tc>
          <w:tcPr>
            <w:tcW w:w="732" w:type="pct"/>
          </w:tcPr>
          <w:p w:rsidR="00091401" w:rsidRPr="00534A92" w:rsidRDefault="00091401" w:rsidP="0060257B">
            <w:pPr>
              <w:spacing w:line="276" w:lineRule="auto"/>
              <w:jc w:val="center"/>
            </w:pPr>
            <w:r w:rsidRPr="00534A92">
              <w:t>январь</w:t>
            </w:r>
          </w:p>
        </w:tc>
        <w:tc>
          <w:tcPr>
            <w:tcW w:w="1041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Заведующие отдел</w:t>
            </w:r>
            <w:r w:rsidRPr="00534A92">
              <w:t>а</w:t>
            </w:r>
            <w:r w:rsidRPr="00534A92">
              <w:t>ми, Долгорук Н.Г.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4.5</w:t>
            </w:r>
          </w:p>
        </w:tc>
        <w:tc>
          <w:tcPr>
            <w:tcW w:w="2935" w:type="pct"/>
          </w:tcPr>
          <w:p w:rsidR="00091401" w:rsidRPr="00534A92" w:rsidRDefault="00091401" w:rsidP="00475B81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 xml:space="preserve">Составление полного текстового отчета о деятельности </w:t>
            </w:r>
          </w:p>
          <w:p w:rsidR="00091401" w:rsidRPr="00534A92" w:rsidRDefault="00091401" w:rsidP="00475B81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 xml:space="preserve">учреждения </w:t>
            </w:r>
          </w:p>
        </w:tc>
        <w:tc>
          <w:tcPr>
            <w:tcW w:w="732" w:type="pct"/>
          </w:tcPr>
          <w:p w:rsidR="00091401" w:rsidRPr="00534A92" w:rsidRDefault="00091401" w:rsidP="0060257B">
            <w:pPr>
              <w:spacing w:line="276" w:lineRule="auto"/>
              <w:jc w:val="center"/>
            </w:pPr>
            <w:r w:rsidRPr="00534A92">
              <w:t>Январь – февраль</w:t>
            </w:r>
          </w:p>
        </w:tc>
        <w:tc>
          <w:tcPr>
            <w:tcW w:w="1041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 xml:space="preserve">Долгорук Н.Г. </w:t>
            </w:r>
          </w:p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Праскова О.С.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5.</w:t>
            </w:r>
          </w:p>
        </w:tc>
        <w:tc>
          <w:tcPr>
            <w:tcW w:w="2935" w:type="pct"/>
          </w:tcPr>
          <w:p w:rsidR="00091401" w:rsidRPr="00534A92" w:rsidRDefault="00091401" w:rsidP="002C30FE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Составление аналитических справок и отчетов по текущей би</w:t>
            </w:r>
            <w:r w:rsidRPr="00534A92">
              <w:rPr>
                <w:sz w:val="20"/>
              </w:rPr>
              <w:t>б</w:t>
            </w:r>
            <w:r w:rsidRPr="00534A92">
              <w:rPr>
                <w:sz w:val="20"/>
              </w:rPr>
              <w:t>лиотечной деятельности</w:t>
            </w:r>
          </w:p>
        </w:tc>
        <w:tc>
          <w:tcPr>
            <w:tcW w:w="732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по запросу учредителя</w:t>
            </w:r>
          </w:p>
        </w:tc>
        <w:tc>
          <w:tcPr>
            <w:tcW w:w="1041" w:type="pct"/>
          </w:tcPr>
          <w:p w:rsidR="00091401" w:rsidRPr="00534A92" w:rsidRDefault="00091401" w:rsidP="002C30FE">
            <w:pPr>
              <w:spacing w:line="276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2C30FE">
            <w:pPr>
              <w:spacing w:line="276" w:lineRule="auto"/>
              <w:jc w:val="center"/>
            </w:pPr>
            <w:r w:rsidRPr="00534A92">
              <w:t>Праскова О.С.</w:t>
            </w:r>
          </w:p>
        </w:tc>
      </w:tr>
      <w:tr w:rsidR="00091401" w:rsidRPr="00534A92" w:rsidTr="0060257B">
        <w:tc>
          <w:tcPr>
            <w:tcW w:w="292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6.</w:t>
            </w:r>
          </w:p>
        </w:tc>
        <w:tc>
          <w:tcPr>
            <w:tcW w:w="2935" w:type="pct"/>
          </w:tcPr>
          <w:p w:rsidR="00091401" w:rsidRPr="00534A92" w:rsidRDefault="00091401" w:rsidP="002C30FE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 xml:space="preserve">Обеспечение внутрибиблиотечного контроля за своевременным исполнением запланированных мероприятий по библиотечному обслуживанию </w:t>
            </w:r>
          </w:p>
        </w:tc>
        <w:tc>
          <w:tcPr>
            <w:tcW w:w="732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 xml:space="preserve">Постоянно </w:t>
            </w:r>
          </w:p>
        </w:tc>
        <w:tc>
          <w:tcPr>
            <w:tcW w:w="1041" w:type="pct"/>
          </w:tcPr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2B4113">
            <w:pPr>
              <w:spacing w:line="276" w:lineRule="auto"/>
              <w:jc w:val="center"/>
            </w:pPr>
            <w:r w:rsidRPr="00534A92">
              <w:t>Праскова О.С.</w:t>
            </w:r>
          </w:p>
        </w:tc>
      </w:tr>
    </w:tbl>
    <w:p w:rsidR="00091401" w:rsidRPr="00534A92" w:rsidRDefault="00091401" w:rsidP="005925BD">
      <w:pPr>
        <w:pStyle w:val="Title"/>
        <w:rPr>
          <w:b/>
          <w:sz w:val="28"/>
          <w:szCs w:val="28"/>
        </w:rPr>
      </w:pPr>
    </w:p>
    <w:p w:rsidR="00091401" w:rsidRPr="00534A92" w:rsidRDefault="00091401" w:rsidP="002B4113">
      <w:pPr>
        <w:pStyle w:val="Title"/>
        <w:jc w:val="left"/>
        <w:rPr>
          <w:b/>
          <w:szCs w:val="28"/>
        </w:rPr>
      </w:pPr>
      <w:r w:rsidRPr="00534A92">
        <w:rPr>
          <w:b/>
          <w:szCs w:val="28"/>
        </w:rPr>
        <w:t xml:space="preserve">13.2. Управление экономическими процессами </w:t>
      </w:r>
    </w:p>
    <w:p w:rsidR="00091401" w:rsidRPr="00534A92" w:rsidRDefault="00091401" w:rsidP="005925BD">
      <w:pPr>
        <w:pStyle w:val="Title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54"/>
        <w:gridCol w:w="1470"/>
        <w:gridCol w:w="1856"/>
      </w:tblGrid>
      <w:tr w:rsidR="00091401" w:rsidRPr="00534A92" w:rsidTr="0060257B">
        <w:trPr>
          <w:trHeight w:val="393"/>
        </w:trPr>
        <w:tc>
          <w:tcPr>
            <w:tcW w:w="330" w:type="pct"/>
            <w:vAlign w:val="center"/>
          </w:tcPr>
          <w:p w:rsidR="00091401" w:rsidRPr="00534A92" w:rsidRDefault="00091401" w:rsidP="0060257B">
            <w:pPr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2978" w:type="pct"/>
            <w:vAlign w:val="center"/>
          </w:tcPr>
          <w:p w:rsidR="00091401" w:rsidRPr="00534A92" w:rsidRDefault="00091401" w:rsidP="0060257B">
            <w:pPr>
              <w:jc w:val="center"/>
              <w:rPr>
                <w:b/>
              </w:rPr>
            </w:pPr>
            <w:r w:rsidRPr="00534A92">
              <w:rPr>
                <w:b/>
              </w:rPr>
              <w:t>Наименование работ</w:t>
            </w:r>
          </w:p>
        </w:tc>
        <w:tc>
          <w:tcPr>
            <w:tcW w:w="748" w:type="pct"/>
            <w:vAlign w:val="center"/>
          </w:tcPr>
          <w:p w:rsidR="00091401" w:rsidRPr="00534A92" w:rsidRDefault="00091401" w:rsidP="0060257B">
            <w:pPr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  <w:tc>
          <w:tcPr>
            <w:tcW w:w="944" w:type="pct"/>
            <w:vAlign w:val="center"/>
          </w:tcPr>
          <w:p w:rsidR="00091401" w:rsidRPr="00534A92" w:rsidRDefault="00091401" w:rsidP="0060257B">
            <w:pPr>
              <w:jc w:val="center"/>
              <w:rPr>
                <w:b/>
              </w:rPr>
            </w:pPr>
            <w:r w:rsidRPr="00534A92">
              <w:rPr>
                <w:b/>
              </w:rPr>
              <w:t>Ответственные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1.</w:t>
            </w:r>
          </w:p>
        </w:tc>
        <w:tc>
          <w:tcPr>
            <w:tcW w:w="2978" w:type="pct"/>
          </w:tcPr>
          <w:p w:rsidR="00091401" w:rsidRPr="00534A92" w:rsidRDefault="00091401" w:rsidP="0060257B">
            <w:r w:rsidRPr="00534A92">
              <w:t>Планирование ФХД совместно с бухгалтерией ЦТХО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>Ежемесячно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>Долгорук Н.Г.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2.</w:t>
            </w:r>
          </w:p>
        </w:tc>
        <w:tc>
          <w:tcPr>
            <w:tcW w:w="2978" w:type="pct"/>
          </w:tcPr>
          <w:p w:rsidR="00091401" w:rsidRPr="00534A92" w:rsidRDefault="00091401" w:rsidP="0060257B">
            <w:r w:rsidRPr="00534A92">
              <w:t>Планирование деятельности в рамках ФЗ-44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 xml:space="preserve">Январь, </w:t>
            </w:r>
          </w:p>
          <w:p w:rsidR="00091401" w:rsidRPr="00534A92" w:rsidRDefault="00091401" w:rsidP="0060257B">
            <w:pPr>
              <w:jc w:val="center"/>
            </w:pPr>
            <w:r w:rsidRPr="00534A92">
              <w:t>декабрь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 xml:space="preserve">Долгорук Н.Г. </w:t>
            </w:r>
          </w:p>
          <w:p w:rsidR="00091401" w:rsidRPr="00534A92" w:rsidRDefault="00091401" w:rsidP="0060257B">
            <w:pPr>
              <w:jc w:val="center"/>
            </w:pPr>
            <w:r w:rsidRPr="00534A92">
              <w:t>Ганина И.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3.</w:t>
            </w:r>
          </w:p>
        </w:tc>
        <w:tc>
          <w:tcPr>
            <w:tcW w:w="2978" w:type="pct"/>
          </w:tcPr>
          <w:p w:rsidR="00091401" w:rsidRPr="00534A92" w:rsidRDefault="00091401" w:rsidP="0060257B">
            <w:r w:rsidRPr="00534A92">
              <w:t>Оформление заявок на конкурсы и гранты в области культуры и искусства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>Долгорук Н.Г.</w:t>
            </w:r>
          </w:p>
          <w:p w:rsidR="00091401" w:rsidRPr="00534A92" w:rsidRDefault="00091401" w:rsidP="0060257B">
            <w:pPr>
              <w:jc w:val="center"/>
            </w:pPr>
            <w:r w:rsidRPr="00534A92">
              <w:t>Праскова О.С.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4.</w:t>
            </w:r>
          </w:p>
        </w:tc>
        <w:tc>
          <w:tcPr>
            <w:tcW w:w="2978" w:type="pct"/>
          </w:tcPr>
          <w:p w:rsidR="00091401" w:rsidRPr="00534A92" w:rsidRDefault="00091401" w:rsidP="0060257B">
            <w:r w:rsidRPr="00534A92">
              <w:t>Составление Соглашений и смет на субсидии на иные цели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>Долгорук Н.Г.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5.</w:t>
            </w:r>
          </w:p>
        </w:tc>
        <w:tc>
          <w:tcPr>
            <w:tcW w:w="2978" w:type="pct"/>
          </w:tcPr>
          <w:p w:rsidR="00091401" w:rsidRPr="00534A92" w:rsidRDefault="00091401" w:rsidP="0060257B">
            <w:r w:rsidRPr="00534A92">
              <w:t xml:space="preserve">Деятельность по привлечению дополнительных денежных средств в целях сверхнормативного ресурсного обеспечения </w:t>
            </w:r>
          </w:p>
          <w:p w:rsidR="00091401" w:rsidRPr="00534A92" w:rsidRDefault="00091401" w:rsidP="0060257B">
            <w:r w:rsidRPr="00534A92">
              <w:t xml:space="preserve">деятельности 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>Долгорук Н.Г.</w:t>
            </w:r>
          </w:p>
          <w:p w:rsidR="00091401" w:rsidRPr="00534A92" w:rsidRDefault="00091401" w:rsidP="0060257B">
            <w:pPr>
              <w:jc w:val="center"/>
            </w:pPr>
            <w:r w:rsidRPr="00534A92">
              <w:t>Праскова О.С.,</w:t>
            </w:r>
          </w:p>
          <w:p w:rsidR="00091401" w:rsidRPr="00534A92" w:rsidRDefault="00091401" w:rsidP="0060257B">
            <w:pPr>
              <w:jc w:val="center"/>
            </w:pPr>
            <w:r w:rsidRPr="00534A92">
              <w:t xml:space="preserve">заведующие </w:t>
            </w:r>
          </w:p>
          <w:p w:rsidR="00091401" w:rsidRPr="00534A92" w:rsidRDefault="00091401" w:rsidP="0060257B">
            <w:pPr>
              <w:jc w:val="center"/>
            </w:pPr>
            <w:r w:rsidRPr="00534A92">
              <w:t>отделами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6.</w:t>
            </w:r>
          </w:p>
        </w:tc>
        <w:tc>
          <w:tcPr>
            <w:tcW w:w="2978" w:type="pct"/>
          </w:tcPr>
          <w:p w:rsidR="00091401" w:rsidRPr="00534A92" w:rsidRDefault="00091401" w:rsidP="0060257B">
            <w:r w:rsidRPr="00534A92">
              <w:t>Заключение, продление договоров с фирмами, предприятиями,  на оказание услуг и поставку товаров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>Долгорук Н.Г.</w:t>
            </w:r>
          </w:p>
          <w:p w:rsidR="00091401" w:rsidRPr="00534A92" w:rsidRDefault="00091401" w:rsidP="0060257B">
            <w:pPr>
              <w:jc w:val="center"/>
            </w:pPr>
            <w:r w:rsidRPr="00534A92">
              <w:t>Праскова О.С.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7.</w:t>
            </w:r>
          </w:p>
        </w:tc>
        <w:tc>
          <w:tcPr>
            <w:tcW w:w="2978" w:type="pct"/>
          </w:tcPr>
          <w:p w:rsidR="00091401" w:rsidRPr="00534A92" w:rsidRDefault="00091401" w:rsidP="0060257B">
            <w:r w:rsidRPr="00534A92">
              <w:t xml:space="preserve">Составление финансовых отчетов 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>Долгорук Н.Г.</w:t>
            </w:r>
          </w:p>
          <w:p w:rsidR="00091401" w:rsidRPr="00534A92" w:rsidRDefault="00091401" w:rsidP="0060257B">
            <w:pPr>
              <w:jc w:val="center"/>
            </w:pPr>
            <w:r w:rsidRPr="00534A92">
              <w:t>Праскова О.С.,</w:t>
            </w:r>
          </w:p>
          <w:p w:rsidR="00091401" w:rsidRPr="00534A92" w:rsidRDefault="00091401" w:rsidP="0060257B">
            <w:pPr>
              <w:jc w:val="center"/>
            </w:pPr>
            <w:r w:rsidRPr="00534A92">
              <w:t xml:space="preserve">заведующие </w:t>
            </w:r>
          </w:p>
          <w:p w:rsidR="00091401" w:rsidRPr="00534A92" w:rsidRDefault="00091401" w:rsidP="0060257B">
            <w:pPr>
              <w:jc w:val="center"/>
            </w:pPr>
            <w:r w:rsidRPr="00534A92">
              <w:t>отделами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8.</w:t>
            </w:r>
          </w:p>
        </w:tc>
        <w:tc>
          <w:tcPr>
            <w:tcW w:w="2978" w:type="pct"/>
          </w:tcPr>
          <w:p w:rsidR="00091401" w:rsidRPr="00534A92" w:rsidRDefault="00091401" w:rsidP="0060257B">
            <w:r w:rsidRPr="00534A92">
              <w:t>Разработка и составление калькуляционной карты на платные услуги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>Долгорук Н.Г.,  правовой отдел ЦТХО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9.</w:t>
            </w:r>
          </w:p>
        </w:tc>
        <w:tc>
          <w:tcPr>
            <w:tcW w:w="2978" w:type="pct"/>
          </w:tcPr>
          <w:p w:rsidR="00091401" w:rsidRPr="00534A92" w:rsidRDefault="00091401" w:rsidP="0060257B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 xml:space="preserve">Отчеты совместно с бухгалтерией ЦТХО 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>Ежемесячно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>Долгорук Н.Г.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r w:rsidRPr="00534A92">
              <w:t>10.</w:t>
            </w:r>
          </w:p>
        </w:tc>
        <w:tc>
          <w:tcPr>
            <w:tcW w:w="2978" w:type="pct"/>
          </w:tcPr>
          <w:p w:rsidR="00091401" w:rsidRPr="00534A92" w:rsidRDefault="00091401" w:rsidP="0060257B">
            <w:r w:rsidRPr="00534A92">
              <w:t xml:space="preserve">Обеспечение контроля за своевременным исполнением </w:t>
            </w:r>
          </w:p>
          <w:p w:rsidR="00091401" w:rsidRPr="00534A92" w:rsidRDefault="00091401" w:rsidP="0060257B">
            <w:r w:rsidRPr="00534A92">
              <w:t xml:space="preserve">документов по финансовому и правовому сопровождению </w:t>
            </w:r>
          </w:p>
          <w:p w:rsidR="00091401" w:rsidRPr="00534A92" w:rsidRDefault="00091401" w:rsidP="0060257B">
            <w:r w:rsidRPr="00534A92">
              <w:t>работников ЦТХО</w:t>
            </w:r>
          </w:p>
        </w:tc>
        <w:tc>
          <w:tcPr>
            <w:tcW w:w="748" w:type="pct"/>
          </w:tcPr>
          <w:p w:rsidR="00091401" w:rsidRPr="00534A92" w:rsidRDefault="00091401" w:rsidP="0060257B">
            <w:pPr>
              <w:jc w:val="center"/>
            </w:pPr>
            <w:r w:rsidRPr="00534A92">
              <w:t>В течение года</w:t>
            </w:r>
          </w:p>
        </w:tc>
        <w:tc>
          <w:tcPr>
            <w:tcW w:w="944" w:type="pct"/>
          </w:tcPr>
          <w:p w:rsidR="00091401" w:rsidRPr="00534A92" w:rsidRDefault="00091401" w:rsidP="0060257B">
            <w:pPr>
              <w:jc w:val="center"/>
            </w:pPr>
            <w:r w:rsidRPr="00534A92">
              <w:t>Долгорук Н.Г.</w:t>
            </w:r>
          </w:p>
          <w:p w:rsidR="00091401" w:rsidRPr="00534A92" w:rsidRDefault="00091401" w:rsidP="0060257B"/>
        </w:tc>
      </w:tr>
    </w:tbl>
    <w:p w:rsidR="00091401" w:rsidRPr="00534A92" w:rsidRDefault="00091401" w:rsidP="001514CD">
      <w:pPr>
        <w:pStyle w:val="Title"/>
        <w:jc w:val="left"/>
        <w:rPr>
          <w:b/>
          <w:szCs w:val="28"/>
        </w:rPr>
      </w:pPr>
      <w:r w:rsidRPr="00534A92">
        <w:rPr>
          <w:b/>
          <w:szCs w:val="28"/>
        </w:rPr>
        <w:t>13.3. Правовое обеспечение деятельности</w:t>
      </w:r>
    </w:p>
    <w:p w:rsidR="00091401" w:rsidRPr="00534A92" w:rsidRDefault="00091401" w:rsidP="005925BD">
      <w:pPr>
        <w:pStyle w:val="Title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1"/>
        <w:gridCol w:w="1622"/>
        <w:gridCol w:w="1797"/>
      </w:tblGrid>
      <w:tr w:rsidR="00091401" w:rsidRPr="00534A92" w:rsidTr="0060257B">
        <w:trPr>
          <w:trHeight w:val="463"/>
        </w:trPr>
        <w:tc>
          <w:tcPr>
            <w:tcW w:w="330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2931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Наименование работ</w:t>
            </w:r>
          </w:p>
        </w:tc>
        <w:tc>
          <w:tcPr>
            <w:tcW w:w="825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  <w:tc>
          <w:tcPr>
            <w:tcW w:w="915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Ответственные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1.</w:t>
            </w:r>
          </w:p>
        </w:tc>
        <w:tc>
          <w:tcPr>
            <w:tcW w:w="2931" w:type="pct"/>
          </w:tcPr>
          <w:p w:rsidR="00091401" w:rsidRPr="00534A92" w:rsidRDefault="00091401" w:rsidP="00BE5571">
            <w:pPr>
              <w:spacing w:line="276" w:lineRule="auto"/>
            </w:pPr>
            <w:r w:rsidRPr="00534A92">
              <w:t xml:space="preserve">Решение задач юридического регулирования отношений, </w:t>
            </w:r>
          </w:p>
          <w:p w:rsidR="00091401" w:rsidRPr="00534A92" w:rsidRDefault="00091401" w:rsidP="00BE5571">
            <w:pPr>
              <w:spacing w:line="276" w:lineRule="auto"/>
            </w:pPr>
            <w:r w:rsidRPr="00534A92">
              <w:t xml:space="preserve">складывающихся в процессе управления </w:t>
            </w:r>
          </w:p>
        </w:tc>
        <w:tc>
          <w:tcPr>
            <w:tcW w:w="825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В течение года</w:t>
            </w:r>
          </w:p>
        </w:tc>
        <w:tc>
          <w:tcPr>
            <w:tcW w:w="915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Долгорук Н.Г.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2.</w:t>
            </w:r>
          </w:p>
        </w:tc>
        <w:tc>
          <w:tcPr>
            <w:tcW w:w="2931" w:type="pct"/>
          </w:tcPr>
          <w:p w:rsidR="00091401" w:rsidRPr="00534A92" w:rsidRDefault="00091401" w:rsidP="00BE5571">
            <w:pPr>
              <w:spacing w:line="276" w:lineRule="auto"/>
            </w:pPr>
            <w:r w:rsidRPr="00534A92">
              <w:t xml:space="preserve">Разработка договоров по социальному партнерству, совместной деятельности и др. </w:t>
            </w:r>
          </w:p>
        </w:tc>
        <w:tc>
          <w:tcPr>
            <w:tcW w:w="825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По запросу</w:t>
            </w:r>
          </w:p>
        </w:tc>
        <w:tc>
          <w:tcPr>
            <w:tcW w:w="915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BE5571">
            <w:pPr>
              <w:spacing w:line="276" w:lineRule="auto"/>
              <w:jc w:val="center"/>
            </w:pP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3.</w:t>
            </w:r>
          </w:p>
        </w:tc>
        <w:tc>
          <w:tcPr>
            <w:tcW w:w="2931" w:type="pct"/>
          </w:tcPr>
          <w:p w:rsidR="00091401" w:rsidRPr="00534A92" w:rsidRDefault="00091401" w:rsidP="00BE5571">
            <w:pPr>
              <w:spacing w:line="276" w:lineRule="auto"/>
            </w:pPr>
            <w:r w:rsidRPr="00534A92">
              <w:t>Редактирование локальных документов по основной деятельн</w:t>
            </w:r>
            <w:r w:rsidRPr="00534A92">
              <w:t>о</w:t>
            </w:r>
            <w:r w:rsidRPr="00534A92">
              <w:t>сти – инструкции, положения.</w:t>
            </w:r>
          </w:p>
        </w:tc>
        <w:tc>
          <w:tcPr>
            <w:tcW w:w="825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В течение года</w:t>
            </w:r>
          </w:p>
        </w:tc>
        <w:tc>
          <w:tcPr>
            <w:tcW w:w="915" w:type="pct"/>
          </w:tcPr>
          <w:p w:rsidR="00091401" w:rsidRPr="00534A92" w:rsidRDefault="00091401" w:rsidP="009E4712">
            <w:pPr>
              <w:jc w:val="center"/>
            </w:pPr>
            <w:r w:rsidRPr="00534A92">
              <w:t xml:space="preserve">Долгорук Н.Г. </w:t>
            </w:r>
          </w:p>
          <w:p w:rsidR="00091401" w:rsidRPr="00534A92" w:rsidRDefault="00091401" w:rsidP="009E4712">
            <w:pPr>
              <w:jc w:val="center"/>
            </w:pPr>
            <w:r w:rsidRPr="00534A92">
              <w:t>Праскова О.С.,</w:t>
            </w:r>
          </w:p>
          <w:p w:rsidR="00091401" w:rsidRPr="00534A92" w:rsidRDefault="00091401" w:rsidP="009E4712">
            <w:pPr>
              <w:jc w:val="center"/>
            </w:pPr>
            <w:r w:rsidRPr="00534A92">
              <w:t xml:space="preserve">заведующие </w:t>
            </w:r>
          </w:p>
          <w:p w:rsidR="00091401" w:rsidRPr="00534A92" w:rsidRDefault="00091401" w:rsidP="009E4712">
            <w:pPr>
              <w:jc w:val="center"/>
            </w:pPr>
            <w:r w:rsidRPr="00534A92">
              <w:t>отделами</w:t>
            </w:r>
          </w:p>
        </w:tc>
      </w:tr>
      <w:tr w:rsidR="00091401" w:rsidRPr="00534A92" w:rsidTr="0060257B">
        <w:tc>
          <w:tcPr>
            <w:tcW w:w="330" w:type="pct"/>
          </w:tcPr>
          <w:p w:rsidR="00091401" w:rsidRPr="00534A92" w:rsidRDefault="00091401" w:rsidP="0060257B">
            <w:pPr>
              <w:spacing w:line="276" w:lineRule="auto"/>
            </w:pPr>
            <w:r w:rsidRPr="00534A92">
              <w:t>4.</w:t>
            </w:r>
          </w:p>
        </w:tc>
        <w:tc>
          <w:tcPr>
            <w:tcW w:w="2931" w:type="pct"/>
          </w:tcPr>
          <w:p w:rsidR="00091401" w:rsidRPr="00534A92" w:rsidRDefault="00091401" w:rsidP="00ED3B15">
            <w:pPr>
              <w:spacing w:line="276" w:lineRule="auto"/>
            </w:pPr>
            <w:r w:rsidRPr="00534A92">
              <w:t>Обеспечение контроля за своевременным исполнением</w:t>
            </w:r>
          </w:p>
          <w:p w:rsidR="00091401" w:rsidRPr="00534A92" w:rsidRDefault="00091401" w:rsidP="00ED3B15">
            <w:pPr>
              <w:spacing w:line="276" w:lineRule="auto"/>
            </w:pPr>
            <w:r w:rsidRPr="00534A92">
              <w:t>документов</w:t>
            </w:r>
          </w:p>
        </w:tc>
        <w:tc>
          <w:tcPr>
            <w:tcW w:w="825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В течение года</w:t>
            </w:r>
          </w:p>
        </w:tc>
        <w:tc>
          <w:tcPr>
            <w:tcW w:w="915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Долгорук Н.Г.</w:t>
            </w:r>
          </w:p>
        </w:tc>
      </w:tr>
    </w:tbl>
    <w:p w:rsidR="00091401" w:rsidRPr="00534A92" w:rsidRDefault="00091401" w:rsidP="001514CD">
      <w:pPr>
        <w:pStyle w:val="Title"/>
        <w:jc w:val="left"/>
        <w:rPr>
          <w:b/>
          <w:sz w:val="28"/>
          <w:szCs w:val="28"/>
        </w:rPr>
      </w:pPr>
    </w:p>
    <w:p w:rsidR="00091401" w:rsidRPr="00534A92" w:rsidRDefault="00091401" w:rsidP="001514CD">
      <w:pPr>
        <w:pStyle w:val="Title"/>
        <w:jc w:val="left"/>
        <w:rPr>
          <w:b/>
          <w:szCs w:val="28"/>
        </w:rPr>
      </w:pPr>
      <w:r w:rsidRPr="00534A92">
        <w:rPr>
          <w:b/>
          <w:szCs w:val="28"/>
        </w:rPr>
        <w:t>13.4. Информационное обеспечение деятельности</w:t>
      </w:r>
    </w:p>
    <w:p w:rsidR="00091401" w:rsidRPr="00534A92" w:rsidRDefault="00091401" w:rsidP="005925BD">
      <w:pPr>
        <w:pStyle w:val="Title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5653"/>
        <w:gridCol w:w="1590"/>
        <w:gridCol w:w="1948"/>
      </w:tblGrid>
      <w:tr w:rsidR="00091401" w:rsidRPr="00534A92" w:rsidTr="00563367">
        <w:trPr>
          <w:trHeight w:val="389"/>
        </w:trPr>
        <w:tc>
          <w:tcPr>
            <w:tcW w:w="324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2876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Наименование работ</w:t>
            </w:r>
          </w:p>
        </w:tc>
        <w:tc>
          <w:tcPr>
            <w:tcW w:w="809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  <w:tc>
          <w:tcPr>
            <w:tcW w:w="991" w:type="pct"/>
            <w:vAlign w:val="center"/>
          </w:tcPr>
          <w:p w:rsidR="00091401" w:rsidRPr="00534A92" w:rsidRDefault="00091401" w:rsidP="0060257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Ответственные</w:t>
            </w:r>
          </w:p>
        </w:tc>
      </w:tr>
      <w:tr w:rsidR="00091401" w:rsidRPr="00534A92" w:rsidTr="00563367">
        <w:tc>
          <w:tcPr>
            <w:tcW w:w="324" w:type="pct"/>
          </w:tcPr>
          <w:p w:rsidR="00091401" w:rsidRPr="00534A92" w:rsidRDefault="00091401" w:rsidP="00563367">
            <w:pPr>
              <w:spacing w:line="276" w:lineRule="auto"/>
            </w:pPr>
            <w:r w:rsidRPr="00534A92">
              <w:t>1.</w:t>
            </w:r>
          </w:p>
        </w:tc>
        <w:tc>
          <w:tcPr>
            <w:tcW w:w="2876" w:type="pct"/>
          </w:tcPr>
          <w:p w:rsidR="00091401" w:rsidRPr="00534A92" w:rsidRDefault="00091401" w:rsidP="00BE5571">
            <w:pPr>
              <w:spacing w:line="276" w:lineRule="auto"/>
            </w:pPr>
            <w:r w:rsidRPr="00534A92">
              <w:t>Получение и обработка внешней и внутренней информации для принятия решений по осуществлению производственными процессами учреждения</w:t>
            </w:r>
          </w:p>
        </w:tc>
        <w:tc>
          <w:tcPr>
            <w:tcW w:w="809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В течение года</w:t>
            </w:r>
          </w:p>
        </w:tc>
        <w:tc>
          <w:tcPr>
            <w:tcW w:w="991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Долгорук Н.Г.</w:t>
            </w:r>
          </w:p>
        </w:tc>
      </w:tr>
      <w:tr w:rsidR="00091401" w:rsidRPr="00534A92" w:rsidTr="00563367">
        <w:tc>
          <w:tcPr>
            <w:tcW w:w="324" w:type="pct"/>
          </w:tcPr>
          <w:p w:rsidR="00091401" w:rsidRPr="00534A92" w:rsidRDefault="00091401" w:rsidP="00563367">
            <w:pPr>
              <w:spacing w:line="276" w:lineRule="auto"/>
            </w:pPr>
            <w:r w:rsidRPr="00534A92">
              <w:t>2.</w:t>
            </w:r>
          </w:p>
        </w:tc>
        <w:tc>
          <w:tcPr>
            <w:tcW w:w="2876" w:type="pct"/>
          </w:tcPr>
          <w:p w:rsidR="00091401" w:rsidRPr="00534A92" w:rsidRDefault="00091401" w:rsidP="00BE5571">
            <w:pPr>
              <w:spacing w:line="276" w:lineRule="auto"/>
            </w:pPr>
            <w:r w:rsidRPr="00534A92">
              <w:t xml:space="preserve">Подготовка и проведение оперативных производственных </w:t>
            </w:r>
          </w:p>
          <w:p w:rsidR="00091401" w:rsidRPr="00534A92" w:rsidRDefault="00091401" w:rsidP="00BE5571">
            <w:pPr>
              <w:spacing w:line="276" w:lineRule="auto"/>
            </w:pPr>
            <w:r w:rsidRPr="00534A92">
              <w:t>совещаний</w:t>
            </w:r>
          </w:p>
        </w:tc>
        <w:tc>
          <w:tcPr>
            <w:tcW w:w="809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Еженедельно</w:t>
            </w:r>
          </w:p>
        </w:tc>
        <w:tc>
          <w:tcPr>
            <w:tcW w:w="991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Праскова О.С.</w:t>
            </w:r>
          </w:p>
        </w:tc>
      </w:tr>
      <w:tr w:rsidR="00091401" w:rsidRPr="00534A92" w:rsidTr="00563367">
        <w:tc>
          <w:tcPr>
            <w:tcW w:w="324" w:type="pct"/>
          </w:tcPr>
          <w:p w:rsidR="00091401" w:rsidRPr="00534A92" w:rsidRDefault="00091401" w:rsidP="00563367">
            <w:pPr>
              <w:pStyle w:val="ListParagraph"/>
              <w:spacing w:line="276" w:lineRule="auto"/>
              <w:ind w:left="0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3.</w:t>
            </w:r>
          </w:p>
        </w:tc>
        <w:tc>
          <w:tcPr>
            <w:tcW w:w="2876" w:type="pct"/>
          </w:tcPr>
          <w:p w:rsidR="00091401" w:rsidRPr="00534A92" w:rsidRDefault="00091401" w:rsidP="00B06E5D">
            <w:pPr>
              <w:spacing w:line="276" w:lineRule="auto"/>
            </w:pPr>
            <w:r w:rsidRPr="00534A92">
              <w:t xml:space="preserve">Проведение совещаний по проведению мероприятий </w:t>
            </w:r>
          </w:p>
          <w:p w:rsidR="00091401" w:rsidRPr="00534A92" w:rsidRDefault="00091401" w:rsidP="00B06E5D">
            <w:pPr>
              <w:spacing w:line="276" w:lineRule="auto"/>
            </w:pPr>
            <w:r w:rsidRPr="00534A92">
              <w:t>областного уровня</w:t>
            </w:r>
          </w:p>
        </w:tc>
        <w:tc>
          <w:tcPr>
            <w:tcW w:w="809" w:type="pct"/>
          </w:tcPr>
          <w:p w:rsidR="00091401" w:rsidRPr="00534A92" w:rsidRDefault="00091401">
            <w:r w:rsidRPr="00534A92">
              <w:t>В течение года</w:t>
            </w:r>
          </w:p>
        </w:tc>
        <w:tc>
          <w:tcPr>
            <w:tcW w:w="991" w:type="pct"/>
          </w:tcPr>
          <w:p w:rsidR="00091401" w:rsidRPr="00534A92" w:rsidRDefault="00091401" w:rsidP="00B06E5D">
            <w:pPr>
              <w:spacing w:line="276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B06E5D">
            <w:pPr>
              <w:spacing w:line="276" w:lineRule="auto"/>
              <w:jc w:val="center"/>
            </w:pPr>
            <w:r w:rsidRPr="00534A92">
              <w:t>Праскова О.С.</w:t>
            </w:r>
          </w:p>
        </w:tc>
      </w:tr>
      <w:tr w:rsidR="00091401" w:rsidRPr="00534A92" w:rsidTr="00563367">
        <w:tc>
          <w:tcPr>
            <w:tcW w:w="324" w:type="pct"/>
          </w:tcPr>
          <w:p w:rsidR="00091401" w:rsidRPr="00534A92" w:rsidRDefault="00091401" w:rsidP="00563367">
            <w:pPr>
              <w:spacing w:line="276" w:lineRule="auto"/>
            </w:pPr>
            <w:r w:rsidRPr="00534A92">
              <w:t>4.</w:t>
            </w:r>
          </w:p>
        </w:tc>
        <w:tc>
          <w:tcPr>
            <w:tcW w:w="2876" w:type="pct"/>
          </w:tcPr>
          <w:p w:rsidR="00091401" w:rsidRPr="00534A92" w:rsidRDefault="00091401" w:rsidP="00B06E5D">
            <w:pPr>
              <w:spacing w:line="276" w:lineRule="auto"/>
            </w:pPr>
            <w:r w:rsidRPr="00534A92">
              <w:t xml:space="preserve">Обеспечение контроля за выполнением производственных </w:t>
            </w:r>
          </w:p>
          <w:p w:rsidR="00091401" w:rsidRPr="00534A92" w:rsidRDefault="00091401" w:rsidP="00B06E5D">
            <w:pPr>
              <w:spacing w:line="276" w:lineRule="auto"/>
            </w:pPr>
            <w:r w:rsidRPr="00534A92">
              <w:t>заданий и качеством работы</w:t>
            </w:r>
          </w:p>
        </w:tc>
        <w:tc>
          <w:tcPr>
            <w:tcW w:w="809" w:type="pct"/>
          </w:tcPr>
          <w:p w:rsidR="00091401" w:rsidRPr="00534A92" w:rsidRDefault="00091401">
            <w:r w:rsidRPr="00534A92">
              <w:t>В течение года</w:t>
            </w:r>
          </w:p>
        </w:tc>
        <w:tc>
          <w:tcPr>
            <w:tcW w:w="991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Долгорук Н.Г.</w:t>
            </w:r>
          </w:p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Праскова О.С.</w:t>
            </w:r>
          </w:p>
        </w:tc>
      </w:tr>
      <w:tr w:rsidR="00091401" w:rsidRPr="00534A92" w:rsidTr="00563367">
        <w:tc>
          <w:tcPr>
            <w:tcW w:w="324" w:type="pct"/>
          </w:tcPr>
          <w:p w:rsidR="00091401" w:rsidRPr="00534A92" w:rsidRDefault="00091401" w:rsidP="00563367">
            <w:pPr>
              <w:spacing w:line="276" w:lineRule="auto"/>
            </w:pPr>
            <w:r w:rsidRPr="00534A92">
              <w:t>5.</w:t>
            </w:r>
          </w:p>
        </w:tc>
        <w:tc>
          <w:tcPr>
            <w:tcW w:w="2876" w:type="pct"/>
          </w:tcPr>
          <w:p w:rsidR="00091401" w:rsidRPr="00534A92" w:rsidRDefault="00091401" w:rsidP="00B06E5D">
            <w:pPr>
              <w:spacing w:line="276" w:lineRule="auto"/>
            </w:pPr>
            <w:r w:rsidRPr="00534A92">
              <w:t xml:space="preserve">Организация и ведение нормативного свода библиотеки </w:t>
            </w:r>
          </w:p>
          <w:p w:rsidR="00091401" w:rsidRPr="00534A92" w:rsidRDefault="00091401" w:rsidP="00B06E5D">
            <w:pPr>
              <w:spacing w:line="276" w:lineRule="auto"/>
            </w:pPr>
            <w:r w:rsidRPr="00534A92">
              <w:t>и делопроизводство</w:t>
            </w:r>
          </w:p>
        </w:tc>
        <w:tc>
          <w:tcPr>
            <w:tcW w:w="809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В течение года</w:t>
            </w:r>
          </w:p>
        </w:tc>
        <w:tc>
          <w:tcPr>
            <w:tcW w:w="991" w:type="pct"/>
          </w:tcPr>
          <w:p w:rsidR="00091401" w:rsidRPr="00534A92" w:rsidRDefault="00091401" w:rsidP="00BE5571">
            <w:pPr>
              <w:spacing w:line="276" w:lineRule="auto"/>
              <w:jc w:val="center"/>
            </w:pPr>
            <w:r w:rsidRPr="00534A92">
              <w:t>Назарецкая И.П.</w:t>
            </w:r>
          </w:p>
        </w:tc>
      </w:tr>
    </w:tbl>
    <w:p w:rsidR="00091401" w:rsidRPr="00534A92" w:rsidRDefault="00091401" w:rsidP="001514CD">
      <w:pPr>
        <w:pStyle w:val="Title"/>
        <w:jc w:val="left"/>
        <w:rPr>
          <w:b/>
          <w:sz w:val="28"/>
          <w:szCs w:val="28"/>
        </w:rPr>
      </w:pPr>
    </w:p>
    <w:p w:rsidR="00091401" w:rsidRPr="00534A92" w:rsidRDefault="00091401" w:rsidP="00A10B6E">
      <w:pPr>
        <w:pStyle w:val="Title"/>
        <w:jc w:val="left"/>
        <w:rPr>
          <w:b/>
          <w:szCs w:val="28"/>
        </w:rPr>
      </w:pPr>
      <w:r w:rsidRPr="00534A92">
        <w:rPr>
          <w:b/>
          <w:szCs w:val="28"/>
        </w:rPr>
        <w:t>13.5. Кадровая работа</w:t>
      </w:r>
    </w:p>
    <w:p w:rsidR="00091401" w:rsidRPr="00534A92" w:rsidRDefault="00091401" w:rsidP="005925BD">
      <w:pPr>
        <w:pStyle w:val="Title"/>
        <w:rPr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7457"/>
        <w:gridCol w:w="1755"/>
      </w:tblGrid>
      <w:tr w:rsidR="00091401" w:rsidRPr="00534A92" w:rsidTr="00EE7FCF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3E745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3794" w:type="pct"/>
            <w:vAlign w:val="center"/>
          </w:tcPr>
          <w:p w:rsidR="00091401" w:rsidRPr="00534A92" w:rsidRDefault="00091401" w:rsidP="003E745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Наименование работ</w:t>
            </w:r>
          </w:p>
        </w:tc>
        <w:tc>
          <w:tcPr>
            <w:tcW w:w="893" w:type="pct"/>
            <w:vAlign w:val="center"/>
          </w:tcPr>
          <w:p w:rsidR="00091401" w:rsidRPr="00534A92" w:rsidRDefault="00091401" w:rsidP="003E745B">
            <w:pPr>
              <w:spacing w:line="276" w:lineRule="auto"/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>Работа с отчетом 6-НК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Январь</w:t>
            </w:r>
          </w:p>
        </w:tc>
      </w:tr>
      <w:tr w:rsidR="00091401" w:rsidRPr="00534A92" w:rsidTr="00253DFC">
        <w:trPr>
          <w:trHeight w:val="47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Отчет о количественном и качественном составе работников библиотеки 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>по состоянию на 01.01.2019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Январь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Подготовка и сдача в ПФР </w:t>
            </w:r>
            <w:r w:rsidRPr="00534A92">
              <w:rPr>
                <w:color w:val="000000"/>
              </w:rPr>
              <w:t>формы СЗВ-стаж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Февраль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Подготовка протокола в комиссию по установлению трудового стажа 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>для определения надбавки за стаж работы в учреждениях культуры и искусства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Апрель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>Работа экспертной комиссии: подготовка документов для сдачи на государственное хранение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Апрель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>Работа экспертной комиссии: отбор документов для обработки и составления описи дел по личному составу и дел постоянного хранения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Апрель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>Сдача документов в Государственный архив Амурской области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Апрель</w:t>
            </w:r>
          </w:p>
        </w:tc>
      </w:tr>
      <w:tr w:rsidR="00091401" w:rsidRPr="00534A92" w:rsidTr="00253DFC">
        <w:trPr>
          <w:trHeight w:val="220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>Сдача отчета по форме № 18 и форме № 6 с пояснительной запиской и уточненную карточку учета организации (форма № 18) в: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>- Благовещенскую городскую комиссию по бронированию граждан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>- в военный комиссариат Амурской области;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>- в министерство культуры и национальной политики области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Ноябрь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rPr>
                <w:bCs/>
              </w:rPr>
              <w:t xml:space="preserve">План работы учреждения по воинскому учету и бронированию </w:t>
            </w:r>
            <w:r w:rsidRPr="00534A92">
              <w:t xml:space="preserve">согласовать 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>с военным комиссариатом Амурской области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Декабрь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  <w:rPr>
                <w:bCs/>
              </w:rPr>
            </w:pPr>
            <w:r w:rsidRPr="00534A92">
              <w:t>Составление графика отпусков на 2020 г.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Декабрь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rPr>
                <w:spacing w:val="-4"/>
              </w:rPr>
              <w:t>Работа экспертной комиссии: составление номенклатуры дел на 2020 г.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rPr>
                <w:spacing w:val="-4"/>
              </w:rPr>
              <w:t>Декабрь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Подготовка и сдача в ПФР </w:t>
            </w:r>
            <w:r w:rsidRPr="00534A92">
              <w:rPr>
                <w:color w:val="000000"/>
              </w:rPr>
              <w:t>формы СЗВ-М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Ежемесячно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Отчет министерству культуры и национальной политики Амурской области 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по вакантным должностям 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Ежемесячно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>Подготовка и сдача в Федеральное статистическое наблюдение формы 4-НЗ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Ежеквартально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>Работа с военным комиссариатом Амурской области по городу Благовещенску и Благовещенскому району по военнообязанным и забронированным гражданам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Ежеквартально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Подготовка протоколов в комиссию по установлению трудового стажа 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>для определения надбавки за стаж работы в учреждениях культуры и искусства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Ежеквартально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Подготовка протоколов в комиссию по установлению страхового стажа для 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>назначения пособия по временной нетрудоспособности, беременности и родам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Ежеквартально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Подготовка документации для сдачи в архив ГБУК «АОНБ им. Н.Н. Муравьева-Амурского» по номенклатуре дел 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1 кв.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>Подготовка документов для награждений работников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1-2 кв.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>Подготовка документов для поощрения работников в связи со 160-летием АОНБ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1-2 кв.</w:t>
            </w:r>
          </w:p>
        </w:tc>
      </w:tr>
      <w:tr w:rsidR="00091401" w:rsidRPr="00534A92" w:rsidTr="00253DFC">
        <w:trPr>
          <w:trHeight w:val="411"/>
        </w:trPr>
        <w:tc>
          <w:tcPr>
            <w:tcW w:w="313" w:type="pct"/>
            <w:vAlign w:val="center"/>
          </w:tcPr>
          <w:p w:rsidR="00091401" w:rsidRPr="00534A92" w:rsidRDefault="00091401" w:rsidP="00253DFC">
            <w:pPr>
              <w:numPr>
                <w:ilvl w:val="0"/>
                <w:numId w:val="27"/>
              </w:numPr>
              <w:spacing w:line="276" w:lineRule="auto"/>
              <w:jc w:val="center"/>
            </w:pPr>
          </w:p>
        </w:tc>
        <w:tc>
          <w:tcPr>
            <w:tcW w:w="3794" w:type="pct"/>
          </w:tcPr>
          <w:p w:rsidR="00091401" w:rsidRPr="00534A92" w:rsidRDefault="00091401" w:rsidP="00253DFC">
            <w:pPr>
              <w:spacing w:line="276" w:lineRule="auto"/>
            </w:pPr>
            <w:r w:rsidRPr="00534A92">
              <w:t xml:space="preserve">Работа с работниками библиотеки по кадровым вопросам (ознакомление </w:t>
            </w:r>
          </w:p>
          <w:p w:rsidR="00091401" w:rsidRPr="00534A92" w:rsidRDefault="00091401" w:rsidP="00253DFC">
            <w:pPr>
              <w:spacing w:line="276" w:lineRule="auto"/>
            </w:pPr>
            <w:r w:rsidRPr="00534A92">
              <w:t>работников с записями в: личном деле,  карточке формы Т-2, трудовой книжке)</w:t>
            </w:r>
          </w:p>
        </w:tc>
        <w:tc>
          <w:tcPr>
            <w:tcW w:w="893" w:type="pct"/>
          </w:tcPr>
          <w:p w:rsidR="00091401" w:rsidRPr="00534A92" w:rsidRDefault="00091401" w:rsidP="00253DFC">
            <w:pPr>
              <w:spacing w:line="276" w:lineRule="auto"/>
              <w:jc w:val="center"/>
            </w:pPr>
            <w:r w:rsidRPr="00534A92">
              <w:t>В течение года</w:t>
            </w:r>
          </w:p>
        </w:tc>
      </w:tr>
    </w:tbl>
    <w:p w:rsidR="00091401" w:rsidRPr="00534A92" w:rsidRDefault="00091401" w:rsidP="00606848">
      <w:pPr>
        <w:pStyle w:val="Title"/>
        <w:tabs>
          <w:tab w:val="left" w:pos="840"/>
        </w:tabs>
        <w:jc w:val="left"/>
      </w:pPr>
    </w:p>
    <w:p w:rsidR="00091401" w:rsidRPr="00534A92" w:rsidRDefault="00091401" w:rsidP="00606848">
      <w:pPr>
        <w:pStyle w:val="Title"/>
        <w:tabs>
          <w:tab w:val="left" w:pos="840"/>
        </w:tabs>
        <w:jc w:val="left"/>
        <w:rPr>
          <w:b/>
          <w:szCs w:val="28"/>
        </w:rPr>
      </w:pPr>
      <w:r w:rsidRPr="00534A92">
        <w:rPr>
          <w:b/>
          <w:szCs w:val="28"/>
        </w:rPr>
        <w:t>13.6 Хозяйственная деятельность</w:t>
      </w:r>
    </w:p>
    <w:p w:rsidR="00091401" w:rsidRPr="00534A92" w:rsidRDefault="00091401" w:rsidP="00606848">
      <w:pPr>
        <w:pStyle w:val="Title"/>
        <w:tabs>
          <w:tab w:val="left" w:pos="840"/>
        </w:tabs>
        <w:jc w:val="left"/>
        <w:rPr>
          <w:b/>
          <w:szCs w:val="28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8"/>
        <w:gridCol w:w="630"/>
        <w:gridCol w:w="6130"/>
        <w:gridCol w:w="3081"/>
      </w:tblGrid>
      <w:tr w:rsidR="00091401" w:rsidRPr="00534A92" w:rsidTr="002D3843">
        <w:trPr>
          <w:gridBefore w:val="1"/>
          <w:wBefore w:w="4" w:type="pct"/>
          <w:trHeight w:val="320"/>
        </w:trPr>
        <w:tc>
          <w:tcPr>
            <w:tcW w:w="320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№</w:t>
            </w:r>
          </w:p>
        </w:tc>
        <w:tc>
          <w:tcPr>
            <w:tcW w:w="3112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Наименование работ</w:t>
            </w:r>
          </w:p>
        </w:tc>
        <w:tc>
          <w:tcPr>
            <w:tcW w:w="1564" w:type="pct"/>
            <w:vAlign w:val="center"/>
          </w:tcPr>
          <w:p w:rsidR="00091401" w:rsidRPr="00534A92" w:rsidRDefault="00091401" w:rsidP="002D3843">
            <w:pPr>
              <w:jc w:val="center"/>
              <w:rPr>
                <w:b/>
              </w:rPr>
            </w:pPr>
            <w:r w:rsidRPr="00534A92">
              <w:rPr>
                <w:b/>
              </w:rPr>
              <w:t>Сроки</w:t>
            </w:r>
          </w:p>
        </w:tc>
      </w:tr>
      <w:tr w:rsidR="00091401" w:rsidRPr="00534A92" w:rsidTr="002D3843">
        <w:trPr>
          <w:gridBefore w:val="1"/>
          <w:wBefore w:w="4" w:type="pct"/>
          <w:trHeight w:val="177"/>
        </w:trPr>
        <w:tc>
          <w:tcPr>
            <w:tcW w:w="320" w:type="pct"/>
          </w:tcPr>
          <w:p w:rsidR="00091401" w:rsidRPr="00534A92" w:rsidRDefault="00091401" w:rsidP="002D3843">
            <w:r w:rsidRPr="00534A92">
              <w:t>1.</w:t>
            </w:r>
          </w:p>
        </w:tc>
        <w:tc>
          <w:tcPr>
            <w:tcW w:w="3112" w:type="pct"/>
          </w:tcPr>
          <w:p w:rsidR="00091401" w:rsidRPr="00534A92" w:rsidRDefault="00091401" w:rsidP="002D3843">
            <w:pPr>
              <w:rPr>
                <w:b/>
              </w:rPr>
            </w:pPr>
            <w:r w:rsidRPr="00534A92">
              <w:rPr>
                <w:b/>
              </w:rPr>
              <w:t>Теплоснабжение и сантехобслуживание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</w:p>
        </w:tc>
      </w:tr>
      <w:tr w:rsidR="00091401" w:rsidRPr="00534A92" w:rsidTr="002D3843">
        <w:trPr>
          <w:gridBefore w:val="1"/>
          <w:wBefore w:w="4" w:type="pct"/>
          <w:trHeight w:val="120"/>
        </w:trPr>
        <w:tc>
          <w:tcPr>
            <w:tcW w:w="320" w:type="pct"/>
          </w:tcPr>
          <w:p w:rsidR="00091401" w:rsidRPr="00534A92" w:rsidRDefault="00091401" w:rsidP="002D3843">
            <w:r w:rsidRPr="00534A92">
              <w:t>1.1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Учет показаний теплосчетчика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Ежедневно</w:t>
            </w:r>
          </w:p>
        </w:tc>
      </w:tr>
      <w:tr w:rsidR="00091401" w:rsidRPr="00534A92" w:rsidTr="002D3843">
        <w:trPr>
          <w:gridBefore w:val="1"/>
          <w:wBefore w:w="4" w:type="pct"/>
          <w:trHeight w:val="211"/>
        </w:trPr>
        <w:tc>
          <w:tcPr>
            <w:tcW w:w="320" w:type="pct"/>
          </w:tcPr>
          <w:p w:rsidR="00091401" w:rsidRPr="00534A92" w:rsidRDefault="00091401" w:rsidP="002D3843">
            <w:r w:rsidRPr="00534A92">
              <w:t>1.2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Передача показаний потребленной теплоэнергии за месяц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15 числа каждого месяца</w:t>
            </w:r>
          </w:p>
        </w:tc>
      </w:tr>
      <w:tr w:rsidR="00091401" w:rsidRPr="00534A92" w:rsidTr="002D3843">
        <w:trPr>
          <w:gridBefore w:val="1"/>
          <w:wBefore w:w="4" w:type="pct"/>
          <w:trHeight w:val="349"/>
        </w:trPr>
        <w:tc>
          <w:tcPr>
            <w:tcW w:w="320" w:type="pct"/>
          </w:tcPr>
          <w:p w:rsidR="00091401" w:rsidRPr="00534A92" w:rsidRDefault="00091401" w:rsidP="002D3843">
            <w:r w:rsidRPr="00534A92">
              <w:t>1.3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 xml:space="preserve">Промывка и гидропневматическое испытание отопительной </w:t>
            </w:r>
          </w:p>
          <w:p w:rsidR="00091401" w:rsidRPr="00534A92" w:rsidRDefault="00091401" w:rsidP="002D3843">
            <w:r w:rsidRPr="00534A92">
              <w:t>системы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Май</w:t>
            </w:r>
          </w:p>
        </w:tc>
      </w:tr>
      <w:tr w:rsidR="00091401" w:rsidRPr="00534A92" w:rsidTr="002D3843">
        <w:trPr>
          <w:gridBefore w:val="1"/>
          <w:wBefore w:w="4" w:type="pct"/>
          <w:trHeight w:val="343"/>
        </w:trPr>
        <w:tc>
          <w:tcPr>
            <w:tcW w:w="320" w:type="pct"/>
          </w:tcPr>
          <w:p w:rsidR="00091401" w:rsidRPr="00534A92" w:rsidRDefault="00091401" w:rsidP="002D3843">
            <w:r w:rsidRPr="00534A92">
              <w:t>1.4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 xml:space="preserve">Подготовка акта-паспорта на право включения отопительной </w:t>
            </w:r>
          </w:p>
          <w:p w:rsidR="00091401" w:rsidRPr="00534A92" w:rsidRDefault="00091401" w:rsidP="002D3843">
            <w:r w:rsidRPr="00534A92">
              <w:t>системы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Август</w:t>
            </w:r>
          </w:p>
        </w:tc>
      </w:tr>
      <w:tr w:rsidR="00091401" w:rsidRPr="00534A92" w:rsidTr="002D3843">
        <w:trPr>
          <w:gridBefore w:val="1"/>
          <w:wBefore w:w="4" w:type="pct"/>
          <w:trHeight w:val="351"/>
        </w:trPr>
        <w:tc>
          <w:tcPr>
            <w:tcW w:w="320" w:type="pct"/>
          </w:tcPr>
          <w:p w:rsidR="00091401" w:rsidRPr="00534A92" w:rsidRDefault="00091401" w:rsidP="002D3843">
            <w:r w:rsidRPr="00534A92">
              <w:t>1.5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 xml:space="preserve">Подключение системы отопления и теплового счетчика </w:t>
            </w:r>
          </w:p>
          <w:p w:rsidR="00091401" w:rsidRPr="00534A92" w:rsidRDefault="00091401" w:rsidP="002D3843">
            <w:r w:rsidRPr="00534A92">
              <w:t>ИП Импульс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Сентябрь</w:t>
            </w:r>
          </w:p>
        </w:tc>
      </w:tr>
      <w:tr w:rsidR="00091401" w:rsidRPr="00534A92" w:rsidTr="002D3843">
        <w:trPr>
          <w:gridBefore w:val="1"/>
          <w:wBefore w:w="4" w:type="pct"/>
          <w:trHeight w:val="207"/>
        </w:trPr>
        <w:tc>
          <w:tcPr>
            <w:tcW w:w="320" w:type="pct"/>
          </w:tcPr>
          <w:p w:rsidR="00091401" w:rsidRPr="00534A92" w:rsidRDefault="00091401" w:rsidP="002D3843">
            <w:r w:rsidRPr="00534A92">
              <w:t>2.</w:t>
            </w:r>
          </w:p>
        </w:tc>
        <w:tc>
          <w:tcPr>
            <w:tcW w:w="3112" w:type="pct"/>
          </w:tcPr>
          <w:p w:rsidR="00091401" w:rsidRPr="00534A92" w:rsidRDefault="00091401" w:rsidP="002D3843">
            <w:pPr>
              <w:rPr>
                <w:b/>
              </w:rPr>
            </w:pPr>
            <w:r w:rsidRPr="00534A92">
              <w:rPr>
                <w:b/>
              </w:rPr>
              <w:t>Электропотребление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</w:p>
        </w:tc>
      </w:tr>
      <w:tr w:rsidR="00091401" w:rsidRPr="00534A92" w:rsidTr="002D3843">
        <w:trPr>
          <w:gridBefore w:val="1"/>
          <w:wBefore w:w="4" w:type="pct"/>
          <w:trHeight w:val="355"/>
        </w:trPr>
        <w:tc>
          <w:tcPr>
            <w:tcW w:w="320" w:type="pct"/>
          </w:tcPr>
          <w:p w:rsidR="00091401" w:rsidRPr="00534A92" w:rsidRDefault="00091401" w:rsidP="002D3843">
            <w:r w:rsidRPr="00534A92">
              <w:t>2.1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Учет показаний  электросчетчиков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15 числа каждого месяца</w:t>
            </w:r>
          </w:p>
        </w:tc>
      </w:tr>
      <w:tr w:rsidR="00091401" w:rsidRPr="00534A92" w:rsidTr="002D3843">
        <w:trPr>
          <w:gridBefore w:val="1"/>
          <w:wBefore w:w="4" w:type="pct"/>
          <w:trHeight w:val="157"/>
        </w:trPr>
        <w:tc>
          <w:tcPr>
            <w:tcW w:w="320" w:type="pct"/>
          </w:tcPr>
          <w:p w:rsidR="00091401" w:rsidRPr="00534A92" w:rsidRDefault="00091401" w:rsidP="002D3843">
            <w:r w:rsidRPr="00534A92">
              <w:t>2.2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Приобретение энергосберегающих ламп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По мере необходимости</w:t>
            </w:r>
          </w:p>
        </w:tc>
      </w:tr>
      <w:tr w:rsidR="00091401" w:rsidRPr="00534A92" w:rsidTr="002D3843">
        <w:trPr>
          <w:gridBefore w:val="1"/>
          <w:wBefore w:w="4" w:type="pct"/>
          <w:trHeight w:val="499"/>
        </w:trPr>
        <w:tc>
          <w:tcPr>
            <w:tcW w:w="320" w:type="pct"/>
          </w:tcPr>
          <w:p w:rsidR="00091401" w:rsidRPr="00534A92" w:rsidRDefault="00091401" w:rsidP="002D3843">
            <w:r w:rsidRPr="00534A92">
              <w:t>2.3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 xml:space="preserve">Своевременная утилизация ламп, отчетность в центр </w:t>
            </w:r>
          </w:p>
          <w:p w:rsidR="00091401" w:rsidRPr="00534A92" w:rsidRDefault="00091401" w:rsidP="002D3843">
            <w:r w:rsidRPr="00534A92">
              <w:t xml:space="preserve">демеркуризации 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Ежеквартально</w:t>
            </w:r>
          </w:p>
        </w:tc>
      </w:tr>
      <w:tr w:rsidR="00091401" w:rsidRPr="00534A92" w:rsidTr="002D3843">
        <w:trPr>
          <w:gridBefore w:val="1"/>
          <w:wBefore w:w="4" w:type="pct"/>
          <w:trHeight w:val="217"/>
        </w:trPr>
        <w:tc>
          <w:tcPr>
            <w:tcW w:w="320" w:type="pct"/>
          </w:tcPr>
          <w:p w:rsidR="00091401" w:rsidRPr="00534A92" w:rsidRDefault="00091401" w:rsidP="002D3843">
            <w:r w:rsidRPr="00534A92">
              <w:t>2.4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Ремонт лифта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По мере необходимости</w:t>
            </w:r>
          </w:p>
        </w:tc>
      </w:tr>
      <w:tr w:rsidR="00091401" w:rsidRPr="00534A92" w:rsidTr="002D3843">
        <w:trPr>
          <w:gridBefore w:val="1"/>
          <w:wBefore w:w="4" w:type="pct"/>
          <w:trHeight w:val="170"/>
        </w:trPr>
        <w:tc>
          <w:tcPr>
            <w:tcW w:w="320" w:type="pct"/>
          </w:tcPr>
          <w:p w:rsidR="00091401" w:rsidRPr="00534A92" w:rsidRDefault="00091401" w:rsidP="002D3843">
            <w:r w:rsidRPr="00534A92">
              <w:t>3.</w:t>
            </w:r>
          </w:p>
        </w:tc>
        <w:tc>
          <w:tcPr>
            <w:tcW w:w="3112" w:type="pct"/>
          </w:tcPr>
          <w:p w:rsidR="00091401" w:rsidRPr="00534A92" w:rsidRDefault="00091401" w:rsidP="002D3843">
            <w:pPr>
              <w:rPr>
                <w:b/>
              </w:rPr>
            </w:pPr>
            <w:r w:rsidRPr="00534A92">
              <w:rPr>
                <w:b/>
              </w:rPr>
              <w:t>Водоснабжение и водоотведение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</w:p>
        </w:tc>
      </w:tr>
      <w:tr w:rsidR="00091401" w:rsidRPr="00534A92" w:rsidTr="002D3843">
        <w:trPr>
          <w:gridBefore w:val="1"/>
          <w:wBefore w:w="4" w:type="pct"/>
          <w:trHeight w:val="183"/>
        </w:trPr>
        <w:tc>
          <w:tcPr>
            <w:tcW w:w="320" w:type="pct"/>
          </w:tcPr>
          <w:p w:rsidR="00091401" w:rsidRPr="00534A92" w:rsidRDefault="00091401" w:rsidP="002D3843">
            <w:r w:rsidRPr="00534A92">
              <w:t>3.1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Учет показаний по водосчетчику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15 числа каждого месяца</w:t>
            </w:r>
          </w:p>
        </w:tc>
      </w:tr>
      <w:tr w:rsidR="00091401" w:rsidRPr="00534A92" w:rsidTr="002D3843">
        <w:trPr>
          <w:trHeight w:val="167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4.</w:t>
            </w:r>
          </w:p>
        </w:tc>
        <w:tc>
          <w:tcPr>
            <w:tcW w:w="3112" w:type="pct"/>
          </w:tcPr>
          <w:p w:rsidR="00091401" w:rsidRPr="00534A92" w:rsidRDefault="00091401" w:rsidP="002D3843">
            <w:pPr>
              <w:rPr>
                <w:b/>
              </w:rPr>
            </w:pPr>
            <w:r w:rsidRPr="00534A92">
              <w:rPr>
                <w:b/>
              </w:rPr>
              <w:t>Приобретение расходных материалов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</w:p>
        </w:tc>
      </w:tr>
      <w:tr w:rsidR="00091401" w:rsidRPr="00534A92" w:rsidTr="002D3843">
        <w:trPr>
          <w:trHeight w:val="211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4.1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Приобретение канцелярских товаров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110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4.3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Сдача макулатуры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1 раз в квартал</w:t>
            </w:r>
          </w:p>
        </w:tc>
      </w:tr>
      <w:tr w:rsidR="00091401" w:rsidRPr="00534A92" w:rsidTr="002D3843">
        <w:trPr>
          <w:trHeight w:val="176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4.4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Обеспечение бланками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75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4.5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Обеспечение запчастями для копировальных машин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142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4.6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Приобретение чековых лент для кассового аппарата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221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5.</w:t>
            </w:r>
          </w:p>
        </w:tc>
        <w:tc>
          <w:tcPr>
            <w:tcW w:w="3112" w:type="pct"/>
          </w:tcPr>
          <w:p w:rsidR="00091401" w:rsidRPr="00534A92" w:rsidRDefault="00091401" w:rsidP="002D3843">
            <w:pPr>
              <w:rPr>
                <w:b/>
              </w:rPr>
            </w:pPr>
            <w:r w:rsidRPr="00534A92">
              <w:rPr>
                <w:b/>
              </w:rPr>
              <w:t>Телефонная связь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</w:p>
        </w:tc>
      </w:tr>
      <w:tr w:rsidR="00091401" w:rsidRPr="00534A92" w:rsidTr="002D3843">
        <w:trPr>
          <w:trHeight w:val="146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5.1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Обеспечение бесперебойной работы телефонной связи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167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6.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Охранная и пожарная сигнализация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</w:p>
        </w:tc>
      </w:tr>
      <w:tr w:rsidR="00091401" w:rsidRPr="00534A92" w:rsidTr="002D3843">
        <w:trPr>
          <w:trHeight w:val="280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6.1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Оформление договора  на охрану здания библиотеки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Декабрь</w:t>
            </w:r>
          </w:p>
        </w:tc>
      </w:tr>
      <w:tr w:rsidR="00091401" w:rsidRPr="00534A92" w:rsidTr="002D3843">
        <w:trPr>
          <w:trHeight w:val="199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6.2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Вызов техника по устранению неисправностей ОПС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По мере необходимости</w:t>
            </w:r>
          </w:p>
        </w:tc>
      </w:tr>
      <w:tr w:rsidR="00091401" w:rsidRPr="00534A92" w:rsidTr="002D3843">
        <w:trPr>
          <w:trHeight w:val="220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7.</w:t>
            </w:r>
          </w:p>
        </w:tc>
        <w:tc>
          <w:tcPr>
            <w:tcW w:w="3112" w:type="pct"/>
          </w:tcPr>
          <w:p w:rsidR="00091401" w:rsidRPr="00534A92" w:rsidRDefault="00091401" w:rsidP="002D3843">
            <w:pPr>
              <w:rPr>
                <w:b/>
              </w:rPr>
            </w:pPr>
            <w:r w:rsidRPr="00534A92">
              <w:rPr>
                <w:b/>
              </w:rPr>
              <w:t>Охрана труда, техника безопасности и пожарная безопасности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</w:p>
        </w:tc>
      </w:tr>
      <w:tr w:rsidR="00091401" w:rsidRPr="00534A92" w:rsidTr="002D3843">
        <w:trPr>
          <w:trHeight w:val="211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7.1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Проведение инструктажа на рабочих местах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1 раз в полгода</w:t>
            </w:r>
          </w:p>
        </w:tc>
      </w:tr>
      <w:tr w:rsidR="00091401" w:rsidRPr="00534A92" w:rsidTr="002D3843">
        <w:trPr>
          <w:trHeight w:val="112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7.2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Проведение обучения по мероприятиям ГОиЧС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1 раз в квартал</w:t>
            </w:r>
          </w:p>
        </w:tc>
      </w:tr>
      <w:tr w:rsidR="00091401" w:rsidRPr="00534A92" w:rsidTr="002D3843">
        <w:trPr>
          <w:trHeight w:val="191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7.3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Приобретение средств индивидуальной защиты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257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7.4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Проверка, просушивание пожарных рукавов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Май, сентябрь</w:t>
            </w:r>
          </w:p>
        </w:tc>
      </w:tr>
      <w:tr w:rsidR="00091401" w:rsidRPr="00534A92" w:rsidTr="002D3843">
        <w:trPr>
          <w:trHeight w:val="143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7.5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Обеспечение работников спецодеждой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427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7.6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 xml:space="preserve">Проверка состояния и условий эксплуатации огнезащитных </w:t>
            </w:r>
          </w:p>
          <w:p w:rsidR="00091401" w:rsidRPr="00534A92" w:rsidRDefault="00091401" w:rsidP="002D3843">
            <w:r w:rsidRPr="00534A92">
              <w:t>покрытий стропильной системы кровли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1 раз в год (октябрь)</w:t>
            </w:r>
          </w:p>
        </w:tc>
      </w:tr>
      <w:tr w:rsidR="00091401" w:rsidRPr="00534A92" w:rsidTr="002D3843">
        <w:trPr>
          <w:trHeight w:val="189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7.7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Проверка системы противопожарного водопровода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2 раза в год</w:t>
            </w:r>
          </w:p>
        </w:tc>
      </w:tr>
      <w:tr w:rsidR="00091401" w:rsidRPr="00534A92" w:rsidTr="002D3843">
        <w:trPr>
          <w:trHeight w:val="267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8.</w:t>
            </w:r>
          </w:p>
        </w:tc>
        <w:tc>
          <w:tcPr>
            <w:tcW w:w="3112" w:type="pct"/>
          </w:tcPr>
          <w:p w:rsidR="00091401" w:rsidRPr="00534A92" w:rsidRDefault="00091401" w:rsidP="002D3843">
            <w:pPr>
              <w:rPr>
                <w:b/>
              </w:rPr>
            </w:pPr>
            <w:r w:rsidRPr="00534A92">
              <w:rPr>
                <w:b/>
              </w:rPr>
              <w:t>Уборка помещений и территории вокруг здания библиотеки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</w:p>
        </w:tc>
      </w:tr>
      <w:tr w:rsidR="00091401" w:rsidRPr="00534A92" w:rsidTr="002D3843">
        <w:trPr>
          <w:trHeight w:val="168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8.1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 xml:space="preserve">Обеспечение инвентарем и моющими средствами 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205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8.2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Контроль за качеством уборки помещений и прилегающей террит</w:t>
            </w:r>
            <w:r w:rsidRPr="00534A92">
              <w:t>о</w:t>
            </w:r>
            <w:r w:rsidRPr="00534A92">
              <w:t>рии к зданию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Ежедневно</w:t>
            </w:r>
          </w:p>
        </w:tc>
      </w:tr>
      <w:tr w:rsidR="00091401" w:rsidRPr="00534A92" w:rsidTr="002D3843">
        <w:trPr>
          <w:trHeight w:val="181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8.3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Проведение санитарного дня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1 раз в месяц</w:t>
            </w:r>
          </w:p>
        </w:tc>
      </w:tr>
      <w:tr w:rsidR="00091401" w:rsidRPr="00534A92" w:rsidTr="002D3843">
        <w:trPr>
          <w:trHeight w:val="171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9.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Текущий ремонт здания (косметический)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251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10.</w:t>
            </w:r>
          </w:p>
        </w:tc>
        <w:tc>
          <w:tcPr>
            <w:tcW w:w="3112" w:type="pct"/>
          </w:tcPr>
          <w:p w:rsidR="00091401" w:rsidRPr="00534A92" w:rsidRDefault="00091401" w:rsidP="002D3843">
            <w:pPr>
              <w:rPr>
                <w:b/>
              </w:rPr>
            </w:pPr>
            <w:r w:rsidRPr="00534A92">
              <w:rPr>
                <w:b/>
              </w:rPr>
              <w:t>Озеленение территории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2-3 квартал</w:t>
            </w:r>
          </w:p>
        </w:tc>
      </w:tr>
      <w:tr w:rsidR="00091401" w:rsidRPr="00534A92" w:rsidTr="002D3843">
        <w:trPr>
          <w:trHeight w:val="82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11.</w:t>
            </w:r>
          </w:p>
        </w:tc>
        <w:tc>
          <w:tcPr>
            <w:tcW w:w="3112" w:type="pct"/>
          </w:tcPr>
          <w:p w:rsidR="00091401" w:rsidRPr="00534A92" w:rsidRDefault="00091401" w:rsidP="002D3843">
            <w:pPr>
              <w:rPr>
                <w:b/>
              </w:rPr>
            </w:pPr>
            <w:r w:rsidRPr="00534A92">
              <w:rPr>
                <w:b/>
              </w:rPr>
              <w:t xml:space="preserve">Инвентаризация 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Ноябрь</w:t>
            </w:r>
          </w:p>
        </w:tc>
      </w:tr>
      <w:tr w:rsidR="00091401" w:rsidRPr="00534A92" w:rsidTr="002D3843">
        <w:trPr>
          <w:trHeight w:val="161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11.1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Учет основных средств и МБП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В течение года</w:t>
            </w:r>
          </w:p>
        </w:tc>
      </w:tr>
      <w:tr w:rsidR="00091401" w:rsidRPr="00534A92" w:rsidTr="002D3843">
        <w:trPr>
          <w:trHeight w:val="241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11.2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Проведение инвентаризации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jc w:val="center"/>
            </w:pPr>
            <w:r w:rsidRPr="00534A92">
              <w:t>1 раз в год</w:t>
            </w:r>
          </w:p>
        </w:tc>
      </w:tr>
      <w:tr w:rsidR="00091401" w:rsidRPr="00534A92" w:rsidTr="002D3843">
        <w:trPr>
          <w:trHeight w:val="307"/>
        </w:trPr>
        <w:tc>
          <w:tcPr>
            <w:tcW w:w="324" w:type="pct"/>
            <w:gridSpan w:val="2"/>
          </w:tcPr>
          <w:p w:rsidR="00091401" w:rsidRPr="00534A92" w:rsidRDefault="00091401" w:rsidP="002D3843">
            <w:pPr>
              <w:jc w:val="both"/>
            </w:pPr>
            <w:r w:rsidRPr="00534A92">
              <w:t>11.3</w:t>
            </w:r>
          </w:p>
        </w:tc>
        <w:tc>
          <w:tcPr>
            <w:tcW w:w="3112" w:type="pct"/>
          </w:tcPr>
          <w:p w:rsidR="00091401" w:rsidRPr="00534A92" w:rsidRDefault="00091401" w:rsidP="002D3843">
            <w:r w:rsidRPr="00534A92">
              <w:t>Работа комиссии по списанию</w:t>
            </w:r>
          </w:p>
        </w:tc>
        <w:tc>
          <w:tcPr>
            <w:tcW w:w="1564" w:type="pct"/>
          </w:tcPr>
          <w:p w:rsidR="00091401" w:rsidRPr="00534A92" w:rsidRDefault="00091401" w:rsidP="002D3843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534A92">
              <w:rPr>
                <w:sz w:val="20"/>
                <w:szCs w:val="20"/>
              </w:rPr>
              <w:t>По мере поступления и списания основных средств</w:t>
            </w:r>
          </w:p>
        </w:tc>
      </w:tr>
    </w:tbl>
    <w:p w:rsidR="00091401" w:rsidRPr="00534A92" w:rsidRDefault="00091401" w:rsidP="005925BD">
      <w:pPr>
        <w:pStyle w:val="Title"/>
        <w:tabs>
          <w:tab w:val="left" w:pos="840"/>
        </w:tabs>
        <w:rPr>
          <w:b/>
          <w:sz w:val="28"/>
          <w:szCs w:val="28"/>
        </w:rPr>
      </w:pPr>
    </w:p>
    <w:p w:rsidR="00091401" w:rsidRPr="00534A92" w:rsidRDefault="00091401" w:rsidP="005804A7">
      <w:pPr>
        <w:pStyle w:val="Title"/>
        <w:jc w:val="right"/>
        <w:rPr>
          <w:color w:val="FF0000"/>
        </w:rPr>
      </w:pPr>
    </w:p>
    <w:p w:rsidR="00091401" w:rsidRPr="00534A92" w:rsidRDefault="00091401" w:rsidP="003E745B">
      <w:pPr>
        <w:pStyle w:val="Title"/>
        <w:ind w:left="57"/>
        <w:rPr>
          <w:b/>
          <w:sz w:val="28"/>
        </w:rPr>
      </w:pPr>
      <w:r w:rsidRPr="00534A92">
        <w:rPr>
          <w:b/>
          <w:sz w:val="28"/>
        </w:rPr>
        <w:t>14. Дополнительные потребности бюджетных ассигнований</w:t>
      </w:r>
    </w:p>
    <w:p w:rsidR="00091401" w:rsidRPr="00534A92" w:rsidRDefault="00091401" w:rsidP="003E745B">
      <w:pPr>
        <w:pStyle w:val="Title"/>
        <w:ind w:left="57"/>
        <w:rPr>
          <w:b/>
          <w:sz w:val="28"/>
        </w:rPr>
      </w:pPr>
    </w:p>
    <w:p w:rsidR="00091401" w:rsidRPr="00534A92" w:rsidRDefault="00091401" w:rsidP="003E745B">
      <w:pPr>
        <w:pStyle w:val="ListParagraph"/>
        <w:widowControl w:val="0"/>
        <w:numPr>
          <w:ilvl w:val="1"/>
          <w:numId w:val="24"/>
        </w:numPr>
        <w:tabs>
          <w:tab w:val="left" w:pos="0"/>
        </w:tabs>
        <w:rPr>
          <w:b/>
        </w:rPr>
      </w:pPr>
      <w:r w:rsidRPr="00534A92">
        <w:rPr>
          <w:b/>
        </w:rPr>
        <w:t xml:space="preserve"> Финансирование текущего комплектования</w:t>
      </w:r>
    </w:p>
    <w:tbl>
      <w:tblPr>
        <w:tblpPr w:leftFromText="180" w:rightFromText="180" w:vertAnchor="text" w:horzAnchor="margin" w:tblpY="187"/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710"/>
        <w:gridCol w:w="1442"/>
        <w:gridCol w:w="1978"/>
        <w:gridCol w:w="2191"/>
      </w:tblGrid>
      <w:tr w:rsidR="00091401" w:rsidRPr="00534A92" w:rsidTr="003E745B">
        <w:tc>
          <w:tcPr>
            <w:tcW w:w="274" w:type="pct"/>
            <w:vMerge w:val="restart"/>
            <w:vAlign w:val="center"/>
          </w:tcPr>
          <w:p w:rsidR="00091401" w:rsidRPr="00534A92" w:rsidRDefault="00091401" w:rsidP="003E745B">
            <w:pPr>
              <w:jc w:val="center"/>
            </w:pPr>
            <w:r w:rsidRPr="00534A92">
              <w:t>№</w:t>
            </w:r>
          </w:p>
          <w:p w:rsidR="00091401" w:rsidRPr="00534A92" w:rsidRDefault="00091401" w:rsidP="003E745B">
            <w:pPr>
              <w:jc w:val="center"/>
            </w:pPr>
            <w:r w:rsidRPr="00534A92">
              <w:t>п/п</w:t>
            </w:r>
          </w:p>
        </w:tc>
        <w:tc>
          <w:tcPr>
            <w:tcW w:w="1881" w:type="pct"/>
            <w:vMerge w:val="restart"/>
            <w:vAlign w:val="center"/>
          </w:tcPr>
          <w:p w:rsidR="00091401" w:rsidRPr="00534A92" w:rsidRDefault="00091401" w:rsidP="003E745B">
            <w:pPr>
              <w:jc w:val="center"/>
            </w:pPr>
            <w:r w:rsidRPr="00534A92">
              <w:t>Направление</w:t>
            </w:r>
          </w:p>
          <w:p w:rsidR="00091401" w:rsidRPr="00534A92" w:rsidRDefault="00091401" w:rsidP="003E745B">
            <w:pPr>
              <w:jc w:val="center"/>
            </w:pPr>
            <w:r w:rsidRPr="00534A92">
              <w:t>расходов</w:t>
            </w:r>
          </w:p>
        </w:tc>
        <w:tc>
          <w:tcPr>
            <w:tcW w:w="731" w:type="pct"/>
            <w:vMerge w:val="restart"/>
            <w:vAlign w:val="center"/>
          </w:tcPr>
          <w:p w:rsidR="00091401" w:rsidRPr="00534A92" w:rsidRDefault="00091401" w:rsidP="003E745B">
            <w:pPr>
              <w:jc w:val="center"/>
            </w:pPr>
            <w:r w:rsidRPr="00534A92">
              <w:t xml:space="preserve">Бюджетные ассигнования </w:t>
            </w:r>
          </w:p>
          <w:p w:rsidR="00091401" w:rsidRPr="00534A92" w:rsidRDefault="00091401" w:rsidP="003E745B">
            <w:pPr>
              <w:jc w:val="center"/>
            </w:pPr>
            <w:r w:rsidRPr="00534A92">
              <w:t xml:space="preserve"> (руб.)</w:t>
            </w:r>
          </w:p>
        </w:tc>
        <w:tc>
          <w:tcPr>
            <w:tcW w:w="2115" w:type="pct"/>
            <w:gridSpan w:val="2"/>
            <w:vAlign w:val="center"/>
          </w:tcPr>
          <w:p w:rsidR="00091401" w:rsidRPr="00534A92" w:rsidRDefault="00091401" w:rsidP="003E745B">
            <w:pPr>
              <w:jc w:val="center"/>
            </w:pPr>
            <w:r w:rsidRPr="00534A92">
              <w:t>От приносящей доход деятельности (руб.),</w:t>
            </w:r>
          </w:p>
          <w:p w:rsidR="00091401" w:rsidRPr="00534A92" w:rsidRDefault="00091401" w:rsidP="003E745B">
            <w:pPr>
              <w:jc w:val="center"/>
            </w:pPr>
            <w:r w:rsidRPr="00534A92">
              <w:t>в т.ч.</w:t>
            </w:r>
          </w:p>
        </w:tc>
      </w:tr>
      <w:tr w:rsidR="00091401" w:rsidRPr="00534A92" w:rsidTr="003E745B">
        <w:tc>
          <w:tcPr>
            <w:tcW w:w="274" w:type="pct"/>
            <w:vMerge/>
            <w:vAlign w:val="center"/>
          </w:tcPr>
          <w:p w:rsidR="00091401" w:rsidRPr="00534A92" w:rsidRDefault="00091401" w:rsidP="003E745B">
            <w:pPr>
              <w:jc w:val="center"/>
            </w:pPr>
          </w:p>
        </w:tc>
        <w:tc>
          <w:tcPr>
            <w:tcW w:w="1881" w:type="pct"/>
            <w:vMerge/>
            <w:vAlign w:val="center"/>
          </w:tcPr>
          <w:p w:rsidR="00091401" w:rsidRPr="00534A92" w:rsidRDefault="00091401" w:rsidP="003E745B">
            <w:pPr>
              <w:jc w:val="center"/>
            </w:pPr>
          </w:p>
        </w:tc>
        <w:tc>
          <w:tcPr>
            <w:tcW w:w="731" w:type="pct"/>
            <w:vMerge/>
            <w:vAlign w:val="center"/>
          </w:tcPr>
          <w:p w:rsidR="00091401" w:rsidRPr="00534A92" w:rsidRDefault="00091401" w:rsidP="003E745B">
            <w:pPr>
              <w:jc w:val="center"/>
            </w:pPr>
          </w:p>
        </w:tc>
        <w:tc>
          <w:tcPr>
            <w:tcW w:w="1003" w:type="pct"/>
            <w:vAlign w:val="center"/>
          </w:tcPr>
          <w:p w:rsidR="00091401" w:rsidRPr="00534A92" w:rsidRDefault="00091401" w:rsidP="003E745B">
            <w:pPr>
              <w:jc w:val="center"/>
            </w:pPr>
            <w:r w:rsidRPr="00534A92">
              <w:t xml:space="preserve">От основных видов уставной </w:t>
            </w:r>
          </w:p>
          <w:p w:rsidR="00091401" w:rsidRPr="00534A92" w:rsidRDefault="00091401" w:rsidP="003E745B">
            <w:pPr>
              <w:jc w:val="center"/>
            </w:pPr>
            <w:r w:rsidRPr="00534A92">
              <w:t>деятельности</w:t>
            </w:r>
          </w:p>
        </w:tc>
        <w:tc>
          <w:tcPr>
            <w:tcW w:w="1112" w:type="pct"/>
            <w:vAlign w:val="center"/>
          </w:tcPr>
          <w:p w:rsidR="00091401" w:rsidRPr="00534A92" w:rsidRDefault="00091401" w:rsidP="003E745B">
            <w:pPr>
              <w:jc w:val="center"/>
            </w:pPr>
            <w:r w:rsidRPr="00534A92">
              <w:t xml:space="preserve">Благотворительные </w:t>
            </w:r>
          </w:p>
          <w:p w:rsidR="00091401" w:rsidRPr="00534A92" w:rsidRDefault="00091401" w:rsidP="003E745B">
            <w:r w:rsidRPr="00534A92">
              <w:t>и спонсорские  вклады</w:t>
            </w:r>
          </w:p>
        </w:tc>
      </w:tr>
      <w:tr w:rsidR="00091401" w:rsidRPr="00534A92" w:rsidTr="003E745B">
        <w:trPr>
          <w:trHeight w:val="284"/>
        </w:trPr>
        <w:tc>
          <w:tcPr>
            <w:tcW w:w="274" w:type="pct"/>
          </w:tcPr>
          <w:p w:rsidR="00091401" w:rsidRPr="00534A92" w:rsidRDefault="00091401" w:rsidP="003E745B">
            <w:r w:rsidRPr="00534A92">
              <w:t>1.</w:t>
            </w:r>
          </w:p>
        </w:tc>
        <w:tc>
          <w:tcPr>
            <w:tcW w:w="1881" w:type="pct"/>
          </w:tcPr>
          <w:p w:rsidR="00091401" w:rsidRPr="00534A92" w:rsidRDefault="00091401" w:rsidP="003E745B">
            <w:r w:rsidRPr="00534A92">
              <w:t>Текущее комплектование</w:t>
            </w:r>
          </w:p>
          <w:p w:rsidR="00091401" w:rsidRPr="00534A92" w:rsidRDefault="00091401" w:rsidP="003E745B">
            <w:r w:rsidRPr="00534A92">
              <w:t>(книги, библиогр. указ. РКП)</w:t>
            </w:r>
          </w:p>
        </w:tc>
        <w:tc>
          <w:tcPr>
            <w:tcW w:w="731" w:type="pct"/>
          </w:tcPr>
          <w:p w:rsidR="00091401" w:rsidRPr="00534A92" w:rsidRDefault="00091401" w:rsidP="003E745B">
            <w:pPr>
              <w:jc w:val="right"/>
            </w:pPr>
            <w:r w:rsidRPr="00534A92">
              <w:t>400 000,00</w:t>
            </w:r>
          </w:p>
        </w:tc>
        <w:tc>
          <w:tcPr>
            <w:tcW w:w="1003" w:type="pct"/>
          </w:tcPr>
          <w:p w:rsidR="00091401" w:rsidRPr="00534A92" w:rsidRDefault="00091401" w:rsidP="003E745B">
            <w:pPr>
              <w:jc w:val="right"/>
            </w:pPr>
            <w:r w:rsidRPr="00534A92">
              <w:t>30 000,00</w:t>
            </w:r>
          </w:p>
        </w:tc>
        <w:tc>
          <w:tcPr>
            <w:tcW w:w="1112" w:type="pct"/>
          </w:tcPr>
          <w:p w:rsidR="00091401" w:rsidRPr="00534A92" w:rsidRDefault="00091401" w:rsidP="003E745B">
            <w:pPr>
              <w:jc w:val="right"/>
            </w:pPr>
            <w:r w:rsidRPr="00534A92">
              <w:t>10 000,00</w:t>
            </w:r>
          </w:p>
        </w:tc>
      </w:tr>
      <w:tr w:rsidR="00091401" w:rsidRPr="00534A92" w:rsidTr="003E745B">
        <w:tc>
          <w:tcPr>
            <w:tcW w:w="274" w:type="pct"/>
          </w:tcPr>
          <w:p w:rsidR="00091401" w:rsidRPr="00534A92" w:rsidRDefault="00091401" w:rsidP="003E745B">
            <w:r w:rsidRPr="00534A92">
              <w:t>2.</w:t>
            </w:r>
          </w:p>
        </w:tc>
        <w:tc>
          <w:tcPr>
            <w:tcW w:w="1881" w:type="pct"/>
          </w:tcPr>
          <w:p w:rsidR="00091401" w:rsidRPr="00534A92" w:rsidRDefault="00091401" w:rsidP="003E745B">
            <w:r w:rsidRPr="00534A92">
              <w:t>Подписка на периодические издания</w:t>
            </w:r>
          </w:p>
          <w:p w:rsidR="00091401" w:rsidRPr="00534A92" w:rsidRDefault="00091401" w:rsidP="003E745B">
            <w:r w:rsidRPr="00534A92">
              <w:t>(по 300 печатных названий в полугодие)</w:t>
            </w:r>
          </w:p>
        </w:tc>
        <w:tc>
          <w:tcPr>
            <w:tcW w:w="731" w:type="pct"/>
          </w:tcPr>
          <w:p w:rsidR="00091401" w:rsidRPr="00534A92" w:rsidRDefault="00091401" w:rsidP="003E745B">
            <w:pPr>
              <w:jc w:val="right"/>
            </w:pPr>
            <w:r w:rsidRPr="00534A92">
              <w:t>1 000 000,00</w:t>
            </w:r>
          </w:p>
          <w:p w:rsidR="00091401" w:rsidRPr="00534A92" w:rsidRDefault="00091401" w:rsidP="003E745B">
            <w:pPr>
              <w:jc w:val="right"/>
            </w:pPr>
          </w:p>
        </w:tc>
        <w:tc>
          <w:tcPr>
            <w:tcW w:w="1003" w:type="pct"/>
          </w:tcPr>
          <w:p w:rsidR="00091401" w:rsidRPr="00534A92" w:rsidRDefault="00091401" w:rsidP="003E745B">
            <w:pPr>
              <w:jc w:val="right"/>
            </w:pPr>
            <w:r w:rsidRPr="00534A92">
              <w:t>0</w:t>
            </w:r>
          </w:p>
        </w:tc>
        <w:tc>
          <w:tcPr>
            <w:tcW w:w="1112" w:type="pct"/>
          </w:tcPr>
          <w:p w:rsidR="00091401" w:rsidRPr="00534A92" w:rsidRDefault="00091401" w:rsidP="003E745B">
            <w:pPr>
              <w:jc w:val="right"/>
            </w:pPr>
            <w:r w:rsidRPr="00534A92">
              <w:t>1000,00</w:t>
            </w:r>
          </w:p>
        </w:tc>
      </w:tr>
      <w:tr w:rsidR="00091401" w:rsidRPr="00534A92" w:rsidTr="003E745B">
        <w:tc>
          <w:tcPr>
            <w:tcW w:w="274" w:type="pct"/>
          </w:tcPr>
          <w:p w:rsidR="00091401" w:rsidRPr="00534A92" w:rsidRDefault="00091401" w:rsidP="003E745B">
            <w:r w:rsidRPr="00534A92">
              <w:t>3.</w:t>
            </w:r>
          </w:p>
        </w:tc>
        <w:tc>
          <w:tcPr>
            <w:tcW w:w="1881" w:type="pct"/>
          </w:tcPr>
          <w:p w:rsidR="00091401" w:rsidRPr="00534A92" w:rsidRDefault="00091401" w:rsidP="003E745B">
            <w:r w:rsidRPr="00534A92">
              <w:t>Получение доступа к электронным би</w:t>
            </w:r>
            <w:r w:rsidRPr="00534A92">
              <w:t>б</w:t>
            </w:r>
            <w:r w:rsidRPr="00534A92">
              <w:t xml:space="preserve">лиотекам </w:t>
            </w:r>
          </w:p>
        </w:tc>
        <w:tc>
          <w:tcPr>
            <w:tcW w:w="731" w:type="pct"/>
          </w:tcPr>
          <w:p w:rsidR="00091401" w:rsidRPr="00534A92" w:rsidRDefault="00091401" w:rsidP="003E745B">
            <w:pPr>
              <w:jc w:val="right"/>
            </w:pPr>
            <w:r w:rsidRPr="00534A92">
              <w:t>130 000,00</w:t>
            </w:r>
          </w:p>
        </w:tc>
        <w:tc>
          <w:tcPr>
            <w:tcW w:w="1003" w:type="pct"/>
          </w:tcPr>
          <w:p w:rsidR="00091401" w:rsidRPr="00534A92" w:rsidRDefault="00091401" w:rsidP="003E745B">
            <w:pPr>
              <w:jc w:val="right"/>
            </w:pPr>
            <w:r w:rsidRPr="00534A92">
              <w:t>0</w:t>
            </w:r>
          </w:p>
        </w:tc>
        <w:tc>
          <w:tcPr>
            <w:tcW w:w="1112" w:type="pct"/>
          </w:tcPr>
          <w:p w:rsidR="00091401" w:rsidRPr="00534A92" w:rsidRDefault="00091401" w:rsidP="003E745B">
            <w:pPr>
              <w:jc w:val="right"/>
            </w:pPr>
            <w:r w:rsidRPr="00534A92">
              <w:t>0</w:t>
            </w:r>
          </w:p>
        </w:tc>
      </w:tr>
      <w:tr w:rsidR="00091401" w:rsidRPr="00534A92" w:rsidTr="003E745B">
        <w:tc>
          <w:tcPr>
            <w:tcW w:w="274" w:type="pct"/>
          </w:tcPr>
          <w:p w:rsidR="00091401" w:rsidRPr="00534A92" w:rsidRDefault="00091401" w:rsidP="003E745B">
            <w:r w:rsidRPr="00534A92">
              <w:t>4.</w:t>
            </w:r>
          </w:p>
        </w:tc>
        <w:tc>
          <w:tcPr>
            <w:tcW w:w="1881" w:type="pct"/>
          </w:tcPr>
          <w:p w:rsidR="00091401" w:rsidRPr="00534A92" w:rsidRDefault="00091401" w:rsidP="003E745B">
            <w:pPr>
              <w:jc w:val="right"/>
            </w:pPr>
            <w:r w:rsidRPr="00534A92">
              <w:t>Итого</w:t>
            </w:r>
          </w:p>
        </w:tc>
        <w:tc>
          <w:tcPr>
            <w:tcW w:w="731" w:type="pct"/>
          </w:tcPr>
          <w:p w:rsidR="00091401" w:rsidRPr="00534A92" w:rsidRDefault="00091401" w:rsidP="003E745B">
            <w:pPr>
              <w:jc w:val="right"/>
              <w:rPr>
                <w:bCs/>
              </w:rPr>
            </w:pPr>
            <w:r w:rsidRPr="00534A92">
              <w:rPr>
                <w:bCs/>
              </w:rPr>
              <w:t>1 530 000,00</w:t>
            </w:r>
          </w:p>
        </w:tc>
        <w:tc>
          <w:tcPr>
            <w:tcW w:w="1003" w:type="pct"/>
          </w:tcPr>
          <w:p w:rsidR="00091401" w:rsidRPr="00534A92" w:rsidRDefault="00091401" w:rsidP="003E745B">
            <w:pPr>
              <w:jc w:val="right"/>
            </w:pPr>
            <w:r w:rsidRPr="00534A92">
              <w:t>30 000,00</w:t>
            </w:r>
          </w:p>
        </w:tc>
        <w:tc>
          <w:tcPr>
            <w:tcW w:w="1112" w:type="pct"/>
          </w:tcPr>
          <w:p w:rsidR="00091401" w:rsidRPr="00534A92" w:rsidRDefault="00091401" w:rsidP="003E745B">
            <w:pPr>
              <w:jc w:val="right"/>
            </w:pPr>
            <w:r w:rsidRPr="00534A92">
              <w:t>11 000,00</w:t>
            </w:r>
          </w:p>
        </w:tc>
      </w:tr>
      <w:tr w:rsidR="00091401" w:rsidRPr="00534A92" w:rsidTr="003E745B">
        <w:tc>
          <w:tcPr>
            <w:tcW w:w="274" w:type="pct"/>
          </w:tcPr>
          <w:p w:rsidR="00091401" w:rsidRPr="00534A92" w:rsidRDefault="00091401" w:rsidP="003E745B"/>
        </w:tc>
        <w:tc>
          <w:tcPr>
            <w:tcW w:w="1881" w:type="pct"/>
          </w:tcPr>
          <w:p w:rsidR="00091401" w:rsidRPr="00534A92" w:rsidRDefault="00091401" w:rsidP="003E745B">
            <w:r w:rsidRPr="00534A92">
              <w:t>Всего</w:t>
            </w:r>
          </w:p>
        </w:tc>
        <w:tc>
          <w:tcPr>
            <w:tcW w:w="2845" w:type="pct"/>
            <w:gridSpan w:val="3"/>
          </w:tcPr>
          <w:p w:rsidR="00091401" w:rsidRPr="00534A92" w:rsidRDefault="00091401" w:rsidP="003E745B">
            <w:r w:rsidRPr="00534A92">
              <w:rPr>
                <w:b/>
              </w:rPr>
              <w:t>1 571 000,00</w:t>
            </w:r>
          </w:p>
        </w:tc>
      </w:tr>
    </w:tbl>
    <w:p w:rsidR="00091401" w:rsidRPr="00534A92" w:rsidRDefault="00091401" w:rsidP="003F6C1E">
      <w:pPr>
        <w:pStyle w:val="Title"/>
        <w:jc w:val="left"/>
        <w:rPr>
          <w:b/>
          <w:sz w:val="28"/>
        </w:rPr>
      </w:pPr>
    </w:p>
    <w:p w:rsidR="00091401" w:rsidRPr="00534A92" w:rsidRDefault="00091401" w:rsidP="005804A7">
      <w:pPr>
        <w:pStyle w:val="Title"/>
        <w:ind w:left="360"/>
        <w:jc w:val="left"/>
        <w:rPr>
          <w:b/>
        </w:rPr>
      </w:pPr>
      <w:r w:rsidRPr="00534A92">
        <w:rPr>
          <w:b/>
        </w:rPr>
        <w:t>14.2 Финансирование строительных и монтажных работ</w:t>
      </w:r>
    </w:p>
    <w:p w:rsidR="00091401" w:rsidRPr="00534A92" w:rsidRDefault="00091401" w:rsidP="005804A7">
      <w:pPr>
        <w:pStyle w:val="Title"/>
        <w:ind w:left="360"/>
        <w:jc w:val="left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921"/>
        <w:gridCol w:w="2340"/>
      </w:tblGrid>
      <w:tr w:rsidR="00091401" w:rsidRPr="00534A92" w:rsidTr="00362E5A">
        <w:trPr>
          <w:trHeight w:val="343"/>
        </w:trPr>
        <w:tc>
          <w:tcPr>
            <w:tcW w:w="567" w:type="dxa"/>
            <w:vAlign w:val="center"/>
          </w:tcPr>
          <w:p w:rsidR="00091401" w:rsidRPr="00534A92" w:rsidRDefault="00091401" w:rsidP="00362E5A">
            <w:pPr>
              <w:pStyle w:val="Title"/>
              <w:rPr>
                <w:sz w:val="20"/>
              </w:rPr>
            </w:pPr>
            <w:r w:rsidRPr="00534A92">
              <w:rPr>
                <w:sz w:val="20"/>
              </w:rPr>
              <w:t>№</w:t>
            </w:r>
          </w:p>
        </w:tc>
        <w:tc>
          <w:tcPr>
            <w:tcW w:w="6921" w:type="dxa"/>
            <w:vAlign w:val="center"/>
          </w:tcPr>
          <w:p w:rsidR="00091401" w:rsidRPr="00534A92" w:rsidRDefault="00091401" w:rsidP="00362E5A">
            <w:pPr>
              <w:pStyle w:val="Title"/>
              <w:rPr>
                <w:sz w:val="20"/>
              </w:rPr>
            </w:pPr>
            <w:r w:rsidRPr="00534A92">
              <w:rPr>
                <w:sz w:val="20"/>
              </w:rPr>
              <w:t>Расходы</w:t>
            </w:r>
          </w:p>
        </w:tc>
        <w:tc>
          <w:tcPr>
            <w:tcW w:w="2340" w:type="dxa"/>
            <w:vAlign w:val="center"/>
          </w:tcPr>
          <w:p w:rsidR="00091401" w:rsidRPr="00534A92" w:rsidRDefault="00091401" w:rsidP="00362E5A">
            <w:pPr>
              <w:pStyle w:val="Title"/>
              <w:rPr>
                <w:sz w:val="20"/>
              </w:rPr>
            </w:pPr>
            <w:r w:rsidRPr="00534A92">
              <w:rPr>
                <w:sz w:val="20"/>
              </w:rPr>
              <w:t>Сумма (тыс. руб.)</w:t>
            </w:r>
          </w:p>
        </w:tc>
      </w:tr>
      <w:tr w:rsidR="00091401" w:rsidRPr="00534A92" w:rsidTr="00362E5A">
        <w:tc>
          <w:tcPr>
            <w:tcW w:w="56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1.</w:t>
            </w:r>
          </w:p>
        </w:tc>
        <w:tc>
          <w:tcPr>
            <w:tcW w:w="6921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Ремонт центрального входа</w:t>
            </w:r>
          </w:p>
        </w:tc>
        <w:tc>
          <w:tcPr>
            <w:tcW w:w="2340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0"/>
              </w:rPr>
            </w:pPr>
            <w:r w:rsidRPr="00534A92">
              <w:rPr>
                <w:sz w:val="20"/>
              </w:rPr>
              <w:t xml:space="preserve">  800,0</w:t>
            </w:r>
          </w:p>
        </w:tc>
      </w:tr>
      <w:tr w:rsidR="00091401" w:rsidRPr="00534A92" w:rsidTr="00362E5A">
        <w:tc>
          <w:tcPr>
            <w:tcW w:w="56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2.</w:t>
            </w:r>
          </w:p>
        </w:tc>
        <w:tc>
          <w:tcPr>
            <w:tcW w:w="6921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 xml:space="preserve">Ремонт системы электроснабжения </w:t>
            </w:r>
          </w:p>
        </w:tc>
        <w:tc>
          <w:tcPr>
            <w:tcW w:w="2340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0"/>
              </w:rPr>
            </w:pPr>
            <w:r w:rsidRPr="00534A92">
              <w:rPr>
                <w:sz w:val="20"/>
              </w:rPr>
              <w:t>3 500,0</w:t>
            </w:r>
          </w:p>
        </w:tc>
      </w:tr>
      <w:tr w:rsidR="00091401" w:rsidRPr="00534A92" w:rsidTr="00362E5A">
        <w:tc>
          <w:tcPr>
            <w:tcW w:w="56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3.</w:t>
            </w:r>
          </w:p>
        </w:tc>
        <w:tc>
          <w:tcPr>
            <w:tcW w:w="6921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 xml:space="preserve">Ремонт системы вентиляции </w:t>
            </w:r>
          </w:p>
        </w:tc>
        <w:tc>
          <w:tcPr>
            <w:tcW w:w="2340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0"/>
              </w:rPr>
            </w:pPr>
            <w:r w:rsidRPr="00534A92">
              <w:rPr>
                <w:sz w:val="20"/>
              </w:rPr>
              <w:t>4 000,0</w:t>
            </w:r>
          </w:p>
        </w:tc>
      </w:tr>
      <w:tr w:rsidR="00091401" w:rsidRPr="00534A92" w:rsidTr="00362E5A">
        <w:tc>
          <w:tcPr>
            <w:tcW w:w="56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4.</w:t>
            </w:r>
          </w:p>
        </w:tc>
        <w:tc>
          <w:tcPr>
            <w:tcW w:w="6921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Монтаж системы видеонаблюдения</w:t>
            </w:r>
          </w:p>
        </w:tc>
        <w:tc>
          <w:tcPr>
            <w:tcW w:w="2340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0"/>
              </w:rPr>
            </w:pPr>
            <w:r w:rsidRPr="00534A92">
              <w:rPr>
                <w:sz w:val="20"/>
              </w:rPr>
              <w:t>5 000,0</w:t>
            </w:r>
          </w:p>
        </w:tc>
      </w:tr>
      <w:tr w:rsidR="00091401" w:rsidRPr="00534A92" w:rsidTr="00362E5A">
        <w:tc>
          <w:tcPr>
            <w:tcW w:w="56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21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Итого</w:t>
            </w:r>
          </w:p>
        </w:tc>
        <w:tc>
          <w:tcPr>
            <w:tcW w:w="2340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0"/>
              </w:rPr>
            </w:pPr>
            <w:r w:rsidRPr="00534A92">
              <w:rPr>
                <w:sz w:val="20"/>
              </w:rPr>
              <w:t>13 300,0</w:t>
            </w:r>
          </w:p>
        </w:tc>
      </w:tr>
    </w:tbl>
    <w:p w:rsidR="00091401" w:rsidRPr="00534A92" w:rsidRDefault="00091401" w:rsidP="003F6C1E">
      <w:pPr>
        <w:pStyle w:val="Title"/>
        <w:jc w:val="left"/>
        <w:rPr>
          <w:b/>
          <w:sz w:val="28"/>
        </w:rPr>
      </w:pPr>
    </w:p>
    <w:p w:rsidR="00091401" w:rsidRPr="00534A92" w:rsidRDefault="00091401" w:rsidP="005804A7">
      <w:pPr>
        <w:pStyle w:val="Title"/>
        <w:jc w:val="left"/>
        <w:rPr>
          <w:b/>
          <w:szCs w:val="24"/>
        </w:rPr>
      </w:pPr>
      <w:r w:rsidRPr="00534A92">
        <w:rPr>
          <w:b/>
          <w:szCs w:val="24"/>
        </w:rPr>
        <w:t xml:space="preserve">14.3 Финансирование на приобретение и замену оборудования </w:t>
      </w:r>
    </w:p>
    <w:p w:rsidR="00091401" w:rsidRPr="00534A92" w:rsidRDefault="00091401" w:rsidP="005804A7">
      <w:pPr>
        <w:pStyle w:val="Title"/>
        <w:jc w:val="left"/>
        <w:rPr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921"/>
        <w:gridCol w:w="2340"/>
      </w:tblGrid>
      <w:tr w:rsidR="00091401" w:rsidRPr="00534A92" w:rsidTr="003E25B9">
        <w:trPr>
          <w:trHeight w:val="317"/>
        </w:trPr>
        <w:tc>
          <w:tcPr>
            <w:tcW w:w="567" w:type="dxa"/>
            <w:vAlign w:val="center"/>
          </w:tcPr>
          <w:p w:rsidR="00091401" w:rsidRPr="00534A92" w:rsidRDefault="00091401" w:rsidP="003E25B9">
            <w:pPr>
              <w:pStyle w:val="Title"/>
              <w:rPr>
                <w:sz w:val="20"/>
              </w:rPr>
            </w:pPr>
            <w:r w:rsidRPr="00534A92">
              <w:rPr>
                <w:sz w:val="20"/>
              </w:rPr>
              <w:t>№</w:t>
            </w:r>
          </w:p>
        </w:tc>
        <w:tc>
          <w:tcPr>
            <w:tcW w:w="6921" w:type="dxa"/>
            <w:vAlign w:val="center"/>
          </w:tcPr>
          <w:p w:rsidR="00091401" w:rsidRPr="00534A92" w:rsidRDefault="00091401" w:rsidP="003E25B9">
            <w:pPr>
              <w:pStyle w:val="Title"/>
              <w:rPr>
                <w:sz w:val="20"/>
              </w:rPr>
            </w:pPr>
            <w:r w:rsidRPr="00534A92">
              <w:rPr>
                <w:sz w:val="20"/>
              </w:rPr>
              <w:t>Расходы</w:t>
            </w:r>
          </w:p>
        </w:tc>
        <w:tc>
          <w:tcPr>
            <w:tcW w:w="2340" w:type="dxa"/>
            <w:vAlign w:val="center"/>
          </w:tcPr>
          <w:p w:rsidR="00091401" w:rsidRPr="00534A92" w:rsidRDefault="00091401" w:rsidP="003E25B9">
            <w:pPr>
              <w:pStyle w:val="Title"/>
              <w:rPr>
                <w:sz w:val="20"/>
              </w:rPr>
            </w:pPr>
            <w:r w:rsidRPr="00534A92">
              <w:rPr>
                <w:sz w:val="20"/>
              </w:rPr>
              <w:t>Сумма (тыс. руб.)</w:t>
            </w:r>
          </w:p>
        </w:tc>
      </w:tr>
      <w:tr w:rsidR="00091401" w:rsidRPr="00534A92" w:rsidTr="00D91418">
        <w:tc>
          <w:tcPr>
            <w:tcW w:w="56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1.</w:t>
            </w:r>
          </w:p>
        </w:tc>
        <w:tc>
          <w:tcPr>
            <w:tcW w:w="6921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Оборудование для системы хранения баз данных, обновление сервера, авт</w:t>
            </w:r>
            <w:r w:rsidRPr="00534A92">
              <w:rPr>
                <w:sz w:val="20"/>
              </w:rPr>
              <w:t>о</w:t>
            </w:r>
            <w:r w:rsidRPr="00534A92">
              <w:rPr>
                <w:sz w:val="20"/>
              </w:rPr>
              <w:t>матизированных рабочих мест.</w:t>
            </w:r>
          </w:p>
        </w:tc>
        <w:tc>
          <w:tcPr>
            <w:tcW w:w="2340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0"/>
              </w:rPr>
            </w:pPr>
            <w:r w:rsidRPr="00534A92">
              <w:rPr>
                <w:sz w:val="20"/>
              </w:rPr>
              <w:t>4 850,0</w:t>
            </w:r>
          </w:p>
        </w:tc>
      </w:tr>
      <w:tr w:rsidR="00091401" w:rsidRPr="00534A92" w:rsidTr="00D91418">
        <w:tc>
          <w:tcPr>
            <w:tcW w:w="56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2.</w:t>
            </w:r>
          </w:p>
        </w:tc>
        <w:tc>
          <w:tcPr>
            <w:tcW w:w="6921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 xml:space="preserve">Развитие </w:t>
            </w:r>
            <w:r w:rsidRPr="00534A92">
              <w:rPr>
                <w:sz w:val="20"/>
                <w:lang w:val="en-US"/>
              </w:rPr>
              <w:t>RFID</w:t>
            </w:r>
            <w:r w:rsidRPr="00534A92">
              <w:rPr>
                <w:sz w:val="20"/>
              </w:rPr>
              <w:t>-комплекса обслуживания пользователей</w:t>
            </w:r>
          </w:p>
        </w:tc>
        <w:tc>
          <w:tcPr>
            <w:tcW w:w="2340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0"/>
              </w:rPr>
            </w:pPr>
            <w:r w:rsidRPr="00534A92">
              <w:rPr>
                <w:sz w:val="20"/>
              </w:rPr>
              <w:t>8 000,0</w:t>
            </w:r>
          </w:p>
        </w:tc>
      </w:tr>
      <w:tr w:rsidR="00091401" w:rsidRPr="00534A92" w:rsidTr="00D91418">
        <w:tc>
          <w:tcPr>
            <w:tcW w:w="56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3.</w:t>
            </w:r>
          </w:p>
        </w:tc>
        <w:tc>
          <w:tcPr>
            <w:tcW w:w="6921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Оборудование для обслуживания людей с ограниченными возможностями здоровья</w:t>
            </w:r>
          </w:p>
        </w:tc>
        <w:tc>
          <w:tcPr>
            <w:tcW w:w="2340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0"/>
              </w:rPr>
            </w:pPr>
            <w:r w:rsidRPr="00534A92">
              <w:rPr>
                <w:sz w:val="20"/>
              </w:rPr>
              <w:t>500,0</w:t>
            </w:r>
          </w:p>
        </w:tc>
      </w:tr>
      <w:tr w:rsidR="00091401" w:rsidRPr="00534A92" w:rsidTr="00D91418">
        <w:tc>
          <w:tcPr>
            <w:tcW w:w="567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21" w:type="dxa"/>
          </w:tcPr>
          <w:p w:rsidR="00091401" w:rsidRPr="00534A92" w:rsidRDefault="00091401" w:rsidP="00EF6058">
            <w:pPr>
              <w:pStyle w:val="Title"/>
              <w:jc w:val="left"/>
              <w:rPr>
                <w:sz w:val="20"/>
              </w:rPr>
            </w:pPr>
            <w:r w:rsidRPr="00534A92">
              <w:rPr>
                <w:sz w:val="20"/>
              </w:rPr>
              <w:t>Итого</w:t>
            </w:r>
          </w:p>
        </w:tc>
        <w:tc>
          <w:tcPr>
            <w:tcW w:w="2340" w:type="dxa"/>
          </w:tcPr>
          <w:p w:rsidR="00091401" w:rsidRPr="00534A92" w:rsidRDefault="00091401" w:rsidP="00EF6058">
            <w:pPr>
              <w:pStyle w:val="Title"/>
              <w:jc w:val="right"/>
              <w:rPr>
                <w:sz w:val="20"/>
              </w:rPr>
            </w:pPr>
            <w:r w:rsidRPr="00534A92">
              <w:rPr>
                <w:sz w:val="20"/>
              </w:rPr>
              <w:t>13 350,0</w:t>
            </w:r>
          </w:p>
        </w:tc>
      </w:tr>
    </w:tbl>
    <w:p w:rsidR="00091401" w:rsidRPr="00534A92" w:rsidRDefault="00091401" w:rsidP="005804A7">
      <w:pPr>
        <w:pStyle w:val="Title"/>
        <w:jc w:val="left"/>
        <w:rPr>
          <w:b/>
          <w:sz w:val="28"/>
        </w:rPr>
      </w:pPr>
    </w:p>
    <w:p w:rsidR="00091401" w:rsidRPr="00534A92" w:rsidRDefault="00091401" w:rsidP="005804A7">
      <w:pPr>
        <w:pStyle w:val="Title"/>
        <w:ind w:left="360"/>
        <w:jc w:val="left"/>
        <w:rPr>
          <w:b/>
        </w:rPr>
      </w:pPr>
      <w:r w:rsidRPr="00534A92">
        <w:rPr>
          <w:b/>
        </w:rPr>
        <w:t>14.4. Повышение квалификации работников</w:t>
      </w:r>
    </w:p>
    <w:p w:rsidR="00091401" w:rsidRPr="00534A92" w:rsidRDefault="00091401" w:rsidP="005804A7">
      <w:pPr>
        <w:pStyle w:val="Title"/>
        <w:ind w:left="360"/>
        <w:jc w:val="left"/>
        <w:rPr>
          <w:b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21"/>
        <w:gridCol w:w="2268"/>
      </w:tblGrid>
      <w:tr w:rsidR="00091401" w:rsidRPr="00534A92" w:rsidTr="003E25B9">
        <w:trPr>
          <w:trHeight w:val="276"/>
        </w:trPr>
        <w:tc>
          <w:tcPr>
            <w:tcW w:w="567" w:type="dxa"/>
            <w:vMerge w:val="restart"/>
            <w:vAlign w:val="center"/>
          </w:tcPr>
          <w:p w:rsidR="00091401" w:rsidRPr="00534A92" w:rsidRDefault="00091401" w:rsidP="003E25B9">
            <w:pPr>
              <w:jc w:val="center"/>
            </w:pPr>
            <w:r w:rsidRPr="00534A92">
              <w:t>№</w:t>
            </w:r>
          </w:p>
        </w:tc>
        <w:tc>
          <w:tcPr>
            <w:tcW w:w="6921" w:type="dxa"/>
            <w:vMerge w:val="restart"/>
            <w:vAlign w:val="center"/>
          </w:tcPr>
          <w:p w:rsidR="00091401" w:rsidRPr="00534A92" w:rsidRDefault="00091401" w:rsidP="003E25B9">
            <w:pPr>
              <w:jc w:val="center"/>
            </w:pPr>
            <w:r w:rsidRPr="00534A92">
              <w:t>Наименование расходов</w:t>
            </w:r>
          </w:p>
        </w:tc>
        <w:tc>
          <w:tcPr>
            <w:tcW w:w="2268" w:type="dxa"/>
            <w:vMerge w:val="restart"/>
            <w:vAlign w:val="center"/>
          </w:tcPr>
          <w:p w:rsidR="00091401" w:rsidRPr="00534A92" w:rsidRDefault="00091401" w:rsidP="003E25B9">
            <w:pPr>
              <w:jc w:val="center"/>
            </w:pPr>
            <w:r w:rsidRPr="00534A92">
              <w:t>Сумма  (руб.)</w:t>
            </w:r>
          </w:p>
        </w:tc>
      </w:tr>
      <w:tr w:rsidR="00091401" w:rsidRPr="00534A92" w:rsidTr="003E25B9">
        <w:trPr>
          <w:trHeight w:val="230"/>
        </w:trPr>
        <w:tc>
          <w:tcPr>
            <w:tcW w:w="567" w:type="dxa"/>
            <w:vMerge/>
            <w:vAlign w:val="center"/>
          </w:tcPr>
          <w:p w:rsidR="00091401" w:rsidRPr="00534A92" w:rsidRDefault="00091401" w:rsidP="005804A7"/>
        </w:tc>
        <w:tc>
          <w:tcPr>
            <w:tcW w:w="6921" w:type="dxa"/>
            <w:vMerge/>
            <w:vAlign w:val="center"/>
          </w:tcPr>
          <w:p w:rsidR="00091401" w:rsidRPr="00534A92" w:rsidRDefault="00091401" w:rsidP="005804A7"/>
        </w:tc>
        <w:tc>
          <w:tcPr>
            <w:tcW w:w="2268" w:type="dxa"/>
            <w:vMerge/>
            <w:vAlign w:val="center"/>
          </w:tcPr>
          <w:p w:rsidR="00091401" w:rsidRPr="00534A92" w:rsidRDefault="00091401" w:rsidP="005804A7"/>
        </w:tc>
      </w:tr>
      <w:tr w:rsidR="00091401" w:rsidRPr="00534A92" w:rsidTr="003E25B9">
        <w:tc>
          <w:tcPr>
            <w:tcW w:w="567" w:type="dxa"/>
          </w:tcPr>
          <w:p w:rsidR="00091401" w:rsidRPr="00534A92" w:rsidRDefault="00091401" w:rsidP="005804A7">
            <w:pPr>
              <w:jc w:val="both"/>
            </w:pPr>
            <w:r w:rsidRPr="00534A92">
              <w:t>1.</w:t>
            </w:r>
          </w:p>
        </w:tc>
        <w:tc>
          <w:tcPr>
            <w:tcW w:w="6921" w:type="dxa"/>
          </w:tcPr>
          <w:p w:rsidR="00091401" w:rsidRPr="00534A92" w:rsidRDefault="00091401" w:rsidP="005804A7">
            <w:pPr>
              <w:contextualSpacing/>
            </w:pPr>
            <w:r w:rsidRPr="00534A92">
              <w:t>Повышение квалификации 3 сотрудников ГБУК «АОНБ им. Н.Н. Муравьева-Амурского» на краткосрчных курсах повышения в Учебном центре ФГБУ РГБ</w:t>
            </w:r>
          </w:p>
          <w:p w:rsidR="00091401" w:rsidRPr="00534A92" w:rsidRDefault="00091401" w:rsidP="005804A7">
            <w:pPr>
              <w:contextualSpacing/>
            </w:pPr>
            <w:r w:rsidRPr="00534A92">
              <w:t>48 акад.ч. х  400 руб. х 3 сотрудника</w:t>
            </w:r>
          </w:p>
        </w:tc>
        <w:tc>
          <w:tcPr>
            <w:tcW w:w="2268" w:type="dxa"/>
          </w:tcPr>
          <w:p w:rsidR="00091401" w:rsidRPr="00534A92" w:rsidRDefault="00091401" w:rsidP="005804A7">
            <w:pPr>
              <w:jc w:val="right"/>
            </w:pPr>
            <w:r w:rsidRPr="00534A92">
              <w:t>185000,00</w:t>
            </w:r>
          </w:p>
        </w:tc>
      </w:tr>
      <w:tr w:rsidR="00091401" w:rsidRPr="00534A92" w:rsidTr="003E25B9">
        <w:tc>
          <w:tcPr>
            <w:tcW w:w="567" w:type="dxa"/>
          </w:tcPr>
          <w:p w:rsidR="00091401" w:rsidRPr="00534A92" w:rsidRDefault="00091401" w:rsidP="005804A7">
            <w:pPr>
              <w:jc w:val="both"/>
            </w:pPr>
            <w:r w:rsidRPr="00534A92">
              <w:t>2.</w:t>
            </w:r>
          </w:p>
        </w:tc>
        <w:tc>
          <w:tcPr>
            <w:tcW w:w="6921" w:type="dxa"/>
          </w:tcPr>
          <w:p w:rsidR="00091401" w:rsidRPr="00534A92" w:rsidRDefault="00091401" w:rsidP="00942F22">
            <w:pPr>
              <w:tabs>
                <w:tab w:val="left" w:pos="360"/>
                <w:tab w:val="left" w:pos="900"/>
                <w:tab w:val="left" w:pos="3120"/>
              </w:tabs>
              <w:jc w:val="both"/>
            </w:pPr>
            <w:r w:rsidRPr="00534A92">
              <w:t>Стажировка в ФЦКБР (г. Санкт-Петербург):</w:t>
            </w:r>
          </w:p>
          <w:p w:rsidR="00091401" w:rsidRPr="00534A92" w:rsidRDefault="00091401" w:rsidP="00942F22">
            <w:pPr>
              <w:tabs>
                <w:tab w:val="left" w:pos="360"/>
                <w:tab w:val="left" w:pos="900"/>
                <w:tab w:val="left" w:pos="3120"/>
              </w:tabs>
              <w:jc w:val="both"/>
            </w:pPr>
            <w:r w:rsidRPr="00534A92">
              <w:t>стоимость стажировки (4 недели)</w:t>
            </w:r>
          </w:p>
        </w:tc>
        <w:tc>
          <w:tcPr>
            <w:tcW w:w="2268" w:type="dxa"/>
          </w:tcPr>
          <w:p w:rsidR="00091401" w:rsidRPr="00534A92" w:rsidRDefault="00091401" w:rsidP="005804A7">
            <w:pPr>
              <w:jc w:val="right"/>
            </w:pPr>
            <w:r w:rsidRPr="00534A92">
              <w:t>160000,00</w:t>
            </w:r>
          </w:p>
        </w:tc>
      </w:tr>
      <w:tr w:rsidR="00091401" w:rsidRPr="00534A92" w:rsidTr="003E25B9">
        <w:tc>
          <w:tcPr>
            <w:tcW w:w="567" w:type="dxa"/>
          </w:tcPr>
          <w:p w:rsidR="00091401" w:rsidRPr="00534A92" w:rsidRDefault="00091401" w:rsidP="005804A7">
            <w:pPr>
              <w:jc w:val="both"/>
            </w:pPr>
          </w:p>
        </w:tc>
        <w:tc>
          <w:tcPr>
            <w:tcW w:w="6921" w:type="dxa"/>
          </w:tcPr>
          <w:p w:rsidR="00091401" w:rsidRPr="00534A92" w:rsidRDefault="00091401" w:rsidP="00942F22">
            <w:pPr>
              <w:tabs>
                <w:tab w:val="left" w:pos="360"/>
                <w:tab w:val="left" w:pos="900"/>
                <w:tab w:val="left" w:pos="3120"/>
              </w:tabs>
              <w:jc w:val="both"/>
            </w:pPr>
            <w:r w:rsidRPr="00534A92">
              <w:t xml:space="preserve">Итого </w:t>
            </w:r>
          </w:p>
        </w:tc>
        <w:tc>
          <w:tcPr>
            <w:tcW w:w="2268" w:type="dxa"/>
          </w:tcPr>
          <w:p w:rsidR="00091401" w:rsidRPr="00534A92" w:rsidRDefault="00091401" w:rsidP="005804A7">
            <w:pPr>
              <w:tabs>
                <w:tab w:val="left" w:pos="360"/>
                <w:tab w:val="left" w:pos="900"/>
                <w:tab w:val="left" w:pos="3120"/>
              </w:tabs>
              <w:jc w:val="right"/>
            </w:pPr>
            <w:r w:rsidRPr="00534A92">
              <w:t>345 000,00</w:t>
            </w:r>
          </w:p>
        </w:tc>
      </w:tr>
    </w:tbl>
    <w:p w:rsidR="00091401" w:rsidRPr="00534A92" w:rsidRDefault="00091401" w:rsidP="00942F22">
      <w:pPr>
        <w:jc w:val="both"/>
        <w:rPr>
          <w:sz w:val="24"/>
          <w:szCs w:val="28"/>
        </w:rPr>
      </w:pPr>
    </w:p>
    <w:p w:rsidR="00091401" w:rsidRPr="00534A92" w:rsidRDefault="00091401" w:rsidP="00942F22">
      <w:pPr>
        <w:jc w:val="both"/>
        <w:rPr>
          <w:sz w:val="28"/>
          <w:szCs w:val="28"/>
        </w:rPr>
      </w:pPr>
    </w:p>
    <w:p w:rsidR="00091401" w:rsidRPr="00534A92" w:rsidRDefault="00091401" w:rsidP="005804A7">
      <w:pPr>
        <w:pStyle w:val="Title"/>
        <w:jc w:val="left"/>
        <w:rPr>
          <w:b/>
          <w:sz w:val="28"/>
        </w:rPr>
      </w:pPr>
    </w:p>
    <w:p w:rsidR="00091401" w:rsidRPr="00534A92" w:rsidRDefault="00091401" w:rsidP="005804A7">
      <w:pPr>
        <w:pStyle w:val="Title"/>
        <w:ind w:left="360"/>
        <w:jc w:val="right"/>
      </w:pPr>
      <w:r w:rsidRPr="00534A92">
        <w:br w:type="page"/>
        <w:t>Приложение № 1</w:t>
      </w:r>
    </w:p>
    <w:p w:rsidR="00091401" w:rsidRPr="003E745B" w:rsidRDefault="00091401" w:rsidP="003E745B">
      <w:pPr>
        <w:pStyle w:val="Title"/>
        <w:rPr>
          <w:b/>
          <w:sz w:val="28"/>
          <w:szCs w:val="28"/>
        </w:rPr>
      </w:pPr>
      <w:r w:rsidRPr="00534A92">
        <w:rPr>
          <w:b/>
          <w:sz w:val="28"/>
          <w:szCs w:val="28"/>
        </w:rPr>
        <w:t>Фонд рабочего времени на 2019 год</w:t>
      </w:r>
    </w:p>
    <w:p w:rsidR="00091401" w:rsidRDefault="00091401" w:rsidP="00E01523">
      <w:pPr>
        <w:pStyle w:val="Title"/>
        <w:jc w:val="right"/>
        <w:rPr>
          <w:color w:val="FF0000"/>
        </w:rPr>
      </w:pPr>
    </w:p>
    <w:p w:rsidR="00091401" w:rsidRDefault="00091401" w:rsidP="00E01523">
      <w:pPr>
        <w:pStyle w:val="Title"/>
        <w:jc w:val="right"/>
        <w:rPr>
          <w:color w:val="FF0000"/>
        </w:rPr>
      </w:pPr>
    </w:p>
    <w:p w:rsidR="00091401" w:rsidRDefault="00091401" w:rsidP="00E01523">
      <w:pPr>
        <w:pStyle w:val="Title"/>
        <w:jc w:val="right"/>
        <w:rPr>
          <w:color w:val="FF0000"/>
        </w:rPr>
      </w:pPr>
    </w:p>
    <w:sectPr w:rsidR="00091401" w:rsidSect="000E0906">
      <w:pgSz w:w="11906" w:h="16838"/>
      <w:pgMar w:top="1134" w:right="851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01" w:rsidRDefault="00091401">
      <w:r>
        <w:separator/>
      </w:r>
    </w:p>
  </w:endnote>
  <w:endnote w:type="continuationSeparator" w:id="0">
    <w:p w:rsidR="00091401" w:rsidRDefault="0009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01" w:rsidRDefault="00091401" w:rsidP="000E0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401" w:rsidRDefault="00091401" w:rsidP="00FD777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01" w:rsidRDefault="00091401" w:rsidP="000E09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091401" w:rsidRDefault="00091401" w:rsidP="000E090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01" w:rsidRDefault="00091401">
    <w:pPr>
      <w:pStyle w:val="Footer"/>
      <w:jc w:val="right"/>
    </w:pPr>
  </w:p>
  <w:p w:rsidR="00091401" w:rsidRDefault="000914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01" w:rsidRDefault="00091401">
      <w:r>
        <w:separator/>
      </w:r>
    </w:p>
  </w:footnote>
  <w:footnote w:type="continuationSeparator" w:id="0">
    <w:p w:rsidR="00091401" w:rsidRDefault="0009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01" w:rsidRDefault="00091401" w:rsidP="007F28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401" w:rsidRDefault="00091401" w:rsidP="00E0152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1585"/>
      <w:gridCol w:w="7985"/>
    </w:tblGrid>
    <w:tr w:rsidR="00091401" w:rsidRPr="00B717BB" w:rsidTr="00C12E46">
      <w:trPr>
        <w:jc w:val="center"/>
      </w:trPr>
      <w:tc>
        <w:tcPr>
          <w:tcW w:w="828" w:type="pct"/>
        </w:tcPr>
        <w:p w:rsidR="00091401" w:rsidRPr="009B567E" w:rsidRDefault="00091401" w:rsidP="007F28E4">
          <w:pPr>
            <w:tabs>
              <w:tab w:val="center" w:pos="4677"/>
              <w:tab w:val="right" w:pos="9355"/>
            </w:tabs>
            <w:ind w:right="360"/>
            <w:jc w:val="right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style="width:46.5pt;height:2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">
                <v:imagedata r:id="rId1" o:title="" cropbottom="-1394f" cropright="-282f"/>
                <o:lock v:ext="edit" aspectratio="f"/>
              </v:shape>
            </w:pict>
          </w:r>
        </w:p>
      </w:tc>
      <w:tc>
        <w:tcPr>
          <w:tcW w:w="4172" w:type="pct"/>
          <w:vAlign w:val="center"/>
        </w:tcPr>
        <w:p w:rsidR="00091401" w:rsidRPr="009B567E" w:rsidRDefault="00091401" w:rsidP="009B567E">
          <w:pPr>
            <w:tabs>
              <w:tab w:val="center" w:pos="4677"/>
              <w:tab w:val="right" w:pos="9355"/>
            </w:tabs>
            <w:jc w:val="center"/>
            <w:rPr>
              <w:color w:val="17365D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Государственное бюджетное учреждение культуры</w:t>
          </w:r>
        </w:p>
        <w:p w:rsidR="00091401" w:rsidRPr="009B567E" w:rsidRDefault="00091401" w:rsidP="009B567E">
          <w:pPr>
            <w:tabs>
              <w:tab w:val="center" w:pos="4677"/>
              <w:tab w:val="right" w:pos="9355"/>
            </w:tabs>
            <w:jc w:val="center"/>
            <w:rPr>
              <w:rFonts w:ascii="Calibri" w:hAnsi="Calibri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«Амурская областная научная библиотека имени Н.Н. Муравьева-Амурского</w:t>
          </w:r>
          <w:r>
            <w:rPr>
              <w:color w:val="17365D"/>
              <w:sz w:val="22"/>
              <w:szCs w:val="22"/>
            </w:rPr>
            <w:t>»</w:t>
          </w:r>
        </w:p>
      </w:tc>
    </w:tr>
  </w:tbl>
  <w:p w:rsidR="00091401" w:rsidRDefault="00091401" w:rsidP="00E01523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A0"/>
    </w:tblPr>
    <w:tblGrid>
      <w:gridCol w:w="1477"/>
      <w:gridCol w:w="7985"/>
    </w:tblGrid>
    <w:tr w:rsidR="00091401" w:rsidRPr="00B717BB" w:rsidTr="00D13BDE">
      <w:trPr>
        <w:jc w:val="center"/>
      </w:trPr>
      <w:tc>
        <w:tcPr>
          <w:tcW w:w="828" w:type="pct"/>
        </w:tcPr>
        <w:p w:rsidR="00091401" w:rsidRPr="009B567E" w:rsidRDefault="00091401" w:rsidP="00D13BDE">
          <w:pPr>
            <w:tabs>
              <w:tab w:val="center" w:pos="4677"/>
              <w:tab w:val="right" w:pos="9355"/>
            </w:tabs>
            <w:jc w:val="right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46.5pt;height:24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">
                <v:imagedata r:id="rId1" o:title="" cropbottom="-1394f" cropright="-282f"/>
                <o:lock v:ext="edit" aspectratio="f"/>
              </v:shape>
            </w:pict>
          </w:r>
        </w:p>
      </w:tc>
      <w:tc>
        <w:tcPr>
          <w:tcW w:w="4172" w:type="pct"/>
          <w:vAlign w:val="center"/>
        </w:tcPr>
        <w:p w:rsidR="00091401" w:rsidRPr="009B567E" w:rsidRDefault="00091401" w:rsidP="00D13BDE">
          <w:pPr>
            <w:tabs>
              <w:tab w:val="center" w:pos="4677"/>
              <w:tab w:val="right" w:pos="9355"/>
            </w:tabs>
            <w:jc w:val="center"/>
            <w:rPr>
              <w:color w:val="17365D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Государственное бюджетное учреждение культуры</w:t>
          </w:r>
        </w:p>
        <w:p w:rsidR="00091401" w:rsidRPr="009B567E" w:rsidRDefault="00091401" w:rsidP="00D13BDE">
          <w:pPr>
            <w:tabs>
              <w:tab w:val="center" w:pos="4677"/>
              <w:tab w:val="right" w:pos="9355"/>
            </w:tabs>
            <w:jc w:val="center"/>
            <w:rPr>
              <w:rFonts w:ascii="Calibri" w:hAnsi="Calibri"/>
              <w:sz w:val="22"/>
              <w:szCs w:val="22"/>
            </w:rPr>
          </w:pPr>
          <w:r w:rsidRPr="009B567E">
            <w:rPr>
              <w:color w:val="17365D"/>
              <w:sz w:val="22"/>
              <w:szCs w:val="22"/>
            </w:rPr>
            <w:t>«Амурская областная научная библиотека имени Н.Н. Муравьева-Амурского</w:t>
          </w:r>
          <w:r>
            <w:rPr>
              <w:color w:val="17365D"/>
              <w:sz w:val="22"/>
              <w:szCs w:val="22"/>
            </w:rPr>
            <w:t>»</w:t>
          </w:r>
        </w:p>
      </w:tc>
    </w:tr>
  </w:tbl>
  <w:p w:rsidR="00091401" w:rsidRDefault="00091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985"/>
    <w:multiLevelType w:val="hybridMultilevel"/>
    <w:tmpl w:val="60A4D868"/>
    <w:lvl w:ilvl="0" w:tplc="7DEAF02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80CC2"/>
    <w:multiLevelType w:val="hybridMultilevel"/>
    <w:tmpl w:val="68D66938"/>
    <w:lvl w:ilvl="0" w:tplc="F72299A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">
    <w:nsid w:val="077D7887"/>
    <w:multiLevelType w:val="hybridMultilevel"/>
    <w:tmpl w:val="ECC49D1C"/>
    <w:lvl w:ilvl="0" w:tplc="153CED6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099728C5"/>
    <w:multiLevelType w:val="hybridMultilevel"/>
    <w:tmpl w:val="77905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6C7789"/>
    <w:multiLevelType w:val="hybridMultilevel"/>
    <w:tmpl w:val="3A74FE28"/>
    <w:lvl w:ilvl="0" w:tplc="689CA68E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2C3A1A"/>
    <w:multiLevelType w:val="multilevel"/>
    <w:tmpl w:val="888C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64185"/>
    <w:multiLevelType w:val="multilevel"/>
    <w:tmpl w:val="0BFAC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cs="Times New Roman" w:hint="default"/>
      </w:rPr>
    </w:lvl>
  </w:abstractNum>
  <w:abstractNum w:abstractNumId="7">
    <w:nsid w:val="20E40363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0081B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1B3121"/>
    <w:multiLevelType w:val="hybridMultilevel"/>
    <w:tmpl w:val="FDBA6790"/>
    <w:lvl w:ilvl="0" w:tplc="689CA68E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FB4FB1"/>
    <w:multiLevelType w:val="multilevel"/>
    <w:tmpl w:val="E12CEDB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11">
    <w:nsid w:val="2EBE65C1"/>
    <w:multiLevelType w:val="hybridMultilevel"/>
    <w:tmpl w:val="F3301944"/>
    <w:lvl w:ilvl="0" w:tplc="D7C645E4">
      <w:start w:val="1"/>
      <w:numFmt w:val="decimal"/>
      <w:lvlText w:val="%1."/>
      <w:lvlJc w:val="left"/>
      <w:pPr>
        <w:tabs>
          <w:tab w:val="num" w:pos="5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DC6407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E964E0"/>
    <w:multiLevelType w:val="hybridMultilevel"/>
    <w:tmpl w:val="4502ED2E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330A56"/>
    <w:multiLevelType w:val="hybridMultilevel"/>
    <w:tmpl w:val="52028250"/>
    <w:lvl w:ilvl="0" w:tplc="B6AEBBDC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784614"/>
    <w:multiLevelType w:val="multilevel"/>
    <w:tmpl w:val="4E9E6898"/>
    <w:lvl w:ilvl="0">
      <w:start w:val="14"/>
      <w:numFmt w:val="decimal"/>
      <w:lvlText w:val="%1"/>
      <w:lvlJc w:val="left"/>
      <w:pPr>
        <w:ind w:left="372" w:hanging="37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9" w:hanging="37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cs="Times New Roman" w:hint="default"/>
      </w:rPr>
    </w:lvl>
  </w:abstractNum>
  <w:abstractNum w:abstractNumId="16">
    <w:nsid w:val="48EE0DB9"/>
    <w:multiLevelType w:val="multilevel"/>
    <w:tmpl w:val="615EB64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DA44EC1"/>
    <w:multiLevelType w:val="hybridMultilevel"/>
    <w:tmpl w:val="C1E62F02"/>
    <w:lvl w:ilvl="0" w:tplc="D63E914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C84DCE"/>
    <w:multiLevelType w:val="hybridMultilevel"/>
    <w:tmpl w:val="60D8D7BE"/>
    <w:lvl w:ilvl="0" w:tplc="689CA68E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622632"/>
    <w:multiLevelType w:val="multilevel"/>
    <w:tmpl w:val="0CD80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20">
    <w:nsid w:val="54D52C74"/>
    <w:multiLevelType w:val="multilevel"/>
    <w:tmpl w:val="0BFAC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cs="Times New Roman" w:hint="default"/>
      </w:rPr>
    </w:lvl>
  </w:abstractNum>
  <w:abstractNum w:abstractNumId="21">
    <w:nsid w:val="58707FAD"/>
    <w:multiLevelType w:val="multilevel"/>
    <w:tmpl w:val="E79CFA0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"/>
        </w:tabs>
        <w:ind w:left="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2160"/>
      </w:pPr>
      <w:rPr>
        <w:rFonts w:cs="Times New Roman" w:hint="default"/>
      </w:rPr>
    </w:lvl>
  </w:abstractNum>
  <w:abstractNum w:abstractNumId="22">
    <w:nsid w:val="5CB83880"/>
    <w:multiLevelType w:val="hybridMultilevel"/>
    <w:tmpl w:val="61FE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5F7E25"/>
    <w:multiLevelType w:val="multilevel"/>
    <w:tmpl w:val="43D24B50"/>
    <w:lvl w:ilvl="0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7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cs="Times New Roman" w:hint="default"/>
      </w:rPr>
    </w:lvl>
  </w:abstractNum>
  <w:abstractNum w:abstractNumId="24">
    <w:nsid w:val="651647D3"/>
    <w:multiLevelType w:val="multilevel"/>
    <w:tmpl w:val="3A74FE28"/>
    <w:lvl w:ilvl="0">
      <w:start w:val="1"/>
      <w:numFmt w:val="decimal"/>
      <w:lvlText w:val="%1."/>
      <w:lvlJc w:val="left"/>
      <w:pPr>
        <w:tabs>
          <w:tab w:val="num" w:pos="57"/>
        </w:tabs>
        <w:ind w:left="-227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246D71"/>
    <w:multiLevelType w:val="hybridMultilevel"/>
    <w:tmpl w:val="CE7A9C0E"/>
    <w:lvl w:ilvl="0" w:tplc="15D281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9E2392"/>
    <w:multiLevelType w:val="hybridMultilevel"/>
    <w:tmpl w:val="0E123CFA"/>
    <w:lvl w:ilvl="0" w:tplc="B5C851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9"/>
  </w:num>
  <w:num w:numId="5">
    <w:abstractNumId w:val="26"/>
  </w:num>
  <w:num w:numId="6">
    <w:abstractNumId w:val="6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23"/>
  </w:num>
  <w:num w:numId="12">
    <w:abstractNumId w:val="22"/>
  </w:num>
  <w:num w:numId="13">
    <w:abstractNumId w:val="3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  <w:num w:numId="19">
    <w:abstractNumId w:val="15"/>
  </w:num>
  <w:num w:numId="20">
    <w:abstractNumId w:val="18"/>
  </w:num>
  <w:num w:numId="21">
    <w:abstractNumId w:val="20"/>
  </w:num>
  <w:num w:numId="22">
    <w:abstractNumId w:val="4"/>
  </w:num>
  <w:num w:numId="23">
    <w:abstractNumId w:val="25"/>
  </w:num>
  <w:num w:numId="24">
    <w:abstractNumId w:val="16"/>
  </w:num>
  <w:num w:numId="25">
    <w:abstractNumId w:val="9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C67"/>
    <w:rsid w:val="00000C79"/>
    <w:rsid w:val="00001EE5"/>
    <w:rsid w:val="00002F2E"/>
    <w:rsid w:val="00004842"/>
    <w:rsid w:val="00006EBD"/>
    <w:rsid w:val="00007798"/>
    <w:rsid w:val="000117B5"/>
    <w:rsid w:val="00014122"/>
    <w:rsid w:val="000144E8"/>
    <w:rsid w:val="000209CD"/>
    <w:rsid w:val="00021A21"/>
    <w:rsid w:val="000224FA"/>
    <w:rsid w:val="000249B5"/>
    <w:rsid w:val="00024F00"/>
    <w:rsid w:val="000255A3"/>
    <w:rsid w:val="000267D0"/>
    <w:rsid w:val="00026A0D"/>
    <w:rsid w:val="0003093F"/>
    <w:rsid w:val="00030994"/>
    <w:rsid w:val="00031EB3"/>
    <w:rsid w:val="00032BDB"/>
    <w:rsid w:val="000342A7"/>
    <w:rsid w:val="00035054"/>
    <w:rsid w:val="00035974"/>
    <w:rsid w:val="0003689D"/>
    <w:rsid w:val="0004035F"/>
    <w:rsid w:val="00041499"/>
    <w:rsid w:val="00041974"/>
    <w:rsid w:val="00041A5A"/>
    <w:rsid w:val="00043684"/>
    <w:rsid w:val="000443A0"/>
    <w:rsid w:val="00044608"/>
    <w:rsid w:val="00046560"/>
    <w:rsid w:val="000465F0"/>
    <w:rsid w:val="00046829"/>
    <w:rsid w:val="00050A20"/>
    <w:rsid w:val="0005327F"/>
    <w:rsid w:val="00071D54"/>
    <w:rsid w:val="000726A1"/>
    <w:rsid w:val="0007379D"/>
    <w:rsid w:val="000746CE"/>
    <w:rsid w:val="000753C9"/>
    <w:rsid w:val="00081B31"/>
    <w:rsid w:val="000843BF"/>
    <w:rsid w:val="000844FD"/>
    <w:rsid w:val="00086127"/>
    <w:rsid w:val="000870F1"/>
    <w:rsid w:val="00091401"/>
    <w:rsid w:val="000922E0"/>
    <w:rsid w:val="00093292"/>
    <w:rsid w:val="00094D03"/>
    <w:rsid w:val="00095441"/>
    <w:rsid w:val="000A03AA"/>
    <w:rsid w:val="000A264A"/>
    <w:rsid w:val="000A2B5A"/>
    <w:rsid w:val="000A3457"/>
    <w:rsid w:val="000A35E6"/>
    <w:rsid w:val="000A3DDC"/>
    <w:rsid w:val="000A6104"/>
    <w:rsid w:val="000A6966"/>
    <w:rsid w:val="000B0304"/>
    <w:rsid w:val="000B1F32"/>
    <w:rsid w:val="000B252C"/>
    <w:rsid w:val="000B4431"/>
    <w:rsid w:val="000B4694"/>
    <w:rsid w:val="000B5336"/>
    <w:rsid w:val="000B6588"/>
    <w:rsid w:val="000C273F"/>
    <w:rsid w:val="000C5BE8"/>
    <w:rsid w:val="000C788C"/>
    <w:rsid w:val="000D0351"/>
    <w:rsid w:val="000D0547"/>
    <w:rsid w:val="000D1062"/>
    <w:rsid w:val="000D1C13"/>
    <w:rsid w:val="000D4849"/>
    <w:rsid w:val="000D5E85"/>
    <w:rsid w:val="000D664C"/>
    <w:rsid w:val="000E0906"/>
    <w:rsid w:val="000E1F7A"/>
    <w:rsid w:val="000E3616"/>
    <w:rsid w:val="000F6F2B"/>
    <w:rsid w:val="00101B22"/>
    <w:rsid w:val="0010337A"/>
    <w:rsid w:val="001061AC"/>
    <w:rsid w:val="0010798D"/>
    <w:rsid w:val="001152B2"/>
    <w:rsid w:val="001163D0"/>
    <w:rsid w:val="00121DF0"/>
    <w:rsid w:val="0012291D"/>
    <w:rsid w:val="0012409F"/>
    <w:rsid w:val="0012599E"/>
    <w:rsid w:val="00126EA3"/>
    <w:rsid w:val="00127F14"/>
    <w:rsid w:val="001318F1"/>
    <w:rsid w:val="00132215"/>
    <w:rsid w:val="00133FBB"/>
    <w:rsid w:val="00134FE0"/>
    <w:rsid w:val="00137149"/>
    <w:rsid w:val="00142555"/>
    <w:rsid w:val="001439B8"/>
    <w:rsid w:val="00143A42"/>
    <w:rsid w:val="00144502"/>
    <w:rsid w:val="00145E7B"/>
    <w:rsid w:val="00146E4A"/>
    <w:rsid w:val="00150F9A"/>
    <w:rsid w:val="001514CD"/>
    <w:rsid w:val="00151D49"/>
    <w:rsid w:val="001531E6"/>
    <w:rsid w:val="00154DC9"/>
    <w:rsid w:val="0015600B"/>
    <w:rsid w:val="00157EB2"/>
    <w:rsid w:val="00160D87"/>
    <w:rsid w:val="00161674"/>
    <w:rsid w:val="001701F7"/>
    <w:rsid w:val="0017023E"/>
    <w:rsid w:val="001704A0"/>
    <w:rsid w:val="00171D52"/>
    <w:rsid w:val="00173765"/>
    <w:rsid w:val="0017383E"/>
    <w:rsid w:val="00174780"/>
    <w:rsid w:val="0017581B"/>
    <w:rsid w:val="00176A4E"/>
    <w:rsid w:val="001833A5"/>
    <w:rsid w:val="00183A66"/>
    <w:rsid w:val="00183B12"/>
    <w:rsid w:val="00184E42"/>
    <w:rsid w:val="00185A0D"/>
    <w:rsid w:val="00187429"/>
    <w:rsid w:val="00193816"/>
    <w:rsid w:val="0019741C"/>
    <w:rsid w:val="001976EB"/>
    <w:rsid w:val="001A1BEE"/>
    <w:rsid w:val="001A3262"/>
    <w:rsid w:val="001B12A7"/>
    <w:rsid w:val="001B1897"/>
    <w:rsid w:val="001B4B21"/>
    <w:rsid w:val="001C001A"/>
    <w:rsid w:val="001C0887"/>
    <w:rsid w:val="001C7BD9"/>
    <w:rsid w:val="001D1895"/>
    <w:rsid w:val="001D46C5"/>
    <w:rsid w:val="001D4F35"/>
    <w:rsid w:val="001D6D98"/>
    <w:rsid w:val="001D7C67"/>
    <w:rsid w:val="001E09F2"/>
    <w:rsid w:val="001E3C9F"/>
    <w:rsid w:val="001E4D1C"/>
    <w:rsid w:val="001E541E"/>
    <w:rsid w:val="001E5CCF"/>
    <w:rsid w:val="001F036A"/>
    <w:rsid w:val="001F5966"/>
    <w:rsid w:val="001F699D"/>
    <w:rsid w:val="00216477"/>
    <w:rsid w:val="00217189"/>
    <w:rsid w:val="002178F2"/>
    <w:rsid w:val="00227625"/>
    <w:rsid w:val="00227C83"/>
    <w:rsid w:val="002379F7"/>
    <w:rsid w:val="0024494E"/>
    <w:rsid w:val="00244D18"/>
    <w:rsid w:val="0024614F"/>
    <w:rsid w:val="00251513"/>
    <w:rsid w:val="00253A52"/>
    <w:rsid w:val="00253DFC"/>
    <w:rsid w:val="0025488C"/>
    <w:rsid w:val="00254B4C"/>
    <w:rsid w:val="002603E4"/>
    <w:rsid w:val="00262CDC"/>
    <w:rsid w:val="00263757"/>
    <w:rsid w:val="00267290"/>
    <w:rsid w:val="0027092F"/>
    <w:rsid w:val="00274D7A"/>
    <w:rsid w:val="002763BD"/>
    <w:rsid w:val="00277D56"/>
    <w:rsid w:val="00277F4A"/>
    <w:rsid w:val="00280F3C"/>
    <w:rsid w:val="00282C91"/>
    <w:rsid w:val="0028492E"/>
    <w:rsid w:val="00284CD8"/>
    <w:rsid w:val="00284DC8"/>
    <w:rsid w:val="00285CE6"/>
    <w:rsid w:val="00287876"/>
    <w:rsid w:val="00290273"/>
    <w:rsid w:val="002909CC"/>
    <w:rsid w:val="0029337E"/>
    <w:rsid w:val="002933D1"/>
    <w:rsid w:val="00294D99"/>
    <w:rsid w:val="00296D62"/>
    <w:rsid w:val="0029796B"/>
    <w:rsid w:val="00297F55"/>
    <w:rsid w:val="002A1FB8"/>
    <w:rsid w:val="002A2943"/>
    <w:rsid w:val="002A2F62"/>
    <w:rsid w:val="002A2F7B"/>
    <w:rsid w:val="002A3931"/>
    <w:rsid w:val="002A3AB6"/>
    <w:rsid w:val="002A5CDA"/>
    <w:rsid w:val="002A5F20"/>
    <w:rsid w:val="002B04CB"/>
    <w:rsid w:val="002B151C"/>
    <w:rsid w:val="002B40FF"/>
    <w:rsid w:val="002B4113"/>
    <w:rsid w:val="002B7939"/>
    <w:rsid w:val="002B7AB5"/>
    <w:rsid w:val="002B7D79"/>
    <w:rsid w:val="002C30FE"/>
    <w:rsid w:val="002C3A47"/>
    <w:rsid w:val="002C4365"/>
    <w:rsid w:val="002C438F"/>
    <w:rsid w:val="002C65EF"/>
    <w:rsid w:val="002C68D3"/>
    <w:rsid w:val="002C6D38"/>
    <w:rsid w:val="002C7EED"/>
    <w:rsid w:val="002D3843"/>
    <w:rsid w:val="002D6CBC"/>
    <w:rsid w:val="002E0615"/>
    <w:rsid w:val="002E0964"/>
    <w:rsid w:val="002E13EF"/>
    <w:rsid w:val="002E4F74"/>
    <w:rsid w:val="002E5C55"/>
    <w:rsid w:val="002F0573"/>
    <w:rsid w:val="002F0CC6"/>
    <w:rsid w:val="002F3D33"/>
    <w:rsid w:val="002F3E47"/>
    <w:rsid w:val="002F5A47"/>
    <w:rsid w:val="002F6AB3"/>
    <w:rsid w:val="00302FDD"/>
    <w:rsid w:val="00303E2A"/>
    <w:rsid w:val="0030584E"/>
    <w:rsid w:val="00307311"/>
    <w:rsid w:val="00310460"/>
    <w:rsid w:val="003114A6"/>
    <w:rsid w:val="00311E79"/>
    <w:rsid w:val="00313DDD"/>
    <w:rsid w:val="00322F73"/>
    <w:rsid w:val="00324F92"/>
    <w:rsid w:val="003257F1"/>
    <w:rsid w:val="00327F1C"/>
    <w:rsid w:val="00335EA9"/>
    <w:rsid w:val="00336C36"/>
    <w:rsid w:val="00337354"/>
    <w:rsid w:val="00340F10"/>
    <w:rsid w:val="00341052"/>
    <w:rsid w:val="00342863"/>
    <w:rsid w:val="003474B8"/>
    <w:rsid w:val="003474E3"/>
    <w:rsid w:val="00351874"/>
    <w:rsid w:val="00351978"/>
    <w:rsid w:val="00352393"/>
    <w:rsid w:val="003537FA"/>
    <w:rsid w:val="00355CC6"/>
    <w:rsid w:val="003571AE"/>
    <w:rsid w:val="00362E5A"/>
    <w:rsid w:val="003647F7"/>
    <w:rsid w:val="00364D38"/>
    <w:rsid w:val="00366161"/>
    <w:rsid w:val="003673EC"/>
    <w:rsid w:val="00367CE1"/>
    <w:rsid w:val="00370E73"/>
    <w:rsid w:val="00373E31"/>
    <w:rsid w:val="003748BD"/>
    <w:rsid w:val="00374D3C"/>
    <w:rsid w:val="00375171"/>
    <w:rsid w:val="00376DA0"/>
    <w:rsid w:val="00380EB2"/>
    <w:rsid w:val="00382900"/>
    <w:rsid w:val="00382A32"/>
    <w:rsid w:val="003848E6"/>
    <w:rsid w:val="0038682F"/>
    <w:rsid w:val="00391896"/>
    <w:rsid w:val="00392125"/>
    <w:rsid w:val="00395A98"/>
    <w:rsid w:val="003A071F"/>
    <w:rsid w:val="003A27C3"/>
    <w:rsid w:val="003A422B"/>
    <w:rsid w:val="003A427E"/>
    <w:rsid w:val="003B2737"/>
    <w:rsid w:val="003B3C6E"/>
    <w:rsid w:val="003B4A0B"/>
    <w:rsid w:val="003B69BE"/>
    <w:rsid w:val="003B705D"/>
    <w:rsid w:val="003B759C"/>
    <w:rsid w:val="003B7900"/>
    <w:rsid w:val="003C0C53"/>
    <w:rsid w:val="003C1D4A"/>
    <w:rsid w:val="003C2084"/>
    <w:rsid w:val="003C7DED"/>
    <w:rsid w:val="003D1E57"/>
    <w:rsid w:val="003D2D5D"/>
    <w:rsid w:val="003D2FB0"/>
    <w:rsid w:val="003D3B42"/>
    <w:rsid w:val="003D4576"/>
    <w:rsid w:val="003D5640"/>
    <w:rsid w:val="003D6170"/>
    <w:rsid w:val="003D65AE"/>
    <w:rsid w:val="003D772F"/>
    <w:rsid w:val="003E25B9"/>
    <w:rsid w:val="003E5E31"/>
    <w:rsid w:val="003E5E34"/>
    <w:rsid w:val="003E745B"/>
    <w:rsid w:val="003F5FF9"/>
    <w:rsid w:val="003F6C1E"/>
    <w:rsid w:val="00400988"/>
    <w:rsid w:val="004013BE"/>
    <w:rsid w:val="0040354E"/>
    <w:rsid w:val="00403E36"/>
    <w:rsid w:val="004041D9"/>
    <w:rsid w:val="0040459B"/>
    <w:rsid w:val="00404D1F"/>
    <w:rsid w:val="004057D3"/>
    <w:rsid w:val="0040619B"/>
    <w:rsid w:val="004066A3"/>
    <w:rsid w:val="00406F4F"/>
    <w:rsid w:val="004108C0"/>
    <w:rsid w:val="00415212"/>
    <w:rsid w:val="0041586A"/>
    <w:rsid w:val="0042202A"/>
    <w:rsid w:val="00426AEF"/>
    <w:rsid w:val="0042702E"/>
    <w:rsid w:val="004307D5"/>
    <w:rsid w:val="00431F99"/>
    <w:rsid w:val="0043375C"/>
    <w:rsid w:val="0043542E"/>
    <w:rsid w:val="0043560D"/>
    <w:rsid w:val="00435AC2"/>
    <w:rsid w:val="004372B7"/>
    <w:rsid w:val="00440F59"/>
    <w:rsid w:val="00441A36"/>
    <w:rsid w:val="004428F3"/>
    <w:rsid w:val="00444553"/>
    <w:rsid w:val="00447FF4"/>
    <w:rsid w:val="0045567F"/>
    <w:rsid w:val="004569A7"/>
    <w:rsid w:val="0045745E"/>
    <w:rsid w:val="004626ED"/>
    <w:rsid w:val="00462E09"/>
    <w:rsid w:val="0046344C"/>
    <w:rsid w:val="0046575C"/>
    <w:rsid w:val="004734E3"/>
    <w:rsid w:val="0047475F"/>
    <w:rsid w:val="00475B81"/>
    <w:rsid w:val="004763E9"/>
    <w:rsid w:val="00476686"/>
    <w:rsid w:val="00476B82"/>
    <w:rsid w:val="00481AE9"/>
    <w:rsid w:val="00481FEE"/>
    <w:rsid w:val="00482A39"/>
    <w:rsid w:val="00482D49"/>
    <w:rsid w:val="00483DD0"/>
    <w:rsid w:val="00485C44"/>
    <w:rsid w:val="00485E60"/>
    <w:rsid w:val="00493FCD"/>
    <w:rsid w:val="00495D8A"/>
    <w:rsid w:val="004962DF"/>
    <w:rsid w:val="004A1DAE"/>
    <w:rsid w:val="004A4468"/>
    <w:rsid w:val="004A789E"/>
    <w:rsid w:val="004A7EE9"/>
    <w:rsid w:val="004B09EE"/>
    <w:rsid w:val="004B560E"/>
    <w:rsid w:val="004B6E55"/>
    <w:rsid w:val="004B7BBC"/>
    <w:rsid w:val="004C00A4"/>
    <w:rsid w:val="004C099C"/>
    <w:rsid w:val="004C1F58"/>
    <w:rsid w:val="004C4123"/>
    <w:rsid w:val="004C5BBE"/>
    <w:rsid w:val="004D17EB"/>
    <w:rsid w:val="004D1A53"/>
    <w:rsid w:val="004D6424"/>
    <w:rsid w:val="004D69DF"/>
    <w:rsid w:val="004D77A7"/>
    <w:rsid w:val="004E270F"/>
    <w:rsid w:val="004E7E06"/>
    <w:rsid w:val="004F0FA1"/>
    <w:rsid w:val="004F5AA9"/>
    <w:rsid w:val="00506EBB"/>
    <w:rsid w:val="005072A9"/>
    <w:rsid w:val="00510594"/>
    <w:rsid w:val="00510C49"/>
    <w:rsid w:val="00512E72"/>
    <w:rsid w:val="00513158"/>
    <w:rsid w:val="005150F5"/>
    <w:rsid w:val="00515BFC"/>
    <w:rsid w:val="00516C18"/>
    <w:rsid w:val="00520397"/>
    <w:rsid w:val="005219A7"/>
    <w:rsid w:val="00523F90"/>
    <w:rsid w:val="005246C9"/>
    <w:rsid w:val="005342D5"/>
    <w:rsid w:val="00534A92"/>
    <w:rsid w:val="00534E3E"/>
    <w:rsid w:val="00536720"/>
    <w:rsid w:val="00537AC2"/>
    <w:rsid w:val="00543E56"/>
    <w:rsid w:val="00543EDC"/>
    <w:rsid w:val="00552726"/>
    <w:rsid w:val="00552C97"/>
    <w:rsid w:val="00552F23"/>
    <w:rsid w:val="00555E91"/>
    <w:rsid w:val="00556C0C"/>
    <w:rsid w:val="005572D0"/>
    <w:rsid w:val="00560D0B"/>
    <w:rsid w:val="0056115E"/>
    <w:rsid w:val="00563367"/>
    <w:rsid w:val="00564665"/>
    <w:rsid w:val="0056684E"/>
    <w:rsid w:val="00570849"/>
    <w:rsid w:val="0057281D"/>
    <w:rsid w:val="00572BAA"/>
    <w:rsid w:val="005732E0"/>
    <w:rsid w:val="00574610"/>
    <w:rsid w:val="00577BDC"/>
    <w:rsid w:val="005804A7"/>
    <w:rsid w:val="005815BC"/>
    <w:rsid w:val="00581F8F"/>
    <w:rsid w:val="0058265C"/>
    <w:rsid w:val="00584172"/>
    <w:rsid w:val="00586544"/>
    <w:rsid w:val="00587CBD"/>
    <w:rsid w:val="0059152F"/>
    <w:rsid w:val="00591B64"/>
    <w:rsid w:val="005925BD"/>
    <w:rsid w:val="00592991"/>
    <w:rsid w:val="00594DFB"/>
    <w:rsid w:val="0059696D"/>
    <w:rsid w:val="005A0631"/>
    <w:rsid w:val="005A0E6D"/>
    <w:rsid w:val="005A515B"/>
    <w:rsid w:val="005A5F95"/>
    <w:rsid w:val="005B1BD5"/>
    <w:rsid w:val="005B2538"/>
    <w:rsid w:val="005B27FE"/>
    <w:rsid w:val="005B3330"/>
    <w:rsid w:val="005B487B"/>
    <w:rsid w:val="005B7769"/>
    <w:rsid w:val="005C0101"/>
    <w:rsid w:val="005C04B5"/>
    <w:rsid w:val="005C04F6"/>
    <w:rsid w:val="005C2E45"/>
    <w:rsid w:val="005C4354"/>
    <w:rsid w:val="005C75EE"/>
    <w:rsid w:val="005D0EC4"/>
    <w:rsid w:val="005D3ABA"/>
    <w:rsid w:val="005D6311"/>
    <w:rsid w:val="005D72EF"/>
    <w:rsid w:val="005E53E4"/>
    <w:rsid w:val="005F053C"/>
    <w:rsid w:val="005F585A"/>
    <w:rsid w:val="00601CD0"/>
    <w:rsid w:val="00601DBE"/>
    <w:rsid w:val="0060257B"/>
    <w:rsid w:val="0060619F"/>
    <w:rsid w:val="00606848"/>
    <w:rsid w:val="006068CE"/>
    <w:rsid w:val="00622DEB"/>
    <w:rsid w:val="00626951"/>
    <w:rsid w:val="00627662"/>
    <w:rsid w:val="00627770"/>
    <w:rsid w:val="00632E08"/>
    <w:rsid w:val="0063350F"/>
    <w:rsid w:val="00634633"/>
    <w:rsid w:val="00634771"/>
    <w:rsid w:val="00640FA9"/>
    <w:rsid w:val="006418FF"/>
    <w:rsid w:val="00642A40"/>
    <w:rsid w:val="00645171"/>
    <w:rsid w:val="006457EF"/>
    <w:rsid w:val="0064705A"/>
    <w:rsid w:val="00647AB0"/>
    <w:rsid w:val="00650EE7"/>
    <w:rsid w:val="006511E6"/>
    <w:rsid w:val="00651408"/>
    <w:rsid w:val="00651603"/>
    <w:rsid w:val="006539C5"/>
    <w:rsid w:val="00655116"/>
    <w:rsid w:val="006554FE"/>
    <w:rsid w:val="00657809"/>
    <w:rsid w:val="006615C8"/>
    <w:rsid w:val="00662419"/>
    <w:rsid w:val="006648C8"/>
    <w:rsid w:val="0066604F"/>
    <w:rsid w:val="0066620B"/>
    <w:rsid w:val="00666CC5"/>
    <w:rsid w:val="0066772A"/>
    <w:rsid w:val="00667851"/>
    <w:rsid w:val="00667D20"/>
    <w:rsid w:val="00670F27"/>
    <w:rsid w:val="00674529"/>
    <w:rsid w:val="0067563C"/>
    <w:rsid w:val="00676075"/>
    <w:rsid w:val="00680E52"/>
    <w:rsid w:val="006848A2"/>
    <w:rsid w:val="00686EAD"/>
    <w:rsid w:val="00694144"/>
    <w:rsid w:val="006A2DE4"/>
    <w:rsid w:val="006A4661"/>
    <w:rsid w:val="006A4C66"/>
    <w:rsid w:val="006A5788"/>
    <w:rsid w:val="006B0A29"/>
    <w:rsid w:val="006B3220"/>
    <w:rsid w:val="006B3E4F"/>
    <w:rsid w:val="006B6852"/>
    <w:rsid w:val="006B6CA1"/>
    <w:rsid w:val="006B736F"/>
    <w:rsid w:val="006C1064"/>
    <w:rsid w:val="006C146C"/>
    <w:rsid w:val="006C29FE"/>
    <w:rsid w:val="006C5BF7"/>
    <w:rsid w:val="006C6EBB"/>
    <w:rsid w:val="006D4C54"/>
    <w:rsid w:val="006D6DAA"/>
    <w:rsid w:val="006E0507"/>
    <w:rsid w:val="006F1AB0"/>
    <w:rsid w:val="006F3CEF"/>
    <w:rsid w:val="006F4445"/>
    <w:rsid w:val="006F54B5"/>
    <w:rsid w:val="006F5D96"/>
    <w:rsid w:val="006F759F"/>
    <w:rsid w:val="006F76EF"/>
    <w:rsid w:val="0070373C"/>
    <w:rsid w:val="007045B7"/>
    <w:rsid w:val="00704B48"/>
    <w:rsid w:val="00704E87"/>
    <w:rsid w:val="00705783"/>
    <w:rsid w:val="007061A3"/>
    <w:rsid w:val="00706337"/>
    <w:rsid w:val="0071200C"/>
    <w:rsid w:val="0071276A"/>
    <w:rsid w:val="0071476E"/>
    <w:rsid w:val="00715983"/>
    <w:rsid w:val="00716814"/>
    <w:rsid w:val="00716851"/>
    <w:rsid w:val="00717D9D"/>
    <w:rsid w:val="00717FD0"/>
    <w:rsid w:val="00721578"/>
    <w:rsid w:val="007221EB"/>
    <w:rsid w:val="00724195"/>
    <w:rsid w:val="007272F7"/>
    <w:rsid w:val="00730130"/>
    <w:rsid w:val="007316C7"/>
    <w:rsid w:val="007328FE"/>
    <w:rsid w:val="00733355"/>
    <w:rsid w:val="007361D2"/>
    <w:rsid w:val="00736EC3"/>
    <w:rsid w:val="00737629"/>
    <w:rsid w:val="00743B6A"/>
    <w:rsid w:val="0074460A"/>
    <w:rsid w:val="00744D0A"/>
    <w:rsid w:val="007468A9"/>
    <w:rsid w:val="007501D2"/>
    <w:rsid w:val="0076068A"/>
    <w:rsid w:val="00760B5B"/>
    <w:rsid w:val="00762237"/>
    <w:rsid w:val="007650FE"/>
    <w:rsid w:val="00766BA1"/>
    <w:rsid w:val="00766F93"/>
    <w:rsid w:val="00772884"/>
    <w:rsid w:val="00773412"/>
    <w:rsid w:val="00775CC3"/>
    <w:rsid w:val="007774E9"/>
    <w:rsid w:val="0078252F"/>
    <w:rsid w:val="0078398C"/>
    <w:rsid w:val="00784C5E"/>
    <w:rsid w:val="00785FAA"/>
    <w:rsid w:val="007866C4"/>
    <w:rsid w:val="00787BBE"/>
    <w:rsid w:val="00790BCF"/>
    <w:rsid w:val="00794908"/>
    <w:rsid w:val="00797CA4"/>
    <w:rsid w:val="007A2D28"/>
    <w:rsid w:val="007A2F48"/>
    <w:rsid w:val="007A3334"/>
    <w:rsid w:val="007A3A7A"/>
    <w:rsid w:val="007A45A7"/>
    <w:rsid w:val="007A6E50"/>
    <w:rsid w:val="007B0487"/>
    <w:rsid w:val="007B176B"/>
    <w:rsid w:val="007B3740"/>
    <w:rsid w:val="007C062D"/>
    <w:rsid w:val="007C27D3"/>
    <w:rsid w:val="007C2AAE"/>
    <w:rsid w:val="007C3767"/>
    <w:rsid w:val="007C4176"/>
    <w:rsid w:val="007C5461"/>
    <w:rsid w:val="007D0F31"/>
    <w:rsid w:val="007D1602"/>
    <w:rsid w:val="007D3314"/>
    <w:rsid w:val="007D392D"/>
    <w:rsid w:val="007D517A"/>
    <w:rsid w:val="007D5C63"/>
    <w:rsid w:val="007D6C32"/>
    <w:rsid w:val="007D76A9"/>
    <w:rsid w:val="007E2B34"/>
    <w:rsid w:val="007E521F"/>
    <w:rsid w:val="007E6120"/>
    <w:rsid w:val="007F1E63"/>
    <w:rsid w:val="007F1F0C"/>
    <w:rsid w:val="007F263F"/>
    <w:rsid w:val="007F28E4"/>
    <w:rsid w:val="007F2994"/>
    <w:rsid w:val="007F4E4E"/>
    <w:rsid w:val="007F613D"/>
    <w:rsid w:val="00800722"/>
    <w:rsid w:val="008114F8"/>
    <w:rsid w:val="00813C72"/>
    <w:rsid w:val="00816CE8"/>
    <w:rsid w:val="00817CF5"/>
    <w:rsid w:val="008208EA"/>
    <w:rsid w:val="008226DF"/>
    <w:rsid w:val="00823FE3"/>
    <w:rsid w:val="00825052"/>
    <w:rsid w:val="00825E38"/>
    <w:rsid w:val="00826202"/>
    <w:rsid w:val="00831C6D"/>
    <w:rsid w:val="00831D8E"/>
    <w:rsid w:val="00834F4D"/>
    <w:rsid w:val="00836F24"/>
    <w:rsid w:val="00837109"/>
    <w:rsid w:val="00837702"/>
    <w:rsid w:val="00837755"/>
    <w:rsid w:val="0084004D"/>
    <w:rsid w:val="008406F2"/>
    <w:rsid w:val="008413CA"/>
    <w:rsid w:val="00842B43"/>
    <w:rsid w:val="00846386"/>
    <w:rsid w:val="0084728A"/>
    <w:rsid w:val="008533B3"/>
    <w:rsid w:val="0085767A"/>
    <w:rsid w:val="00861F8E"/>
    <w:rsid w:val="00861FAF"/>
    <w:rsid w:val="00863177"/>
    <w:rsid w:val="0086639E"/>
    <w:rsid w:val="00870CD8"/>
    <w:rsid w:val="00873A35"/>
    <w:rsid w:val="00874FDC"/>
    <w:rsid w:val="008758C5"/>
    <w:rsid w:val="00876334"/>
    <w:rsid w:val="00883CFC"/>
    <w:rsid w:val="0088665F"/>
    <w:rsid w:val="008874A6"/>
    <w:rsid w:val="00887603"/>
    <w:rsid w:val="00892AF9"/>
    <w:rsid w:val="00892F02"/>
    <w:rsid w:val="00895398"/>
    <w:rsid w:val="00897900"/>
    <w:rsid w:val="008A0BAB"/>
    <w:rsid w:val="008A5517"/>
    <w:rsid w:val="008A6020"/>
    <w:rsid w:val="008B2F15"/>
    <w:rsid w:val="008B4B34"/>
    <w:rsid w:val="008B56ED"/>
    <w:rsid w:val="008B7394"/>
    <w:rsid w:val="008B79A1"/>
    <w:rsid w:val="008C06BC"/>
    <w:rsid w:val="008C17F3"/>
    <w:rsid w:val="008C423A"/>
    <w:rsid w:val="008C5277"/>
    <w:rsid w:val="008D2F46"/>
    <w:rsid w:val="008D5A92"/>
    <w:rsid w:val="008D76CF"/>
    <w:rsid w:val="008E32D9"/>
    <w:rsid w:val="008E452D"/>
    <w:rsid w:val="008E4B28"/>
    <w:rsid w:val="008E6F5C"/>
    <w:rsid w:val="008F037A"/>
    <w:rsid w:val="008F2B69"/>
    <w:rsid w:val="008F4A33"/>
    <w:rsid w:val="008F504A"/>
    <w:rsid w:val="008F5B30"/>
    <w:rsid w:val="009024FD"/>
    <w:rsid w:val="009028EA"/>
    <w:rsid w:val="009030BF"/>
    <w:rsid w:val="00903A39"/>
    <w:rsid w:val="00903C74"/>
    <w:rsid w:val="009041A2"/>
    <w:rsid w:val="00904C20"/>
    <w:rsid w:val="0090598B"/>
    <w:rsid w:val="0090752B"/>
    <w:rsid w:val="009075C3"/>
    <w:rsid w:val="009134D6"/>
    <w:rsid w:val="009140DF"/>
    <w:rsid w:val="00920534"/>
    <w:rsid w:val="00925B0A"/>
    <w:rsid w:val="00925C0C"/>
    <w:rsid w:val="0092712E"/>
    <w:rsid w:val="00927E91"/>
    <w:rsid w:val="0093000E"/>
    <w:rsid w:val="0093243D"/>
    <w:rsid w:val="009340A0"/>
    <w:rsid w:val="00936723"/>
    <w:rsid w:val="00942F22"/>
    <w:rsid w:val="009453A7"/>
    <w:rsid w:val="00945461"/>
    <w:rsid w:val="009463CD"/>
    <w:rsid w:val="0094659D"/>
    <w:rsid w:val="00947554"/>
    <w:rsid w:val="00951075"/>
    <w:rsid w:val="00952821"/>
    <w:rsid w:val="00954516"/>
    <w:rsid w:val="009600D4"/>
    <w:rsid w:val="0096063F"/>
    <w:rsid w:val="00960A2C"/>
    <w:rsid w:val="00962DBE"/>
    <w:rsid w:val="0096364D"/>
    <w:rsid w:val="00963A40"/>
    <w:rsid w:val="00970BCA"/>
    <w:rsid w:val="00970BE5"/>
    <w:rsid w:val="00972F3A"/>
    <w:rsid w:val="00980DCB"/>
    <w:rsid w:val="00982AAD"/>
    <w:rsid w:val="00983861"/>
    <w:rsid w:val="00990614"/>
    <w:rsid w:val="009908B3"/>
    <w:rsid w:val="009909CE"/>
    <w:rsid w:val="00992C8E"/>
    <w:rsid w:val="00993B6A"/>
    <w:rsid w:val="00993E73"/>
    <w:rsid w:val="00994257"/>
    <w:rsid w:val="00994360"/>
    <w:rsid w:val="00994F0B"/>
    <w:rsid w:val="00995624"/>
    <w:rsid w:val="009965D9"/>
    <w:rsid w:val="009971A6"/>
    <w:rsid w:val="00997817"/>
    <w:rsid w:val="009A02EB"/>
    <w:rsid w:val="009A05F4"/>
    <w:rsid w:val="009A14EA"/>
    <w:rsid w:val="009A7D8D"/>
    <w:rsid w:val="009B33B4"/>
    <w:rsid w:val="009B4D53"/>
    <w:rsid w:val="009B567E"/>
    <w:rsid w:val="009B5E61"/>
    <w:rsid w:val="009B6265"/>
    <w:rsid w:val="009C2F6C"/>
    <w:rsid w:val="009C393E"/>
    <w:rsid w:val="009C491C"/>
    <w:rsid w:val="009C5261"/>
    <w:rsid w:val="009C526D"/>
    <w:rsid w:val="009C55BA"/>
    <w:rsid w:val="009E19B9"/>
    <w:rsid w:val="009E3B29"/>
    <w:rsid w:val="009E4712"/>
    <w:rsid w:val="009E5920"/>
    <w:rsid w:val="009F1BBE"/>
    <w:rsid w:val="009F653F"/>
    <w:rsid w:val="009F70B6"/>
    <w:rsid w:val="00A00E4A"/>
    <w:rsid w:val="00A010E0"/>
    <w:rsid w:val="00A02A7B"/>
    <w:rsid w:val="00A03FB0"/>
    <w:rsid w:val="00A04E62"/>
    <w:rsid w:val="00A06882"/>
    <w:rsid w:val="00A10B6E"/>
    <w:rsid w:val="00A13EE8"/>
    <w:rsid w:val="00A17EA7"/>
    <w:rsid w:val="00A2200A"/>
    <w:rsid w:val="00A2277E"/>
    <w:rsid w:val="00A235A7"/>
    <w:rsid w:val="00A23CF1"/>
    <w:rsid w:val="00A27206"/>
    <w:rsid w:val="00A316A2"/>
    <w:rsid w:val="00A322FE"/>
    <w:rsid w:val="00A326AB"/>
    <w:rsid w:val="00A34721"/>
    <w:rsid w:val="00A347BD"/>
    <w:rsid w:val="00A35CEA"/>
    <w:rsid w:val="00A37B75"/>
    <w:rsid w:val="00A45B51"/>
    <w:rsid w:val="00A466E7"/>
    <w:rsid w:val="00A467B4"/>
    <w:rsid w:val="00A46AEC"/>
    <w:rsid w:val="00A47A53"/>
    <w:rsid w:val="00A555AC"/>
    <w:rsid w:val="00A60429"/>
    <w:rsid w:val="00A60440"/>
    <w:rsid w:val="00A60B09"/>
    <w:rsid w:val="00A6242B"/>
    <w:rsid w:val="00A63016"/>
    <w:rsid w:val="00A66348"/>
    <w:rsid w:val="00A714DE"/>
    <w:rsid w:val="00A71A73"/>
    <w:rsid w:val="00A71D90"/>
    <w:rsid w:val="00A7418A"/>
    <w:rsid w:val="00A75223"/>
    <w:rsid w:val="00A81D3C"/>
    <w:rsid w:val="00A83C20"/>
    <w:rsid w:val="00A868E1"/>
    <w:rsid w:val="00A86E0A"/>
    <w:rsid w:val="00A93C67"/>
    <w:rsid w:val="00A95AD5"/>
    <w:rsid w:val="00A96818"/>
    <w:rsid w:val="00AA2FFF"/>
    <w:rsid w:val="00AA40EA"/>
    <w:rsid w:val="00AA4F69"/>
    <w:rsid w:val="00AA580F"/>
    <w:rsid w:val="00AA58E4"/>
    <w:rsid w:val="00AA5A33"/>
    <w:rsid w:val="00AA7059"/>
    <w:rsid w:val="00AB1B5F"/>
    <w:rsid w:val="00AB5F1B"/>
    <w:rsid w:val="00AB66AC"/>
    <w:rsid w:val="00AB7E14"/>
    <w:rsid w:val="00AC01B2"/>
    <w:rsid w:val="00AC3113"/>
    <w:rsid w:val="00AC32A7"/>
    <w:rsid w:val="00AC64B7"/>
    <w:rsid w:val="00AC65A8"/>
    <w:rsid w:val="00AC7844"/>
    <w:rsid w:val="00AD08A8"/>
    <w:rsid w:val="00AD6CEC"/>
    <w:rsid w:val="00AD79E7"/>
    <w:rsid w:val="00AE010D"/>
    <w:rsid w:val="00AE05B6"/>
    <w:rsid w:val="00AE4169"/>
    <w:rsid w:val="00AF1C99"/>
    <w:rsid w:val="00AF395D"/>
    <w:rsid w:val="00AF4452"/>
    <w:rsid w:val="00AF4B7F"/>
    <w:rsid w:val="00AF4C20"/>
    <w:rsid w:val="00AF64E5"/>
    <w:rsid w:val="00AF6AD7"/>
    <w:rsid w:val="00AF7547"/>
    <w:rsid w:val="00B02FD6"/>
    <w:rsid w:val="00B05637"/>
    <w:rsid w:val="00B06E5D"/>
    <w:rsid w:val="00B10A91"/>
    <w:rsid w:val="00B11722"/>
    <w:rsid w:val="00B12D46"/>
    <w:rsid w:val="00B13BA1"/>
    <w:rsid w:val="00B13DDC"/>
    <w:rsid w:val="00B1406C"/>
    <w:rsid w:val="00B15AD4"/>
    <w:rsid w:val="00B25D5F"/>
    <w:rsid w:val="00B30472"/>
    <w:rsid w:val="00B30EA2"/>
    <w:rsid w:val="00B31675"/>
    <w:rsid w:val="00B3215B"/>
    <w:rsid w:val="00B333F8"/>
    <w:rsid w:val="00B35000"/>
    <w:rsid w:val="00B43AB1"/>
    <w:rsid w:val="00B4605E"/>
    <w:rsid w:val="00B46207"/>
    <w:rsid w:val="00B46EA9"/>
    <w:rsid w:val="00B50F04"/>
    <w:rsid w:val="00B511FC"/>
    <w:rsid w:val="00B517A5"/>
    <w:rsid w:val="00B5271B"/>
    <w:rsid w:val="00B5683C"/>
    <w:rsid w:val="00B571C9"/>
    <w:rsid w:val="00B60A04"/>
    <w:rsid w:val="00B60A65"/>
    <w:rsid w:val="00B64A4C"/>
    <w:rsid w:val="00B71721"/>
    <w:rsid w:val="00B717BB"/>
    <w:rsid w:val="00B71852"/>
    <w:rsid w:val="00B72E0F"/>
    <w:rsid w:val="00B7556E"/>
    <w:rsid w:val="00B7729A"/>
    <w:rsid w:val="00B77807"/>
    <w:rsid w:val="00B80FF8"/>
    <w:rsid w:val="00B8477B"/>
    <w:rsid w:val="00B851DE"/>
    <w:rsid w:val="00B8558A"/>
    <w:rsid w:val="00B860E7"/>
    <w:rsid w:val="00B868E2"/>
    <w:rsid w:val="00B914A9"/>
    <w:rsid w:val="00B92A7C"/>
    <w:rsid w:val="00B9328A"/>
    <w:rsid w:val="00B94A10"/>
    <w:rsid w:val="00B95FE7"/>
    <w:rsid w:val="00B964EF"/>
    <w:rsid w:val="00BA1AF6"/>
    <w:rsid w:val="00BA3746"/>
    <w:rsid w:val="00BA401E"/>
    <w:rsid w:val="00BA5998"/>
    <w:rsid w:val="00BA6075"/>
    <w:rsid w:val="00BA62D5"/>
    <w:rsid w:val="00BA7293"/>
    <w:rsid w:val="00BB2A10"/>
    <w:rsid w:val="00BB64C6"/>
    <w:rsid w:val="00BC0000"/>
    <w:rsid w:val="00BC12D4"/>
    <w:rsid w:val="00BC32FC"/>
    <w:rsid w:val="00BC51A1"/>
    <w:rsid w:val="00BC5C19"/>
    <w:rsid w:val="00BC699F"/>
    <w:rsid w:val="00BC722E"/>
    <w:rsid w:val="00BD0300"/>
    <w:rsid w:val="00BD2A28"/>
    <w:rsid w:val="00BD4C66"/>
    <w:rsid w:val="00BD4F82"/>
    <w:rsid w:val="00BD6FA6"/>
    <w:rsid w:val="00BE03DD"/>
    <w:rsid w:val="00BE07E6"/>
    <w:rsid w:val="00BE0AF5"/>
    <w:rsid w:val="00BE4702"/>
    <w:rsid w:val="00BE4DA7"/>
    <w:rsid w:val="00BE5571"/>
    <w:rsid w:val="00BE5CC9"/>
    <w:rsid w:val="00BE73A1"/>
    <w:rsid w:val="00BE7CBA"/>
    <w:rsid w:val="00BE7D5E"/>
    <w:rsid w:val="00BF2317"/>
    <w:rsid w:val="00BF2F19"/>
    <w:rsid w:val="00BF302E"/>
    <w:rsid w:val="00BF4D41"/>
    <w:rsid w:val="00BF6F86"/>
    <w:rsid w:val="00C00533"/>
    <w:rsid w:val="00C03525"/>
    <w:rsid w:val="00C03719"/>
    <w:rsid w:val="00C069E4"/>
    <w:rsid w:val="00C12E46"/>
    <w:rsid w:val="00C1470D"/>
    <w:rsid w:val="00C23365"/>
    <w:rsid w:val="00C2494F"/>
    <w:rsid w:val="00C25001"/>
    <w:rsid w:val="00C267A2"/>
    <w:rsid w:val="00C30304"/>
    <w:rsid w:val="00C30519"/>
    <w:rsid w:val="00C31E0E"/>
    <w:rsid w:val="00C32B82"/>
    <w:rsid w:val="00C33B56"/>
    <w:rsid w:val="00C340BE"/>
    <w:rsid w:val="00C344DA"/>
    <w:rsid w:val="00C34B54"/>
    <w:rsid w:val="00C35EEE"/>
    <w:rsid w:val="00C373FD"/>
    <w:rsid w:val="00C37BA8"/>
    <w:rsid w:val="00C40E7E"/>
    <w:rsid w:val="00C4115D"/>
    <w:rsid w:val="00C415E1"/>
    <w:rsid w:val="00C41640"/>
    <w:rsid w:val="00C45BD2"/>
    <w:rsid w:val="00C45E99"/>
    <w:rsid w:val="00C465EA"/>
    <w:rsid w:val="00C506AB"/>
    <w:rsid w:val="00C51950"/>
    <w:rsid w:val="00C5698F"/>
    <w:rsid w:val="00C577CB"/>
    <w:rsid w:val="00C64305"/>
    <w:rsid w:val="00C668F9"/>
    <w:rsid w:val="00C67900"/>
    <w:rsid w:val="00C702D2"/>
    <w:rsid w:val="00C72989"/>
    <w:rsid w:val="00C739F0"/>
    <w:rsid w:val="00C73B69"/>
    <w:rsid w:val="00C74CDC"/>
    <w:rsid w:val="00C80D1A"/>
    <w:rsid w:val="00C819B7"/>
    <w:rsid w:val="00C81A27"/>
    <w:rsid w:val="00C82A70"/>
    <w:rsid w:val="00C877F7"/>
    <w:rsid w:val="00C91D54"/>
    <w:rsid w:val="00C92E2C"/>
    <w:rsid w:val="00C97C19"/>
    <w:rsid w:val="00CA0569"/>
    <w:rsid w:val="00CA0A7B"/>
    <w:rsid w:val="00CA0F08"/>
    <w:rsid w:val="00CA271B"/>
    <w:rsid w:val="00CA3043"/>
    <w:rsid w:val="00CA3A92"/>
    <w:rsid w:val="00CA4BF8"/>
    <w:rsid w:val="00CA5529"/>
    <w:rsid w:val="00CA5554"/>
    <w:rsid w:val="00CB2445"/>
    <w:rsid w:val="00CB2A12"/>
    <w:rsid w:val="00CB2A80"/>
    <w:rsid w:val="00CB3632"/>
    <w:rsid w:val="00CB6323"/>
    <w:rsid w:val="00CC0548"/>
    <w:rsid w:val="00CC09EB"/>
    <w:rsid w:val="00CC1223"/>
    <w:rsid w:val="00CC12F0"/>
    <w:rsid w:val="00CC5C4E"/>
    <w:rsid w:val="00CD18A5"/>
    <w:rsid w:val="00CD394D"/>
    <w:rsid w:val="00CD3AE7"/>
    <w:rsid w:val="00CD4B52"/>
    <w:rsid w:val="00CE0DE0"/>
    <w:rsid w:val="00CE155B"/>
    <w:rsid w:val="00CE33E5"/>
    <w:rsid w:val="00CE5659"/>
    <w:rsid w:val="00CE7301"/>
    <w:rsid w:val="00CE7F4A"/>
    <w:rsid w:val="00CF0422"/>
    <w:rsid w:val="00CF07FE"/>
    <w:rsid w:val="00CF08B6"/>
    <w:rsid w:val="00CF0964"/>
    <w:rsid w:val="00CF449C"/>
    <w:rsid w:val="00CF5279"/>
    <w:rsid w:val="00CF72A2"/>
    <w:rsid w:val="00CF7CD1"/>
    <w:rsid w:val="00D0102A"/>
    <w:rsid w:val="00D033E3"/>
    <w:rsid w:val="00D03F40"/>
    <w:rsid w:val="00D04C0D"/>
    <w:rsid w:val="00D12A92"/>
    <w:rsid w:val="00D13BDE"/>
    <w:rsid w:val="00D14558"/>
    <w:rsid w:val="00D15528"/>
    <w:rsid w:val="00D17632"/>
    <w:rsid w:val="00D17C4D"/>
    <w:rsid w:val="00D204C0"/>
    <w:rsid w:val="00D22B67"/>
    <w:rsid w:val="00D25870"/>
    <w:rsid w:val="00D30AC8"/>
    <w:rsid w:val="00D317C7"/>
    <w:rsid w:val="00D376A2"/>
    <w:rsid w:val="00D45F9E"/>
    <w:rsid w:val="00D46197"/>
    <w:rsid w:val="00D5048E"/>
    <w:rsid w:val="00D52325"/>
    <w:rsid w:val="00D535D2"/>
    <w:rsid w:val="00D553B9"/>
    <w:rsid w:val="00D577A4"/>
    <w:rsid w:val="00D6246D"/>
    <w:rsid w:val="00D65224"/>
    <w:rsid w:val="00D65278"/>
    <w:rsid w:val="00D66D96"/>
    <w:rsid w:val="00D66EE1"/>
    <w:rsid w:val="00D67B71"/>
    <w:rsid w:val="00D76704"/>
    <w:rsid w:val="00D8045C"/>
    <w:rsid w:val="00D80F75"/>
    <w:rsid w:val="00D81265"/>
    <w:rsid w:val="00D82F56"/>
    <w:rsid w:val="00D848CA"/>
    <w:rsid w:val="00D862F7"/>
    <w:rsid w:val="00D91418"/>
    <w:rsid w:val="00D92023"/>
    <w:rsid w:val="00D926DB"/>
    <w:rsid w:val="00D92FDD"/>
    <w:rsid w:val="00D95582"/>
    <w:rsid w:val="00DA0C75"/>
    <w:rsid w:val="00DA0D56"/>
    <w:rsid w:val="00DA11CE"/>
    <w:rsid w:val="00DA18F2"/>
    <w:rsid w:val="00DA2624"/>
    <w:rsid w:val="00DA42A8"/>
    <w:rsid w:val="00DA4302"/>
    <w:rsid w:val="00DB2192"/>
    <w:rsid w:val="00DB6639"/>
    <w:rsid w:val="00DB70AB"/>
    <w:rsid w:val="00DC0BBD"/>
    <w:rsid w:val="00DC5896"/>
    <w:rsid w:val="00DC7837"/>
    <w:rsid w:val="00DC787E"/>
    <w:rsid w:val="00DD0B7E"/>
    <w:rsid w:val="00DD1912"/>
    <w:rsid w:val="00DD1D99"/>
    <w:rsid w:val="00DD3559"/>
    <w:rsid w:val="00DD3A3E"/>
    <w:rsid w:val="00DD4C5D"/>
    <w:rsid w:val="00DD6C53"/>
    <w:rsid w:val="00DE0B37"/>
    <w:rsid w:val="00DE2DB2"/>
    <w:rsid w:val="00DE4BAF"/>
    <w:rsid w:val="00DE58F0"/>
    <w:rsid w:val="00DE5F63"/>
    <w:rsid w:val="00DE62EF"/>
    <w:rsid w:val="00DE673D"/>
    <w:rsid w:val="00DE6877"/>
    <w:rsid w:val="00DE6EFE"/>
    <w:rsid w:val="00DF1C71"/>
    <w:rsid w:val="00DF27E1"/>
    <w:rsid w:val="00DF289A"/>
    <w:rsid w:val="00DF2F20"/>
    <w:rsid w:val="00DF3008"/>
    <w:rsid w:val="00DF587F"/>
    <w:rsid w:val="00DF7B55"/>
    <w:rsid w:val="00E01523"/>
    <w:rsid w:val="00E067D3"/>
    <w:rsid w:val="00E136DD"/>
    <w:rsid w:val="00E13794"/>
    <w:rsid w:val="00E143FF"/>
    <w:rsid w:val="00E21773"/>
    <w:rsid w:val="00E22944"/>
    <w:rsid w:val="00E24642"/>
    <w:rsid w:val="00E25323"/>
    <w:rsid w:val="00E27E51"/>
    <w:rsid w:val="00E30BC9"/>
    <w:rsid w:val="00E31B2B"/>
    <w:rsid w:val="00E336BD"/>
    <w:rsid w:val="00E35314"/>
    <w:rsid w:val="00E3764B"/>
    <w:rsid w:val="00E40FCF"/>
    <w:rsid w:val="00E41BDB"/>
    <w:rsid w:val="00E42D9E"/>
    <w:rsid w:val="00E44354"/>
    <w:rsid w:val="00E45057"/>
    <w:rsid w:val="00E453CE"/>
    <w:rsid w:val="00E45AEE"/>
    <w:rsid w:val="00E45E9D"/>
    <w:rsid w:val="00E5243B"/>
    <w:rsid w:val="00E54BEB"/>
    <w:rsid w:val="00E571A7"/>
    <w:rsid w:val="00E57CF9"/>
    <w:rsid w:val="00E601DA"/>
    <w:rsid w:val="00E608DB"/>
    <w:rsid w:val="00E621B2"/>
    <w:rsid w:val="00E62461"/>
    <w:rsid w:val="00E6254F"/>
    <w:rsid w:val="00E63009"/>
    <w:rsid w:val="00E665FF"/>
    <w:rsid w:val="00E67E2B"/>
    <w:rsid w:val="00E72C25"/>
    <w:rsid w:val="00E73609"/>
    <w:rsid w:val="00E756F7"/>
    <w:rsid w:val="00E75EAD"/>
    <w:rsid w:val="00E80831"/>
    <w:rsid w:val="00E857A5"/>
    <w:rsid w:val="00E87EBB"/>
    <w:rsid w:val="00E9015C"/>
    <w:rsid w:val="00E940D8"/>
    <w:rsid w:val="00E9731B"/>
    <w:rsid w:val="00E97B50"/>
    <w:rsid w:val="00EA0F02"/>
    <w:rsid w:val="00EA1190"/>
    <w:rsid w:val="00EA344D"/>
    <w:rsid w:val="00EB4599"/>
    <w:rsid w:val="00EB4974"/>
    <w:rsid w:val="00EB4A3F"/>
    <w:rsid w:val="00EB5DF5"/>
    <w:rsid w:val="00EC0A6A"/>
    <w:rsid w:val="00EC1CAB"/>
    <w:rsid w:val="00ED264B"/>
    <w:rsid w:val="00ED3535"/>
    <w:rsid w:val="00ED3B15"/>
    <w:rsid w:val="00ED7818"/>
    <w:rsid w:val="00EE003B"/>
    <w:rsid w:val="00EE0FAB"/>
    <w:rsid w:val="00EE10E2"/>
    <w:rsid w:val="00EE3FB7"/>
    <w:rsid w:val="00EE4DE6"/>
    <w:rsid w:val="00EE5F7B"/>
    <w:rsid w:val="00EE7183"/>
    <w:rsid w:val="00EE7938"/>
    <w:rsid w:val="00EE7FCF"/>
    <w:rsid w:val="00EF00DF"/>
    <w:rsid w:val="00EF53BD"/>
    <w:rsid w:val="00EF6058"/>
    <w:rsid w:val="00EF6B97"/>
    <w:rsid w:val="00EF7498"/>
    <w:rsid w:val="00F0148B"/>
    <w:rsid w:val="00F041B8"/>
    <w:rsid w:val="00F042D1"/>
    <w:rsid w:val="00F04D8F"/>
    <w:rsid w:val="00F101A8"/>
    <w:rsid w:val="00F10813"/>
    <w:rsid w:val="00F1112C"/>
    <w:rsid w:val="00F11251"/>
    <w:rsid w:val="00F117D5"/>
    <w:rsid w:val="00F14498"/>
    <w:rsid w:val="00F16454"/>
    <w:rsid w:val="00F178A4"/>
    <w:rsid w:val="00F200CD"/>
    <w:rsid w:val="00F20B98"/>
    <w:rsid w:val="00F2111A"/>
    <w:rsid w:val="00F21297"/>
    <w:rsid w:val="00F23BEB"/>
    <w:rsid w:val="00F263E7"/>
    <w:rsid w:val="00F34294"/>
    <w:rsid w:val="00F3750D"/>
    <w:rsid w:val="00F37A88"/>
    <w:rsid w:val="00F40855"/>
    <w:rsid w:val="00F42187"/>
    <w:rsid w:val="00F43148"/>
    <w:rsid w:val="00F43FB7"/>
    <w:rsid w:val="00F50DA7"/>
    <w:rsid w:val="00F53F91"/>
    <w:rsid w:val="00F54C52"/>
    <w:rsid w:val="00F54F94"/>
    <w:rsid w:val="00F563DB"/>
    <w:rsid w:val="00F6096B"/>
    <w:rsid w:val="00F61578"/>
    <w:rsid w:val="00F6387B"/>
    <w:rsid w:val="00F64C3B"/>
    <w:rsid w:val="00F657D7"/>
    <w:rsid w:val="00F73ADF"/>
    <w:rsid w:val="00F73CCA"/>
    <w:rsid w:val="00F75B8D"/>
    <w:rsid w:val="00F77CA6"/>
    <w:rsid w:val="00F8190E"/>
    <w:rsid w:val="00F83167"/>
    <w:rsid w:val="00F85C9E"/>
    <w:rsid w:val="00F865B0"/>
    <w:rsid w:val="00F86CFF"/>
    <w:rsid w:val="00F90880"/>
    <w:rsid w:val="00F9185C"/>
    <w:rsid w:val="00F94586"/>
    <w:rsid w:val="00F947F4"/>
    <w:rsid w:val="00F94BC1"/>
    <w:rsid w:val="00F95364"/>
    <w:rsid w:val="00F9647E"/>
    <w:rsid w:val="00FA1C17"/>
    <w:rsid w:val="00FA29E4"/>
    <w:rsid w:val="00FA3AD2"/>
    <w:rsid w:val="00FA5AA0"/>
    <w:rsid w:val="00FA651A"/>
    <w:rsid w:val="00FA6BB6"/>
    <w:rsid w:val="00FB3BD4"/>
    <w:rsid w:val="00FB4B79"/>
    <w:rsid w:val="00FB4CA4"/>
    <w:rsid w:val="00FB5FB8"/>
    <w:rsid w:val="00FB6D63"/>
    <w:rsid w:val="00FB73F6"/>
    <w:rsid w:val="00FC259C"/>
    <w:rsid w:val="00FC25DC"/>
    <w:rsid w:val="00FC7B70"/>
    <w:rsid w:val="00FD1291"/>
    <w:rsid w:val="00FD4577"/>
    <w:rsid w:val="00FD484D"/>
    <w:rsid w:val="00FD4D52"/>
    <w:rsid w:val="00FD5249"/>
    <w:rsid w:val="00FD69A3"/>
    <w:rsid w:val="00FD7778"/>
    <w:rsid w:val="00FE0C3C"/>
    <w:rsid w:val="00FE0EE7"/>
    <w:rsid w:val="00FE1147"/>
    <w:rsid w:val="00FE204D"/>
    <w:rsid w:val="00FE792C"/>
    <w:rsid w:val="00FF0BFF"/>
    <w:rsid w:val="00FF1C11"/>
    <w:rsid w:val="00FF5C08"/>
    <w:rsid w:val="00FF5F9A"/>
    <w:rsid w:val="00FF7588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67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76B82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76B82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3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E3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7A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001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3CFC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A11CE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3B29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B7AB5"/>
    <w:rPr>
      <w:rFonts w:ascii="Calibri" w:hAnsi="Calibri" w:cs="Times New Roman"/>
      <w:b/>
      <w:sz w:val="22"/>
    </w:rPr>
  </w:style>
  <w:style w:type="character" w:customStyle="1" w:styleId="Heading1Char1">
    <w:name w:val="Heading 1 Char1"/>
    <w:link w:val="Heading1"/>
    <w:uiPriority w:val="99"/>
    <w:locked/>
    <w:rsid w:val="00476B82"/>
    <w:rPr>
      <w:rFonts w:ascii="Arial" w:hAnsi="Arial"/>
      <w:b/>
      <w:kern w:val="32"/>
      <w:sz w:val="32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76B82"/>
    <w:rPr>
      <w:rFonts w:ascii="Cambria" w:hAnsi="Cambria"/>
      <w:b/>
      <w:color w:val="4F81BD"/>
      <w:sz w:val="26"/>
      <w:lang w:val="ru-RU" w:eastAsia="ru-RU"/>
    </w:rPr>
  </w:style>
  <w:style w:type="paragraph" w:customStyle="1" w:styleId="1">
    <w:name w:val="Абзац списка1"/>
    <w:basedOn w:val="Normal"/>
    <w:uiPriority w:val="99"/>
    <w:rsid w:val="00650EE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970BE5"/>
    <w:pPr>
      <w:ind w:left="708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2C65E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7517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75171"/>
    <w:rPr>
      <w:rFonts w:cs="Times New Roman"/>
      <w:i/>
    </w:rPr>
  </w:style>
  <w:style w:type="paragraph" w:customStyle="1" w:styleId="ConsPlusNormal">
    <w:name w:val="ConsPlusNormal"/>
    <w:uiPriority w:val="99"/>
    <w:rsid w:val="008E6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E01523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925BD"/>
    <w:rPr>
      <w:rFonts w:ascii="Times New Roman" w:hAnsi="Times New Roman" w:cs="Times New Roman"/>
      <w:sz w:val="24"/>
      <w:lang w:eastAsia="ru-RU"/>
    </w:rPr>
  </w:style>
  <w:style w:type="character" w:customStyle="1" w:styleId="TitleChar1">
    <w:name w:val="Title Char1"/>
    <w:link w:val="Title"/>
    <w:uiPriority w:val="99"/>
    <w:locked/>
    <w:rsid w:val="00E01523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E01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1C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01523"/>
    <w:rPr>
      <w:rFonts w:cs="Times New Roman"/>
    </w:rPr>
  </w:style>
  <w:style w:type="paragraph" w:customStyle="1" w:styleId="a">
    <w:name w:val="Таблицы (моноширинный)"/>
    <w:basedOn w:val="Normal"/>
    <w:next w:val="Normal"/>
    <w:uiPriority w:val="99"/>
    <w:rsid w:val="009B4D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C04B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12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2A7"/>
    <w:rPr>
      <w:rFonts w:cs="Times New Roman"/>
    </w:rPr>
  </w:style>
  <w:style w:type="table" w:customStyle="1" w:styleId="2">
    <w:name w:val="Сетка таблицы2"/>
    <w:uiPriority w:val="99"/>
    <w:rsid w:val="001B12A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B12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1D4F35"/>
  </w:style>
  <w:style w:type="character" w:customStyle="1" w:styleId="a0">
    <w:name w:val="Гипертекстовая ссылка"/>
    <w:uiPriority w:val="99"/>
    <w:rsid w:val="00883CFC"/>
    <w:rPr>
      <w:b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883CFC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1CE"/>
    <w:rPr>
      <w:rFonts w:cs="Times New Roman"/>
      <w:sz w:val="2"/>
    </w:rPr>
  </w:style>
  <w:style w:type="paragraph" w:styleId="BodyText2">
    <w:name w:val="Body Text 2"/>
    <w:basedOn w:val="Normal"/>
    <w:link w:val="BodyText2Char"/>
    <w:uiPriority w:val="99"/>
    <w:rsid w:val="00903A39"/>
    <w:pPr>
      <w:jc w:val="both"/>
    </w:pPr>
    <w:rPr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11CE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942F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Абзац списка"/>
    <w:basedOn w:val="Normal"/>
    <w:uiPriority w:val="99"/>
    <w:rsid w:val="00A55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tejustify">
    <w:name w:val="rtejustify"/>
    <w:basedOn w:val="Normal"/>
    <w:uiPriority w:val="99"/>
    <w:rsid w:val="009E3B29"/>
    <w:pPr>
      <w:spacing w:after="7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9E3B29"/>
    <w:pPr>
      <w:spacing w:before="240" w:after="240"/>
    </w:pPr>
    <w:rPr>
      <w:sz w:val="24"/>
      <w:szCs w:val="24"/>
    </w:rPr>
  </w:style>
  <w:style w:type="character" w:customStyle="1" w:styleId="10">
    <w:name w:val="Текст выноски Знак1"/>
    <w:uiPriority w:val="99"/>
    <w:semiHidden/>
    <w:rsid w:val="002D6CBC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9550</TotalTime>
  <Pages>51</Pages>
  <Words>14870</Words>
  <Characters>-32766</Characters>
  <Application>Microsoft Office Outlook</Application>
  <DocSecurity>0</DocSecurity>
  <Lines>0</Lines>
  <Paragraphs>0</Paragraphs>
  <ScaleCrop>false</ScaleCrop>
  <Company>АОНБ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Информационно-просветительские и досуговые мероприятия</dc:title>
  <dc:subject/>
  <dc:creator>Автоматизация</dc:creator>
  <cp:keywords/>
  <dc:description/>
  <cp:lastModifiedBy>Автоматизация</cp:lastModifiedBy>
  <cp:revision>359</cp:revision>
  <cp:lastPrinted>2018-07-02T01:04:00Z</cp:lastPrinted>
  <dcterms:created xsi:type="dcterms:W3CDTF">2018-06-15T07:01:00Z</dcterms:created>
  <dcterms:modified xsi:type="dcterms:W3CDTF">2019-09-20T07:58:00Z</dcterms:modified>
</cp:coreProperties>
</file>